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3541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35412">
              <w:rPr>
                <w:sz w:val="32"/>
                <w:szCs w:val="32"/>
                <w:u w:val="single"/>
              </w:rPr>
              <w:t>14.10.2015 г.</w:t>
            </w:r>
          </w:p>
        </w:tc>
        <w:tc>
          <w:tcPr>
            <w:tcW w:w="4927" w:type="dxa"/>
          </w:tcPr>
          <w:p w:rsidR="0005118A" w:rsidRPr="00A35412" w:rsidRDefault="0005118A" w:rsidP="00A3541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35412">
              <w:rPr>
                <w:sz w:val="32"/>
                <w:szCs w:val="32"/>
              </w:rPr>
              <w:t xml:space="preserve"> </w:t>
            </w:r>
            <w:r w:rsidR="00A35412">
              <w:rPr>
                <w:sz w:val="32"/>
                <w:szCs w:val="32"/>
                <w:u w:val="single"/>
              </w:rPr>
              <w:t>811-р</w:t>
            </w:r>
          </w:p>
        </w:tc>
      </w:tr>
    </w:tbl>
    <w:p w:rsidR="00274400" w:rsidRDefault="00274400">
      <w:pPr>
        <w:jc w:val="center"/>
      </w:pPr>
    </w:p>
    <w:p w:rsidR="00A35412" w:rsidRPr="00A35412" w:rsidRDefault="00A35412" w:rsidP="00A35412">
      <w:pPr>
        <w:ind w:firstLine="709"/>
        <w:jc w:val="both"/>
        <w:rPr>
          <w:sz w:val="28"/>
          <w:szCs w:val="28"/>
        </w:rPr>
      </w:pPr>
    </w:p>
    <w:p w:rsidR="00A35412" w:rsidRPr="00A35412" w:rsidRDefault="00A35412" w:rsidP="00A35412">
      <w:pPr>
        <w:ind w:firstLine="709"/>
        <w:rPr>
          <w:sz w:val="28"/>
          <w:szCs w:val="28"/>
          <w:lang w:eastAsia="ar-SA"/>
        </w:rPr>
      </w:pPr>
      <w:r w:rsidRPr="00A35412">
        <w:rPr>
          <w:sz w:val="28"/>
          <w:szCs w:val="28"/>
        </w:rPr>
        <w:t>О внесении изменений в устав УМП «Лотос»</w:t>
      </w:r>
    </w:p>
    <w:p w:rsidR="00A35412" w:rsidRPr="00A35412" w:rsidRDefault="00A35412" w:rsidP="00A35412">
      <w:pPr>
        <w:ind w:firstLine="709"/>
        <w:rPr>
          <w:sz w:val="28"/>
          <w:szCs w:val="28"/>
        </w:rPr>
      </w:pPr>
      <w:r w:rsidRPr="00A35412">
        <w:rPr>
          <w:sz w:val="28"/>
          <w:szCs w:val="28"/>
        </w:rPr>
        <w:t xml:space="preserve">и передаче имущества </w:t>
      </w:r>
    </w:p>
    <w:p w:rsidR="00A35412" w:rsidRDefault="00A35412" w:rsidP="00A354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A35412" w:rsidRPr="00A35412" w:rsidRDefault="00A35412" w:rsidP="00A354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A35412">
        <w:rPr>
          <w:color w:val="000000" w:themeColor="text1"/>
          <w:spacing w:val="2"/>
          <w:sz w:val="28"/>
          <w:szCs w:val="28"/>
        </w:rPr>
        <w:t>Руководствуясь пунктом 2 части 1 статьи 20 Федерального закона от 14.11.2002 N 161-ФЗ "О государственных и муниципальных унитарных предприятиях", Федеральным законом от 06.10.2003 N 131-ФЗ "Об общих принципах организации местного самоуправления в Российской Федерации", Уставом МО «Володарский район»</w:t>
      </w:r>
      <w:r>
        <w:rPr>
          <w:color w:val="000000" w:themeColor="text1"/>
          <w:spacing w:val="2"/>
          <w:sz w:val="28"/>
          <w:szCs w:val="28"/>
        </w:rPr>
        <w:t>,</w:t>
      </w:r>
      <w:r w:rsidRPr="00A35412">
        <w:rPr>
          <w:color w:val="000000" w:themeColor="text1"/>
          <w:spacing w:val="2"/>
          <w:sz w:val="28"/>
          <w:szCs w:val="28"/>
        </w:rPr>
        <w:t xml:space="preserve"> принятым решением Совета МО «Володарский район» от 08.09.2011 года № 87, решением совета МО «Володарский район» о</w:t>
      </w:r>
      <w:r>
        <w:rPr>
          <w:color w:val="000000" w:themeColor="text1"/>
          <w:spacing w:val="2"/>
          <w:sz w:val="28"/>
          <w:szCs w:val="28"/>
        </w:rPr>
        <w:t>т  13.08.2015  № 60:</w:t>
      </w:r>
      <w:r w:rsidRPr="00A35412">
        <w:rPr>
          <w:color w:val="2D2D2D"/>
          <w:spacing w:val="2"/>
          <w:sz w:val="28"/>
          <w:szCs w:val="28"/>
        </w:rPr>
        <w:br/>
      </w:r>
      <w:r>
        <w:rPr>
          <w:color w:val="000000" w:themeColor="text1"/>
          <w:spacing w:val="2"/>
          <w:sz w:val="28"/>
          <w:szCs w:val="28"/>
        </w:rPr>
        <w:tab/>
      </w:r>
      <w:r w:rsidRPr="00A35412">
        <w:rPr>
          <w:color w:val="000000" w:themeColor="text1"/>
          <w:spacing w:val="2"/>
          <w:sz w:val="28"/>
          <w:szCs w:val="28"/>
        </w:rPr>
        <w:t>1.Вменить в осуществляемые</w:t>
      </w:r>
      <w:proofErr w:type="gramEnd"/>
      <w:r w:rsidRPr="00A35412">
        <w:rPr>
          <w:color w:val="000000" w:themeColor="text1"/>
          <w:spacing w:val="2"/>
          <w:sz w:val="28"/>
          <w:szCs w:val="28"/>
        </w:rPr>
        <w:t xml:space="preserve"> виды деятельности деятельность </w:t>
      </w:r>
      <w:proofErr w:type="gramStart"/>
      <w:r w:rsidRPr="00A35412">
        <w:rPr>
          <w:color w:val="000000" w:themeColor="text1"/>
          <w:spacing w:val="2"/>
          <w:sz w:val="28"/>
          <w:szCs w:val="28"/>
        </w:rPr>
        <w:t>по</w:t>
      </w:r>
      <w:proofErr w:type="gramEnd"/>
      <w:r w:rsidRPr="00A35412">
        <w:rPr>
          <w:color w:val="000000" w:themeColor="text1"/>
          <w:spacing w:val="2"/>
          <w:sz w:val="28"/>
          <w:szCs w:val="28"/>
        </w:rPr>
        <w:t xml:space="preserve"> обеспечению водоснабжения и водоотведения в границах МО «Поселок Володарский».</w:t>
      </w:r>
    </w:p>
    <w:p w:rsidR="00A35412" w:rsidRPr="00A35412" w:rsidRDefault="00A35412" w:rsidP="00A354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35412">
        <w:rPr>
          <w:color w:val="000000" w:themeColor="text1"/>
          <w:spacing w:val="2"/>
          <w:sz w:val="28"/>
          <w:szCs w:val="28"/>
        </w:rPr>
        <w:t>2.Утвердить</w:t>
      </w:r>
      <w:r w:rsidRPr="00A35412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4" w:history="1">
        <w:r w:rsidRPr="00A35412">
          <w:rPr>
            <w:rStyle w:val="a4"/>
            <w:color w:val="000000" w:themeColor="text1"/>
            <w:spacing w:val="2"/>
            <w:sz w:val="28"/>
            <w:szCs w:val="28"/>
            <w:u w:val="none"/>
          </w:rPr>
          <w:t>изменения в Устав унитарного муниципального предприятия "Лотос"</w:t>
        </w:r>
      </w:hyperlink>
      <w:r w:rsidRPr="00A35412">
        <w:rPr>
          <w:color w:val="000000" w:themeColor="text1"/>
          <w:spacing w:val="2"/>
          <w:sz w:val="28"/>
          <w:szCs w:val="28"/>
        </w:rPr>
        <w:t>.</w:t>
      </w:r>
    </w:p>
    <w:p w:rsidR="00A35412" w:rsidRPr="00A35412" w:rsidRDefault="00A35412" w:rsidP="00A354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35412">
        <w:rPr>
          <w:color w:val="000000" w:themeColor="text1"/>
          <w:spacing w:val="2"/>
          <w:sz w:val="28"/>
          <w:szCs w:val="28"/>
        </w:rPr>
        <w:t xml:space="preserve">3.Передать унитарному муниципальному предприятию «Лотос» на праве хозяйственного ведения имущество согласно приложению </w:t>
      </w:r>
      <w:r>
        <w:rPr>
          <w:color w:val="000000" w:themeColor="text1"/>
          <w:spacing w:val="2"/>
          <w:sz w:val="28"/>
          <w:szCs w:val="28"/>
        </w:rPr>
        <w:t xml:space="preserve">№ </w:t>
      </w:r>
      <w:r w:rsidRPr="00A35412">
        <w:rPr>
          <w:color w:val="000000" w:themeColor="text1"/>
          <w:spacing w:val="2"/>
          <w:sz w:val="28"/>
          <w:szCs w:val="28"/>
        </w:rPr>
        <w:t>1 к распоряжению.</w:t>
      </w:r>
    </w:p>
    <w:p w:rsidR="00A35412" w:rsidRDefault="00A35412" w:rsidP="00A354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35412">
        <w:rPr>
          <w:color w:val="000000" w:themeColor="text1"/>
          <w:spacing w:val="2"/>
          <w:sz w:val="28"/>
          <w:szCs w:val="28"/>
        </w:rPr>
        <w:t xml:space="preserve">4.Директору муниципального унитарного предприятия "Лотос" </w:t>
      </w:r>
      <w:proofErr w:type="spellStart"/>
      <w:r w:rsidRPr="00A35412">
        <w:rPr>
          <w:color w:val="000000" w:themeColor="text1"/>
          <w:spacing w:val="2"/>
          <w:sz w:val="28"/>
          <w:szCs w:val="28"/>
        </w:rPr>
        <w:t>Нурмуханову</w:t>
      </w:r>
      <w:proofErr w:type="spellEnd"/>
      <w:r w:rsidRPr="00A35412">
        <w:rPr>
          <w:color w:val="000000" w:themeColor="text1"/>
          <w:spacing w:val="2"/>
          <w:sz w:val="28"/>
          <w:szCs w:val="28"/>
        </w:rPr>
        <w:t xml:space="preserve"> Г.С. зарегистрировать изменения в Устав предприятия в установленном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A35412">
        <w:rPr>
          <w:color w:val="000000" w:themeColor="text1"/>
          <w:spacing w:val="2"/>
          <w:sz w:val="28"/>
          <w:szCs w:val="28"/>
        </w:rPr>
        <w:t>законодательством порядке.</w:t>
      </w:r>
    </w:p>
    <w:p w:rsidR="00A35412" w:rsidRPr="00A35412" w:rsidRDefault="00A35412" w:rsidP="00A354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5412">
        <w:rPr>
          <w:color w:val="000000" w:themeColor="text1"/>
          <w:spacing w:val="2"/>
          <w:sz w:val="28"/>
          <w:szCs w:val="28"/>
        </w:rPr>
        <w:t>5.</w:t>
      </w:r>
      <w:r w:rsidRPr="00A35412">
        <w:rPr>
          <w:sz w:val="28"/>
          <w:szCs w:val="28"/>
        </w:rPr>
        <w:t xml:space="preserve">Сектору информационных технологий </w:t>
      </w:r>
      <w:r>
        <w:rPr>
          <w:sz w:val="28"/>
          <w:szCs w:val="28"/>
        </w:rPr>
        <w:t xml:space="preserve">организационного отдела </w:t>
      </w:r>
      <w:r w:rsidRPr="00A35412">
        <w:rPr>
          <w:sz w:val="28"/>
          <w:szCs w:val="28"/>
        </w:rPr>
        <w:t>администрации МО  «Володарский район» (</w:t>
      </w:r>
      <w:proofErr w:type="spellStart"/>
      <w:r w:rsidRPr="00A35412">
        <w:rPr>
          <w:sz w:val="28"/>
          <w:szCs w:val="28"/>
        </w:rPr>
        <w:t>Лукманов</w:t>
      </w:r>
      <w:proofErr w:type="spellEnd"/>
      <w:r w:rsidRPr="00A35412">
        <w:rPr>
          <w:sz w:val="28"/>
          <w:szCs w:val="28"/>
        </w:rPr>
        <w:t xml:space="preserve">) </w:t>
      </w:r>
      <w:proofErr w:type="gramStart"/>
      <w:r w:rsidRPr="00A35412">
        <w:rPr>
          <w:sz w:val="28"/>
          <w:szCs w:val="28"/>
        </w:rPr>
        <w:t>разместить</w:t>
      </w:r>
      <w:proofErr w:type="gramEnd"/>
      <w:r w:rsidRPr="00A35412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A35412" w:rsidRPr="00A35412" w:rsidRDefault="00A35412" w:rsidP="00A35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35412">
        <w:rPr>
          <w:sz w:val="28"/>
          <w:szCs w:val="28"/>
        </w:rPr>
        <w:t>МАУ «Редакция газеты «Заря Каспия» (</w:t>
      </w:r>
      <w:proofErr w:type="spellStart"/>
      <w:r w:rsidRPr="00A35412">
        <w:rPr>
          <w:sz w:val="28"/>
          <w:szCs w:val="28"/>
        </w:rPr>
        <w:t>Шарова</w:t>
      </w:r>
      <w:proofErr w:type="spellEnd"/>
      <w:r w:rsidRPr="00A35412">
        <w:rPr>
          <w:sz w:val="28"/>
          <w:szCs w:val="28"/>
        </w:rPr>
        <w:t xml:space="preserve"> Е.А.) опубликовать настоящее распоряжение.</w:t>
      </w:r>
    </w:p>
    <w:p w:rsidR="00A35412" w:rsidRDefault="00A35412" w:rsidP="00A354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A35412">
        <w:rPr>
          <w:sz w:val="28"/>
          <w:szCs w:val="28"/>
        </w:rPr>
        <w:t>7. Контроль за исполнением настоящего распоряжения возложить и</w:t>
      </w:r>
      <w:proofErr w:type="gramStart"/>
      <w:r w:rsidRPr="00A35412">
        <w:rPr>
          <w:sz w:val="28"/>
          <w:szCs w:val="28"/>
        </w:rPr>
        <w:t>.о</w:t>
      </w:r>
      <w:proofErr w:type="gramEnd"/>
      <w:r w:rsidRPr="00A35412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>к</w:t>
      </w:r>
      <w:r w:rsidRPr="00A35412">
        <w:rPr>
          <w:sz w:val="28"/>
          <w:szCs w:val="28"/>
        </w:rPr>
        <w:t xml:space="preserve">омитета </w:t>
      </w:r>
      <w:r>
        <w:rPr>
          <w:sz w:val="28"/>
          <w:szCs w:val="28"/>
        </w:rPr>
        <w:t xml:space="preserve">земельных отношений, архитектуры и обеспечения жизнедеятельности МО "Володарский район" </w:t>
      </w:r>
      <w:proofErr w:type="spellStart"/>
      <w:r w:rsidRPr="00A35412">
        <w:rPr>
          <w:sz w:val="28"/>
          <w:szCs w:val="28"/>
        </w:rPr>
        <w:t>Джанаева</w:t>
      </w:r>
      <w:proofErr w:type="spellEnd"/>
      <w:r w:rsidRPr="00A35412">
        <w:rPr>
          <w:sz w:val="28"/>
          <w:szCs w:val="28"/>
        </w:rPr>
        <w:t xml:space="preserve"> Р.С.</w:t>
      </w:r>
    </w:p>
    <w:p w:rsidR="00A35412" w:rsidRDefault="00A35412" w:rsidP="00A35412">
      <w:pPr>
        <w:jc w:val="both"/>
        <w:rPr>
          <w:sz w:val="28"/>
          <w:szCs w:val="28"/>
        </w:rPr>
      </w:pPr>
    </w:p>
    <w:p w:rsidR="00A35412" w:rsidRDefault="00A35412" w:rsidP="00A35412">
      <w:pPr>
        <w:jc w:val="both"/>
      </w:pPr>
      <w:r>
        <w:rPr>
          <w:sz w:val="28"/>
          <w:szCs w:val="28"/>
        </w:rPr>
        <w:tab/>
      </w:r>
      <w:r w:rsidRPr="00A35412">
        <w:rPr>
          <w:sz w:val="28"/>
          <w:szCs w:val="28"/>
        </w:rPr>
        <w:t xml:space="preserve">Глава администрации                                                         </w:t>
      </w:r>
      <w:r>
        <w:rPr>
          <w:sz w:val="28"/>
          <w:szCs w:val="28"/>
        </w:rPr>
        <w:t xml:space="preserve">         </w:t>
      </w:r>
      <w:r w:rsidRPr="00A35412">
        <w:rPr>
          <w:sz w:val="28"/>
          <w:szCs w:val="28"/>
        </w:rPr>
        <w:t xml:space="preserve">Б.Г. </w:t>
      </w:r>
      <w:proofErr w:type="spellStart"/>
      <w:r w:rsidRPr="00A35412">
        <w:rPr>
          <w:sz w:val="28"/>
          <w:szCs w:val="28"/>
        </w:rPr>
        <w:t>Миндиев</w:t>
      </w:r>
      <w:proofErr w:type="spellEnd"/>
      <w:r>
        <w:t>.</w:t>
      </w:r>
    </w:p>
    <w:p w:rsidR="00A35412" w:rsidRDefault="00A35412" w:rsidP="00A35412">
      <w:pPr>
        <w:jc w:val="both"/>
      </w:pPr>
    </w:p>
    <w:p w:rsidR="00A35412" w:rsidRDefault="00A35412" w:rsidP="00A35412">
      <w:pPr>
        <w:pStyle w:val="ConsPlusNormal"/>
        <w:jc w:val="right"/>
      </w:pPr>
      <w:r>
        <w:lastRenderedPageBreak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35412" w:rsidRDefault="00A35412" w:rsidP="00A35412">
      <w:pPr>
        <w:pStyle w:val="ConsPlusNormal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A35412" w:rsidRDefault="00A35412" w:rsidP="00A35412">
      <w:pPr>
        <w:pStyle w:val="ConsPlusNormal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"Володарский район"</w:t>
      </w:r>
    </w:p>
    <w:p w:rsidR="00A35412" w:rsidRDefault="00A35412" w:rsidP="00A35412">
      <w:pPr>
        <w:pStyle w:val="ConsPlusNormal"/>
        <w:ind w:firstLine="666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14.10.2015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A35412">
        <w:rPr>
          <w:rFonts w:ascii="Times New Roman" w:hAnsi="Times New Roman" w:cs="Times New Roman"/>
          <w:sz w:val="28"/>
          <w:szCs w:val="28"/>
          <w:u w:val="single"/>
        </w:rPr>
        <w:t>811-р</w:t>
      </w:r>
    </w:p>
    <w:p w:rsidR="00A35412" w:rsidRPr="00A35412" w:rsidRDefault="00A35412" w:rsidP="00A35412">
      <w:pPr>
        <w:pStyle w:val="ConsPlusNormal"/>
        <w:ind w:firstLine="6663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0599" w:type="dxa"/>
        <w:tblInd w:w="-176" w:type="dxa"/>
        <w:tblLayout w:type="fixed"/>
        <w:tblLook w:val="04A0"/>
      </w:tblPr>
      <w:tblGrid>
        <w:gridCol w:w="710"/>
        <w:gridCol w:w="2003"/>
        <w:gridCol w:w="1966"/>
        <w:gridCol w:w="992"/>
        <w:gridCol w:w="3544"/>
        <w:gridCol w:w="1384"/>
      </w:tblGrid>
      <w:tr w:rsidR="00A35412" w:rsidTr="009333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№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Здание, строение, сооружение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 xml:space="preserve">Адрес, местоположения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Год постройки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Кадастровый номер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t>Протяжен-ность</w:t>
            </w:r>
            <w:proofErr w:type="spellEnd"/>
            <w:proofErr w:type="gramEnd"/>
          </w:p>
        </w:tc>
      </w:tr>
      <w:tr w:rsidR="00A35412" w:rsidTr="009333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rPr>
                <w:sz w:val="24"/>
                <w:szCs w:val="24"/>
                <w:lang w:eastAsia="ar-SA"/>
              </w:rPr>
            </w:pPr>
            <w:r>
              <w:t>Сооружение-</w:t>
            </w:r>
          </w:p>
          <w:p w:rsidR="00A35412" w:rsidRDefault="00A35412">
            <w:r>
              <w:t>Самотечная канализационная сеть</w:t>
            </w:r>
          </w:p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(труба чугунная, колодец канализационный)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Астраханская область, пос. Володарский, ул. Садовая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1982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30:0:0:0:12:210:003:000004310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246 м</w:t>
            </w:r>
          </w:p>
        </w:tc>
      </w:tr>
      <w:tr w:rsidR="00A35412" w:rsidTr="009333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2.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rPr>
                <w:sz w:val="24"/>
                <w:szCs w:val="24"/>
                <w:lang w:eastAsia="ar-SA"/>
              </w:rPr>
            </w:pPr>
            <w:r>
              <w:t>Сооружение-</w:t>
            </w:r>
          </w:p>
          <w:p w:rsidR="00A35412" w:rsidRDefault="00A35412">
            <w:r>
              <w:t>Напорная канализационная сеть</w:t>
            </w:r>
          </w:p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(труба чугунная)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12" w:rsidRDefault="00A35412">
            <w:pPr>
              <w:rPr>
                <w:sz w:val="24"/>
                <w:szCs w:val="24"/>
                <w:lang w:eastAsia="ar-SA"/>
              </w:rPr>
            </w:pPr>
            <w:r>
              <w:t xml:space="preserve">Астраханская область, пос. Володарский, от КНС по ул. Комсомольская, 14а до КНС по ул. Садовая, 24б </w:t>
            </w:r>
          </w:p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1982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30:0:0:0:12:210:003:000004290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344 м</w:t>
            </w:r>
          </w:p>
        </w:tc>
      </w:tr>
      <w:tr w:rsidR="00A35412" w:rsidTr="009333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3.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rPr>
                <w:sz w:val="24"/>
                <w:szCs w:val="24"/>
                <w:lang w:eastAsia="ar-SA"/>
              </w:rPr>
            </w:pPr>
            <w:r>
              <w:t>Сооружение-</w:t>
            </w:r>
          </w:p>
          <w:p w:rsidR="00A35412" w:rsidRDefault="00A35412">
            <w:r>
              <w:t>Самотечная канализационная сеть</w:t>
            </w:r>
          </w:p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(труба  чугунная)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12" w:rsidRDefault="00A35412">
            <w:pPr>
              <w:rPr>
                <w:sz w:val="24"/>
                <w:szCs w:val="24"/>
                <w:lang w:eastAsia="ar-SA"/>
              </w:rPr>
            </w:pPr>
            <w:r>
              <w:t xml:space="preserve">Астраханская область, пос. Володарский, ул. Садовая </w:t>
            </w:r>
          </w:p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1982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30:0:0:0:12:210:003:000004310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246 м</w:t>
            </w:r>
          </w:p>
        </w:tc>
      </w:tr>
      <w:tr w:rsidR="00A35412" w:rsidTr="009333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4.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Нежилое здание. Здание КНС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Астраханская область, пос. Володарский, ул. Спортивная, 1в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2000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30:0:0:0:12:210:003:000004160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25,6 кв.м.</w:t>
            </w:r>
          </w:p>
        </w:tc>
      </w:tr>
      <w:tr w:rsidR="00A35412" w:rsidTr="009333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 xml:space="preserve">5.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Нежилое здание. Здание КНС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Астраханская область, пос. Володарский, ул. Садовая, 24б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1984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30:0:0:0:12:210:003:000004130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73,6 кв.м.</w:t>
            </w:r>
          </w:p>
        </w:tc>
      </w:tr>
      <w:tr w:rsidR="00A35412" w:rsidTr="009333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6.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Нежилое здание. Здание КНС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Астраханская область, пос. Володарский, ул. Свердлова, 39б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1985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30:0:0:0:12:210:003:000004120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20,8 кв.м.</w:t>
            </w:r>
          </w:p>
        </w:tc>
      </w:tr>
      <w:tr w:rsidR="00A35412" w:rsidTr="009333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7.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Нежилое здание. Здание КНС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Астраханская область, пос. Володарский, ул. Комсомольская, 14а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1985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30:0:0:0:12:210:003:000004150:А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12,9 кв.м.</w:t>
            </w:r>
          </w:p>
        </w:tc>
      </w:tr>
      <w:tr w:rsidR="00A35412" w:rsidTr="009333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8.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Нежилое здание. Здание КНС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Астраханская область, пос. Володарский, ул. Пирогова, 14з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1990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30:0:0:0:12:210:003:000004140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12,7 кв.м.</w:t>
            </w:r>
          </w:p>
        </w:tc>
      </w:tr>
      <w:tr w:rsidR="00A35412" w:rsidTr="009333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9.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Нежилое здание. Здание КНС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Астраханская область, пос. Володарский, ул. Мичурина, 21б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2005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30:0:0:0:12:210:003:000004110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12,2 кв.м.</w:t>
            </w:r>
          </w:p>
        </w:tc>
      </w:tr>
      <w:tr w:rsidR="00A35412" w:rsidTr="009333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10.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rPr>
                <w:sz w:val="24"/>
                <w:szCs w:val="24"/>
                <w:lang w:eastAsia="ar-SA"/>
              </w:rPr>
            </w:pPr>
            <w:r>
              <w:t>Сооружение-</w:t>
            </w:r>
          </w:p>
          <w:p w:rsidR="00A35412" w:rsidRDefault="00A35412">
            <w:r>
              <w:t>Напорная канализационная сеть</w:t>
            </w:r>
          </w:p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(труба  стальная)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</w:pPr>
            <w:r>
              <w:t>Астраханская область, пос. Володарский, от КНС по ул. Свердлова, 39б до улицы Центральная</w:t>
            </w:r>
          </w:p>
          <w:p w:rsidR="00A35412" w:rsidRDefault="00A35412">
            <w:pPr>
              <w:suppressAutoHyphens/>
            </w:pPr>
          </w:p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1982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30:0:0:0:12:210:003:000004300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205 м</w:t>
            </w:r>
          </w:p>
        </w:tc>
      </w:tr>
      <w:tr w:rsidR="00A35412" w:rsidTr="009333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lastRenderedPageBreak/>
              <w:t>11.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rPr>
                <w:sz w:val="24"/>
                <w:szCs w:val="24"/>
                <w:lang w:eastAsia="ar-SA"/>
              </w:rPr>
            </w:pPr>
            <w:r>
              <w:t>Сооружение-</w:t>
            </w:r>
          </w:p>
          <w:p w:rsidR="00A35412" w:rsidRDefault="00A35412">
            <w:r>
              <w:t>Напорная канализационная сеть</w:t>
            </w:r>
          </w:p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(труба  стальная)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Астраханская область, пос. Володарский, от КНС по ул. Пирогова, 14з до КНС по ул. Садовая, 24б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1982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30:0:0:0:12:210:003:000004280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337 м</w:t>
            </w:r>
          </w:p>
        </w:tc>
      </w:tr>
      <w:tr w:rsidR="00A35412" w:rsidTr="009333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12.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rPr>
                <w:sz w:val="24"/>
                <w:szCs w:val="24"/>
                <w:lang w:eastAsia="ar-SA"/>
              </w:rPr>
            </w:pPr>
            <w:r>
              <w:t>Сооружение-</w:t>
            </w:r>
          </w:p>
          <w:p w:rsidR="00A35412" w:rsidRDefault="00A35412">
            <w:r>
              <w:t>Самотечная канализационная сеть</w:t>
            </w:r>
          </w:p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(труба  стальная)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Астраханская область, пос. Володарский, ул. Свердлова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1982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30:0:0:0:12:210:003:000004200:1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203 м</w:t>
            </w:r>
          </w:p>
        </w:tc>
      </w:tr>
      <w:tr w:rsidR="00A35412" w:rsidTr="009333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13.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rPr>
                <w:sz w:val="24"/>
                <w:szCs w:val="24"/>
                <w:lang w:eastAsia="ar-SA"/>
              </w:rPr>
            </w:pPr>
            <w:r>
              <w:t>Сооружение-</w:t>
            </w:r>
          </w:p>
          <w:p w:rsidR="00A35412" w:rsidRDefault="00A35412">
            <w:r>
              <w:t>Самотечная канализационная сеть</w:t>
            </w:r>
          </w:p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(труба  стальная)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Астраханская область, пос. Володарский, ул. Гагарина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1982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30:0:0:0:12:210:003:000004220:1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225 м</w:t>
            </w:r>
          </w:p>
        </w:tc>
      </w:tr>
      <w:tr w:rsidR="00A35412" w:rsidTr="009333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14.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rPr>
                <w:sz w:val="24"/>
                <w:szCs w:val="24"/>
                <w:lang w:eastAsia="ar-SA"/>
              </w:rPr>
            </w:pPr>
            <w:r>
              <w:t>Сооружение-</w:t>
            </w:r>
          </w:p>
          <w:p w:rsidR="00A35412" w:rsidRDefault="00A35412">
            <w:r>
              <w:t>Самотечная канализационная сеть</w:t>
            </w:r>
          </w:p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(труба  стальная)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Астраханская область, пос. Володарский, ул. Володарского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1982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30:0:0:0:12:210:003:000004230:1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304 м</w:t>
            </w:r>
          </w:p>
        </w:tc>
      </w:tr>
      <w:tr w:rsidR="00A35412" w:rsidTr="009333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15.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rPr>
                <w:sz w:val="24"/>
                <w:szCs w:val="24"/>
                <w:lang w:eastAsia="ar-SA"/>
              </w:rPr>
            </w:pPr>
            <w:r>
              <w:t>Сооружение-</w:t>
            </w:r>
          </w:p>
          <w:p w:rsidR="00A35412" w:rsidRDefault="00A35412">
            <w:r>
              <w:t>Самотечная канализационная сеть</w:t>
            </w:r>
          </w:p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(труба  стальная)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Астраханская область, пос. Володарский, ул. Мичурина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1982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30:0:0:0:12:210:003:000004210:1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598 м</w:t>
            </w:r>
          </w:p>
        </w:tc>
      </w:tr>
      <w:tr w:rsidR="00A35412" w:rsidTr="009333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16.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rPr>
                <w:sz w:val="24"/>
                <w:szCs w:val="24"/>
                <w:lang w:eastAsia="ar-SA"/>
              </w:rPr>
            </w:pPr>
            <w:r>
              <w:t>Сооружение-</w:t>
            </w:r>
          </w:p>
          <w:p w:rsidR="00A35412" w:rsidRDefault="00A35412">
            <w:r>
              <w:t>Самотечная канализационная сеть</w:t>
            </w:r>
          </w:p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(труба  стальная)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Астраханская область, пос. Володарский, ул. Комсомольская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1982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30:0:0:0:12:210:003:000004250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538 м</w:t>
            </w:r>
          </w:p>
        </w:tc>
      </w:tr>
      <w:tr w:rsidR="00A35412" w:rsidTr="009333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17.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rPr>
                <w:sz w:val="24"/>
                <w:szCs w:val="24"/>
                <w:lang w:eastAsia="ar-SA"/>
              </w:rPr>
            </w:pPr>
            <w:r>
              <w:t>Сооружение-</w:t>
            </w:r>
          </w:p>
          <w:p w:rsidR="00A35412" w:rsidRDefault="00A35412">
            <w:r>
              <w:t>Самотечная канализационная сеть</w:t>
            </w:r>
          </w:p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(труба  чугунная)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Астраханская область, пос. Володарский, ул. Спортивная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1977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val="en-US" w:eastAsia="ar-SA"/>
              </w:rPr>
            </w:pPr>
            <w:r>
              <w:t>30:0:0:0:12:210:003:000004190:</w:t>
            </w:r>
            <w:r>
              <w:rPr>
                <w:lang w:val="en-US"/>
              </w:rPr>
              <w:t>I</w:t>
            </w:r>
            <w:r>
              <w:t>,</w:t>
            </w:r>
            <w:r>
              <w:rPr>
                <w:lang w:val="en-US"/>
              </w:rPr>
              <w:t>II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12" w:rsidRDefault="00A35412">
            <w:pPr>
              <w:rPr>
                <w:sz w:val="24"/>
                <w:szCs w:val="24"/>
                <w:lang w:eastAsia="ar-SA"/>
              </w:rPr>
            </w:pPr>
            <w:r>
              <w:t>187 м</w:t>
            </w:r>
          </w:p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A35412" w:rsidTr="009333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18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Сооружение. Разводящие водопроводные сети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Астраханская область, пос. Володарский,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12:210:002:00241540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16044 м.</w:t>
            </w:r>
          </w:p>
        </w:tc>
      </w:tr>
      <w:tr w:rsidR="00A35412" w:rsidTr="009333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19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Сооружение. Разводящие водопроводные сети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 xml:space="preserve">Астраханская область, пос. Володарский, с. </w:t>
            </w:r>
            <w:proofErr w:type="spellStart"/>
            <w:r>
              <w:t>Архаровка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2157 м.</w:t>
            </w:r>
          </w:p>
        </w:tc>
      </w:tr>
      <w:tr w:rsidR="00A35412" w:rsidTr="009333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20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Сооружение. Разводящие водопроводные сети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Астраханская область, пос. Володарский,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13759 м.</w:t>
            </w:r>
          </w:p>
        </w:tc>
      </w:tr>
      <w:tr w:rsidR="00A35412" w:rsidTr="009333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12" w:rsidRDefault="00A35412">
            <w:pPr>
              <w:rPr>
                <w:sz w:val="24"/>
                <w:szCs w:val="24"/>
                <w:lang w:eastAsia="ar-SA"/>
              </w:rPr>
            </w:pPr>
          </w:p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21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12" w:rsidRDefault="00A35412">
            <w:pPr>
              <w:rPr>
                <w:sz w:val="24"/>
                <w:szCs w:val="24"/>
                <w:lang w:eastAsia="ar-SA"/>
              </w:rPr>
            </w:pPr>
          </w:p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Сооружение. Разводящие водопроводные сети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12" w:rsidRDefault="00A35412">
            <w:pPr>
              <w:rPr>
                <w:sz w:val="24"/>
                <w:szCs w:val="24"/>
                <w:lang w:eastAsia="ar-SA"/>
              </w:rPr>
            </w:pPr>
          </w:p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Астраханская область, пос. Володарский, ул. Полевая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12" w:rsidRDefault="00A35412">
            <w:pPr>
              <w:rPr>
                <w:sz w:val="24"/>
                <w:szCs w:val="24"/>
                <w:lang w:eastAsia="ar-SA"/>
              </w:rPr>
            </w:pPr>
          </w:p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142,8 м.</w:t>
            </w:r>
          </w:p>
        </w:tc>
      </w:tr>
      <w:tr w:rsidR="00A35412" w:rsidTr="009333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22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Сооружение. Разводящие водопроводные сети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Астраханская область, пос. Володарский, ул. Парковая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412" w:rsidRDefault="00A3541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360 м.</w:t>
            </w:r>
          </w:p>
        </w:tc>
      </w:tr>
      <w:tr w:rsidR="0093335F" w:rsidTr="009333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5F" w:rsidRDefault="0093335F">
            <w:pPr>
              <w:suppressAutoHyphens/>
            </w:pPr>
            <w:r>
              <w:t>23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5F" w:rsidRDefault="0093335F" w:rsidP="0093335F">
            <w:pPr>
              <w:suppressAutoHyphens/>
            </w:pPr>
            <w:proofErr w:type="spellStart"/>
            <w:proofErr w:type="gramStart"/>
            <w:r>
              <w:t>Мини-насосная</w:t>
            </w:r>
            <w:proofErr w:type="spellEnd"/>
            <w:proofErr w:type="gramEnd"/>
            <w:r>
              <w:t xml:space="preserve"> станция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5F" w:rsidRDefault="0093335F">
            <w:pPr>
              <w:suppressAutoHyphens/>
            </w:pPr>
            <w:r>
              <w:t>Астраханская область, пос. Володарский, ул. Мичурина, 19 а</w:t>
            </w:r>
          </w:p>
          <w:p w:rsidR="0093335F" w:rsidRDefault="0093335F">
            <w:pPr>
              <w:suppressAutoHyphens/>
            </w:pPr>
          </w:p>
          <w:p w:rsidR="0093335F" w:rsidRDefault="0093335F">
            <w:pPr>
              <w:suppressAutoHyphens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5F" w:rsidRDefault="0093335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5F" w:rsidRDefault="0093335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5F" w:rsidRDefault="0093335F">
            <w:pPr>
              <w:suppressAutoHyphens/>
            </w:pPr>
            <w:r>
              <w:t>1 шт.</w:t>
            </w:r>
          </w:p>
        </w:tc>
      </w:tr>
      <w:tr w:rsidR="0093335F" w:rsidTr="009333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5F" w:rsidRDefault="0093335F">
            <w:pPr>
              <w:suppressAutoHyphens/>
            </w:pPr>
            <w:r>
              <w:lastRenderedPageBreak/>
              <w:t>24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5F" w:rsidRDefault="0093335F" w:rsidP="0093335F">
            <w:pPr>
              <w:suppressAutoHyphens/>
            </w:pPr>
            <w:proofErr w:type="spellStart"/>
            <w:proofErr w:type="gramStart"/>
            <w:r>
              <w:t>Мини-насосная</w:t>
            </w:r>
            <w:proofErr w:type="spellEnd"/>
            <w:proofErr w:type="gramEnd"/>
            <w:r>
              <w:t xml:space="preserve"> станция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5F" w:rsidRDefault="0093335F">
            <w:pPr>
              <w:suppressAutoHyphens/>
            </w:pPr>
            <w:r>
              <w:t>Астраханская область, пос. Володарский, ул. Фрунзе, 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5F" w:rsidRDefault="0093335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5F" w:rsidRDefault="0093335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5F" w:rsidRDefault="0093335F">
            <w:pPr>
              <w:suppressAutoHyphens/>
            </w:pPr>
            <w:r>
              <w:t>1 шт.</w:t>
            </w:r>
          </w:p>
        </w:tc>
      </w:tr>
      <w:tr w:rsidR="0093335F" w:rsidTr="009333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5F" w:rsidRDefault="0093335F">
            <w:pPr>
              <w:suppressAutoHyphens/>
            </w:pPr>
            <w:r>
              <w:t>25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5F" w:rsidRDefault="0093335F" w:rsidP="0093335F">
            <w:pPr>
              <w:suppressAutoHyphens/>
            </w:pPr>
            <w:r>
              <w:t xml:space="preserve">Насосная станция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5F" w:rsidRDefault="0093335F">
            <w:pPr>
              <w:suppressAutoHyphens/>
            </w:pPr>
            <w:r>
              <w:t>Астраханская область, пос. Володарский, ул. Кирова, 22 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5F" w:rsidRDefault="0093335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5F" w:rsidRDefault="0093335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5F" w:rsidRDefault="0093335F">
            <w:pPr>
              <w:suppressAutoHyphens/>
            </w:pPr>
            <w:r>
              <w:t>1 шт.</w:t>
            </w:r>
          </w:p>
        </w:tc>
      </w:tr>
      <w:tr w:rsidR="0093335F" w:rsidTr="009333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5F" w:rsidRDefault="0093335F">
            <w:pPr>
              <w:suppressAutoHyphens/>
            </w:pPr>
            <w:r>
              <w:t>26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5F" w:rsidRDefault="0093335F" w:rsidP="0093335F">
            <w:pPr>
              <w:suppressAutoHyphens/>
            </w:pPr>
            <w:r>
              <w:t>Канализационная сеть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5F" w:rsidRDefault="0093335F">
            <w:pPr>
              <w:suppressAutoHyphens/>
            </w:pPr>
            <w:r>
              <w:t xml:space="preserve">Астраханская область, пос. Володарский, ул. </w:t>
            </w:r>
            <w:proofErr w:type="spellStart"/>
            <w:proofErr w:type="gramStart"/>
            <w:r>
              <w:t>Советская-Кирова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5F" w:rsidRDefault="0093335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5F" w:rsidRDefault="0093335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5F" w:rsidRDefault="0093335F">
            <w:pPr>
              <w:suppressAutoHyphens/>
            </w:pPr>
            <w:r>
              <w:t>800 м</w:t>
            </w:r>
          </w:p>
        </w:tc>
      </w:tr>
      <w:tr w:rsidR="0093335F" w:rsidTr="009333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5F" w:rsidRDefault="0093335F">
            <w:pPr>
              <w:suppressAutoHyphens/>
            </w:pPr>
            <w:r>
              <w:t>27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5F" w:rsidRDefault="0093335F" w:rsidP="0093335F">
            <w:pPr>
              <w:suppressAutoHyphens/>
            </w:pPr>
            <w:r>
              <w:t>Самотечный коллектор от КНС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5F" w:rsidRDefault="0093335F">
            <w:pPr>
              <w:suppressAutoHyphens/>
            </w:pPr>
            <w:r>
              <w:t>Астраханская область, пос. Володарский, ул. Кирова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5F" w:rsidRDefault="0093335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5F" w:rsidRDefault="0093335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5F" w:rsidRDefault="0093335F">
            <w:pPr>
              <w:suppressAutoHyphens/>
            </w:pPr>
            <w:r>
              <w:t>527 м</w:t>
            </w:r>
          </w:p>
        </w:tc>
      </w:tr>
    </w:tbl>
    <w:p w:rsidR="00A35412" w:rsidRDefault="00A35412" w:rsidP="00A35412">
      <w:pPr>
        <w:rPr>
          <w:sz w:val="24"/>
          <w:szCs w:val="24"/>
          <w:lang w:eastAsia="ar-SA"/>
        </w:rPr>
      </w:pPr>
      <w:bookmarkStart w:id="0" w:name="_GoBack"/>
      <w:bookmarkEnd w:id="0"/>
    </w:p>
    <w:p w:rsidR="00B82EB4" w:rsidRDefault="00A35412" w:rsidP="00A35412">
      <w:pPr>
        <w:ind w:firstLine="567"/>
      </w:pPr>
      <w:r>
        <w:t xml:space="preserve">                         </w:t>
      </w:r>
    </w:p>
    <w:p w:rsidR="00A35412" w:rsidRDefault="00A35412" w:rsidP="00A35412">
      <w:pPr>
        <w:ind w:firstLine="567"/>
      </w:pPr>
    </w:p>
    <w:p w:rsidR="00A35412" w:rsidRPr="00A35412" w:rsidRDefault="00A35412" w:rsidP="00A35412">
      <w:pPr>
        <w:ind w:firstLine="567"/>
        <w:rPr>
          <w:sz w:val="28"/>
          <w:szCs w:val="28"/>
        </w:rPr>
      </w:pPr>
      <w:r w:rsidRPr="00A35412">
        <w:rPr>
          <w:sz w:val="28"/>
          <w:szCs w:val="28"/>
        </w:rPr>
        <w:t>Верно:</w:t>
      </w:r>
    </w:p>
    <w:sectPr w:rsidR="00A35412" w:rsidRPr="00A35412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35412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2F66"/>
    <w:rsid w:val="00165CF1"/>
    <w:rsid w:val="001707BE"/>
    <w:rsid w:val="00172DC5"/>
    <w:rsid w:val="00197BAE"/>
    <w:rsid w:val="001A552A"/>
    <w:rsid w:val="001B796C"/>
    <w:rsid w:val="001D0BB6"/>
    <w:rsid w:val="001F715B"/>
    <w:rsid w:val="002049A3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80DB0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3335F"/>
    <w:rsid w:val="009C6774"/>
    <w:rsid w:val="009D2114"/>
    <w:rsid w:val="009E14DD"/>
    <w:rsid w:val="00A35412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E4B30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A35412"/>
    <w:rPr>
      <w:color w:val="0000FF"/>
      <w:u w:val="single"/>
    </w:rPr>
  </w:style>
  <w:style w:type="paragraph" w:customStyle="1" w:styleId="formattext">
    <w:name w:val="formattext"/>
    <w:basedOn w:val="a"/>
    <w:rsid w:val="00A3541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3541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pple-converted-space">
    <w:name w:val="apple-converted-space"/>
    <w:basedOn w:val="a0"/>
    <w:rsid w:val="00A35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6800288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7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2015-10-14T07:04:00Z</cp:lastPrinted>
  <dcterms:created xsi:type="dcterms:W3CDTF">2015-10-14T05:50:00Z</dcterms:created>
  <dcterms:modified xsi:type="dcterms:W3CDTF">2015-10-27T11:11:00Z</dcterms:modified>
</cp:coreProperties>
</file>