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C2348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4C2348" w:rsidTr="00B82EB4">
        <w:tc>
          <w:tcPr>
            <w:tcW w:w="4927" w:type="dxa"/>
          </w:tcPr>
          <w:p w:rsidR="0005118A" w:rsidRPr="004C2348" w:rsidRDefault="0005118A" w:rsidP="004C2348">
            <w:pPr>
              <w:jc w:val="center"/>
              <w:rPr>
                <w:sz w:val="32"/>
                <w:szCs w:val="32"/>
                <w:u w:val="single"/>
              </w:rPr>
            </w:pPr>
            <w:r w:rsidRPr="004C2348">
              <w:rPr>
                <w:sz w:val="32"/>
                <w:szCs w:val="32"/>
                <w:u w:val="single"/>
              </w:rPr>
              <w:t xml:space="preserve">от </w:t>
            </w:r>
            <w:r w:rsidR="004C2348" w:rsidRPr="004C2348">
              <w:rPr>
                <w:sz w:val="32"/>
                <w:szCs w:val="32"/>
                <w:u w:val="single"/>
              </w:rPr>
              <w:t xml:space="preserve">04.07.2017 </w:t>
            </w:r>
            <w:r w:rsidR="00B82EB4" w:rsidRPr="004C2348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4C2348" w:rsidRDefault="0005118A" w:rsidP="004C2348">
            <w:pPr>
              <w:jc w:val="center"/>
              <w:rPr>
                <w:sz w:val="32"/>
                <w:szCs w:val="32"/>
                <w:u w:val="single"/>
              </w:rPr>
            </w:pPr>
            <w:r w:rsidRPr="004C2348">
              <w:rPr>
                <w:sz w:val="32"/>
                <w:szCs w:val="32"/>
                <w:u w:val="single"/>
                <w:lang w:val="en-US"/>
              </w:rPr>
              <w:t>N</w:t>
            </w:r>
            <w:r w:rsidR="004C2348" w:rsidRPr="004C2348">
              <w:rPr>
                <w:sz w:val="32"/>
                <w:szCs w:val="32"/>
                <w:u w:val="single"/>
              </w:rPr>
              <w:t xml:space="preserve"> 617</w:t>
            </w:r>
          </w:p>
        </w:tc>
      </w:tr>
    </w:tbl>
    <w:p w:rsidR="00274400" w:rsidRDefault="00274400">
      <w:pPr>
        <w:jc w:val="center"/>
      </w:pP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  <w:r w:rsidRPr="004C2348">
        <w:rPr>
          <w:sz w:val="27"/>
          <w:szCs w:val="27"/>
        </w:rPr>
        <w:t xml:space="preserve">О внесении изменений в постановление </w:t>
      </w: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  <w:r w:rsidRPr="004C2348">
        <w:rPr>
          <w:sz w:val="27"/>
          <w:szCs w:val="27"/>
        </w:rPr>
        <w:t xml:space="preserve">администрации МО «Володарский район» </w:t>
      </w: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  <w:r w:rsidRPr="004C2348">
        <w:rPr>
          <w:sz w:val="27"/>
          <w:szCs w:val="27"/>
        </w:rPr>
        <w:t>№ 436 от 19.05.2017 г. Об утверждении муниципальной  программы</w:t>
      </w: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  <w:r w:rsidRPr="004C2348">
        <w:rPr>
          <w:sz w:val="27"/>
          <w:szCs w:val="27"/>
        </w:rPr>
        <w:t xml:space="preserve">«Формирование современной городской среды                                                            </w:t>
      </w: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  <w:r w:rsidRPr="004C2348">
        <w:rPr>
          <w:sz w:val="27"/>
          <w:szCs w:val="27"/>
        </w:rPr>
        <w:t>на территории МО «Володарский район» на 2017 год»</w:t>
      </w: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  <w:r w:rsidRPr="004C2348">
        <w:rPr>
          <w:sz w:val="27"/>
          <w:szCs w:val="27"/>
        </w:rPr>
        <w:t>В целях совершенствования системы комплексного благоустройства на территории муниципального образования «Володарский район» и в соответствии с Постановлением администрации МО «Володарский район»  № 59 от 10.02.2017 года «О внесении изменений в Постановление администрации МО «Володарский район» № 1467 от 01.10.2015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район»,  администрация МО  «Володарский район»</w:t>
      </w: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</w:p>
    <w:p w:rsidR="004C2348" w:rsidRPr="004C2348" w:rsidRDefault="004C2348" w:rsidP="004C2348">
      <w:pPr>
        <w:jc w:val="both"/>
        <w:rPr>
          <w:sz w:val="27"/>
          <w:szCs w:val="27"/>
        </w:rPr>
      </w:pPr>
      <w:r w:rsidRPr="004C2348">
        <w:rPr>
          <w:sz w:val="27"/>
          <w:szCs w:val="27"/>
        </w:rPr>
        <w:t>ПОСТАНОВЛЯЕТ:</w:t>
      </w: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  <w:r w:rsidRPr="004C2348">
        <w:rPr>
          <w:sz w:val="27"/>
          <w:szCs w:val="27"/>
        </w:rPr>
        <w:t>1.Приложение № 2 к постановлению администрации МО «Володарский район» № 436 от 19.05.2017 г. «Об утверждении муниципальной  программы «Формирование современной городской среды на территории                                    МО «Володарский район» на 2017 год» изложить в новой редакции.</w:t>
      </w: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  <w:r w:rsidRPr="004C2348">
        <w:rPr>
          <w:sz w:val="27"/>
          <w:szCs w:val="27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4C2348">
        <w:rPr>
          <w:sz w:val="27"/>
          <w:szCs w:val="27"/>
        </w:rPr>
        <w:t>Лукманов</w:t>
      </w:r>
      <w:proofErr w:type="spellEnd"/>
      <w:r w:rsidRPr="004C2348">
        <w:rPr>
          <w:sz w:val="27"/>
          <w:szCs w:val="27"/>
        </w:rPr>
        <w:t>) разместить настоящее постановление на официальном сайте администрации МО «Володарский район».</w:t>
      </w: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  <w:r w:rsidRPr="004C2348">
        <w:rPr>
          <w:sz w:val="27"/>
          <w:szCs w:val="27"/>
        </w:rPr>
        <w:t>3.Главному редактору МАУ «Редакция газеты «Заря Каспия» (</w:t>
      </w:r>
      <w:proofErr w:type="spellStart"/>
      <w:r w:rsidRPr="004C2348">
        <w:rPr>
          <w:sz w:val="27"/>
          <w:szCs w:val="27"/>
        </w:rPr>
        <w:t>Шарова</w:t>
      </w:r>
      <w:proofErr w:type="spellEnd"/>
      <w:r w:rsidRPr="004C2348">
        <w:rPr>
          <w:sz w:val="27"/>
          <w:szCs w:val="27"/>
        </w:rPr>
        <w:t>) опубликовать настоящее постановление в районной газете «Заря Каспия».</w:t>
      </w: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  <w:r w:rsidRPr="004C2348">
        <w:rPr>
          <w:sz w:val="27"/>
          <w:szCs w:val="27"/>
        </w:rPr>
        <w:t>4.Настоящее Постановление вступает в силу со дня его официального подписания.</w:t>
      </w: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  <w:r w:rsidRPr="004C2348">
        <w:rPr>
          <w:sz w:val="27"/>
          <w:szCs w:val="27"/>
        </w:rPr>
        <w:t>5.Настоящее постановление считать неотъемлемой частью постановления № 436 от 19.05.2017 г.</w:t>
      </w: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  <w:r w:rsidRPr="004C2348">
        <w:rPr>
          <w:sz w:val="27"/>
          <w:szCs w:val="27"/>
        </w:rPr>
        <w:t xml:space="preserve">6.Контроль за исполнением настоящего постановления возложить на заместителя главы администрации </w:t>
      </w:r>
      <w:r w:rsidR="00524F58">
        <w:rPr>
          <w:sz w:val="27"/>
          <w:szCs w:val="27"/>
        </w:rPr>
        <w:t>МО "Володарский район"</w:t>
      </w:r>
      <w:r w:rsidR="001D7C79">
        <w:rPr>
          <w:sz w:val="27"/>
          <w:szCs w:val="27"/>
        </w:rPr>
        <w:t xml:space="preserve"> </w:t>
      </w:r>
      <w:r w:rsidRPr="004C2348">
        <w:rPr>
          <w:sz w:val="27"/>
          <w:szCs w:val="27"/>
        </w:rPr>
        <w:t xml:space="preserve">по оперативной работе </w:t>
      </w:r>
      <w:proofErr w:type="spellStart"/>
      <w:r w:rsidRPr="004C2348">
        <w:rPr>
          <w:sz w:val="27"/>
          <w:szCs w:val="27"/>
        </w:rPr>
        <w:t>Магзанова</w:t>
      </w:r>
      <w:proofErr w:type="spellEnd"/>
      <w:r w:rsidRPr="004C2348">
        <w:rPr>
          <w:sz w:val="27"/>
          <w:szCs w:val="27"/>
        </w:rPr>
        <w:t xml:space="preserve"> С.И.</w:t>
      </w:r>
    </w:p>
    <w:p w:rsidR="004C2348" w:rsidRPr="004C2348" w:rsidRDefault="004C2348" w:rsidP="004C2348">
      <w:pPr>
        <w:ind w:firstLine="851"/>
        <w:jc w:val="both"/>
        <w:rPr>
          <w:sz w:val="27"/>
          <w:szCs w:val="27"/>
        </w:rPr>
      </w:pPr>
    </w:p>
    <w:p w:rsidR="00B82EB4" w:rsidRDefault="004C2348" w:rsidP="004C2348">
      <w:pPr>
        <w:ind w:firstLine="851"/>
        <w:jc w:val="both"/>
        <w:rPr>
          <w:sz w:val="27"/>
          <w:szCs w:val="27"/>
        </w:rPr>
      </w:pPr>
      <w:r w:rsidRPr="004C2348">
        <w:rPr>
          <w:sz w:val="27"/>
          <w:szCs w:val="27"/>
        </w:rPr>
        <w:t>Глава администрация</w:t>
      </w:r>
      <w:r w:rsidRPr="004C2348">
        <w:rPr>
          <w:sz w:val="27"/>
          <w:szCs w:val="27"/>
        </w:rPr>
        <w:tab/>
      </w:r>
      <w:r w:rsidRPr="004C2348">
        <w:rPr>
          <w:sz w:val="27"/>
          <w:szCs w:val="27"/>
        </w:rPr>
        <w:tab/>
      </w:r>
      <w:r w:rsidRPr="004C2348">
        <w:rPr>
          <w:sz w:val="27"/>
          <w:szCs w:val="27"/>
        </w:rPr>
        <w:tab/>
      </w:r>
      <w:r w:rsidRPr="004C2348">
        <w:rPr>
          <w:sz w:val="27"/>
          <w:szCs w:val="27"/>
        </w:rPr>
        <w:tab/>
      </w:r>
      <w:r w:rsidRPr="004C2348">
        <w:rPr>
          <w:sz w:val="27"/>
          <w:szCs w:val="27"/>
        </w:rPr>
        <w:tab/>
        <w:t xml:space="preserve">                    Б.Г. </w:t>
      </w:r>
      <w:proofErr w:type="spellStart"/>
      <w:r w:rsidRPr="004C2348">
        <w:rPr>
          <w:sz w:val="27"/>
          <w:szCs w:val="27"/>
        </w:rPr>
        <w:t>Миндиев</w:t>
      </w:r>
      <w:proofErr w:type="spellEnd"/>
    </w:p>
    <w:p w:rsidR="004C2348" w:rsidRDefault="004C2348" w:rsidP="004C2348">
      <w:pPr>
        <w:ind w:firstLine="851"/>
        <w:jc w:val="right"/>
        <w:rPr>
          <w:sz w:val="24"/>
          <w:szCs w:val="24"/>
        </w:rPr>
      </w:pPr>
    </w:p>
    <w:p w:rsidR="004C2348" w:rsidRPr="004C2348" w:rsidRDefault="004C2348" w:rsidP="004C2348">
      <w:pPr>
        <w:ind w:firstLine="851"/>
        <w:jc w:val="right"/>
        <w:rPr>
          <w:sz w:val="24"/>
          <w:szCs w:val="24"/>
        </w:rPr>
      </w:pPr>
      <w:r w:rsidRPr="004C2348">
        <w:rPr>
          <w:sz w:val="24"/>
          <w:szCs w:val="24"/>
        </w:rPr>
        <w:lastRenderedPageBreak/>
        <w:t>Приложение №1</w:t>
      </w:r>
    </w:p>
    <w:p w:rsidR="004C2348" w:rsidRPr="004C2348" w:rsidRDefault="004C2348" w:rsidP="004C2348">
      <w:pPr>
        <w:ind w:firstLine="851"/>
        <w:jc w:val="right"/>
        <w:rPr>
          <w:sz w:val="24"/>
          <w:szCs w:val="24"/>
        </w:rPr>
      </w:pPr>
      <w:r w:rsidRPr="004C2348">
        <w:rPr>
          <w:sz w:val="24"/>
          <w:szCs w:val="24"/>
        </w:rPr>
        <w:t>к постановлению администрации</w:t>
      </w:r>
    </w:p>
    <w:p w:rsidR="004C2348" w:rsidRPr="004C2348" w:rsidRDefault="004C2348" w:rsidP="004C2348">
      <w:pPr>
        <w:ind w:firstLine="851"/>
        <w:jc w:val="right"/>
        <w:rPr>
          <w:sz w:val="24"/>
          <w:szCs w:val="24"/>
        </w:rPr>
      </w:pPr>
      <w:r w:rsidRPr="004C2348">
        <w:rPr>
          <w:sz w:val="24"/>
          <w:szCs w:val="24"/>
        </w:rPr>
        <w:t>МО "Володарский район"</w:t>
      </w:r>
    </w:p>
    <w:p w:rsidR="004C2348" w:rsidRPr="004C2348" w:rsidRDefault="004C2348" w:rsidP="004C2348">
      <w:pPr>
        <w:ind w:firstLine="851"/>
        <w:jc w:val="right"/>
        <w:rPr>
          <w:sz w:val="24"/>
          <w:szCs w:val="24"/>
        </w:rPr>
      </w:pPr>
      <w:r w:rsidRPr="004C2348">
        <w:rPr>
          <w:sz w:val="24"/>
          <w:szCs w:val="24"/>
        </w:rPr>
        <w:t xml:space="preserve">от </w:t>
      </w:r>
      <w:r w:rsidRPr="004C2348">
        <w:rPr>
          <w:sz w:val="24"/>
          <w:szCs w:val="24"/>
          <w:u w:val="single"/>
        </w:rPr>
        <w:t>04.07.2017</w:t>
      </w:r>
      <w:r w:rsidRPr="004C2348">
        <w:rPr>
          <w:sz w:val="24"/>
          <w:szCs w:val="24"/>
        </w:rPr>
        <w:t xml:space="preserve"> г. № </w:t>
      </w:r>
      <w:r w:rsidRPr="004C2348">
        <w:rPr>
          <w:sz w:val="24"/>
          <w:szCs w:val="24"/>
          <w:u w:val="single"/>
        </w:rPr>
        <w:t>617</w:t>
      </w:r>
    </w:p>
    <w:p w:rsidR="004C2348" w:rsidRPr="004C2348" w:rsidRDefault="004C2348" w:rsidP="004C2348">
      <w:pPr>
        <w:rPr>
          <w:sz w:val="24"/>
          <w:szCs w:val="24"/>
        </w:rPr>
      </w:pPr>
    </w:p>
    <w:p w:rsidR="004C2348" w:rsidRPr="004C2348" w:rsidRDefault="004C2348" w:rsidP="004C2348">
      <w:pPr>
        <w:jc w:val="center"/>
        <w:rPr>
          <w:sz w:val="24"/>
          <w:szCs w:val="24"/>
        </w:rPr>
      </w:pPr>
    </w:p>
    <w:p w:rsidR="004C2348" w:rsidRPr="004C2348" w:rsidRDefault="004C2348" w:rsidP="004C2348">
      <w:pPr>
        <w:jc w:val="center"/>
        <w:rPr>
          <w:sz w:val="27"/>
          <w:szCs w:val="27"/>
        </w:rPr>
      </w:pPr>
      <w:r w:rsidRPr="004C2348">
        <w:rPr>
          <w:sz w:val="27"/>
          <w:szCs w:val="27"/>
        </w:rPr>
        <w:t>1.Паспорт программы</w:t>
      </w:r>
    </w:p>
    <w:p w:rsidR="004C2348" w:rsidRDefault="004C2348" w:rsidP="004C2348">
      <w:pPr>
        <w:jc w:val="center"/>
        <w:rPr>
          <w:sz w:val="27"/>
          <w:szCs w:val="27"/>
        </w:rPr>
      </w:pPr>
      <w:r w:rsidRPr="004C2348">
        <w:rPr>
          <w:sz w:val="27"/>
          <w:szCs w:val="27"/>
        </w:rPr>
        <w:t>«Формирование современной городской среды                                                            на территории МО «Володарский район» на 2017 год»</w:t>
      </w:r>
    </w:p>
    <w:p w:rsidR="004C2348" w:rsidRDefault="004C2348" w:rsidP="004C2348">
      <w:pPr>
        <w:jc w:val="center"/>
        <w:rPr>
          <w:sz w:val="27"/>
          <w:szCs w:val="27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5" w:type="dxa"/>
          <w:right w:w="75" w:type="dxa"/>
        </w:tblCellMar>
        <w:tblLook w:val="04A0"/>
      </w:tblPr>
      <w:tblGrid>
        <w:gridCol w:w="2658"/>
        <w:gridCol w:w="1550"/>
        <w:gridCol w:w="5500"/>
      </w:tblGrid>
      <w:tr w:rsidR="004C2348" w:rsidTr="004C2348">
        <w:trPr>
          <w:cantSplit/>
          <w:trHeight w:val="400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Формирование современной городской среды                                                            на территории МО «Володарский район» на 2017 год»</w:t>
            </w:r>
          </w:p>
        </w:tc>
      </w:tr>
      <w:tr w:rsidR="004C2348" w:rsidTr="004C2348">
        <w:trPr>
          <w:cantSplit/>
          <w:trHeight w:val="400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Цели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ind w:right="-2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Повышение уровня благоустройства территорий муниципальных образований Володарского района.</w:t>
            </w:r>
          </w:p>
        </w:tc>
      </w:tr>
      <w:tr w:rsidR="004C2348" w:rsidTr="004C2348">
        <w:trPr>
          <w:cantSplit/>
          <w:trHeight w:val="2529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Повышение уровня благоустройства дворовых территорий муниципальных образований Володарского района;</w:t>
            </w:r>
          </w:p>
          <w:p w:rsidR="004C2348" w:rsidRDefault="004C2348" w:rsidP="000539B0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Повышение уровня благоустройства муниципальных территорий общего пользования (парков, скверов, набережных и др.);</w:t>
            </w:r>
          </w:p>
          <w:p w:rsidR="004C2348" w:rsidRDefault="004C2348" w:rsidP="000539B0">
            <w:pPr>
              <w:widowControl w:val="0"/>
              <w:spacing w:after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 Повышение уровня вовлеченности заинтересованных граждан, организации в реализацию мероприятий по благоустройству территорий муниципальных образований Володарского района.</w:t>
            </w:r>
          </w:p>
        </w:tc>
      </w:tr>
      <w:tr w:rsidR="004C2348" w:rsidTr="004C2348">
        <w:trPr>
          <w:cantSplit/>
          <w:trHeight w:val="888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заказчик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МО «Володарский район»</w:t>
            </w:r>
          </w:p>
        </w:tc>
      </w:tr>
      <w:tr w:rsidR="004C2348" w:rsidTr="004C2348">
        <w:trPr>
          <w:cantSplit/>
          <w:trHeight w:val="855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муниципальной 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по оперативной работе</w:t>
            </w:r>
          </w:p>
        </w:tc>
      </w:tr>
      <w:tr w:rsidR="004C2348" w:rsidTr="004C2348">
        <w:trPr>
          <w:cantSplit/>
          <w:trHeight w:val="316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жилищно-коммунального хозяйства»</w:t>
            </w:r>
          </w:p>
        </w:tc>
      </w:tr>
      <w:tr w:rsidR="004C2348" w:rsidTr="004C2348">
        <w:trPr>
          <w:cantSplit/>
          <w:trHeight w:val="888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C2348" w:rsidTr="004C2348">
        <w:trPr>
          <w:cantSplit/>
          <w:trHeight w:val="400"/>
        </w:trPr>
        <w:tc>
          <w:tcPr>
            <w:tcW w:w="2658" w:type="dxa"/>
            <w:vMerge w:val="restart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финансирования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4C2348" w:rsidTr="004C2348">
        <w:trPr>
          <w:cantSplit/>
          <w:trHeight w:val="405"/>
        </w:trPr>
        <w:tc>
          <w:tcPr>
            <w:tcW w:w="2658" w:type="dxa"/>
            <w:vMerge/>
            <w:shd w:val="clear" w:color="auto" w:fill="FFFFFF"/>
            <w:tcMar>
              <w:left w:w="65" w:type="dxa"/>
            </w:tcMar>
            <w:vAlign w:val="center"/>
          </w:tcPr>
          <w:p w:rsidR="004C2348" w:rsidRDefault="004C2348" w:rsidP="000539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0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4C2348" w:rsidTr="004C2348">
        <w:trPr>
          <w:cantSplit/>
          <w:trHeight w:val="555"/>
        </w:trPr>
        <w:tc>
          <w:tcPr>
            <w:tcW w:w="2658" w:type="dxa"/>
            <w:vMerge/>
            <w:shd w:val="clear" w:color="auto" w:fill="FFFFFF"/>
            <w:tcMar>
              <w:left w:w="65" w:type="dxa"/>
            </w:tcMar>
            <w:vAlign w:val="center"/>
          </w:tcPr>
          <w:p w:rsidR="004C2348" w:rsidRDefault="004C2348" w:rsidP="000539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618">
              <w:rPr>
                <w:rFonts w:ascii="Times New Roman" w:hAnsi="Times New Roman" w:cs="Times New Roman"/>
                <w:sz w:val="24"/>
                <w:szCs w:val="24"/>
              </w:rPr>
              <w:t>11 631,65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5500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618">
              <w:rPr>
                <w:rFonts w:ascii="Times New Roman" w:hAnsi="Times New Roman" w:cs="Times New Roman"/>
                <w:sz w:val="24"/>
                <w:szCs w:val="24"/>
              </w:rPr>
              <w:t>11 631,65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</w:tr>
      <w:tr w:rsidR="004C2348" w:rsidTr="004C2348">
        <w:trPr>
          <w:cantSplit/>
          <w:trHeight w:val="400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районного бюджета</w:t>
            </w:r>
          </w:p>
        </w:tc>
        <w:tc>
          <w:tcPr>
            <w:tcW w:w="1550" w:type="dxa"/>
            <w:shd w:val="clear" w:color="auto" w:fill="FFFFFF"/>
            <w:tcMar>
              <w:left w:w="65" w:type="dxa"/>
            </w:tcMar>
            <w:vAlign w:val="center"/>
          </w:tcPr>
          <w:p w:rsidR="004C2348" w:rsidRDefault="004C2348" w:rsidP="000539B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3 256,86278</w:t>
            </w:r>
          </w:p>
        </w:tc>
        <w:tc>
          <w:tcPr>
            <w:tcW w:w="5500" w:type="dxa"/>
            <w:shd w:val="clear" w:color="auto" w:fill="FFFFFF"/>
            <w:tcMar>
              <w:left w:w="65" w:type="dxa"/>
            </w:tcMar>
            <w:vAlign w:val="center"/>
          </w:tcPr>
          <w:p w:rsidR="004C2348" w:rsidRDefault="004C2348" w:rsidP="000539B0">
            <w:pPr>
              <w:jc w:val="center"/>
            </w:pPr>
            <w:r>
              <w:rPr>
                <w:color w:val="000000"/>
                <w:sz w:val="24"/>
                <w:szCs w:val="24"/>
              </w:rPr>
              <w:t>3 256,86278</w:t>
            </w:r>
          </w:p>
        </w:tc>
      </w:tr>
      <w:tr w:rsidR="004C2348" w:rsidTr="004C2348">
        <w:trPr>
          <w:cantSplit/>
          <w:trHeight w:val="400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Астраханской области</w:t>
            </w:r>
          </w:p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2348" w:rsidRDefault="004C2348" w:rsidP="000539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5500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2348" w:rsidRDefault="004C2348" w:rsidP="000539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4C2348" w:rsidTr="004C2348">
        <w:trPr>
          <w:cantSplit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2348" w:rsidRDefault="004C2348" w:rsidP="000539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8 374,79000</w:t>
            </w:r>
          </w:p>
        </w:tc>
        <w:tc>
          <w:tcPr>
            <w:tcW w:w="5500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C2348" w:rsidRDefault="004C2348" w:rsidP="000539B0">
            <w:pPr>
              <w:pStyle w:val="ConsPlusCell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8 374,79000</w:t>
            </w:r>
          </w:p>
        </w:tc>
      </w:tr>
      <w:tr w:rsidR="004C2348" w:rsidTr="004C2348">
        <w:trPr>
          <w:cantSplit/>
          <w:trHeight w:val="600"/>
        </w:trPr>
        <w:tc>
          <w:tcPr>
            <w:tcW w:w="2658" w:type="dxa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Планируемые результаты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7050" w:type="dxa"/>
            <w:gridSpan w:val="2"/>
            <w:shd w:val="clear" w:color="auto" w:fill="FFFFFF"/>
            <w:tcMar>
              <w:left w:w="65" w:type="dxa"/>
            </w:tcMar>
          </w:tcPr>
          <w:p w:rsidR="004C2348" w:rsidRDefault="004C2348" w:rsidP="000539B0">
            <w:pPr>
              <w:tabs>
                <w:tab w:val="left" w:pos="33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дворовых территорий многоквартирных домов, проездов к дворовым территориям, отвечающих нормативным требованиям.</w:t>
            </w:r>
          </w:p>
          <w:p w:rsidR="004C2348" w:rsidRDefault="004C2348" w:rsidP="000539B0">
            <w:pPr>
              <w:tabs>
                <w:tab w:val="left" w:pos="33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благоустроенных территорий общественного назначения, отвечающих потребностям жителей.</w:t>
            </w:r>
          </w:p>
          <w:p w:rsidR="004C2348" w:rsidRDefault="004C2348" w:rsidP="000539B0">
            <w:pPr>
              <w:tabs>
                <w:tab w:val="left" w:pos="337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Увеличение заинтересованных граждан, организаций в реализацию мероприятий по благоустройству.</w:t>
            </w:r>
          </w:p>
        </w:tc>
      </w:tr>
    </w:tbl>
    <w:p w:rsidR="004C2348" w:rsidRDefault="004C2348" w:rsidP="004C2348">
      <w:pPr>
        <w:jc w:val="center"/>
        <w:rPr>
          <w:sz w:val="27"/>
          <w:szCs w:val="27"/>
        </w:rPr>
      </w:pPr>
    </w:p>
    <w:p w:rsidR="004C2348" w:rsidRPr="004C2348" w:rsidRDefault="004C2348" w:rsidP="004C2348">
      <w:pPr>
        <w:ind w:firstLine="851"/>
        <w:jc w:val="both"/>
        <w:rPr>
          <w:color w:val="000000"/>
          <w:sz w:val="24"/>
          <w:szCs w:val="24"/>
        </w:rPr>
      </w:pPr>
      <w:r w:rsidRPr="004C2348">
        <w:rPr>
          <w:sz w:val="24"/>
          <w:szCs w:val="24"/>
        </w:rPr>
        <w:t xml:space="preserve">Средства бюджета муниципального образования «Володарский район» в сумме </w:t>
      </w:r>
      <w:r w:rsidRPr="004C2348">
        <w:rPr>
          <w:color w:val="000000"/>
          <w:sz w:val="24"/>
          <w:szCs w:val="24"/>
        </w:rPr>
        <w:t>3 256,86278 тыс. рублей (три миллиона двести пятьдесят шесть тысяч восемьсот шестьдесят  два) рубля 78 копеек предусмотрены для безвозмездного перечисления в доход субъекта на компенсацию расходов бюджета Астраханской области, направленных на реализацию мероприятий подпрограммы «Формирование современной городской среды»  государственной программы ««Улучшение качества предоставления жилищно-коммунальных услуг на территории Астраханской области», утвержденной постановлением Правительства  Астраханской области от 10.09.2014 № 369-П.</w:t>
      </w:r>
    </w:p>
    <w:p w:rsidR="004C2348" w:rsidRPr="004C2348" w:rsidRDefault="004C2348" w:rsidP="004C2348">
      <w:pPr>
        <w:ind w:firstLine="851"/>
        <w:jc w:val="both"/>
        <w:rPr>
          <w:color w:val="000000"/>
          <w:sz w:val="24"/>
          <w:szCs w:val="24"/>
        </w:rPr>
      </w:pPr>
      <w:r w:rsidRPr="004C2348">
        <w:rPr>
          <w:color w:val="000000"/>
          <w:sz w:val="24"/>
          <w:szCs w:val="24"/>
        </w:rPr>
        <w:t xml:space="preserve">Средства бюджета МО «Володарский район» в сумме 3 256,86278 тыс. рублей (три миллиона двести пятьдесят шесть тысяч восемьсот шестьдесят  два) рубля 78 копеек включают средства бюджета МО «Поселок Володарский» и средства дорожного фонда Володарского района, а именно: </w:t>
      </w:r>
    </w:p>
    <w:p w:rsidR="004C2348" w:rsidRPr="004C2348" w:rsidRDefault="004C2348" w:rsidP="004C2348">
      <w:pPr>
        <w:ind w:firstLine="851"/>
        <w:jc w:val="both"/>
        <w:rPr>
          <w:color w:val="000000"/>
          <w:sz w:val="24"/>
          <w:szCs w:val="24"/>
        </w:rPr>
      </w:pPr>
      <w:r w:rsidRPr="004C2348">
        <w:rPr>
          <w:color w:val="000000"/>
          <w:sz w:val="24"/>
          <w:szCs w:val="24"/>
        </w:rPr>
        <w:t>- 1 500, 00 тыс. рублей (один миллион пятьсот тысяч) рублей за счет средств МО «Поселок Володарский», передаваемых в бюджет МО «Володарский район» в виде иных межбюджетных трансфертов, согласно заключенному соглашению о передаче полномочий в части благоустройства территории;</w:t>
      </w:r>
    </w:p>
    <w:p w:rsidR="004C2348" w:rsidRPr="004C2348" w:rsidRDefault="004C2348" w:rsidP="004C2348">
      <w:pPr>
        <w:ind w:firstLine="851"/>
        <w:jc w:val="both"/>
        <w:rPr>
          <w:color w:val="000000"/>
          <w:sz w:val="24"/>
          <w:szCs w:val="24"/>
        </w:rPr>
      </w:pPr>
      <w:r w:rsidRPr="004C2348">
        <w:rPr>
          <w:color w:val="000000"/>
          <w:sz w:val="24"/>
          <w:szCs w:val="24"/>
        </w:rPr>
        <w:t>- 1 756, 86278 тыс. рублей (один миллион семьсот пятьдесят шесть тысяч восемьсот шестьдесят два) рубля 78 копеек за счет средств дорожного фонда Володарского района.</w:t>
      </w:r>
    </w:p>
    <w:p w:rsidR="004C2348" w:rsidRPr="004C2348" w:rsidRDefault="004C2348" w:rsidP="004C2348">
      <w:pPr>
        <w:ind w:firstLine="851"/>
        <w:jc w:val="both"/>
        <w:rPr>
          <w:sz w:val="24"/>
          <w:szCs w:val="24"/>
        </w:rPr>
      </w:pPr>
    </w:p>
    <w:p w:rsidR="004C2348" w:rsidRPr="004C2348" w:rsidRDefault="004C2348" w:rsidP="004C2348">
      <w:pPr>
        <w:ind w:firstLine="851"/>
        <w:jc w:val="center"/>
        <w:rPr>
          <w:color w:val="000000"/>
          <w:sz w:val="24"/>
          <w:szCs w:val="24"/>
          <w:lang w:eastAsia="en-US"/>
        </w:rPr>
      </w:pPr>
      <w:r w:rsidRPr="004C2348">
        <w:rPr>
          <w:sz w:val="24"/>
          <w:szCs w:val="24"/>
        </w:rPr>
        <w:t>2.Краткая характеристика программы                                                               «</w:t>
      </w:r>
      <w:r w:rsidRPr="004C2348">
        <w:rPr>
          <w:color w:val="000000"/>
          <w:sz w:val="24"/>
          <w:szCs w:val="24"/>
          <w:lang w:eastAsia="en-US"/>
        </w:rPr>
        <w:t>Формирование современной городской среды  на территории МО «Володарский район» на 2017 год»</w:t>
      </w:r>
    </w:p>
    <w:p w:rsidR="004C2348" w:rsidRPr="004C2348" w:rsidRDefault="004C2348" w:rsidP="004C2348">
      <w:pPr>
        <w:ind w:firstLine="851"/>
        <w:jc w:val="center"/>
        <w:rPr>
          <w:sz w:val="24"/>
          <w:szCs w:val="24"/>
        </w:rPr>
      </w:pPr>
    </w:p>
    <w:p w:rsidR="004C2348" w:rsidRPr="004C2348" w:rsidRDefault="004C2348" w:rsidP="004C2348">
      <w:pPr>
        <w:tabs>
          <w:tab w:val="left" w:pos="142"/>
        </w:tabs>
        <w:ind w:firstLine="709"/>
        <w:jc w:val="both"/>
        <w:rPr>
          <w:sz w:val="24"/>
          <w:szCs w:val="24"/>
        </w:rPr>
      </w:pPr>
      <w:r w:rsidRPr="004C2348">
        <w:rPr>
          <w:sz w:val="24"/>
          <w:szCs w:val="24"/>
        </w:rPr>
        <w:t>Актуальность разработки программы обусловлена рядом социальных и экономических факторов</w:t>
      </w:r>
    </w:p>
    <w:p w:rsidR="004C2348" w:rsidRPr="004C2348" w:rsidRDefault="004C2348" w:rsidP="004C2348">
      <w:pPr>
        <w:ind w:firstLine="709"/>
        <w:jc w:val="both"/>
        <w:rPr>
          <w:sz w:val="24"/>
          <w:szCs w:val="24"/>
        </w:rPr>
      </w:pPr>
      <w:r w:rsidRPr="004C2348">
        <w:rPr>
          <w:sz w:val="24"/>
          <w:szCs w:val="24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4C2348" w:rsidRPr="004C2348" w:rsidRDefault="004C2348" w:rsidP="004C2348">
      <w:pPr>
        <w:ind w:firstLine="709"/>
        <w:jc w:val="both"/>
        <w:rPr>
          <w:sz w:val="24"/>
          <w:szCs w:val="24"/>
        </w:rPr>
      </w:pPr>
      <w:r w:rsidRPr="004C2348">
        <w:rPr>
          <w:sz w:val="24"/>
          <w:szCs w:val="24"/>
        </w:rPr>
        <w:t>Недостаточный уровень благоустройства инфраструктуры на территории Володарского района Астраханской области вызывает  дополнительную социальную напряженность в обществе.</w:t>
      </w:r>
    </w:p>
    <w:p w:rsidR="004C2348" w:rsidRDefault="004C2348" w:rsidP="004C2348">
      <w:pPr>
        <w:ind w:firstLine="709"/>
        <w:jc w:val="center"/>
        <w:rPr>
          <w:sz w:val="24"/>
          <w:szCs w:val="24"/>
        </w:rPr>
      </w:pPr>
    </w:p>
    <w:p w:rsidR="004C2348" w:rsidRDefault="004C2348" w:rsidP="004C2348">
      <w:pPr>
        <w:ind w:firstLine="709"/>
        <w:jc w:val="center"/>
        <w:rPr>
          <w:sz w:val="24"/>
          <w:szCs w:val="24"/>
        </w:rPr>
      </w:pPr>
      <w:r w:rsidRPr="004C2348">
        <w:rPr>
          <w:sz w:val="24"/>
          <w:szCs w:val="24"/>
        </w:rPr>
        <w:t>Характеристика состояния сферы благоустройства в                                   муниципальном образовании «Володарский район» Астраханской области</w:t>
      </w:r>
    </w:p>
    <w:p w:rsidR="004C2348" w:rsidRPr="004C2348" w:rsidRDefault="004C2348" w:rsidP="004C2348">
      <w:pPr>
        <w:ind w:firstLine="709"/>
        <w:jc w:val="center"/>
        <w:rPr>
          <w:sz w:val="24"/>
          <w:szCs w:val="24"/>
        </w:rPr>
      </w:pPr>
    </w:p>
    <w:tbl>
      <w:tblPr>
        <w:tblW w:w="0" w:type="auto"/>
        <w:tblInd w:w="10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nil"/>
          <w:insideH w:val="single" w:sz="4" w:space="0" w:color="000001"/>
          <w:insideV w:val="nil"/>
        </w:tblBorders>
        <w:tblCellMar>
          <w:left w:w="98" w:type="dxa"/>
        </w:tblCellMar>
        <w:tblLook w:val="04A0"/>
      </w:tblPr>
      <w:tblGrid>
        <w:gridCol w:w="495"/>
        <w:gridCol w:w="5241"/>
        <w:gridCol w:w="926"/>
        <w:gridCol w:w="927"/>
        <w:gridCol w:w="927"/>
        <w:gridCol w:w="1103"/>
      </w:tblGrid>
      <w:tr w:rsidR="004C2348" w:rsidRPr="004C2348" w:rsidTr="000539B0">
        <w:trPr>
          <w:cantSplit/>
          <w:trHeight w:val="416"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№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2014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2015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2016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2017</w:t>
            </w:r>
          </w:p>
        </w:tc>
      </w:tr>
      <w:tr w:rsidR="004C2348" w:rsidRPr="004C2348" w:rsidTr="000539B0">
        <w:trPr>
          <w:cantSplit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1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Количество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</w:t>
            </w: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3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8</w:t>
            </w:r>
          </w:p>
        </w:tc>
      </w:tr>
      <w:tr w:rsidR="004C2348" w:rsidRPr="004C2348" w:rsidTr="000539B0">
        <w:trPr>
          <w:cantSplit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Площадь благоустроенных дворовых территорий (полностью освещенных, 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формами), га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C2348" w:rsidRPr="004C2348" w:rsidRDefault="004C2348" w:rsidP="000539B0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0,8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C2348" w:rsidRPr="004C2348" w:rsidRDefault="004C2348" w:rsidP="000539B0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0,8</w:t>
            </w:r>
          </w:p>
          <w:p w:rsidR="004C2348" w:rsidRPr="004C2348" w:rsidRDefault="004C2348" w:rsidP="000539B0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  <w:vAlign w:val="center"/>
          </w:tcPr>
          <w:p w:rsidR="004C2348" w:rsidRPr="004C2348" w:rsidRDefault="004C2348" w:rsidP="000539B0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1,2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  <w:vAlign w:val="center"/>
          </w:tcPr>
          <w:p w:rsidR="004C2348" w:rsidRPr="004C2348" w:rsidRDefault="004C2348" w:rsidP="000539B0">
            <w:pPr>
              <w:spacing w:line="200" w:lineRule="atLeast"/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spacing w:line="200" w:lineRule="atLeast"/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2,4</w:t>
            </w:r>
          </w:p>
        </w:tc>
      </w:tr>
      <w:tr w:rsidR="004C2348" w:rsidRPr="004C2348" w:rsidTr="000539B0">
        <w:trPr>
          <w:cantSplit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3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10%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10%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12,5%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30,5%</w:t>
            </w:r>
          </w:p>
        </w:tc>
      </w:tr>
      <w:tr w:rsidR="004C2348" w:rsidRPr="004C2348" w:rsidTr="000539B0">
        <w:trPr>
          <w:cantSplit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4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 субъекта Российской Федерации)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6%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6%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7%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32,5%</w:t>
            </w:r>
          </w:p>
        </w:tc>
      </w:tr>
      <w:tr w:rsidR="004C2348" w:rsidRPr="004C2348" w:rsidTr="000539B0">
        <w:trPr>
          <w:cantSplit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5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Доля благоустроенных муниципальных территорий общего пользования (парки, скверы, набережные и т.д.) от общего количества таких территорий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22,5%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22,5%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42%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45,5%</w:t>
            </w:r>
          </w:p>
        </w:tc>
      </w:tr>
      <w:tr w:rsidR="004C2348" w:rsidRPr="004C2348" w:rsidTr="000539B0">
        <w:trPr>
          <w:cantSplit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6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Площадь благоустроенных муниципальных территорий общего пользования (парки, скверы, набережные и т.д.) от общего количества таких территорий, га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1,28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0,44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1,57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2,17</w:t>
            </w:r>
          </w:p>
        </w:tc>
      </w:tr>
      <w:tr w:rsidR="004C2348" w:rsidRPr="004C2348" w:rsidTr="000539B0">
        <w:trPr>
          <w:cantSplit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7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Доля муниципальных территорий общего пользования (парки, скверы, набережные и т.д.) от общего количества таких территорий, нуждающихся в благоустройстве, %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68,5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68,5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68,5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51,5</w:t>
            </w:r>
          </w:p>
        </w:tc>
      </w:tr>
      <w:tr w:rsidR="004C2348" w:rsidRPr="004C2348" w:rsidTr="000539B0">
        <w:trPr>
          <w:cantSplit/>
        </w:trPr>
        <w:tc>
          <w:tcPr>
            <w:tcW w:w="4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8</w:t>
            </w:r>
          </w:p>
        </w:tc>
        <w:tc>
          <w:tcPr>
            <w:tcW w:w="52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Площадь муниципальных территорий общего пользования (парки, скверы, набережные и т.д.) от общего количества таких территорий, нуждающихся в благоустройстве, га</w:t>
            </w:r>
          </w:p>
        </w:tc>
        <w:tc>
          <w:tcPr>
            <w:tcW w:w="9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2,02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2,02</w:t>
            </w:r>
          </w:p>
        </w:tc>
        <w:tc>
          <w:tcPr>
            <w:tcW w:w="9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2,06</w:t>
            </w:r>
          </w:p>
        </w:tc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4C2348" w:rsidRPr="004C2348" w:rsidRDefault="004C2348" w:rsidP="000539B0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4C2348" w:rsidRPr="004C2348" w:rsidRDefault="004C2348" w:rsidP="000539B0">
            <w:pPr>
              <w:jc w:val="center"/>
              <w:rPr>
                <w:sz w:val="24"/>
                <w:szCs w:val="24"/>
              </w:rPr>
            </w:pPr>
            <w:r w:rsidRPr="004C2348">
              <w:rPr>
                <w:sz w:val="24"/>
                <w:szCs w:val="24"/>
              </w:rPr>
              <w:t>2,68</w:t>
            </w:r>
          </w:p>
        </w:tc>
      </w:tr>
    </w:tbl>
    <w:p w:rsidR="004C2348" w:rsidRDefault="004C2348" w:rsidP="004C2348">
      <w:pPr>
        <w:ind w:firstLine="709"/>
        <w:jc w:val="center"/>
        <w:rPr>
          <w:sz w:val="26"/>
          <w:szCs w:val="26"/>
        </w:rPr>
      </w:pPr>
    </w:p>
    <w:p w:rsidR="004C2348" w:rsidRDefault="004C2348" w:rsidP="004C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Природно-климатические условия муниципального образования «Володарский район», его географическое положение и рельеф создают относительно благоприятные предпосылки для проведения работ по благоустройству территорий. В первую очередь, необходимо увеличить количество  зелёных зон с устройством их полива, повысить уровень благоустройства дворовых территорий многоквартирных домов, повысить  уровень благоустройства муниципальных территорий общего пользования (парков, скверов, набережных и др.).</w:t>
      </w:r>
    </w:p>
    <w:p w:rsidR="004C2348" w:rsidRDefault="004C2348" w:rsidP="004C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>Для решения данной проблемы требуется участие и взаимодействие органов местного самоуправления муниципального района с привлечением населения,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4C2348" w:rsidRDefault="004C2348" w:rsidP="004C2348">
      <w:pPr>
        <w:ind w:firstLine="709"/>
        <w:jc w:val="both"/>
        <w:rPr>
          <w:sz w:val="26"/>
          <w:szCs w:val="26"/>
        </w:rPr>
      </w:pPr>
      <w:r w:rsidRPr="00A07E8F">
        <w:rPr>
          <w:sz w:val="26"/>
          <w:szCs w:val="26"/>
        </w:rPr>
        <w:t xml:space="preserve">К </w:t>
      </w:r>
      <w:r>
        <w:rPr>
          <w:sz w:val="26"/>
          <w:szCs w:val="26"/>
        </w:rPr>
        <w:t>участию</w:t>
      </w:r>
      <w:r w:rsidRPr="00A07E8F">
        <w:rPr>
          <w:sz w:val="26"/>
          <w:szCs w:val="26"/>
        </w:rPr>
        <w:t xml:space="preserve"> в мероприяти</w:t>
      </w:r>
      <w:r>
        <w:rPr>
          <w:sz w:val="26"/>
          <w:szCs w:val="26"/>
        </w:rPr>
        <w:t xml:space="preserve">и  по благоустройству дворовых территорий привлекаются студенческие отряды, добровольцы, волонтеры и граждане на безвозмездной основе. Мероприятия организуются ежегодно, как правило, в </w:t>
      </w:r>
      <w:proofErr w:type="spellStart"/>
      <w:r>
        <w:rPr>
          <w:sz w:val="26"/>
          <w:szCs w:val="26"/>
        </w:rPr>
        <w:t>весенне</w:t>
      </w:r>
      <w:proofErr w:type="spellEnd"/>
      <w:r>
        <w:rPr>
          <w:sz w:val="26"/>
          <w:szCs w:val="26"/>
        </w:rPr>
        <w:t xml:space="preserve">- осенний период в виде субботников.  </w:t>
      </w:r>
    </w:p>
    <w:p w:rsidR="004C2348" w:rsidRDefault="004C2348" w:rsidP="004C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</w:t>
      </w:r>
      <w:r>
        <w:rPr>
          <w:sz w:val="26"/>
          <w:szCs w:val="26"/>
        </w:rPr>
        <w:lastRenderedPageBreak/>
        <w:t>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4C2348" w:rsidRDefault="004C2348" w:rsidP="004C234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Основным методом решения проблемы должно стать благоустройство дворовых территорий, которое представляет из себя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4C2348" w:rsidRDefault="004C2348" w:rsidP="004C2348">
      <w:pPr>
        <w:pStyle w:val="Default"/>
        <w:ind w:firstLine="540"/>
        <w:jc w:val="both"/>
        <w:rPr>
          <w:color w:val="00000A"/>
          <w:sz w:val="26"/>
          <w:szCs w:val="26"/>
        </w:rPr>
      </w:pPr>
      <w:r>
        <w:rPr>
          <w:sz w:val="26"/>
          <w:szCs w:val="26"/>
        </w:rPr>
        <w:t xml:space="preserve">Реализация муниципальной программы позволит создать благоприятные условия среды обитания, повысить комфортность проживания населения города, увеличить площадь озеленения  территорий, обеспечить более эффективную эксплуатацию жилых домов, улучшить условия для отдыха и занятий спортом, </w:t>
      </w:r>
      <w:r>
        <w:rPr>
          <w:color w:val="00000A"/>
          <w:sz w:val="26"/>
          <w:szCs w:val="26"/>
        </w:rPr>
        <w:t xml:space="preserve">обеспечить физическую, пространственную и информационную доступность зданий, сооружений, дворовых  территорий для инвалидов и других </w:t>
      </w:r>
      <w:proofErr w:type="spellStart"/>
      <w:r>
        <w:rPr>
          <w:color w:val="00000A"/>
          <w:sz w:val="26"/>
          <w:szCs w:val="26"/>
        </w:rPr>
        <w:t>маломобильных</w:t>
      </w:r>
      <w:proofErr w:type="spellEnd"/>
      <w:r>
        <w:rPr>
          <w:color w:val="00000A"/>
          <w:sz w:val="26"/>
          <w:szCs w:val="26"/>
        </w:rPr>
        <w:t xml:space="preserve"> групп населения.</w:t>
      </w:r>
    </w:p>
    <w:p w:rsidR="004C2348" w:rsidRDefault="004C2348" w:rsidP="004C2348">
      <w:pPr>
        <w:jc w:val="both"/>
        <w:rPr>
          <w:sz w:val="26"/>
          <w:szCs w:val="26"/>
        </w:rPr>
      </w:pPr>
    </w:p>
    <w:p w:rsidR="004C2348" w:rsidRDefault="004C2348" w:rsidP="004C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3.Цели, задачи, показатели (индикаторы) и результаты реализации программы  </w:t>
      </w:r>
    </w:p>
    <w:p w:rsidR="004C2348" w:rsidRDefault="004C2348" w:rsidP="004C2348">
      <w:pPr>
        <w:jc w:val="center"/>
        <w:rPr>
          <w:sz w:val="26"/>
          <w:szCs w:val="26"/>
        </w:rPr>
      </w:pPr>
      <w:r>
        <w:rPr>
          <w:sz w:val="26"/>
          <w:szCs w:val="26"/>
        </w:rPr>
        <w:t>«Формирование современной городской среды  на территории МО «Володарский район» на 2017 год»</w:t>
      </w:r>
    </w:p>
    <w:p w:rsidR="004C2348" w:rsidRDefault="004C2348" w:rsidP="004C2348">
      <w:pPr>
        <w:ind w:firstLine="851"/>
        <w:jc w:val="both"/>
        <w:rPr>
          <w:sz w:val="26"/>
          <w:szCs w:val="26"/>
        </w:rPr>
      </w:pPr>
    </w:p>
    <w:p w:rsidR="004C2348" w:rsidRDefault="004C2348" w:rsidP="004C23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Целью программы является:</w:t>
      </w:r>
    </w:p>
    <w:p w:rsidR="004C2348" w:rsidRDefault="004C2348" w:rsidP="004C23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>
        <w:t xml:space="preserve"> </w:t>
      </w:r>
      <w:r>
        <w:rPr>
          <w:sz w:val="26"/>
          <w:szCs w:val="26"/>
        </w:rPr>
        <w:t>Повышение уровня благоустройства территорий муниципальных образований Володарского района.</w:t>
      </w:r>
    </w:p>
    <w:p w:rsidR="004C2348" w:rsidRDefault="004C2348" w:rsidP="004C23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 ходе реализации мероприятий программы планируется решить следующие задачи:</w:t>
      </w:r>
    </w:p>
    <w:p w:rsidR="004C2348" w:rsidRDefault="004C2348" w:rsidP="004C23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1) Повышение уровня благоустройства дворовых территорий муниципальных образований Володарского района;</w:t>
      </w:r>
    </w:p>
    <w:p w:rsidR="004C2348" w:rsidRDefault="004C2348" w:rsidP="004C23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2) Повышение уровня благоустройства муниципальных территорий общего пользования (парков, скверов, набережных и др.);</w:t>
      </w:r>
    </w:p>
    <w:p w:rsidR="004C2348" w:rsidRDefault="004C2348" w:rsidP="004C23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3) Повышение уровня вовлеченности заинтересованных граждан, организации в реализацию мероприятий по благоустройству территорий муниципальных образований Володарского района.</w:t>
      </w:r>
    </w:p>
    <w:p w:rsidR="004C2348" w:rsidRDefault="004C2348" w:rsidP="004C2348">
      <w:pPr>
        <w:ind w:firstLine="851"/>
        <w:jc w:val="both"/>
      </w:pPr>
    </w:p>
    <w:p w:rsidR="004C2348" w:rsidRDefault="004C2348" w:rsidP="004C2348">
      <w:pPr>
        <w:jc w:val="both"/>
        <w:rPr>
          <w:sz w:val="26"/>
          <w:szCs w:val="26"/>
        </w:rPr>
      </w:pPr>
    </w:p>
    <w:p w:rsidR="004C2348" w:rsidRDefault="004C2348" w:rsidP="004C2348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4. Ресурсное обеспечение Программы.</w:t>
      </w:r>
    </w:p>
    <w:p w:rsidR="004C2348" w:rsidRDefault="004C2348" w:rsidP="004C234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D32F4">
        <w:rPr>
          <w:sz w:val="26"/>
          <w:szCs w:val="26"/>
        </w:rPr>
        <w:t xml:space="preserve">Финансирование Программы предполагается осуществлять за счёт средств бюджета </w:t>
      </w:r>
      <w:r>
        <w:rPr>
          <w:sz w:val="26"/>
          <w:szCs w:val="26"/>
        </w:rPr>
        <w:t>муниципального образования «Володарский район»</w:t>
      </w:r>
      <w:r w:rsidRPr="00CD32F4">
        <w:rPr>
          <w:sz w:val="26"/>
          <w:szCs w:val="26"/>
        </w:rPr>
        <w:t xml:space="preserve"> и федерального бюджета в 2017 году в размере 11 631 65</w:t>
      </w:r>
      <w:r>
        <w:rPr>
          <w:sz w:val="26"/>
          <w:szCs w:val="26"/>
        </w:rPr>
        <w:t>2</w:t>
      </w:r>
      <w:r w:rsidRPr="00CD32F4">
        <w:rPr>
          <w:sz w:val="26"/>
          <w:szCs w:val="26"/>
        </w:rPr>
        <w:t>,</w:t>
      </w:r>
      <w:r>
        <w:rPr>
          <w:sz w:val="26"/>
          <w:szCs w:val="26"/>
        </w:rPr>
        <w:t>78</w:t>
      </w:r>
      <w:r w:rsidRPr="00CD32F4">
        <w:rPr>
          <w:sz w:val="26"/>
          <w:szCs w:val="26"/>
        </w:rPr>
        <w:t xml:space="preserve"> (одиннадцать миллионов шестьсот тридцать одна тысяча шестьсот пятьдесят </w:t>
      </w:r>
      <w:r>
        <w:rPr>
          <w:sz w:val="26"/>
          <w:szCs w:val="26"/>
        </w:rPr>
        <w:t>два</w:t>
      </w:r>
      <w:r w:rsidRPr="00CD32F4">
        <w:rPr>
          <w:sz w:val="26"/>
          <w:szCs w:val="26"/>
        </w:rPr>
        <w:t xml:space="preserve">) рубля </w:t>
      </w:r>
      <w:r>
        <w:rPr>
          <w:sz w:val="26"/>
          <w:szCs w:val="26"/>
        </w:rPr>
        <w:t>78</w:t>
      </w:r>
      <w:r w:rsidRPr="00CD32F4">
        <w:rPr>
          <w:sz w:val="26"/>
          <w:szCs w:val="26"/>
        </w:rPr>
        <w:t xml:space="preserve"> копеек.</w:t>
      </w:r>
    </w:p>
    <w:p w:rsidR="004C2348" w:rsidRDefault="004C2348" w:rsidP="004C2348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Средства бюджета МО «Володарский район» в сумме 3 256,86278 тыс. рублей (три миллиона двести пятьдесят шесть тысяч восемьсот шестьдесят  два) рубля 78 копеек включают средства бюджета МО «Поселок Володарский» и средства дорожного фонда Володарского района, а именно: </w:t>
      </w:r>
    </w:p>
    <w:p w:rsidR="004C2348" w:rsidRDefault="004C2348" w:rsidP="004C2348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- 1 500, 00 тыс. рублей (один миллион пятьсот тысяч) рублей за счет средств МО «Поселок Володарский», передаваемых в бюджет МО «Володарский район» в виде иных межбюджетных трансфертов, согласно заключенному соглашению о передаче полномочий в части благоустройства территории;</w:t>
      </w:r>
    </w:p>
    <w:p w:rsidR="004C2348" w:rsidRPr="00E37493" w:rsidRDefault="004C2348" w:rsidP="004C2348">
      <w:pPr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- 1 756, 86278 тыс. рублей (один миллион семьсот пятьдесят шесть тысяч восемьсот шестьдесят два) рубля 78 копеек за счет средств дорожного фонда Володарского района.</w:t>
      </w:r>
    </w:p>
    <w:p w:rsidR="004C2348" w:rsidRPr="00CD32F4" w:rsidRDefault="004C2348" w:rsidP="004C2348">
      <w:pPr>
        <w:ind w:firstLine="709"/>
        <w:jc w:val="both"/>
        <w:rPr>
          <w:sz w:val="26"/>
          <w:szCs w:val="26"/>
        </w:rPr>
      </w:pPr>
      <w:r w:rsidRPr="00CD32F4">
        <w:rPr>
          <w:sz w:val="26"/>
          <w:szCs w:val="26"/>
        </w:rPr>
        <w:tab/>
        <w:t>Объем финансирования Программы носит прогнозный характер и подлежит уточнению.</w:t>
      </w:r>
    </w:p>
    <w:p w:rsidR="004C2348" w:rsidRDefault="004C2348" w:rsidP="004C2348">
      <w:pPr>
        <w:ind w:firstLine="851"/>
        <w:jc w:val="center"/>
        <w:rPr>
          <w:sz w:val="26"/>
          <w:szCs w:val="26"/>
        </w:rPr>
      </w:pPr>
    </w:p>
    <w:p w:rsidR="004C2348" w:rsidRDefault="004C2348" w:rsidP="004C2348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5. Контроль и отчетность при реализации программы</w:t>
      </w:r>
    </w:p>
    <w:p w:rsidR="004C2348" w:rsidRDefault="004C2348" w:rsidP="004C2348">
      <w:pPr>
        <w:ind w:firstLine="851"/>
        <w:jc w:val="center"/>
        <w:rPr>
          <w:sz w:val="26"/>
          <w:szCs w:val="26"/>
        </w:rPr>
      </w:pPr>
    </w:p>
    <w:p w:rsidR="004C2348" w:rsidRDefault="004C2348" w:rsidP="004C2348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целях текущего контроля за эффективным использованием бюджетных средств, разработчику программы необходимо направлять в бюджетный отдел финансово - экономическому управлению администрации МО «Володарский район» квартальный, годовой (итоговый) отчеты согласно формам и срокам, установленным Постановлением администрации МО «Володарский район» от 10.02.2017 г. № 59 </w:t>
      </w:r>
      <w:r w:rsidRPr="00667E81">
        <w:rPr>
          <w:sz w:val="26"/>
          <w:szCs w:val="26"/>
        </w:rPr>
        <w:t xml:space="preserve"> </w:t>
      </w:r>
      <w:r>
        <w:rPr>
          <w:sz w:val="26"/>
          <w:szCs w:val="26"/>
        </w:rPr>
        <w:t>«О внесении изменений в Постановление администрации МО «Володарский район» № 1467 от 01.10.2015 г. «Об утверждении порядка разработки, утверждения, реализации и оценки эффективности муниципальных программ на территории муниципального образования «Володарский район».</w:t>
      </w:r>
    </w:p>
    <w:p w:rsidR="004C2348" w:rsidRDefault="004C2348" w:rsidP="004C2348">
      <w:pPr>
        <w:ind w:firstLine="851"/>
        <w:jc w:val="both"/>
        <w:rPr>
          <w:sz w:val="26"/>
          <w:szCs w:val="26"/>
        </w:rPr>
      </w:pPr>
      <w:r w:rsidRPr="00667E81">
        <w:rPr>
          <w:sz w:val="26"/>
          <w:szCs w:val="26"/>
        </w:rPr>
        <w:t xml:space="preserve"> </w:t>
      </w:r>
    </w:p>
    <w:p w:rsidR="004C2348" w:rsidRDefault="004C2348" w:rsidP="004C2348">
      <w:pPr>
        <w:ind w:firstLine="851"/>
        <w:jc w:val="center"/>
        <w:rPr>
          <w:sz w:val="26"/>
          <w:szCs w:val="26"/>
        </w:rPr>
      </w:pPr>
      <w:r>
        <w:rPr>
          <w:sz w:val="26"/>
          <w:szCs w:val="26"/>
        </w:rPr>
        <w:t>6. Мероприятия Программы, показатели результативности выполнения Программы</w:t>
      </w:r>
    </w:p>
    <w:p w:rsidR="004C2348" w:rsidRPr="003738EB" w:rsidRDefault="004C2348" w:rsidP="004C2348">
      <w:pPr>
        <w:ind w:firstLine="851"/>
        <w:jc w:val="both"/>
        <w:rPr>
          <w:sz w:val="26"/>
          <w:szCs w:val="26"/>
        </w:rPr>
      </w:pPr>
      <w:r w:rsidRPr="00590EF3">
        <w:rPr>
          <w:sz w:val="26"/>
          <w:szCs w:val="26"/>
        </w:rPr>
        <w:t>Мероприятия Программы, показатели результативности выполнения Программы</w:t>
      </w:r>
      <w:r>
        <w:rPr>
          <w:sz w:val="26"/>
          <w:szCs w:val="26"/>
        </w:rPr>
        <w:t xml:space="preserve"> представлены в приложении </w:t>
      </w:r>
      <w:r w:rsidRPr="001F2109">
        <w:rPr>
          <w:sz w:val="26"/>
          <w:szCs w:val="26"/>
        </w:rPr>
        <w:t>№</w:t>
      </w:r>
      <w:r>
        <w:rPr>
          <w:sz w:val="26"/>
          <w:szCs w:val="26"/>
        </w:rPr>
        <w:t xml:space="preserve"> 1 </w:t>
      </w:r>
      <w:r w:rsidRPr="003738EB">
        <w:rPr>
          <w:sz w:val="26"/>
          <w:szCs w:val="26"/>
        </w:rPr>
        <w:t xml:space="preserve">к муниципальной программе «Формирование современной городской </w:t>
      </w:r>
      <w:r>
        <w:rPr>
          <w:sz w:val="26"/>
          <w:szCs w:val="26"/>
        </w:rPr>
        <w:t xml:space="preserve"> </w:t>
      </w:r>
      <w:r w:rsidRPr="003738EB">
        <w:rPr>
          <w:sz w:val="26"/>
          <w:szCs w:val="26"/>
        </w:rPr>
        <w:t xml:space="preserve">среды на территории муниципального </w:t>
      </w:r>
      <w:r>
        <w:rPr>
          <w:sz w:val="26"/>
          <w:szCs w:val="26"/>
        </w:rPr>
        <w:t xml:space="preserve"> </w:t>
      </w:r>
      <w:r w:rsidRPr="003738EB">
        <w:rPr>
          <w:sz w:val="26"/>
          <w:szCs w:val="26"/>
        </w:rPr>
        <w:t xml:space="preserve">образования «Володарский  район» на </w:t>
      </w:r>
      <w:r>
        <w:rPr>
          <w:sz w:val="26"/>
          <w:szCs w:val="26"/>
        </w:rPr>
        <w:t xml:space="preserve"> </w:t>
      </w:r>
      <w:r w:rsidRPr="003738EB">
        <w:rPr>
          <w:sz w:val="26"/>
          <w:szCs w:val="26"/>
        </w:rPr>
        <w:t>2017 год</w:t>
      </w:r>
      <w:r>
        <w:rPr>
          <w:sz w:val="26"/>
          <w:szCs w:val="26"/>
        </w:rPr>
        <w:t>».</w:t>
      </w:r>
    </w:p>
    <w:p w:rsidR="004C2348" w:rsidRPr="00AA1C6D" w:rsidRDefault="004C2348" w:rsidP="004C2348">
      <w:pPr>
        <w:ind w:firstLine="851"/>
        <w:jc w:val="both"/>
        <w:rPr>
          <w:sz w:val="26"/>
          <w:szCs w:val="26"/>
          <w:highlight w:val="yellow"/>
        </w:rPr>
      </w:pPr>
    </w:p>
    <w:p w:rsidR="004C2348" w:rsidRDefault="004C2348" w:rsidP="004C2348">
      <w:pPr>
        <w:jc w:val="both"/>
        <w:rPr>
          <w:sz w:val="26"/>
          <w:szCs w:val="26"/>
        </w:rPr>
      </w:pPr>
    </w:p>
    <w:p w:rsidR="004C2348" w:rsidRDefault="004C2348" w:rsidP="004C2348">
      <w:pPr>
        <w:ind w:right="-285"/>
        <w:jc w:val="right"/>
        <w:rPr>
          <w:sz w:val="24"/>
          <w:szCs w:val="24"/>
        </w:rPr>
      </w:pPr>
    </w:p>
    <w:p w:rsidR="000539B0" w:rsidRDefault="000539B0" w:rsidP="004C2348">
      <w:pPr>
        <w:jc w:val="center"/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Default="000539B0" w:rsidP="000539B0">
      <w:pPr>
        <w:rPr>
          <w:sz w:val="27"/>
          <w:szCs w:val="27"/>
        </w:rPr>
      </w:pPr>
    </w:p>
    <w:p w:rsidR="000539B0" w:rsidRDefault="000539B0" w:rsidP="000539B0">
      <w:pPr>
        <w:rPr>
          <w:sz w:val="27"/>
          <w:szCs w:val="27"/>
        </w:rPr>
      </w:pPr>
    </w:p>
    <w:p w:rsidR="000539B0" w:rsidRDefault="000539B0" w:rsidP="000539B0">
      <w:pPr>
        <w:tabs>
          <w:tab w:val="left" w:pos="5630"/>
        </w:tabs>
        <w:rPr>
          <w:sz w:val="27"/>
          <w:szCs w:val="27"/>
        </w:rPr>
        <w:sectPr w:rsidR="000539B0" w:rsidSect="004C2348">
          <w:pgSz w:w="11906" w:h="16838"/>
          <w:pgMar w:top="1134" w:right="1134" w:bottom="851" w:left="1134" w:header="720" w:footer="720" w:gutter="0"/>
          <w:cols w:space="720"/>
        </w:sectPr>
      </w:pPr>
      <w:r>
        <w:rPr>
          <w:sz w:val="27"/>
          <w:szCs w:val="27"/>
        </w:rPr>
        <w:tab/>
      </w:r>
    </w:p>
    <w:p w:rsidR="000539B0" w:rsidRDefault="000539B0" w:rsidP="000539B0">
      <w:pPr>
        <w:widowControl w:val="0"/>
        <w:autoSpaceDE w:val="0"/>
        <w:ind w:firstLine="10773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№1</w:t>
      </w:r>
    </w:p>
    <w:p w:rsidR="000539B0" w:rsidRDefault="000539B0" w:rsidP="000539B0">
      <w:pPr>
        <w:widowControl w:val="0"/>
        <w:autoSpaceDE w:val="0"/>
        <w:ind w:firstLine="10773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к муниципальной программе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«Формирование современной городской </w:t>
      </w: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среды на территории муниципального </w:t>
      </w:r>
    </w:p>
    <w:p w:rsidR="000539B0" w:rsidRP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образования «Володарский  район» на 2017 год»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539B0" w:rsidRDefault="000539B0" w:rsidP="000539B0">
      <w:pPr>
        <w:widowControl w:val="0"/>
        <w:autoSpaceDE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0539B0" w:rsidRPr="000539B0" w:rsidRDefault="000539B0" w:rsidP="000539B0">
      <w:pPr>
        <w:widowControl w:val="0"/>
        <w:autoSpaceDE w:val="0"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0539B0">
        <w:rPr>
          <w:rFonts w:eastAsia="Calibri"/>
          <w:sz w:val="24"/>
          <w:szCs w:val="24"/>
          <w:lang w:eastAsia="en-US"/>
        </w:rPr>
        <w:t>Мероприятия Программы, показатели результативности выполнения Программы</w:t>
      </w:r>
    </w:p>
    <w:p w:rsidR="000539B0" w:rsidRDefault="000539B0" w:rsidP="000539B0">
      <w:pPr>
        <w:widowControl w:val="0"/>
        <w:autoSpaceDE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3892" w:type="dxa"/>
        <w:jc w:val="center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2973"/>
        <w:gridCol w:w="1138"/>
        <w:gridCol w:w="1559"/>
        <w:gridCol w:w="1560"/>
        <w:gridCol w:w="1559"/>
        <w:gridCol w:w="283"/>
        <w:gridCol w:w="1701"/>
        <w:gridCol w:w="3119"/>
      </w:tblGrid>
      <w:tr w:rsidR="000539B0" w:rsidRPr="000539B0" w:rsidTr="000539B0">
        <w:trPr>
          <w:jc w:val="center"/>
        </w:trPr>
        <w:tc>
          <w:tcPr>
            <w:tcW w:w="2973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Цель, задачи, наименование мероприятий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Исполнители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3543" w:type="dxa"/>
            <w:gridSpan w:val="3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ind w:firstLine="67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Объемы финансирования (тыс. руб.)</w:t>
            </w:r>
          </w:p>
        </w:tc>
        <w:tc>
          <w:tcPr>
            <w:tcW w:w="3119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Планируемые результаты реализации мероприятия</w:t>
            </w:r>
          </w:p>
        </w:tc>
      </w:tr>
      <w:tr w:rsidR="000539B0" w:rsidRPr="000539B0" w:rsidTr="000539B0">
        <w:trPr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ind w:firstLine="709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984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2017г.</w:t>
            </w:r>
          </w:p>
        </w:tc>
        <w:tc>
          <w:tcPr>
            <w:tcW w:w="3119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jc w:val="center"/>
        </w:trPr>
        <w:tc>
          <w:tcPr>
            <w:tcW w:w="10773" w:type="dxa"/>
            <w:gridSpan w:val="7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bCs/>
                <w:sz w:val="24"/>
                <w:szCs w:val="24"/>
                <w:lang w:eastAsia="en-US"/>
              </w:rPr>
              <w:t>Цель: у</w:t>
            </w:r>
            <w:r w:rsidRPr="000539B0">
              <w:rPr>
                <w:bCs/>
                <w:sz w:val="24"/>
                <w:szCs w:val="24"/>
                <w:lang w:eastAsia="en-US"/>
              </w:rPr>
              <w:t xml:space="preserve">лучшение уровня благоустройства  </w:t>
            </w:r>
            <w:r w:rsidRPr="000539B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территории муниципальных образований   Володарского района </w:t>
            </w:r>
          </w:p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525"/>
          <w:jc w:val="center"/>
        </w:trPr>
        <w:tc>
          <w:tcPr>
            <w:tcW w:w="2973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 xml:space="preserve">Задача 1 Повышение уровня благоустройства дворовых территорий многоквартирных домов </w:t>
            </w:r>
            <w:r w:rsidRPr="000539B0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 «Володарский район»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2017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Всего</w:t>
            </w:r>
          </w:p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7 754,43519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7 754,43519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450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района</w:t>
            </w:r>
          </w:p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2 171,24185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2 171,24185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465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АО</w:t>
            </w:r>
          </w:p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484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 xml:space="preserve">Бюджет </w:t>
            </w:r>
            <w:proofErr w:type="spellStart"/>
            <w:r w:rsidRPr="000539B0">
              <w:rPr>
                <w:sz w:val="24"/>
                <w:szCs w:val="24"/>
              </w:rPr>
              <w:t>федер</w:t>
            </w:r>
            <w:proofErr w:type="spellEnd"/>
            <w:r w:rsidRPr="000539B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5 583,19334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5 583,19334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360"/>
          <w:jc w:val="center"/>
        </w:trPr>
        <w:tc>
          <w:tcPr>
            <w:tcW w:w="2973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1.1 Благоустройство дворовой территории многоквартирных домов, расположенных  по        ул.Комсомольская, 1, ул. Садовая, 20 п. Володарский Володарского района Астраханской области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МКУ «Упра</w:t>
            </w:r>
            <w:r>
              <w:rPr>
                <w:sz w:val="24"/>
                <w:szCs w:val="24"/>
              </w:rPr>
              <w:t>в</w:t>
            </w:r>
            <w:r w:rsidRPr="000539B0">
              <w:rPr>
                <w:sz w:val="24"/>
                <w:szCs w:val="24"/>
              </w:rPr>
              <w:t>ление жилищно-коммунального хозяйства»</w:t>
            </w: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Всего</w:t>
            </w:r>
          </w:p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4 754,43519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4 754,43519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доли придомовых территорий, приведенных в нормативное состояние</w:t>
            </w:r>
          </w:p>
        </w:tc>
      </w:tr>
      <w:tr w:rsidR="000539B0" w:rsidRPr="000539B0" w:rsidTr="000539B0">
        <w:trPr>
          <w:trHeight w:val="375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района</w:t>
            </w:r>
          </w:p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1 331, 24185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1 331, 24185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360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АО</w:t>
            </w:r>
          </w:p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0,00000</w:t>
            </w:r>
          </w:p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480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 xml:space="preserve">Бюджет </w:t>
            </w:r>
            <w:proofErr w:type="spellStart"/>
            <w:r w:rsidRPr="000539B0">
              <w:rPr>
                <w:sz w:val="24"/>
                <w:szCs w:val="24"/>
              </w:rPr>
              <w:t>федер</w:t>
            </w:r>
            <w:proofErr w:type="spellEnd"/>
            <w:r w:rsidRPr="000539B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3 423, 19334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3 423, 19334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360"/>
          <w:jc w:val="center"/>
        </w:trPr>
        <w:tc>
          <w:tcPr>
            <w:tcW w:w="2973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 xml:space="preserve">1.2 Благоустройство дворовой территории </w:t>
            </w:r>
            <w:r w:rsidRPr="000539B0">
              <w:rPr>
                <w:sz w:val="24"/>
                <w:szCs w:val="24"/>
              </w:rPr>
              <w:lastRenderedPageBreak/>
              <w:t>многоквартирных домов, расположенных  по        ул. Мичурина, 10,12                              п.Володарский Володарского района Астраханской области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lastRenderedPageBreak/>
              <w:t>2017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МКУ «Упра</w:t>
            </w:r>
            <w:r>
              <w:rPr>
                <w:sz w:val="24"/>
                <w:szCs w:val="24"/>
              </w:rPr>
              <w:t>в</w:t>
            </w:r>
            <w:r w:rsidRPr="000539B0">
              <w:rPr>
                <w:sz w:val="24"/>
                <w:szCs w:val="24"/>
              </w:rPr>
              <w:t xml:space="preserve">ление </w:t>
            </w:r>
            <w:r w:rsidRPr="000539B0">
              <w:rPr>
                <w:sz w:val="24"/>
                <w:szCs w:val="24"/>
              </w:rPr>
              <w:lastRenderedPageBreak/>
              <w:t>жилищно-коммунального хозяйства»</w:t>
            </w: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lastRenderedPageBreak/>
              <w:t>Всего</w:t>
            </w:r>
          </w:p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3 000,00000</w:t>
            </w:r>
          </w:p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3 000,00000</w:t>
            </w:r>
          </w:p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Увеличение доли  благоустройства </w:t>
            </w:r>
            <w:r w:rsidRPr="000539B0"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придомовых территорий, приведенных в нормативное состояние</w:t>
            </w:r>
          </w:p>
        </w:tc>
      </w:tr>
      <w:tr w:rsidR="000539B0" w:rsidRPr="000539B0" w:rsidTr="000539B0">
        <w:trPr>
          <w:trHeight w:val="345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района</w:t>
            </w:r>
          </w:p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840,00000</w:t>
            </w:r>
          </w:p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840,00000</w:t>
            </w:r>
          </w:p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375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АО</w:t>
            </w:r>
          </w:p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0,00000</w:t>
            </w:r>
          </w:p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495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 xml:space="preserve">Бюджет </w:t>
            </w:r>
            <w:proofErr w:type="spellStart"/>
            <w:r w:rsidRPr="000539B0">
              <w:rPr>
                <w:sz w:val="24"/>
                <w:szCs w:val="24"/>
              </w:rPr>
              <w:t>федер</w:t>
            </w:r>
            <w:proofErr w:type="spellEnd"/>
            <w:r w:rsidRPr="000539B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2 160,00000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2 160,00000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459"/>
          <w:jc w:val="center"/>
        </w:trPr>
        <w:tc>
          <w:tcPr>
            <w:tcW w:w="2973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 xml:space="preserve">Задача 2 Повышение уровня благоустройства территорий общего пользования </w:t>
            </w:r>
            <w:r w:rsidRPr="000539B0">
              <w:rPr>
                <w:rFonts w:eastAsia="Calibri"/>
                <w:bCs/>
                <w:sz w:val="24"/>
                <w:szCs w:val="24"/>
                <w:lang w:eastAsia="en-US"/>
              </w:rPr>
              <w:t>муниципального образования «Володарский район»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Всего</w:t>
            </w:r>
          </w:p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3 877,21759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3 877,21759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465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района</w:t>
            </w:r>
          </w:p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1085,620925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1085,620925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480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АО</w:t>
            </w:r>
          </w:p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0,00000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480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 xml:space="preserve">Бюджет </w:t>
            </w:r>
            <w:proofErr w:type="spellStart"/>
            <w:r w:rsidRPr="000539B0">
              <w:rPr>
                <w:sz w:val="24"/>
                <w:szCs w:val="24"/>
              </w:rPr>
              <w:t>федер</w:t>
            </w:r>
            <w:proofErr w:type="spellEnd"/>
            <w:r w:rsidRPr="000539B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2 791,596665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bCs/>
                <w:sz w:val="24"/>
                <w:szCs w:val="24"/>
              </w:rPr>
            </w:pPr>
            <w:r w:rsidRPr="000539B0">
              <w:rPr>
                <w:bCs/>
                <w:sz w:val="24"/>
                <w:szCs w:val="24"/>
              </w:rPr>
              <w:t>2 791,596665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bCs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375"/>
          <w:jc w:val="center"/>
        </w:trPr>
        <w:tc>
          <w:tcPr>
            <w:tcW w:w="2973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2.1. Благоустройство территорий общего пользования (парк) по ул. Садовая п. Володарский Володарского района Астраханской области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МКУ «Упра</w:t>
            </w:r>
            <w:r>
              <w:rPr>
                <w:sz w:val="24"/>
                <w:szCs w:val="24"/>
              </w:rPr>
              <w:t>в</w:t>
            </w:r>
            <w:r w:rsidRPr="000539B0">
              <w:rPr>
                <w:sz w:val="24"/>
                <w:szCs w:val="24"/>
              </w:rPr>
              <w:t>ление жилищно-коммунального хозяйства»</w:t>
            </w: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Всего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2 377,21759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2 377,21759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доли благоустройства территорий общего пользования, приведенных в нормативное состояние</w:t>
            </w:r>
          </w:p>
        </w:tc>
      </w:tr>
      <w:tr w:rsidR="000539B0" w:rsidRPr="000539B0" w:rsidTr="000539B0">
        <w:trPr>
          <w:trHeight w:val="375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района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665, 620925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665, 620925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375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АО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0,00000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0,00000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450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 xml:space="preserve">Бюджет </w:t>
            </w:r>
            <w:proofErr w:type="spellStart"/>
            <w:r w:rsidRPr="000539B0">
              <w:rPr>
                <w:sz w:val="24"/>
                <w:szCs w:val="24"/>
              </w:rPr>
              <w:t>федер</w:t>
            </w:r>
            <w:proofErr w:type="spellEnd"/>
            <w:r w:rsidRPr="000539B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1 711,596665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1 711,596665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405"/>
          <w:jc w:val="center"/>
        </w:trPr>
        <w:tc>
          <w:tcPr>
            <w:tcW w:w="2973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2.2. Благоустройство спортивной площадки по ул. Комсомольская,1                               п.Володарский Володарского района Астраханской области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МКУ «Упра</w:t>
            </w:r>
            <w:r>
              <w:rPr>
                <w:sz w:val="24"/>
                <w:szCs w:val="24"/>
              </w:rPr>
              <w:t>в</w:t>
            </w:r>
            <w:r w:rsidRPr="000539B0">
              <w:rPr>
                <w:sz w:val="24"/>
                <w:szCs w:val="24"/>
              </w:rPr>
              <w:t>ление жилищно-коммунального хозяйства»</w:t>
            </w: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Всего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1 500,00000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1 500,00000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bCs/>
                <w:sz w:val="24"/>
                <w:szCs w:val="24"/>
                <w:lang w:eastAsia="en-US"/>
              </w:rPr>
              <w:t>Увеличение доли благоустройства территорий общего пользования, приведенных в нормативное состояние</w:t>
            </w:r>
          </w:p>
        </w:tc>
      </w:tr>
      <w:tr w:rsidR="000539B0" w:rsidRPr="000539B0" w:rsidTr="000539B0">
        <w:trPr>
          <w:trHeight w:val="360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района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420,00000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420,00000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345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АО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0,00000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0,00000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465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 xml:space="preserve">Бюджет </w:t>
            </w:r>
            <w:proofErr w:type="spellStart"/>
            <w:r w:rsidRPr="000539B0">
              <w:rPr>
                <w:sz w:val="24"/>
                <w:szCs w:val="24"/>
              </w:rPr>
              <w:t>федер</w:t>
            </w:r>
            <w:proofErr w:type="spellEnd"/>
            <w:r w:rsidRPr="000539B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1080,00000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1080,00000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350"/>
          <w:jc w:val="center"/>
        </w:trPr>
        <w:tc>
          <w:tcPr>
            <w:tcW w:w="2973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138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2017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Всего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11 631,65278</w:t>
            </w: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11 631,65278</w:t>
            </w:r>
          </w:p>
        </w:tc>
        <w:tc>
          <w:tcPr>
            <w:tcW w:w="3119" w:type="dxa"/>
            <w:vMerge w:val="restart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555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района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3 256,86278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3 256,86278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330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Бюджет АО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0,00000</w:t>
            </w:r>
          </w:p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539B0">
              <w:rPr>
                <w:rFonts w:eastAsia="Calibri"/>
                <w:sz w:val="24"/>
                <w:szCs w:val="24"/>
                <w:lang w:eastAsia="en-US"/>
              </w:rPr>
              <w:t>0,00000</w:t>
            </w: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trHeight w:val="930"/>
          <w:jc w:val="center"/>
        </w:trPr>
        <w:tc>
          <w:tcPr>
            <w:tcW w:w="2973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8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 xml:space="preserve">Бюджет </w:t>
            </w:r>
            <w:proofErr w:type="spellStart"/>
            <w:r w:rsidRPr="000539B0">
              <w:rPr>
                <w:sz w:val="24"/>
                <w:szCs w:val="24"/>
              </w:rPr>
              <w:t>федер</w:t>
            </w:r>
            <w:proofErr w:type="spellEnd"/>
            <w:r w:rsidRPr="000539B0">
              <w:rPr>
                <w:sz w:val="24"/>
                <w:szCs w:val="24"/>
              </w:rPr>
              <w:t>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8 374,79000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8 374,79000</w:t>
            </w: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  <w:p w:rsidR="000539B0" w:rsidRPr="000539B0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Merge/>
            <w:shd w:val="clear" w:color="auto" w:fill="auto"/>
          </w:tcPr>
          <w:p w:rsidR="000539B0" w:rsidRPr="000539B0" w:rsidRDefault="000539B0" w:rsidP="000539B0">
            <w:pPr>
              <w:widowControl w:val="0"/>
              <w:autoSpaceDE w:val="0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4C2348" w:rsidRDefault="004C2348" w:rsidP="000539B0">
      <w:pPr>
        <w:tabs>
          <w:tab w:val="left" w:pos="5630"/>
        </w:tabs>
        <w:jc w:val="center"/>
        <w:rPr>
          <w:sz w:val="27"/>
          <w:szCs w:val="27"/>
        </w:rPr>
      </w:pPr>
    </w:p>
    <w:p w:rsidR="000539B0" w:rsidRDefault="000539B0" w:rsidP="000539B0">
      <w:pPr>
        <w:tabs>
          <w:tab w:val="left" w:pos="5630"/>
        </w:tabs>
        <w:rPr>
          <w:sz w:val="27"/>
          <w:szCs w:val="27"/>
        </w:rPr>
      </w:pPr>
    </w:p>
    <w:p w:rsidR="000539B0" w:rsidRDefault="000539B0" w:rsidP="000539B0">
      <w:pPr>
        <w:tabs>
          <w:tab w:val="left" w:pos="5630"/>
        </w:tabs>
        <w:rPr>
          <w:sz w:val="27"/>
          <w:szCs w:val="27"/>
        </w:rPr>
      </w:pPr>
    </w:p>
    <w:p w:rsidR="000539B0" w:rsidRDefault="000539B0" w:rsidP="000539B0">
      <w:pPr>
        <w:tabs>
          <w:tab w:val="left" w:pos="5630"/>
        </w:tabs>
        <w:rPr>
          <w:sz w:val="27"/>
          <w:szCs w:val="27"/>
        </w:rPr>
      </w:pPr>
    </w:p>
    <w:p w:rsidR="000539B0" w:rsidRDefault="000539B0" w:rsidP="000539B0">
      <w:pPr>
        <w:tabs>
          <w:tab w:val="left" w:pos="5630"/>
        </w:tabs>
        <w:ind w:firstLine="851"/>
        <w:rPr>
          <w:sz w:val="27"/>
          <w:szCs w:val="27"/>
        </w:rPr>
      </w:pPr>
      <w:r>
        <w:rPr>
          <w:sz w:val="27"/>
          <w:szCs w:val="27"/>
        </w:rPr>
        <w:t>Верно:</w:t>
      </w: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Pr="000539B0" w:rsidRDefault="000539B0" w:rsidP="000539B0">
      <w:pPr>
        <w:rPr>
          <w:sz w:val="27"/>
          <w:szCs w:val="27"/>
        </w:rPr>
      </w:pPr>
    </w:p>
    <w:p w:rsidR="000539B0" w:rsidRDefault="000539B0" w:rsidP="000539B0">
      <w:pPr>
        <w:rPr>
          <w:sz w:val="27"/>
          <w:szCs w:val="27"/>
        </w:rPr>
      </w:pPr>
    </w:p>
    <w:p w:rsidR="000539B0" w:rsidRDefault="000539B0" w:rsidP="000539B0">
      <w:pPr>
        <w:tabs>
          <w:tab w:val="left" w:pos="5017"/>
        </w:tabs>
        <w:rPr>
          <w:sz w:val="27"/>
          <w:szCs w:val="27"/>
        </w:rPr>
        <w:sectPr w:rsidR="000539B0" w:rsidSect="000539B0">
          <w:pgSz w:w="16838" w:h="11906" w:orient="landscape"/>
          <w:pgMar w:top="1134" w:right="1134" w:bottom="1134" w:left="851" w:header="720" w:footer="720" w:gutter="0"/>
          <w:cols w:space="720"/>
          <w:docGrid w:linePitch="272"/>
        </w:sectPr>
      </w:pPr>
      <w:r>
        <w:rPr>
          <w:sz w:val="27"/>
          <w:szCs w:val="27"/>
        </w:rPr>
        <w:tab/>
      </w:r>
    </w:p>
    <w:p w:rsidR="000539B0" w:rsidRPr="000539B0" w:rsidRDefault="000539B0" w:rsidP="000539B0">
      <w:pPr>
        <w:tabs>
          <w:tab w:val="left" w:pos="5017"/>
        </w:tabs>
        <w:jc w:val="right"/>
        <w:rPr>
          <w:sz w:val="27"/>
          <w:szCs w:val="27"/>
        </w:rPr>
      </w:pPr>
      <w:r w:rsidRPr="000539B0">
        <w:rPr>
          <w:sz w:val="27"/>
          <w:szCs w:val="27"/>
        </w:rPr>
        <w:lastRenderedPageBreak/>
        <w:t xml:space="preserve">Приложение № 2 к                                                                                                                    муниципальной программе «Формирование современной                                                         городской среды на территории муниципального </w:t>
      </w:r>
    </w:p>
    <w:p w:rsidR="000539B0" w:rsidRPr="000539B0" w:rsidRDefault="000539B0" w:rsidP="000539B0">
      <w:pPr>
        <w:tabs>
          <w:tab w:val="left" w:pos="5017"/>
        </w:tabs>
        <w:jc w:val="right"/>
        <w:rPr>
          <w:sz w:val="27"/>
          <w:szCs w:val="27"/>
        </w:rPr>
      </w:pPr>
      <w:r w:rsidRPr="000539B0">
        <w:rPr>
          <w:sz w:val="27"/>
          <w:szCs w:val="27"/>
        </w:rPr>
        <w:t xml:space="preserve">образования «Володарский  район»  на  2017 год» </w:t>
      </w:r>
    </w:p>
    <w:p w:rsidR="000539B0" w:rsidRPr="000539B0" w:rsidRDefault="000539B0" w:rsidP="000539B0">
      <w:pPr>
        <w:tabs>
          <w:tab w:val="left" w:pos="5017"/>
        </w:tabs>
        <w:jc w:val="right"/>
        <w:rPr>
          <w:sz w:val="27"/>
          <w:szCs w:val="27"/>
        </w:rPr>
      </w:pPr>
    </w:p>
    <w:p w:rsidR="000539B0" w:rsidRPr="000539B0" w:rsidRDefault="000539B0" w:rsidP="000539B0">
      <w:pPr>
        <w:tabs>
          <w:tab w:val="left" w:pos="5017"/>
        </w:tabs>
        <w:rPr>
          <w:sz w:val="27"/>
          <w:szCs w:val="27"/>
        </w:rPr>
      </w:pPr>
    </w:p>
    <w:p w:rsidR="000539B0" w:rsidRPr="000539B0" w:rsidRDefault="000539B0" w:rsidP="000539B0">
      <w:pPr>
        <w:tabs>
          <w:tab w:val="left" w:pos="5017"/>
        </w:tabs>
        <w:jc w:val="center"/>
        <w:rPr>
          <w:sz w:val="27"/>
          <w:szCs w:val="27"/>
        </w:rPr>
      </w:pPr>
      <w:r w:rsidRPr="000539B0">
        <w:rPr>
          <w:sz w:val="27"/>
          <w:szCs w:val="27"/>
        </w:rPr>
        <w:t>Минимальный  перечень</w:t>
      </w:r>
    </w:p>
    <w:p w:rsidR="000539B0" w:rsidRDefault="000539B0" w:rsidP="000539B0">
      <w:pPr>
        <w:tabs>
          <w:tab w:val="left" w:pos="5017"/>
        </w:tabs>
        <w:jc w:val="center"/>
        <w:rPr>
          <w:sz w:val="27"/>
          <w:szCs w:val="27"/>
        </w:rPr>
      </w:pPr>
      <w:r w:rsidRPr="000539B0">
        <w:rPr>
          <w:sz w:val="27"/>
          <w:szCs w:val="27"/>
        </w:rPr>
        <w:t>работ по благоустройству дворовых территорий с приложением визуализированного перечня образцов элементов благоустройства, предлагаемых к размещению на дворовой территории</w:t>
      </w:r>
    </w:p>
    <w:p w:rsidR="000539B0" w:rsidRDefault="000539B0" w:rsidP="000539B0">
      <w:pPr>
        <w:tabs>
          <w:tab w:val="left" w:pos="5017"/>
        </w:tabs>
        <w:jc w:val="center"/>
        <w:rPr>
          <w:sz w:val="27"/>
          <w:szCs w:val="27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54"/>
        <w:gridCol w:w="5977"/>
      </w:tblGrid>
      <w:tr w:rsidR="000539B0" w:rsidTr="000539B0">
        <w:trPr>
          <w:trHeight w:val="456"/>
        </w:trPr>
        <w:tc>
          <w:tcPr>
            <w:tcW w:w="10031" w:type="dxa"/>
            <w:gridSpan w:val="2"/>
            <w:shd w:val="clear" w:color="auto" w:fill="auto"/>
          </w:tcPr>
          <w:p w:rsidR="000539B0" w:rsidRPr="0054373D" w:rsidRDefault="000539B0" w:rsidP="000539B0">
            <w:pPr>
              <w:ind w:left="108"/>
              <w:jc w:val="center"/>
              <w:rPr>
                <w:b/>
                <w:sz w:val="24"/>
                <w:szCs w:val="24"/>
              </w:rPr>
            </w:pPr>
            <w:r w:rsidRPr="0054373D">
              <w:rPr>
                <w:b/>
                <w:sz w:val="24"/>
                <w:szCs w:val="24"/>
              </w:rPr>
              <w:t>Виды работ</w:t>
            </w:r>
          </w:p>
        </w:tc>
      </w:tr>
      <w:tr w:rsidR="000539B0" w:rsidTr="000539B0">
        <w:trPr>
          <w:trHeight w:val="703"/>
        </w:trPr>
        <w:tc>
          <w:tcPr>
            <w:tcW w:w="10031" w:type="dxa"/>
            <w:gridSpan w:val="2"/>
            <w:shd w:val="clear" w:color="auto" w:fill="auto"/>
          </w:tcPr>
          <w:p w:rsidR="000539B0" w:rsidRPr="0054373D" w:rsidRDefault="000539B0" w:rsidP="000539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Ремонт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устройство </w:t>
            </w: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дворовых проездов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(включая оснащение пандусами съездов с тротуаров и (или) из подъездов многоквартирных домов для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маломобильных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групп населения)</w:t>
            </w:r>
          </w:p>
        </w:tc>
      </w:tr>
      <w:tr w:rsidR="000539B0" w:rsidTr="000539B0">
        <w:trPr>
          <w:trHeight w:val="853"/>
        </w:trPr>
        <w:tc>
          <w:tcPr>
            <w:tcW w:w="10031" w:type="dxa"/>
            <w:gridSpan w:val="2"/>
            <w:shd w:val="clear" w:color="auto" w:fill="auto"/>
          </w:tcPr>
          <w:p w:rsidR="000539B0" w:rsidRPr="0054373D" w:rsidRDefault="000539B0" w:rsidP="000539B0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освещения дворовых территорий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712FF">
              <w:rPr>
                <w:rFonts w:ascii="Times New Roman" w:hAnsi="Times New Roman" w:cs="Times New Roman"/>
                <w:b/>
                <w:sz w:val="24"/>
                <w:szCs w:val="24"/>
              </w:rPr>
              <w:t>(приоритетным является применение энергосберегающих технологий)</w:t>
            </w:r>
          </w:p>
        </w:tc>
      </w:tr>
      <w:tr w:rsidR="000539B0" w:rsidTr="000539B0">
        <w:tblPrEx>
          <w:tblLook w:val="04A0"/>
        </w:tblPrEx>
        <w:trPr>
          <w:trHeight w:val="683"/>
        </w:trPr>
        <w:tc>
          <w:tcPr>
            <w:tcW w:w="10031" w:type="dxa"/>
            <w:gridSpan w:val="2"/>
            <w:shd w:val="clear" w:color="auto" w:fill="auto"/>
          </w:tcPr>
          <w:p w:rsidR="000539B0" w:rsidRPr="0054373D" w:rsidRDefault="000539B0" w:rsidP="000539B0">
            <w:pPr>
              <w:rPr>
                <w:b/>
                <w:sz w:val="24"/>
                <w:szCs w:val="24"/>
              </w:rPr>
            </w:pPr>
          </w:p>
          <w:p w:rsidR="000539B0" w:rsidRPr="0054373D" w:rsidRDefault="000539B0" w:rsidP="000539B0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скамеек</w:t>
            </w:r>
          </w:p>
          <w:p w:rsidR="000539B0" w:rsidRPr="0054373D" w:rsidRDefault="000539B0" w:rsidP="000539B0">
            <w:pPr>
              <w:jc w:val="center"/>
              <w:rPr>
                <w:b/>
                <w:sz w:val="24"/>
                <w:szCs w:val="24"/>
              </w:rPr>
            </w:pPr>
            <w:r w:rsidRPr="005437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39B0" w:rsidTr="000539B0">
        <w:tblPrEx>
          <w:tblLook w:val="04A0"/>
        </w:tblPrEx>
        <w:trPr>
          <w:trHeight w:val="2887"/>
        </w:trPr>
        <w:tc>
          <w:tcPr>
            <w:tcW w:w="4054" w:type="dxa"/>
            <w:shd w:val="clear" w:color="auto" w:fill="auto"/>
          </w:tcPr>
          <w:p w:rsidR="000539B0" w:rsidRDefault="000539B0" w:rsidP="000539B0">
            <w:r>
              <w:rPr>
                <w:noProof/>
              </w:rPr>
              <w:drawing>
                <wp:inline distT="0" distB="0" distL="0" distR="0">
                  <wp:extent cx="2066925" cy="20669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0539B0" w:rsidRPr="0054373D" w:rsidRDefault="000539B0" w:rsidP="000539B0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0539B0" w:rsidRPr="0054373D" w:rsidRDefault="000539B0" w:rsidP="000539B0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  <w:r w:rsidRPr="0054373D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tbl>
            <w:tblPr>
              <w:tblW w:w="4982" w:type="dxa"/>
              <w:tblInd w:w="341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2"/>
              <w:gridCol w:w="3140"/>
            </w:tblGrid>
            <w:tr w:rsidR="000539B0" w:rsidRPr="00707FDC" w:rsidTr="000539B0">
              <w:tc>
                <w:tcPr>
                  <w:tcW w:w="184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39B0" w:rsidRPr="0054373D" w:rsidRDefault="000539B0" w:rsidP="000539B0">
                  <w:pPr>
                    <w:ind w:left="-379" w:right="-142" w:firstLine="379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140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39B0" w:rsidRPr="0054373D" w:rsidRDefault="000539B0" w:rsidP="000539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Длина скамейки - 1,5 м;</w:t>
                  </w:r>
                </w:p>
                <w:p w:rsidR="000539B0" w:rsidRPr="0054373D" w:rsidRDefault="000539B0" w:rsidP="000539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Ширина – </w:t>
                  </w:r>
                  <w:r>
                    <w:rPr>
                      <w:color w:val="000000"/>
                      <w:sz w:val="22"/>
                      <w:szCs w:val="22"/>
                    </w:rPr>
                    <w:t>425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мм;</w:t>
                  </w:r>
                </w:p>
                <w:p w:rsidR="000539B0" w:rsidRPr="0054373D" w:rsidRDefault="000539B0" w:rsidP="000539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450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</w:tbl>
          <w:p w:rsidR="000539B0" w:rsidRPr="0054373D" w:rsidRDefault="000539B0" w:rsidP="000539B0">
            <w:pPr>
              <w:rPr>
                <w:color w:val="000000"/>
                <w:sz w:val="22"/>
                <w:szCs w:val="22"/>
              </w:rPr>
            </w:pPr>
          </w:p>
        </w:tc>
      </w:tr>
      <w:tr w:rsidR="000539B0" w:rsidTr="000539B0">
        <w:tblPrEx>
          <w:tblLook w:val="04A0"/>
        </w:tblPrEx>
        <w:trPr>
          <w:trHeight w:val="2529"/>
        </w:trPr>
        <w:tc>
          <w:tcPr>
            <w:tcW w:w="4054" w:type="dxa"/>
            <w:shd w:val="clear" w:color="auto" w:fill="auto"/>
          </w:tcPr>
          <w:p w:rsidR="000539B0" w:rsidRDefault="000539B0" w:rsidP="000539B0">
            <w:r>
              <w:rPr>
                <w:noProof/>
              </w:rPr>
              <w:drawing>
                <wp:inline distT="0" distB="0" distL="0" distR="0">
                  <wp:extent cx="2124075" cy="2124075"/>
                  <wp:effectExtent l="19050" t="0" r="9525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2124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0539B0" w:rsidRPr="0054373D" w:rsidRDefault="000539B0" w:rsidP="000539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>Скамья без спинки</w:t>
            </w:r>
          </w:p>
          <w:p w:rsidR="000539B0" w:rsidRPr="0054373D" w:rsidRDefault="000539B0" w:rsidP="000539B0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4931" w:type="dxa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77"/>
              <w:gridCol w:w="3054"/>
            </w:tblGrid>
            <w:tr w:rsidR="000539B0" w:rsidRPr="00AA5CE2" w:rsidTr="000539B0">
              <w:trPr>
                <w:trHeight w:val="933"/>
              </w:trPr>
              <w:tc>
                <w:tcPr>
                  <w:tcW w:w="18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39B0" w:rsidRPr="0054373D" w:rsidRDefault="000539B0" w:rsidP="000539B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05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39B0" w:rsidRPr="0054373D" w:rsidRDefault="000539B0" w:rsidP="000539B0">
                  <w:pPr>
                    <w:spacing w:after="150"/>
                    <w:ind w:left="350" w:hanging="3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Длина скамейки - 2,0 м;</w:t>
                  </w:r>
                </w:p>
                <w:p w:rsidR="000539B0" w:rsidRPr="0054373D" w:rsidRDefault="000539B0" w:rsidP="000539B0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85 мм;</w:t>
                  </w:r>
                </w:p>
                <w:p w:rsidR="000539B0" w:rsidRPr="0054373D" w:rsidRDefault="000539B0" w:rsidP="000539B0">
                  <w:pPr>
                    <w:spacing w:after="150"/>
                    <w:ind w:left="513" w:hanging="513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485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мм.</w:t>
                  </w:r>
                </w:p>
              </w:tc>
            </w:tr>
            <w:tr w:rsidR="000539B0" w:rsidRPr="00AA5CE2" w:rsidTr="000539B0">
              <w:trPr>
                <w:trHeight w:val="338"/>
              </w:trPr>
              <w:tc>
                <w:tcPr>
                  <w:tcW w:w="187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9B0" w:rsidRPr="0054373D" w:rsidRDefault="000539B0" w:rsidP="000539B0">
                  <w:pPr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54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0539B0" w:rsidRPr="0054373D" w:rsidRDefault="000539B0" w:rsidP="000539B0">
                  <w:pPr>
                    <w:spacing w:after="150"/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0539B0" w:rsidRPr="0054373D" w:rsidRDefault="000539B0" w:rsidP="000539B0">
            <w:pPr>
              <w:rPr>
                <w:color w:val="000000"/>
                <w:sz w:val="24"/>
                <w:szCs w:val="24"/>
              </w:rPr>
            </w:pPr>
          </w:p>
        </w:tc>
      </w:tr>
      <w:tr w:rsidR="000539B0" w:rsidTr="000539B0">
        <w:tblPrEx>
          <w:tblLook w:val="04A0"/>
        </w:tblPrEx>
        <w:trPr>
          <w:trHeight w:val="3243"/>
        </w:trPr>
        <w:tc>
          <w:tcPr>
            <w:tcW w:w="4054" w:type="dxa"/>
            <w:shd w:val="clear" w:color="auto" w:fill="auto"/>
          </w:tcPr>
          <w:p w:rsidR="000539B0" w:rsidRDefault="000539B0" w:rsidP="000539B0">
            <w:r>
              <w:rPr>
                <w:noProof/>
              </w:rPr>
              <w:lastRenderedPageBreak/>
              <w:t xml:space="preserve">      </w:t>
            </w:r>
            <w:r>
              <w:rPr>
                <w:noProof/>
              </w:rPr>
              <w:drawing>
                <wp:inline distT="0" distB="0" distL="0" distR="0">
                  <wp:extent cx="1905000" cy="1905000"/>
                  <wp:effectExtent l="19050" t="0" r="0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0539B0" w:rsidRPr="0054373D" w:rsidRDefault="000539B0" w:rsidP="000539B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Скамья со спинкой </w:t>
            </w:r>
          </w:p>
          <w:p w:rsidR="000539B0" w:rsidRPr="0054373D" w:rsidRDefault="000539B0" w:rsidP="000539B0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89"/>
              <w:gridCol w:w="3051"/>
            </w:tblGrid>
            <w:tr w:rsidR="000539B0" w:rsidRPr="00AA5CE2" w:rsidTr="000539B0">
              <w:trPr>
                <w:trHeight w:val="599"/>
              </w:trPr>
              <w:tc>
                <w:tcPr>
                  <w:tcW w:w="18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39B0" w:rsidRPr="0054373D" w:rsidRDefault="000539B0" w:rsidP="000539B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39B0" w:rsidRPr="0054373D" w:rsidRDefault="000539B0" w:rsidP="000539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Длина скамейки </w:t>
                  </w:r>
                  <w:r>
                    <w:rPr>
                      <w:color w:val="000000"/>
                      <w:sz w:val="22"/>
                      <w:szCs w:val="22"/>
                    </w:rPr>
                    <w:t>–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</w:t>
                  </w:r>
                  <w:r>
                    <w:rPr>
                      <w:color w:val="000000"/>
                      <w:sz w:val="22"/>
                      <w:szCs w:val="22"/>
                    </w:rPr>
                    <w:t xml:space="preserve">1,9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539B0" w:rsidRPr="0054373D" w:rsidRDefault="000539B0" w:rsidP="000539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Ширина - </w:t>
                  </w:r>
                  <w:r>
                    <w:rPr>
                      <w:color w:val="000000"/>
                      <w:sz w:val="22"/>
                      <w:szCs w:val="22"/>
                    </w:rPr>
                    <w:t>450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 мм;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br/>
                  </w:r>
                </w:p>
                <w:p w:rsidR="000539B0" w:rsidRPr="0054373D" w:rsidRDefault="000539B0" w:rsidP="000539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Высота - </w:t>
                  </w:r>
                  <w:r>
                    <w:rPr>
                      <w:color w:val="000000"/>
                      <w:sz w:val="22"/>
                      <w:szCs w:val="22"/>
                    </w:rPr>
                    <w:t>940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 xml:space="preserve"> мм.</w:t>
                  </w:r>
                </w:p>
              </w:tc>
            </w:tr>
            <w:tr w:rsidR="000539B0" w:rsidRPr="00AA5CE2" w:rsidTr="000539B0">
              <w:trPr>
                <w:trHeight w:val="599"/>
              </w:trPr>
              <w:tc>
                <w:tcPr>
                  <w:tcW w:w="18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9B0" w:rsidRPr="0054373D" w:rsidRDefault="000539B0" w:rsidP="000539B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0539B0" w:rsidRPr="0054373D" w:rsidRDefault="000539B0" w:rsidP="000539B0">
                  <w:pPr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39B0" w:rsidRPr="00AA5CE2" w:rsidTr="000539B0">
              <w:trPr>
                <w:trHeight w:val="80"/>
              </w:trPr>
              <w:tc>
                <w:tcPr>
                  <w:tcW w:w="1889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539B0" w:rsidRPr="0054373D" w:rsidRDefault="000539B0" w:rsidP="000539B0">
                  <w:pPr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3051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</w:tcPr>
                <w:p w:rsidR="000539B0" w:rsidRPr="0054373D" w:rsidRDefault="000539B0" w:rsidP="000539B0">
                  <w:pPr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0539B0" w:rsidRPr="0054373D" w:rsidRDefault="000539B0" w:rsidP="000539B0">
            <w:pPr>
              <w:rPr>
                <w:color w:val="000000"/>
                <w:sz w:val="22"/>
                <w:szCs w:val="22"/>
              </w:rPr>
            </w:pPr>
          </w:p>
        </w:tc>
      </w:tr>
      <w:tr w:rsidR="000539B0" w:rsidTr="000539B0">
        <w:tblPrEx>
          <w:tblLook w:val="04A0"/>
        </w:tblPrEx>
        <w:trPr>
          <w:trHeight w:val="656"/>
        </w:trPr>
        <w:tc>
          <w:tcPr>
            <w:tcW w:w="10031" w:type="dxa"/>
            <w:gridSpan w:val="2"/>
            <w:shd w:val="clear" w:color="auto" w:fill="auto"/>
          </w:tcPr>
          <w:p w:rsidR="000539B0" w:rsidRPr="0054373D" w:rsidRDefault="000539B0" w:rsidP="000539B0">
            <w:pPr>
              <w:pStyle w:val="a4"/>
              <w:numPr>
                <w:ilvl w:val="0"/>
                <w:numId w:val="3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373D">
              <w:rPr>
                <w:rFonts w:ascii="Times New Roman" w:hAnsi="Times New Roman" w:cs="Times New Roman"/>
                <w:b/>
                <w:sz w:val="24"/>
                <w:szCs w:val="24"/>
              </w:rPr>
              <w:t>Установка урн</w:t>
            </w:r>
          </w:p>
          <w:p w:rsidR="000539B0" w:rsidRPr="0054373D" w:rsidRDefault="000539B0" w:rsidP="000539B0">
            <w:pPr>
              <w:spacing w:after="200" w:line="276" w:lineRule="auto"/>
              <w:ind w:left="108"/>
              <w:jc w:val="center"/>
              <w:rPr>
                <w:b/>
                <w:sz w:val="24"/>
                <w:szCs w:val="24"/>
              </w:rPr>
            </w:pPr>
            <w:r w:rsidRPr="0054373D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539B0" w:rsidTr="000539B0">
        <w:tblPrEx>
          <w:tblLook w:val="04A0"/>
        </w:tblPrEx>
        <w:trPr>
          <w:trHeight w:val="2923"/>
        </w:trPr>
        <w:tc>
          <w:tcPr>
            <w:tcW w:w="4054" w:type="dxa"/>
            <w:shd w:val="clear" w:color="auto" w:fill="auto"/>
          </w:tcPr>
          <w:p w:rsidR="000539B0" w:rsidRDefault="000539B0" w:rsidP="000539B0">
            <w:pPr>
              <w:ind w:left="426" w:firstLine="141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600200"/>
                  <wp:effectExtent l="1905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0539B0" w:rsidRPr="0054373D" w:rsidRDefault="000539B0" w:rsidP="000539B0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Урна для мусора </w:t>
            </w:r>
          </w:p>
          <w:p w:rsidR="000539B0" w:rsidRPr="0054373D" w:rsidRDefault="000539B0" w:rsidP="000539B0">
            <w:pPr>
              <w:shd w:val="clear" w:color="auto" w:fill="FFFFFF"/>
              <w:spacing w:before="100" w:beforeAutospacing="1" w:after="75"/>
              <w:ind w:left="720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843"/>
              <w:gridCol w:w="2693"/>
            </w:tblGrid>
            <w:tr w:rsidR="000539B0" w:rsidRPr="00AA5CE2" w:rsidTr="000539B0">
              <w:tc>
                <w:tcPr>
                  <w:tcW w:w="1843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39B0" w:rsidRPr="0054373D" w:rsidRDefault="000539B0" w:rsidP="000539B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693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39B0" w:rsidRPr="0054373D" w:rsidRDefault="000539B0" w:rsidP="000539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- 540 м</w:t>
                  </w:r>
                </w:p>
                <w:p w:rsidR="000539B0" w:rsidRPr="0054373D" w:rsidRDefault="000539B0" w:rsidP="000539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– 400 мм</w:t>
                  </w:r>
                </w:p>
                <w:p w:rsidR="000539B0" w:rsidRPr="0054373D" w:rsidRDefault="000539B0" w:rsidP="000539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Объем: 20 л</w:t>
                  </w:r>
                </w:p>
              </w:tc>
            </w:tr>
          </w:tbl>
          <w:p w:rsidR="000539B0" w:rsidRPr="0054373D" w:rsidRDefault="000539B0" w:rsidP="000539B0">
            <w:pPr>
              <w:shd w:val="clear" w:color="auto" w:fill="FFFFFF"/>
              <w:spacing w:before="100" w:beforeAutospacing="1" w:after="100" w:afterAutospacing="1"/>
              <w:rPr>
                <w:b/>
                <w:color w:val="000000"/>
                <w:sz w:val="22"/>
                <w:szCs w:val="22"/>
              </w:rPr>
            </w:pPr>
          </w:p>
          <w:p w:rsidR="000539B0" w:rsidRPr="0054373D" w:rsidRDefault="000539B0" w:rsidP="000539B0">
            <w:pPr>
              <w:shd w:val="clear" w:color="auto" w:fill="FFFFFF"/>
              <w:spacing w:before="100" w:beforeAutospacing="1" w:after="100" w:afterAutospacing="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  <w:tr w:rsidR="000539B0" w:rsidTr="000539B0">
        <w:tblPrEx>
          <w:tblLook w:val="04A0"/>
        </w:tblPrEx>
        <w:trPr>
          <w:trHeight w:val="2289"/>
        </w:trPr>
        <w:tc>
          <w:tcPr>
            <w:tcW w:w="4054" w:type="dxa"/>
            <w:shd w:val="clear" w:color="auto" w:fill="auto"/>
          </w:tcPr>
          <w:p w:rsidR="000539B0" w:rsidRDefault="000539B0" w:rsidP="000539B0">
            <w:pPr>
              <w:ind w:firstLine="567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00200" cy="1600200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77" w:type="dxa"/>
            <w:shd w:val="clear" w:color="auto" w:fill="auto"/>
          </w:tcPr>
          <w:p w:rsidR="000539B0" w:rsidRPr="0054373D" w:rsidRDefault="000539B0" w:rsidP="000539B0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Урна уличная </w:t>
            </w:r>
          </w:p>
          <w:p w:rsidR="000539B0" w:rsidRPr="0054373D" w:rsidRDefault="000539B0" w:rsidP="000539B0">
            <w:pPr>
              <w:shd w:val="clear" w:color="auto" w:fill="FFFFFF"/>
              <w:spacing w:before="100" w:beforeAutospacing="1" w:after="75"/>
              <w:ind w:left="720"/>
              <w:jc w:val="center"/>
              <w:rPr>
                <w:color w:val="000000"/>
                <w:sz w:val="22"/>
                <w:szCs w:val="22"/>
              </w:rPr>
            </w:pPr>
          </w:p>
          <w:tbl>
            <w:tblPr>
              <w:tblW w:w="0" w:type="auto"/>
              <w:tblInd w:w="482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14"/>
              <w:gridCol w:w="2585"/>
            </w:tblGrid>
            <w:tr w:rsidR="000539B0" w:rsidRPr="00AA5CE2" w:rsidTr="000539B0">
              <w:trPr>
                <w:trHeight w:val="1139"/>
              </w:trPr>
              <w:tc>
                <w:tcPr>
                  <w:tcW w:w="2414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539B0" w:rsidRPr="0054373D" w:rsidRDefault="000539B0" w:rsidP="000539B0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bCs/>
                      <w:color w:val="000000"/>
                      <w:sz w:val="22"/>
                      <w:szCs w:val="22"/>
                    </w:rPr>
                    <w:t>Характеристики:</w:t>
                  </w:r>
                </w:p>
              </w:tc>
              <w:tc>
                <w:tcPr>
                  <w:tcW w:w="2585" w:type="dxa"/>
                  <w:shd w:val="clear" w:color="auto" w:fill="auto"/>
                  <w:tcMar>
                    <w:top w:w="0" w:type="dxa"/>
                    <w:left w:w="75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539B0" w:rsidRPr="0054373D" w:rsidRDefault="000539B0" w:rsidP="000539B0">
                  <w:pPr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Высота - 570 мм;</w:t>
                  </w:r>
                </w:p>
                <w:p w:rsidR="000539B0" w:rsidRPr="0054373D" w:rsidRDefault="000539B0" w:rsidP="000539B0">
                  <w:pPr>
                    <w:spacing w:after="150"/>
                    <w:jc w:val="center"/>
                    <w:rPr>
                      <w:color w:val="000000"/>
                      <w:sz w:val="22"/>
                      <w:szCs w:val="22"/>
                    </w:rPr>
                  </w:pPr>
                  <w:r w:rsidRPr="0054373D">
                    <w:rPr>
                      <w:color w:val="000000"/>
                      <w:sz w:val="22"/>
                      <w:szCs w:val="22"/>
                    </w:rPr>
                    <w:t>Ширина - 480 мм;</w:t>
                  </w:r>
                </w:p>
                <w:p w:rsidR="000539B0" w:rsidRPr="0054373D" w:rsidRDefault="000539B0" w:rsidP="000539B0">
                  <w:pPr>
                    <w:spacing w:after="150"/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 xml:space="preserve">       </w:t>
                  </w:r>
                  <w:r w:rsidRPr="0054373D">
                    <w:rPr>
                      <w:color w:val="000000"/>
                      <w:sz w:val="22"/>
                      <w:szCs w:val="22"/>
                    </w:rPr>
                    <w:t>Объем: 40 л</w:t>
                  </w:r>
                </w:p>
              </w:tc>
            </w:tr>
          </w:tbl>
          <w:p w:rsidR="000539B0" w:rsidRPr="0054373D" w:rsidRDefault="000539B0" w:rsidP="000539B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0539B0" w:rsidRPr="0054373D" w:rsidRDefault="000539B0" w:rsidP="000539B0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539B0" w:rsidRPr="0054373D" w:rsidRDefault="000539B0" w:rsidP="000539B0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0539B0" w:rsidRPr="0054373D" w:rsidRDefault="000539B0" w:rsidP="000539B0">
            <w:pPr>
              <w:shd w:val="clear" w:color="auto" w:fill="FFFFFF"/>
              <w:spacing w:before="100" w:beforeAutospacing="1" w:after="75"/>
              <w:jc w:val="center"/>
              <w:rPr>
                <w:b/>
                <w:color w:val="000000"/>
                <w:sz w:val="22"/>
                <w:szCs w:val="22"/>
              </w:rPr>
            </w:pPr>
            <w:r w:rsidRPr="0054373D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0539B0" w:rsidRPr="000539B0" w:rsidRDefault="000539B0" w:rsidP="000539B0">
      <w:pPr>
        <w:tabs>
          <w:tab w:val="left" w:pos="5017"/>
        </w:tabs>
        <w:jc w:val="center"/>
        <w:rPr>
          <w:sz w:val="27"/>
          <w:szCs w:val="27"/>
        </w:rPr>
      </w:pPr>
    </w:p>
    <w:p w:rsidR="000539B0" w:rsidRDefault="000539B0" w:rsidP="000539B0">
      <w:pPr>
        <w:tabs>
          <w:tab w:val="left" w:pos="5017"/>
        </w:tabs>
        <w:rPr>
          <w:sz w:val="27"/>
          <w:szCs w:val="27"/>
        </w:rPr>
      </w:pPr>
    </w:p>
    <w:p w:rsidR="000539B0" w:rsidRDefault="000539B0" w:rsidP="000539B0">
      <w:pPr>
        <w:tabs>
          <w:tab w:val="left" w:pos="5017"/>
        </w:tabs>
        <w:rPr>
          <w:sz w:val="27"/>
          <w:szCs w:val="27"/>
        </w:rPr>
      </w:pPr>
    </w:p>
    <w:p w:rsidR="000539B0" w:rsidRDefault="000539B0" w:rsidP="000539B0">
      <w:pPr>
        <w:tabs>
          <w:tab w:val="left" w:pos="5017"/>
        </w:tabs>
        <w:rPr>
          <w:sz w:val="27"/>
          <w:szCs w:val="27"/>
        </w:rPr>
      </w:pPr>
    </w:p>
    <w:p w:rsidR="000539B0" w:rsidRDefault="000539B0" w:rsidP="000539B0">
      <w:pPr>
        <w:tabs>
          <w:tab w:val="left" w:pos="5017"/>
        </w:tabs>
        <w:rPr>
          <w:sz w:val="27"/>
          <w:szCs w:val="27"/>
        </w:rPr>
      </w:pPr>
    </w:p>
    <w:p w:rsidR="000539B0" w:rsidRDefault="000539B0" w:rsidP="000539B0">
      <w:pPr>
        <w:tabs>
          <w:tab w:val="left" w:pos="5017"/>
        </w:tabs>
        <w:rPr>
          <w:sz w:val="27"/>
          <w:szCs w:val="27"/>
        </w:rPr>
      </w:pPr>
    </w:p>
    <w:p w:rsidR="000539B0" w:rsidRDefault="000539B0" w:rsidP="000539B0">
      <w:pPr>
        <w:tabs>
          <w:tab w:val="left" w:pos="5017"/>
        </w:tabs>
        <w:rPr>
          <w:sz w:val="27"/>
          <w:szCs w:val="27"/>
        </w:rPr>
      </w:pPr>
    </w:p>
    <w:p w:rsidR="000539B0" w:rsidRDefault="000539B0" w:rsidP="000539B0">
      <w:pPr>
        <w:tabs>
          <w:tab w:val="left" w:pos="5017"/>
        </w:tabs>
        <w:rPr>
          <w:sz w:val="27"/>
          <w:szCs w:val="27"/>
        </w:rPr>
      </w:pPr>
    </w:p>
    <w:p w:rsidR="000539B0" w:rsidRDefault="000539B0" w:rsidP="000539B0">
      <w:pPr>
        <w:tabs>
          <w:tab w:val="left" w:pos="5017"/>
        </w:tabs>
        <w:rPr>
          <w:sz w:val="27"/>
          <w:szCs w:val="27"/>
        </w:rPr>
      </w:pPr>
    </w:p>
    <w:p w:rsidR="000539B0" w:rsidRDefault="000539B0" w:rsidP="000539B0">
      <w:pPr>
        <w:ind w:firstLine="709"/>
        <w:jc w:val="center"/>
        <w:rPr>
          <w:b/>
          <w:sz w:val="26"/>
          <w:szCs w:val="26"/>
        </w:rPr>
      </w:pPr>
    </w:p>
    <w:p w:rsidR="000539B0" w:rsidRDefault="000539B0" w:rsidP="000539B0">
      <w:pPr>
        <w:ind w:firstLine="709"/>
        <w:jc w:val="center"/>
        <w:rPr>
          <w:b/>
          <w:sz w:val="26"/>
          <w:szCs w:val="26"/>
        </w:rPr>
      </w:pPr>
    </w:p>
    <w:p w:rsidR="000539B0" w:rsidRDefault="000539B0" w:rsidP="000539B0">
      <w:pPr>
        <w:ind w:firstLine="709"/>
        <w:jc w:val="center"/>
        <w:rPr>
          <w:b/>
          <w:sz w:val="26"/>
          <w:szCs w:val="26"/>
        </w:rPr>
      </w:pPr>
    </w:p>
    <w:p w:rsidR="000539B0" w:rsidRDefault="000539B0" w:rsidP="000539B0">
      <w:pPr>
        <w:ind w:firstLine="709"/>
        <w:jc w:val="center"/>
        <w:rPr>
          <w:b/>
          <w:sz w:val="26"/>
          <w:szCs w:val="26"/>
        </w:rPr>
      </w:pPr>
    </w:p>
    <w:p w:rsidR="000539B0" w:rsidRDefault="000539B0" w:rsidP="000539B0">
      <w:pPr>
        <w:ind w:firstLine="709"/>
        <w:jc w:val="center"/>
        <w:rPr>
          <w:b/>
          <w:sz w:val="26"/>
          <w:szCs w:val="26"/>
        </w:rPr>
      </w:pPr>
    </w:p>
    <w:p w:rsidR="000539B0" w:rsidRPr="000539B0" w:rsidRDefault="000539B0" w:rsidP="000539B0">
      <w:pPr>
        <w:ind w:firstLine="709"/>
        <w:jc w:val="center"/>
        <w:rPr>
          <w:sz w:val="26"/>
          <w:szCs w:val="26"/>
        </w:rPr>
      </w:pPr>
      <w:r w:rsidRPr="000539B0">
        <w:rPr>
          <w:sz w:val="26"/>
          <w:szCs w:val="26"/>
        </w:rPr>
        <w:lastRenderedPageBreak/>
        <w:t>Дополнительный перечень                                                                                              работ по благоустройству дворовых территорий</w:t>
      </w:r>
    </w:p>
    <w:p w:rsidR="000539B0" w:rsidRPr="000539B0" w:rsidRDefault="000539B0" w:rsidP="000539B0">
      <w:pPr>
        <w:jc w:val="both"/>
        <w:rPr>
          <w:sz w:val="26"/>
          <w:szCs w:val="26"/>
        </w:rPr>
      </w:pPr>
    </w:p>
    <w:p w:rsidR="000539B0" w:rsidRPr="00CE3F66" w:rsidRDefault="000539B0" w:rsidP="000539B0">
      <w:pPr>
        <w:ind w:firstLine="709"/>
        <w:jc w:val="both"/>
        <w:rPr>
          <w:sz w:val="26"/>
          <w:szCs w:val="26"/>
        </w:rPr>
      </w:pPr>
      <w:r w:rsidRPr="00CE3F66">
        <w:rPr>
          <w:sz w:val="26"/>
          <w:szCs w:val="26"/>
        </w:rPr>
        <w:t>В перечень дополнительных видов работ по благоустройству дворовых те</w:t>
      </w:r>
      <w:r>
        <w:rPr>
          <w:sz w:val="26"/>
          <w:szCs w:val="26"/>
        </w:rPr>
        <w:t xml:space="preserve">рриторий многоквартирных домов  </w:t>
      </w:r>
      <w:r w:rsidRPr="00CE3F66">
        <w:rPr>
          <w:sz w:val="26"/>
          <w:szCs w:val="26"/>
        </w:rPr>
        <w:t>включаются:</w:t>
      </w:r>
    </w:p>
    <w:p w:rsidR="000539B0" w:rsidRPr="00CE3F66" w:rsidRDefault="000539B0" w:rsidP="000539B0">
      <w:pPr>
        <w:ind w:firstLine="709"/>
        <w:jc w:val="both"/>
        <w:rPr>
          <w:sz w:val="26"/>
          <w:szCs w:val="26"/>
        </w:rPr>
      </w:pPr>
      <w:r w:rsidRPr="00CE3F66">
        <w:rPr>
          <w:sz w:val="26"/>
          <w:szCs w:val="26"/>
        </w:rPr>
        <w:t xml:space="preserve">- оборудование детских и (или) спортивных площадок, автомобильных парковок (включая оснащение пандусами и местами для </w:t>
      </w:r>
      <w:proofErr w:type="spellStart"/>
      <w:r w:rsidRPr="00CE3F66">
        <w:rPr>
          <w:sz w:val="26"/>
          <w:szCs w:val="26"/>
        </w:rPr>
        <w:t>маломобильных</w:t>
      </w:r>
      <w:proofErr w:type="spellEnd"/>
      <w:r w:rsidRPr="00CE3F66">
        <w:rPr>
          <w:sz w:val="26"/>
          <w:szCs w:val="26"/>
        </w:rPr>
        <w:t xml:space="preserve"> групп населения);</w:t>
      </w:r>
    </w:p>
    <w:p w:rsidR="000539B0" w:rsidRPr="00CE3F66" w:rsidRDefault="000539B0" w:rsidP="000539B0">
      <w:pPr>
        <w:ind w:firstLine="709"/>
        <w:jc w:val="both"/>
        <w:rPr>
          <w:sz w:val="26"/>
          <w:szCs w:val="26"/>
        </w:rPr>
      </w:pPr>
      <w:r w:rsidRPr="00CE3F66">
        <w:rPr>
          <w:sz w:val="26"/>
          <w:szCs w:val="26"/>
        </w:rPr>
        <w:t xml:space="preserve">- озеленение территорий (с высадкой </w:t>
      </w:r>
      <w:proofErr w:type="spellStart"/>
      <w:r w:rsidRPr="00CE3F66">
        <w:rPr>
          <w:sz w:val="26"/>
          <w:szCs w:val="26"/>
        </w:rPr>
        <w:t>шумо</w:t>
      </w:r>
      <w:proofErr w:type="spellEnd"/>
      <w:r w:rsidRPr="00CE3F66">
        <w:rPr>
          <w:sz w:val="26"/>
          <w:szCs w:val="26"/>
        </w:rPr>
        <w:t>- и пылезащитных видов зеленых насаждений, а также необходимую опиловку-омоложение);</w:t>
      </w:r>
    </w:p>
    <w:p w:rsidR="000539B0" w:rsidRPr="00CE3F66" w:rsidRDefault="000539B0" w:rsidP="000539B0">
      <w:pPr>
        <w:ind w:firstLine="709"/>
        <w:jc w:val="both"/>
        <w:rPr>
          <w:sz w:val="26"/>
          <w:szCs w:val="26"/>
        </w:rPr>
      </w:pPr>
      <w:r w:rsidRPr="00CE3F66">
        <w:rPr>
          <w:sz w:val="26"/>
          <w:szCs w:val="26"/>
        </w:rPr>
        <w:t>- обустройство ограждений (</w:t>
      </w:r>
      <w:proofErr w:type="spellStart"/>
      <w:r w:rsidRPr="00CE3F66">
        <w:rPr>
          <w:sz w:val="26"/>
          <w:szCs w:val="26"/>
        </w:rPr>
        <w:t>леерное</w:t>
      </w:r>
      <w:proofErr w:type="spellEnd"/>
      <w:r w:rsidRPr="00CE3F66">
        <w:rPr>
          <w:sz w:val="26"/>
          <w:szCs w:val="26"/>
        </w:rPr>
        <w:t xml:space="preserve"> и (или) пешеходное ограждение, столбики с подсветкой);</w:t>
      </w:r>
    </w:p>
    <w:p w:rsidR="000539B0" w:rsidRPr="00CE3F66" w:rsidRDefault="000539B0" w:rsidP="000539B0">
      <w:pPr>
        <w:ind w:firstLine="709"/>
        <w:jc w:val="both"/>
        <w:rPr>
          <w:sz w:val="26"/>
          <w:szCs w:val="26"/>
        </w:rPr>
      </w:pPr>
      <w:r w:rsidRPr="00CE3F66">
        <w:rPr>
          <w:sz w:val="26"/>
          <w:szCs w:val="26"/>
        </w:rPr>
        <w:t>- обеспечение дополнительного освещения прилегающих территорий (приоритетным является применение энергосберегающих технологий, датчиков движения);</w:t>
      </w:r>
    </w:p>
    <w:p w:rsidR="000539B0" w:rsidRPr="00CE3F66" w:rsidRDefault="000539B0" w:rsidP="000539B0">
      <w:pPr>
        <w:ind w:firstLine="709"/>
        <w:jc w:val="both"/>
        <w:rPr>
          <w:sz w:val="26"/>
          <w:szCs w:val="26"/>
        </w:rPr>
      </w:pPr>
      <w:r w:rsidRPr="00CE3F66">
        <w:rPr>
          <w:sz w:val="26"/>
          <w:szCs w:val="26"/>
        </w:rPr>
        <w:t>- обустройство необходимых элементов для полива зеленых насаждений;</w:t>
      </w:r>
    </w:p>
    <w:p w:rsidR="000539B0" w:rsidRPr="00CE3F66" w:rsidRDefault="000539B0" w:rsidP="000539B0">
      <w:pPr>
        <w:ind w:firstLine="709"/>
        <w:jc w:val="both"/>
        <w:rPr>
          <w:sz w:val="26"/>
          <w:szCs w:val="26"/>
        </w:rPr>
      </w:pPr>
      <w:r w:rsidRPr="00CE3F66">
        <w:rPr>
          <w:sz w:val="26"/>
          <w:szCs w:val="26"/>
        </w:rPr>
        <w:t>- обустройство наружного покрытия дворового пространства (обустройство дорожек, покрытия детских и спортивных площадок);</w:t>
      </w:r>
    </w:p>
    <w:p w:rsidR="000539B0" w:rsidRPr="00CE3F66" w:rsidRDefault="000539B0" w:rsidP="000539B0">
      <w:pPr>
        <w:ind w:firstLine="709"/>
        <w:jc w:val="both"/>
        <w:rPr>
          <w:sz w:val="26"/>
          <w:szCs w:val="26"/>
        </w:rPr>
      </w:pPr>
      <w:r w:rsidRPr="00CE3F66">
        <w:rPr>
          <w:sz w:val="26"/>
          <w:szCs w:val="26"/>
        </w:rPr>
        <w:t>- оборудование мест для выгула и (или) дрессировки собак (открытая или закрытая зона);</w:t>
      </w:r>
    </w:p>
    <w:p w:rsidR="000539B0" w:rsidRPr="00CE3F66" w:rsidRDefault="000539B0" w:rsidP="000539B0">
      <w:pPr>
        <w:ind w:firstLine="709"/>
        <w:jc w:val="both"/>
        <w:rPr>
          <w:sz w:val="26"/>
          <w:szCs w:val="26"/>
        </w:rPr>
      </w:pPr>
      <w:r w:rsidRPr="00CE3F66">
        <w:rPr>
          <w:sz w:val="26"/>
          <w:szCs w:val="26"/>
        </w:rPr>
        <w:t xml:space="preserve">- оборудование </w:t>
      </w:r>
      <w:proofErr w:type="spellStart"/>
      <w:r w:rsidRPr="00CE3F66">
        <w:rPr>
          <w:sz w:val="26"/>
          <w:szCs w:val="26"/>
        </w:rPr>
        <w:t>велопарковок</w:t>
      </w:r>
      <w:proofErr w:type="spellEnd"/>
      <w:r w:rsidRPr="00CE3F66">
        <w:rPr>
          <w:sz w:val="26"/>
          <w:szCs w:val="26"/>
        </w:rPr>
        <w:t xml:space="preserve"> вблизи многоквартирных домов (у входа или напротив);</w:t>
      </w:r>
    </w:p>
    <w:p w:rsidR="000539B0" w:rsidRPr="00CE3F66" w:rsidRDefault="000539B0" w:rsidP="000539B0">
      <w:pPr>
        <w:ind w:firstLine="709"/>
        <w:jc w:val="both"/>
        <w:rPr>
          <w:sz w:val="26"/>
          <w:szCs w:val="26"/>
        </w:rPr>
      </w:pPr>
      <w:r w:rsidRPr="00CE3F66">
        <w:rPr>
          <w:sz w:val="26"/>
          <w:szCs w:val="26"/>
        </w:rPr>
        <w:t>- оборудование площадок для настольных игр (шахматы, домино,  настольный теннис и т.д.);</w:t>
      </w:r>
    </w:p>
    <w:p w:rsidR="000539B0" w:rsidRPr="00CE3F66" w:rsidRDefault="000539B0" w:rsidP="000539B0">
      <w:pPr>
        <w:ind w:firstLine="709"/>
        <w:jc w:val="both"/>
        <w:rPr>
          <w:sz w:val="26"/>
          <w:szCs w:val="26"/>
        </w:rPr>
      </w:pPr>
      <w:r w:rsidRPr="00CE3F66">
        <w:rPr>
          <w:sz w:val="26"/>
          <w:szCs w:val="26"/>
        </w:rPr>
        <w:t>- благоустройство контейнерных площадок (включая подъездные пути к ним) на дворовых территориях;</w:t>
      </w:r>
    </w:p>
    <w:p w:rsidR="000539B0" w:rsidRPr="00CE3F66" w:rsidRDefault="000539B0" w:rsidP="000539B0">
      <w:pPr>
        <w:ind w:firstLine="709"/>
        <w:jc w:val="both"/>
        <w:rPr>
          <w:sz w:val="26"/>
          <w:szCs w:val="26"/>
        </w:rPr>
      </w:pPr>
      <w:r w:rsidRPr="00CE3F66">
        <w:rPr>
          <w:sz w:val="26"/>
          <w:szCs w:val="26"/>
        </w:rPr>
        <w:t>- оборудование системы видеонаблюдения на дворовых территориях;</w:t>
      </w:r>
    </w:p>
    <w:p w:rsidR="000539B0" w:rsidRPr="00CE3F66" w:rsidRDefault="000539B0" w:rsidP="000539B0">
      <w:pPr>
        <w:ind w:firstLine="709"/>
        <w:jc w:val="both"/>
        <w:rPr>
          <w:sz w:val="26"/>
          <w:szCs w:val="26"/>
        </w:rPr>
      </w:pPr>
      <w:r w:rsidRPr="00CE3F66">
        <w:rPr>
          <w:sz w:val="26"/>
          <w:szCs w:val="26"/>
        </w:rPr>
        <w:t xml:space="preserve">- ремонт и устройство тротуаров дворовых территорий, а также дорожек от входа в многоквартирный дом (подъезда) до дворового проезда (включая оснащение пандусами тротуаров и (или) дорожек от входа в многоквартирный дом (подъезда) для </w:t>
      </w:r>
      <w:proofErr w:type="spellStart"/>
      <w:r w:rsidRPr="00CE3F66">
        <w:rPr>
          <w:sz w:val="26"/>
          <w:szCs w:val="26"/>
        </w:rPr>
        <w:t>маломобильных</w:t>
      </w:r>
      <w:proofErr w:type="spellEnd"/>
      <w:r w:rsidRPr="00CE3F66">
        <w:rPr>
          <w:sz w:val="26"/>
          <w:szCs w:val="26"/>
        </w:rPr>
        <w:t xml:space="preserve"> групп населения).</w:t>
      </w:r>
    </w:p>
    <w:p w:rsidR="000539B0" w:rsidRDefault="000539B0" w:rsidP="000539B0">
      <w:pPr>
        <w:ind w:firstLine="709"/>
        <w:jc w:val="both"/>
        <w:rPr>
          <w:sz w:val="26"/>
          <w:szCs w:val="26"/>
        </w:rPr>
      </w:pPr>
    </w:p>
    <w:p w:rsidR="000539B0" w:rsidRDefault="000539B0" w:rsidP="000539B0">
      <w:pPr>
        <w:ind w:firstLine="709"/>
        <w:jc w:val="both"/>
        <w:rPr>
          <w:sz w:val="26"/>
          <w:szCs w:val="26"/>
        </w:rPr>
      </w:pPr>
    </w:p>
    <w:p w:rsidR="000539B0" w:rsidRDefault="000539B0" w:rsidP="000539B0">
      <w:pPr>
        <w:ind w:firstLine="709"/>
        <w:jc w:val="both"/>
        <w:rPr>
          <w:sz w:val="26"/>
          <w:szCs w:val="26"/>
        </w:rPr>
      </w:pPr>
    </w:p>
    <w:p w:rsidR="000539B0" w:rsidRDefault="000539B0" w:rsidP="000539B0">
      <w:pPr>
        <w:ind w:firstLine="709"/>
        <w:jc w:val="both"/>
        <w:rPr>
          <w:sz w:val="26"/>
          <w:szCs w:val="26"/>
        </w:rPr>
      </w:pPr>
    </w:p>
    <w:p w:rsidR="000539B0" w:rsidRDefault="000539B0" w:rsidP="000539B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0539B0" w:rsidRDefault="000539B0" w:rsidP="000539B0">
      <w:pPr>
        <w:widowControl w:val="0"/>
        <w:autoSpaceDE w:val="0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0539B0" w:rsidRP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0539B0">
        <w:rPr>
          <w:rFonts w:eastAsia="Calibri"/>
          <w:sz w:val="24"/>
          <w:szCs w:val="24"/>
          <w:lang w:eastAsia="en-US"/>
        </w:rPr>
        <w:t xml:space="preserve">Приложение №3 к                                                                                                                     муниципальной программе «Формирование современной                                                         городской среды на территории муниципального </w:t>
      </w:r>
    </w:p>
    <w:p w:rsidR="000539B0" w:rsidRP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  <w:r w:rsidRPr="000539B0">
        <w:rPr>
          <w:rFonts w:eastAsia="Calibri"/>
          <w:sz w:val="24"/>
          <w:szCs w:val="24"/>
          <w:lang w:eastAsia="en-US"/>
        </w:rPr>
        <w:t xml:space="preserve">образования «Володарский  район»  на  2017 год» </w:t>
      </w:r>
    </w:p>
    <w:p w:rsidR="000539B0" w:rsidRPr="000539B0" w:rsidRDefault="000539B0" w:rsidP="000539B0">
      <w:pPr>
        <w:widowControl w:val="0"/>
        <w:autoSpaceDE w:val="0"/>
        <w:rPr>
          <w:rFonts w:eastAsia="Calibri"/>
          <w:sz w:val="24"/>
          <w:szCs w:val="24"/>
          <w:lang w:eastAsia="en-US"/>
        </w:rPr>
      </w:pPr>
    </w:p>
    <w:p w:rsidR="000539B0" w:rsidRPr="000539B0" w:rsidRDefault="000539B0" w:rsidP="000539B0">
      <w:pPr>
        <w:widowControl w:val="0"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0539B0">
        <w:rPr>
          <w:rFonts w:eastAsia="Calibri"/>
          <w:sz w:val="24"/>
          <w:szCs w:val="24"/>
          <w:lang w:eastAsia="en-US"/>
        </w:rPr>
        <w:t>Нормативная стоимость (единичные расценки)</w:t>
      </w:r>
    </w:p>
    <w:p w:rsidR="000539B0" w:rsidRPr="000539B0" w:rsidRDefault="000539B0" w:rsidP="000539B0">
      <w:pPr>
        <w:widowControl w:val="0"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0539B0">
        <w:rPr>
          <w:rFonts w:eastAsia="Calibri"/>
          <w:sz w:val="24"/>
          <w:szCs w:val="24"/>
          <w:lang w:eastAsia="en-US"/>
        </w:rPr>
        <w:t>работ по благоустройству дворовых территорий,</w:t>
      </w:r>
    </w:p>
    <w:p w:rsidR="000539B0" w:rsidRPr="000539B0" w:rsidRDefault="000539B0" w:rsidP="000539B0">
      <w:pPr>
        <w:widowControl w:val="0"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0539B0">
        <w:rPr>
          <w:rFonts w:eastAsia="Calibri"/>
          <w:sz w:val="24"/>
          <w:szCs w:val="24"/>
          <w:lang w:eastAsia="en-US"/>
        </w:rPr>
        <w:t>входящих в минимальный и дополнительный перечень работ</w:t>
      </w:r>
    </w:p>
    <w:p w:rsidR="000539B0" w:rsidRPr="000539B0" w:rsidRDefault="000539B0" w:rsidP="000539B0">
      <w:pPr>
        <w:widowControl w:val="0"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0539B0">
        <w:rPr>
          <w:rFonts w:eastAsia="Calibri"/>
          <w:sz w:val="24"/>
          <w:szCs w:val="24"/>
          <w:lang w:eastAsia="en-US"/>
        </w:rPr>
        <w:t>Единичные расценки</w:t>
      </w:r>
    </w:p>
    <w:p w:rsidR="000539B0" w:rsidRDefault="000539B0" w:rsidP="000539B0">
      <w:pPr>
        <w:widowControl w:val="0"/>
        <w:autoSpaceDE w:val="0"/>
        <w:jc w:val="center"/>
        <w:rPr>
          <w:rFonts w:eastAsia="Calibri"/>
          <w:sz w:val="24"/>
          <w:szCs w:val="24"/>
          <w:lang w:eastAsia="en-US"/>
        </w:rPr>
      </w:pPr>
      <w:r w:rsidRPr="000539B0">
        <w:rPr>
          <w:rFonts w:eastAsia="Calibri"/>
          <w:sz w:val="24"/>
          <w:szCs w:val="24"/>
          <w:lang w:eastAsia="en-US"/>
        </w:rPr>
        <w:t>на установку скамьи</w:t>
      </w:r>
    </w:p>
    <w:p w:rsidR="000539B0" w:rsidRDefault="000539B0" w:rsidP="000539B0">
      <w:pPr>
        <w:widowControl w:val="0"/>
        <w:autoSpaceDE w:val="0"/>
        <w:jc w:val="center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601"/>
      </w:tblGrid>
      <w:tr w:rsidR="000539B0" w:rsidRPr="000539B0" w:rsidTr="000539B0">
        <w:trPr>
          <w:jc w:val="center"/>
        </w:trPr>
        <w:tc>
          <w:tcPr>
            <w:tcW w:w="817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Ед.измерения</w:t>
            </w:r>
          </w:p>
        </w:tc>
        <w:tc>
          <w:tcPr>
            <w:tcW w:w="2601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Стоимость с НДС, руб.</w:t>
            </w:r>
          </w:p>
        </w:tc>
      </w:tr>
      <w:tr w:rsidR="000539B0" w:rsidRPr="000539B0" w:rsidTr="000539B0">
        <w:trPr>
          <w:jc w:val="center"/>
        </w:trPr>
        <w:tc>
          <w:tcPr>
            <w:tcW w:w="817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</w:tr>
      <w:tr w:rsidR="000539B0" w:rsidRPr="000539B0" w:rsidTr="000539B0">
        <w:trPr>
          <w:jc w:val="center"/>
        </w:trPr>
        <w:tc>
          <w:tcPr>
            <w:tcW w:w="817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0539B0" w:rsidRPr="000539B0" w:rsidRDefault="000539B0" w:rsidP="000539B0">
            <w:pPr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539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39B0" w:rsidRPr="000539B0" w:rsidTr="000539B0">
        <w:trPr>
          <w:jc w:val="center"/>
        </w:trPr>
        <w:tc>
          <w:tcPr>
            <w:tcW w:w="817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1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0539B0" w:rsidRPr="000539B0" w:rsidTr="000539B0">
        <w:trPr>
          <w:jc w:val="center"/>
        </w:trPr>
        <w:tc>
          <w:tcPr>
            <w:tcW w:w="817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0539B0" w:rsidRPr="000539B0" w:rsidRDefault="000539B0" w:rsidP="000539B0">
            <w:pPr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Скамья (скамья парковая сК-6)</w:t>
            </w:r>
          </w:p>
          <w:p w:rsidR="000539B0" w:rsidRPr="000539B0" w:rsidRDefault="000539B0" w:rsidP="000539B0">
            <w:pPr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Размеры: 1500*425*450</w:t>
            </w:r>
          </w:p>
        </w:tc>
        <w:tc>
          <w:tcPr>
            <w:tcW w:w="1762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539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6249</w:t>
            </w:r>
          </w:p>
        </w:tc>
      </w:tr>
      <w:tr w:rsidR="000539B0" w:rsidRPr="000539B0" w:rsidTr="000539B0">
        <w:trPr>
          <w:jc w:val="center"/>
        </w:trPr>
        <w:tc>
          <w:tcPr>
            <w:tcW w:w="817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0539B0" w:rsidRPr="000539B0" w:rsidRDefault="000539B0" w:rsidP="000539B0">
            <w:pPr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Скамья (скамья парковая СП-2)</w:t>
            </w:r>
          </w:p>
          <w:p w:rsidR="000539B0" w:rsidRPr="000539B0" w:rsidRDefault="000539B0" w:rsidP="000539B0">
            <w:pPr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Размеры: 2000*485*485</w:t>
            </w:r>
          </w:p>
        </w:tc>
        <w:tc>
          <w:tcPr>
            <w:tcW w:w="1762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539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9763</w:t>
            </w:r>
          </w:p>
        </w:tc>
      </w:tr>
      <w:tr w:rsidR="000539B0" w:rsidRPr="000539B0" w:rsidTr="000539B0">
        <w:trPr>
          <w:jc w:val="center"/>
        </w:trPr>
        <w:tc>
          <w:tcPr>
            <w:tcW w:w="817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0539B0" w:rsidRPr="000539B0" w:rsidRDefault="000539B0" w:rsidP="000539B0">
            <w:pPr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Скамья со спинкой (скамья парковая СК-23)</w:t>
            </w:r>
          </w:p>
          <w:p w:rsidR="000539B0" w:rsidRPr="000539B0" w:rsidRDefault="000539B0" w:rsidP="000539B0">
            <w:pPr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Размеры: 1900*450*940</w:t>
            </w:r>
          </w:p>
        </w:tc>
        <w:tc>
          <w:tcPr>
            <w:tcW w:w="1762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539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8610</w:t>
            </w:r>
          </w:p>
        </w:tc>
      </w:tr>
    </w:tbl>
    <w:p w:rsidR="000539B0" w:rsidRDefault="000539B0" w:rsidP="000539B0">
      <w:pPr>
        <w:widowControl w:val="0"/>
        <w:autoSpaceDE w:val="0"/>
        <w:jc w:val="center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0539B0" w:rsidRPr="008E6877" w:rsidRDefault="000539B0" w:rsidP="000539B0">
      <w:pPr>
        <w:jc w:val="center"/>
        <w:rPr>
          <w:sz w:val="26"/>
          <w:szCs w:val="26"/>
        </w:rPr>
      </w:pPr>
      <w:r w:rsidRPr="008E6877">
        <w:rPr>
          <w:sz w:val="26"/>
          <w:szCs w:val="26"/>
        </w:rPr>
        <w:t>Единичные расценки</w:t>
      </w:r>
    </w:p>
    <w:p w:rsidR="000539B0" w:rsidRPr="008E6877" w:rsidRDefault="000539B0" w:rsidP="000539B0">
      <w:pPr>
        <w:jc w:val="center"/>
        <w:rPr>
          <w:sz w:val="26"/>
          <w:szCs w:val="26"/>
        </w:rPr>
      </w:pPr>
      <w:r w:rsidRPr="008E6877">
        <w:rPr>
          <w:sz w:val="26"/>
          <w:szCs w:val="26"/>
        </w:rPr>
        <w:t>на установку урны</w:t>
      </w:r>
    </w:p>
    <w:tbl>
      <w:tblPr>
        <w:tblW w:w="0" w:type="auto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601"/>
      </w:tblGrid>
      <w:tr w:rsidR="000539B0" w:rsidRPr="000539B0" w:rsidTr="000539B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Ед.</w:t>
            </w:r>
          </w:p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измерения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Стоимость с НДС, руб.</w:t>
            </w:r>
          </w:p>
        </w:tc>
      </w:tr>
      <w:tr w:rsidR="000539B0" w:rsidRPr="000539B0" w:rsidTr="000539B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0539B0" w:rsidRPr="000539B0" w:rsidTr="000539B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Урна наземная</w:t>
            </w:r>
          </w:p>
          <w:p w:rsidR="000539B0" w:rsidRPr="000539B0" w:rsidRDefault="000539B0" w:rsidP="000539B0">
            <w:pPr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Объем: 20л</w:t>
            </w:r>
          </w:p>
          <w:p w:rsidR="000539B0" w:rsidRPr="000539B0" w:rsidRDefault="000539B0" w:rsidP="000539B0">
            <w:pPr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</w:t>
            </w:r>
            <w:r w:rsidRPr="000539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3439</w:t>
            </w:r>
          </w:p>
        </w:tc>
      </w:tr>
      <w:tr w:rsidR="000539B0" w:rsidRPr="000539B0" w:rsidTr="000539B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Урна наземная</w:t>
            </w:r>
          </w:p>
          <w:p w:rsidR="000539B0" w:rsidRPr="000539B0" w:rsidRDefault="000539B0" w:rsidP="000539B0">
            <w:pPr>
              <w:rPr>
                <w:sz w:val="24"/>
                <w:szCs w:val="24"/>
              </w:rPr>
            </w:pPr>
            <w:r w:rsidRPr="000539B0">
              <w:rPr>
                <w:sz w:val="24"/>
                <w:szCs w:val="24"/>
              </w:rPr>
              <w:t>Объем: 40л</w:t>
            </w:r>
          </w:p>
          <w:p w:rsidR="000539B0" w:rsidRPr="000539B0" w:rsidRDefault="000539B0" w:rsidP="000539B0">
            <w:pPr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</w:t>
            </w:r>
            <w:r w:rsidRPr="000539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4053</w:t>
            </w:r>
          </w:p>
        </w:tc>
      </w:tr>
      <w:tr w:rsidR="000539B0" w:rsidRPr="000539B0" w:rsidTr="000539B0">
        <w:trPr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Урна с контейнером на бетонном основании  (монтаж не требуется)</w:t>
            </w:r>
          </w:p>
          <w:p w:rsidR="000539B0" w:rsidRPr="000539B0" w:rsidRDefault="000539B0" w:rsidP="000539B0">
            <w:pPr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ш</w:t>
            </w:r>
            <w:r w:rsidRPr="000539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9B0" w:rsidRPr="000539B0" w:rsidRDefault="000539B0" w:rsidP="000539B0">
            <w:pPr>
              <w:jc w:val="center"/>
              <w:rPr>
                <w:sz w:val="24"/>
                <w:szCs w:val="24"/>
                <w:lang w:eastAsia="en-US"/>
              </w:rPr>
            </w:pPr>
            <w:r w:rsidRPr="000539B0">
              <w:rPr>
                <w:sz w:val="24"/>
                <w:szCs w:val="24"/>
              </w:rPr>
              <w:t>3267</w:t>
            </w:r>
          </w:p>
        </w:tc>
      </w:tr>
    </w:tbl>
    <w:p w:rsidR="000539B0" w:rsidRDefault="000539B0" w:rsidP="000539B0">
      <w:pPr>
        <w:jc w:val="both"/>
        <w:rPr>
          <w:sz w:val="26"/>
          <w:szCs w:val="26"/>
        </w:rPr>
      </w:pPr>
    </w:p>
    <w:tbl>
      <w:tblPr>
        <w:tblW w:w="10044" w:type="dxa"/>
        <w:tblInd w:w="-176" w:type="dxa"/>
        <w:tblLook w:val="04A0"/>
      </w:tblPr>
      <w:tblGrid>
        <w:gridCol w:w="814"/>
        <w:gridCol w:w="4951"/>
        <w:gridCol w:w="236"/>
        <w:gridCol w:w="1229"/>
        <w:gridCol w:w="262"/>
        <w:gridCol w:w="2290"/>
        <w:gridCol w:w="262"/>
      </w:tblGrid>
      <w:tr w:rsidR="000539B0" w:rsidRPr="00D21A8E" w:rsidTr="000539B0">
        <w:trPr>
          <w:gridAfter w:val="1"/>
          <w:wAfter w:w="262" w:type="dxa"/>
          <w:trHeight w:val="300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  <w:r w:rsidRPr="00D21A8E">
              <w:rPr>
                <w:sz w:val="26"/>
                <w:szCs w:val="26"/>
              </w:rPr>
              <w:t xml:space="preserve"> </w:t>
            </w:r>
          </w:p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</w:p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</w:p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</w:p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</w:p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</w:p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</w:p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</w:p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</w:p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</w:p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</w:p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</w:p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</w:p>
          <w:p w:rsidR="000539B0" w:rsidRDefault="000539B0" w:rsidP="000539B0">
            <w:pPr>
              <w:jc w:val="center"/>
              <w:rPr>
                <w:sz w:val="26"/>
                <w:szCs w:val="26"/>
              </w:rPr>
            </w:pPr>
          </w:p>
          <w:p w:rsidR="000539B0" w:rsidRPr="00D21A8E" w:rsidRDefault="000539B0" w:rsidP="000539B0">
            <w:pPr>
              <w:jc w:val="center"/>
              <w:rPr>
                <w:sz w:val="26"/>
                <w:szCs w:val="26"/>
              </w:rPr>
            </w:pPr>
            <w:r w:rsidRPr="00D21A8E">
              <w:rPr>
                <w:sz w:val="26"/>
                <w:szCs w:val="26"/>
              </w:rPr>
              <w:lastRenderedPageBreak/>
              <w:t xml:space="preserve">  Единичные расценки  </w:t>
            </w:r>
          </w:p>
        </w:tc>
      </w:tr>
      <w:tr w:rsidR="000539B0" w:rsidRPr="00D21A8E" w:rsidTr="000539B0">
        <w:trPr>
          <w:gridAfter w:val="1"/>
          <w:wAfter w:w="262" w:type="dxa"/>
          <w:trHeight w:val="300"/>
        </w:trPr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6"/>
                <w:szCs w:val="26"/>
              </w:rPr>
            </w:pPr>
            <w:r w:rsidRPr="00D21A8E">
              <w:rPr>
                <w:sz w:val="26"/>
                <w:szCs w:val="26"/>
              </w:rPr>
              <w:lastRenderedPageBreak/>
              <w:t>на ремонт дворовых проездов</w:t>
            </w:r>
          </w:p>
        </w:tc>
      </w:tr>
      <w:tr w:rsidR="000539B0" w:rsidRPr="00D21A8E" w:rsidTr="000539B0">
        <w:trPr>
          <w:trHeight w:val="270"/>
        </w:trPr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</w:p>
        </w:tc>
        <w:tc>
          <w:tcPr>
            <w:tcW w:w="14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</w:p>
        </w:tc>
      </w:tr>
      <w:tr w:rsidR="000539B0" w:rsidRPr="00D21A8E" w:rsidTr="000539B0">
        <w:trPr>
          <w:gridAfter w:val="1"/>
          <w:wAfter w:w="262" w:type="dxa"/>
          <w:trHeight w:val="949"/>
        </w:trPr>
        <w:tc>
          <w:tcPr>
            <w:tcW w:w="81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 xml:space="preserve">№ </w:t>
            </w:r>
            <w:proofErr w:type="spellStart"/>
            <w:r w:rsidRPr="00D21A8E">
              <w:rPr>
                <w:sz w:val="24"/>
                <w:szCs w:val="24"/>
              </w:rPr>
              <w:t>п</w:t>
            </w:r>
            <w:proofErr w:type="spellEnd"/>
            <w:r w:rsidRPr="00D21A8E">
              <w:rPr>
                <w:sz w:val="24"/>
                <w:szCs w:val="24"/>
              </w:rPr>
              <w:t>/</w:t>
            </w:r>
            <w:proofErr w:type="spellStart"/>
            <w:r w:rsidRPr="00D21A8E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146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B0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Ед.</w:t>
            </w:r>
          </w:p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измер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Стоимость с НДС в руб.</w:t>
            </w:r>
          </w:p>
        </w:tc>
      </w:tr>
      <w:tr w:rsidR="000539B0" w:rsidRPr="00D21A8E" w:rsidTr="000539B0">
        <w:trPr>
          <w:gridAfter w:val="1"/>
          <w:wAfter w:w="262" w:type="dxa"/>
          <w:trHeight w:val="6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Регулирование высотного положения крышек колодцев с подъемом на высоту 5 см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1 люк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982</w:t>
            </w:r>
            <w:r w:rsidRPr="00D21A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46</w:t>
            </w:r>
          </w:p>
        </w:tc>
      </w:tr>
      <w:tr w:rsidR="000539B0" w:rsidRPr="00D21A8E" w:rsidTr="000539B0">
        <w:trPr>
          <w:gridAfter w:val="1"/>
          <w:wAfter w:w="262" w:type="dxa"/>
          <w:trHeight w:val="91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2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Снятие деформированных а/бетонных покрытий фрезой толщ.5см(с погрузкой и перевозкой на расстоянии до 10км)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м2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52,91</w:t>
            </w:r>
          </w:p>
        </w:tc>
      </w:tr>
      <w:tr w:rsidR="000539B0" w:rsidRPr="00D21A8E" w:rsidTr="000539B0">
        <w:trPr>
          <w:gridAfter w:val="1"/>
          <w:wAfter w:w="262" w:type="dxa"/>
          <w:trHeight w:val="78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3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Разборка а/бетонного покрытия (с погрузкой экскаватором и перевозкой на расстоянии до 15км) толщ.10см</w:t>
            </w:r>
          </w:p>
        </w:tc>
        <w:tc>
          <w:tcPr>
            <w:tcW w:w="1465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м3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142,69</w:t>
            </w:r>
          </w:p>
        </w:tc>
      </w:tr>
      <w:tr w:rsidR="000539B0" w:rsidRPr="00D21A8E" w:rsidTr="000539B0">
        <w:trPr>
          <w:gridAfter w:val="1"/>
          <w:wAfter w:w="262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right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толщ.10см</w:t>
            </w:r>
          </w:p>
        </w:tc>
        <w:tc>
          <w:tcPr>
            <w:tcW w:w="1465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</w:tr>
      <w:tr w:rsidR="000539B0" w:rsidRPr="00D21A8E" w:rsidTr="000539B0">
        <w:trPr>
          <w:gridAfter w:val="1"/>
          <w:wAfter w:w="262" w:type="dxa"/>
          <w:trHeight w:val="76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4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 xml:space="preserve">Разработка грунта с погрузкой на а/самосвал (с </w:t>
            </w:r>
            <w:proofErr w:type="spellStart"/>
            <w:r w:rsidRPr="00D21A8E">
              <w:rPr>
                <w:sz w:val="24"/>
                <w:szCs w:val="24"/>
              </w:rPr>
              <w:t>первозкой</w:t>
            </w:r>
            <w:proofErr w:type="spellEnd"/>
            <w:r w:rsidRPr="00D21A8E">
              <w:rPr>
                <w:sz w:val="24"/>
                <w:szCs w:val="24"/>
              </w:rPr>
              <w:t xml:space="preserve"> на расстоянии до 10км)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244,96</w:t>
            </w:r>
          </w:p>
        </w:tc>
      </w:tr>
      <w:tr w:rsidR="000539B0" w:rsidRPr="00D21A8E" w:rsidTr="000539B0">
        <w:trPr>
          <w:gridAfter w:val="1"/>
          <w:wAfter w:w="262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right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толщ.10см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м3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</w:tr>
      <w:tr w:rsidR="000539B0" w:rsidRPr="00D21A8E" w:rsidTr="000539B0">
        <w:trPr>
          <w:gridAfter w:val="1"/>
          <w:wAfter w:w="262" w:type="dxa"/>
          <w:trHeight w:val="5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5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Устройство подстилающих и выравнивающих слоев из песка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м3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913,13</w:t>
            </w:r>
          </w:p>
        </w:tc>
      </w:tr>
      <w:tr w:rsidR="000539B0" w:rsidRPr="00D21A8E" w:rsidTr="000539B0">
        <w:trPr>
          <w:gridAfter w:val="1"/>
          <w:wAfter w:w="262" w:type="dxa"/>
          <w:trHeight w:val="2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right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толщ.10см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</w:p>
        </w:tc>
      </w:tr>
      <w:tr w:rsidR="000539B0" w:rsidRPr="00D21A8E" w:rsidTr="000539B0">
        <w:trPr>
          <w:gridAfter w:val="1"/>
          <w:wAfter w:w="262" w:type="dxa"/>
          <w:trHeight w:val="75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6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Устройство подстилающих и выравнивающих слоев из щебня (с доставкой на расстоянии до 70км)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м3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2052,16</w:t>
            </w:r>
          </w:p>
        </w:tc>
      </w:tr>
      <w:tr w:rsidR="000539B0" w:rsidRPr="00D21A8E" w:rsidTr="000539B0">
        <w:trPr>
          <w:gridAfter w:val="1"/>
          <w:wAfter w:w="262" w:type="dxa"/>
          <w:trHeight w:val="870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Устройство выравнивающего слоя из а/бетона толщ.2,5см (нижний слой а/б марки П)-проезжая часть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proofErr w:type="spellStart"/>
            <w:r w:rsidRPr="00D21A8E">
              <w:rPr>
                <w:sz w:val="24"/>
                <w:szCs w:val="24"/>
              </w:rPr>
              <w:t>тн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294,85</w:t>
            </w:r>
          </w:p>
        </w:tc>
      </w:tr>
      <w:tr w:rsidR="000539B0" w:rsidRPr="00D21A8E" w:rsidTr="000539B0">
        <w:trPr>
          <w:gridAfter w:val="1"/>
          <w:wAfter w:w="262" w:type="dxa"/>
          <w:trHeight w:val="79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 xml:space="preserve">Устройство а/бетонного  слоя из а/бетона толщ.5 см (верхний слой а/б марки </w:t>
            </w:r>
            <w:proofErr w:type="spellStart"/>
            <w:r w:rsidRPr="00D21A8E">
              <w:rPr>
                <w:sz w:val="24"/>
                <w:szCs w:val="24"/>
              </w:rPr>
              <w:t>П,тип</w:t>
            </w:r>
            <w:proofErr w:type="spellEnd"/>
            <w:r w:rsidRPr="00D21A8E">
              <w:rPr>
                <w:sz w:val="24"/>
                <w:szCs w:val="24"/>
              </w:rPr>
              <w:t xml:space="preserve"> В) -проезжая часть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м2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531,15</w:t>
            </w:r>
          </w:p>
        </w:tc>
      </w:tr>
      <w:tr w:rsidR="000539B0" w:rsidRPr="00D21A8E" w:rsidTr="000539B0">
        <w:trPr>
          <w:gridAfter w:val="1"/>
          <w:wAfter w:w="262" w:type="dxa"/>
          <w:trHeight w:val="73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 xml:space="preserve">Устройство а/бетонного  слоя из а/бетона толщ.4 см ( а/б марки </w:t>
            </w:r>
            <w:proofErr w:type="spellStart"/>
            <w:r w:rsidRPr="00D21A8E">
              <w:rPr>
                <w:sz w:val="24"/>
                <w:szCs w:val="24"/>
              </w:rPr>
              <w:t>Ш,тип</w:t>
            </w:r>
            <w:proofErr w:type="spellEnd"/>
            <w:r w:rsidRPr="00D21A8E">
              <w:rPr>
                <w:sz w:val="24"/>
                <w:szCs w:val="24"/>
              </w:rPr>
              <w:t xml:space="preserve"> Д)-тротуар 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м2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251,45</w:t>
            </w:r>
          </w:p>
        </w:tc>
      </w:tr>
      <w:tr w:rsidR="000539B0" w:rsidRPr="00D21A8E" w:rsidTr="000539B0">
        <w:trPr>
          <w:gridAfter w:val="1"/>
          <w:wAfter w:w="262" w:type="dxa"/>
          <w:trHeight w:val="85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Разборка старого бортового камня (с погрузкой экскаватором и перевозкой на расстоянии до 15 км)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 xml:space="preserve">1 </w:t>
            </w:r>
            <w:proofErr w:type="spellStart"/>
            <w:r w:rsidRPr="00D21A8E"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428,15</w:t>
            </w:r>
          </w:p>
        </w:tc>
      </w:tr>
      <w:tr w:rsidR="000539B0" w:rsidRPr="00D21A8E" w:rsidTr="000539B0">
        <w:trPr>
          <w:gridAfter w:val="1"/>
          <w:wAfter w:w="262" w:type="dxa"/>
          <w:trHeight w:val="285"/>
        </w:trPr>
        <w:tc>
          <w:tcPr>
            <w:tcW w:w="8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>Установка нового бортового камня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 w:rsidRPr="00D21A8E">
              <w:rPr>
                <w:sz w:val="24"/>
                <w:szCs w:val="24"/>
              </w:rPr>
              <w:t xml:space="preserve">1 </w:t>
            </w:r>
            <w:proofErr w:type="spellStart"/>
            <w:r w:rsidRPr="00D21A8E">
              <w:rPr>
                <w:sz w:val="24"/>
                <w:szCs w:val="24"/>
              </w:rPr>
              <w:t>пог.м</w:t>
            </w:r>
            <w:proofErr w:type="spellEnd"/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9B0" w:rsidRPr="00D21A8E" w:rsidRDefault="000539B0" w:rsidP="000539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1186</w:t>
            </w:r>
            <w:r w:rsidRPr="00D21A8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47</w:t>
            </w:r>
          </w:p>
        </w:tc>
      </w:tr>
    </w:tbl>
    <w:p w:rsidR="000539B0" w:rsidRDefault="000539B0" w:rsidP="000539B0">
      <w:pPr>
        <w:widowControl w:val="0"/>
        <w:autoSpaceDE w:val="0"/>
        <w:rPr>
          <w:sz w:val="26"/>
          <w:szCs w:val="26"/>
        </w:rPr>
      </w:pPr>
    </w:p>
    <w:p w:rsidR="000539B0" w:rsidRPr="00071CD3" w:rsidRDefault="000539B0" w:rsidP="000539B0">
      <w:pPr>
        <w:widowControl w:val="0"/>
        <w:autoSpaceDE w:val="0"/>
        <w:jc w:val="center"/>
        <w:rPr>
          <w:sz w:val="26"/>
          <w:szCs w:val="26"/>
        </w:rPr>
      </w:pPr>
      <w:r w:rsidRPr="00071CD3">
        <w:rPr>
          <w:sz w:val="26"/>
          <w:szCs w:val="26"/>
        </w:rPr>
        <w:t xml:space="preserve">Единичные расценки </w:t>
      </w:r>
    </w:p>
    <w:p w:rsidR="000539B0" w:rsidRDefault="000539B0" w:rsidP="000539B0">
      <w:pPr>
        <w:widowControl w:val="0"/>
        <w:autoSpaceDE w:val="0"/>
        <w:jc w:val="center"/>
        <w:rPr>
          <w:sz w:val="26"/>
          <w:szCs w:val="26"/>
        </w:rPr>
      </w:pPr>
      <w:r w:rsidRPr="00071CD3">
        <w:rPr>
          <w:sz w:val="26"/>
          <w:szCs w:val="26"/>
        </w:rPr>
        <w:t>на обеспечение освещения дворовых территорий</w:t>
      </w:r>
    </w:p>
    <w:tbl>
      <w:tblPr>
        <w:tblW w:w="0" w:type="auto"/>
        <w:tblInd w:w="108" w:type="dxa"/>
        <w:tblLayout w:type="fixed"/>
        <w:tblLook w:val="0000"/>
      </w:tblPr>
      <w:tblGrid>
        <w:gridCol w:w="1134"/>
        <w:gridCol w:w="3976"/>
        <w:gridCol w:w="2261"/>
        <w:gridCol w:w="2127"/>
      </w:tblGrid>
      <w:tr w:rsidR="000539B0" w:rsidTr="000539B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№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Вид работы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Ед.</w:t>
            </w:r>
          </w:p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измерения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Стоимость с НДС, руб.</w:t>
            </w:r>
          </w:p>
        </w:tc>
      </w:tr>
      <w:tr w:rsidR="000539B0" w:rsidTr="000539B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1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Демонтаж и установка светильника с кронштейном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71CD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9000,00</w:t>
            </w:r>
          </w:p>
        </w:tc>
      </w:tr>
      <w:tr w:rsidR="000539B0" w:rsidTr="000539B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2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Установка светильника с кронштейном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71CD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8000,00</w:t>
            </w:r>
          </w:p>
        </w:tc>
      </w:tr>
      <w:tr w:rsidR="000539B0" w:rsidTr="000539B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3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Установка опоры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71CD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13000,00</w:t>
            </w:r>
          </w:p>
        </w:tc>
      </w:tr>
      <w:tr w:rsidR="000539B0" w:rsidTr="000539B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4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Демонтаж опоры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</w:t>
            </w:r>
            <w:r w:rsidRPr="00071CD3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4000,00</w:t>
            </w:r>
          </w:p>
        </w:tc>
      </w:tr>
      <w:tr w:rsidR="000539B0" w:rsidTr="000539B0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5</w:t>
            </w:r>
          </w:p>
        </w:tc>
        <w:tc>
          <w:tcPr>
            <w:tcW w:w="3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Протяжка провода СИП с крепёжной арматурой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39B0" w:rsidRPr="00071CD3" w:rsidRDefault="000539B0" w:rsidP="000539B0">
            <w:pPr>
              <w:widowControl w:val="0"/>
              <w:autoSpaceDE w:val="0"/>
              <w:snapToGrid w:val="0"/>
              <w:jc w:val="center"/>
              <w:rPr>
                <w:sz w:val="24"/>
                <w:szCs w:val="24"/>
              </w:rPr>
            </w:pPr>
            <w:r w:rsidRPr="00071CD3">
              <w:rPr>
                <w:sz w:val="24"/>
                <w:szCs w:val="24"/>
              </w:rPr>
              <w:t>370,00</w:t>
            </w:r>
          </w:p>
        </w:tc>
      </w:tr>
    </w:tbl>
    <w:p w:rsidR="000539B0" w:rsidRDefault="000539B0" w:rsidP="000539B0">
      <w:pPr>
        <w:widowControl w:val="0"/>
        <w:autoSpaceDE w:val="0"/>
        <w:rPr>
          <w:rFonts w:eastAsia="Calibri"/>
          <w:sz w:val="24"/>
          <w:szCs w:val="24"/>
          <w:lang w:eastAsia="en-US"/>
        </w:rPr>
      </w:pPr>
    </w:p>
    <w:p w:rsidR="000539B0" w:rsidRPr="000539B0" w:rsidRDefault="000539B0" w:rsidP="000539B0">
      <w:pPr>
        <w:spacing w:line="256" w:lineRule="auto"/>
        <w:ind w:left="120"/>
        <w:jc w:val="both"/>
        <w:rPr>
          <w:rFonts w:eastAsiaTheme="minorEastAsia"/>
          <w:sz w:val="22"/>
          <w:szCs w:val="22"/>
        </w:rPr>
        <w:sectPr w:rsidR="000539B0" w:rsidRPr="000539B0" w:rsidSect="000539B0">
          <w:pgSz w:w="11900" w:h="16838"/>
          <w:pgMar w:top="568" w:right="706" w:bottom="177" w:left="1440" w:header="0" w:footer="0" w:gutter="0"/>
          <w:cols w:space="720" w:equalWidth="0">
            <w:col w:w="9760"/>
          </w:cols>
        </w:sectPr>
      </w:pPr>
      <w:r w:rsidRPr="000539B0">
        <w:rPr>
          <w:sz w:val="22"/>
          <w:szCs w:val="22"/>
        </w:rPr>
        <w:t>Примечание: При необходимости нормативная стоимость (единичные расценки) на отдельные виды работ из дополнительного перечня работ по благоустройству дворовых территорий могут быть рассчитаны индивидуально, исходя из потребности.</w:t>
      </w: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№4 к                                                                                                                    муниципальной программе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«Формирование современной                                                         городской среды на территории муниципального </w:t>
      </w: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образования «Володарский  район»  на  2017 год»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539B0" w:rsidRDefault="000539B0" w:rsidP="000539B0">
      <w:pPr>
        <w:ind w:firstLine="709"/>
        <w:jc w:val="both"/>
        <w:rPr>
          <w:sz w:val="26"/>
          <w:szCs w:val="26"/>
        </w:rPr>
      </w:pPr>
    </w:p>
    <w:p w:rsidR="000539B0" w:rsidRDefault="000539B0" w:rsidP="000539B0">
      <w:pPr>
        <w:ind w:firstLine="709"/>
        <w:jc w:val="both"/>
        <w:rPr>
          <w:sz w:val="26"/>
          <w:szCs w:val="26"/>
        </w:rPr>
      </w:pPr>
    </w:p>
    <w:p w:rsidR="000539B0" w:rsidRPr="000539B0" w:rsidRDefault="000539B0" w:rsidP="000539B0">
      <w:pPr>
        <w:ind w:firstLine="709"/>
        <w:jc w:val="center"/>
        <w:rPr>
          <w:sz w:val="26"/>
          <w:szCs w:val="26"/>
        </w:rPr>
      </w:pPr>
      <w:r w:rsidRPr="000539B0">
        <w:rPr>
          <w:sz w:val="26"/>
          <w:szCs w:val="26"/>
        </w:rPr>
        <w:t>Порядок и форма трудового участия заинтересованных лиц в выполнении минимального и дополнительного перечня работ по благоустройству дворовых территорий</w:t>
      </w:r>
    </w:p>
    <w:p w:rsidR="000539B0" w:rsidRPr="000539B0" w:rsidRDefault="000539B0" w:rsidP="000539B0">
      <w:pPr>
        <w:ind w:firstLine="709"/>
        <w:jc w:val="center"/>
        <w:rPr>
          <w:sz w:val="26"/>
          <w:szCs w:val="26"/>
        </w:rPr>
      </w:pPr>
    </w:p>
    <w:p w:rsidR="000539B0" w:rsidRPr="00867E24" w:rsidRDefault="000539B0" w:rsidP="000539B0">
      <w:pPr>
        <w:ind w:firstLine="851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1.Настоящий Порядок (далее – Порядок) устанавливает порядок и формы трудового участия граждан в выполнении работ по благоустройству дворовых территорий.</w:t>
      </w:r>
    </w:p>
    <w:p w:rsidR="000539B0" w:rsidRPr="00867E24" w:rsidRDefault="000539B0" w:rsidP="000539B0">
      <w:pPr>
        <w:ind w:firstLine="851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2.Под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 и организуемая для выполнения минимального и дополнительного перечня работ по благоустройству дворовых территорий.</w:t>
      </w:r>
    </w:p>
    <w:p w:rsidR="000539B0" w:rsidRPr="00867E24" w:rsidRDefault="000539B0" w:rsidP="000539B0">
      <w:pPr>
        <w:ind w:firstLine="851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3.Организация трудового участия,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0539B0" w:rsidRPr="00867E24" w:rsidRDefault="000539B0" w:rsidP="000539B0">
      <w:pPr>
        <w:ind w:firstLine="851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4.На собрании собственников, жителей многоквартирного</w:t>
      </w:r>
      <w:r>
        <w:rPr>
          <w:sz w:val="26"/>
          <w:szCs w:val="26"/>
        </w:rPr>
        <w:t xml:space="preserve"> </w:t>
      </w:r>
      <w:r w:rsidRPr="00867E24">
        <w:rPr>
          <w:sz w:val="26"/>
          <w:szCs w:val="26"/>
        </w:rPr>
        <w:t>(</w:t>
      </w:r>
      <w:proofErr w:type="spellStart"/>
      <w:r w:rsidRPr="00867E24">
        <w:rPr>
          <w:sz w:val="26"/>
          <w:szCs w:val="26"/>
        </w:rPr>
        <w:t>ых</w:t>
      </w:r>
      <w:proofErr w:type="spellEnd"/>
      <w:r w:rsidRPr="00867E24">
        <w:rPr>
          <w:sz w:val="26"/>
          <w:szCs w:val="26"/>
        </w:rPr>
        <w:t>) домов обсуждаются условия о трудовом участии собственников, жителей многоквартирного</w:t>
      </w:r>
      <w:r>
        <w:rPr>
          <w:sz w:val="26"/>
          <w:szCs w:val="26"/>
        </w:rPr>
        <w:t xml:space="preserve"> </w:t>
      </w:r>
      <w:r w:rsidRPr="00867E24">
        <w:rPr>
          <w:sz w:val="26"/>
          <w:szCs w:val="26"/>
        </w:rPr>
        <w:t>(</w:t>
      </w:r>
      <w:proofErr w:type="spellStart"/>
      <w:r w:rsidRPr="00867E24">
        <w:rPr>
          <w:sz w:val="26"/>
          <w:szCs w:val="26"/>
        </w:rPr>
        <w:t>ых</w:t>
      </w:r>
      <w:proofErr w:type="spellEnd"/>
      <w:r w:rsidRPr="00867E24">
        <w:rPr>
          <w:sz w:val="26"/>
          <w:szCs w:val="26"/>
        </w:rPr>
        <w:t>) домов, расположенных в границах дворовой территории, подлежащей благоустройству, в мероприятиях по благоустройству дворовых территорий. Решение о выбранных работах также включаются в протокол общего собрания собственников.</w:t>
      </w:r>
    </w:p>
    <w:p w:rsidR="000539B0" w:rsidRPr="00867E24" w:rsidRDefault="000539B0" w:rsidP="000539B0">
      <w:pPr>
        <w:ind w:firstLine="851"/>
        <w:jc w:val="both"/>
        <w:rPr>
          <w:sz w:val="26"/>
          <w:szCs w:val="26"/>
        </w:rPr>
      </w:pPr>
      <w:r w:rsidRPr="00867E24">
        <w:rPr>
          <w:sz w:val="26"/>
          <w:szCs w:val="26"/>
        </w:rPr>
        <w:t xml:space="preserve">5.Трудовое участие граждан может быть внесено в виде следующих мероприятий, не требующих специальной квалификации, таких как: </w:t>
      </w:r>
    </w:p>
    <w:p w:rsidR="000539B0" w:rsidRPr="00867E24" w:rsidRDefault="000539B0" w:rsidP="000539B0">
      <w:pPr>
        <w:ind w:firstLine="851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-субботники;</w:t>
      </w:r>
    </w:p>
    <w:p w:rsidR="000539B0" w:rsidRPr="00867E24" w:rsidRDefault="000539B0" w:rsidP="000539B0">
      <w:pPr>
        <w:ind w:firstLine="851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-подготовка дворовой территории к началу работ (земляные работы);</w:t>
      </w:r>
    </w:p>
    <w:p w:rsidR="000539B0" w:rsidRPr="00867E24" w:rsidRDefault="000539B0" w:rsidP="000539B0">
      <w:pPr>
        <w:ind w:firstLine="851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-участие в строительных работах - снятие старого оборудования, установка уличной мебели, зачистка от ржавчины, окрашивание элементов благоустройства;</w:t>
      </w:r>
    </w:p>
    <w:p w:rsidR="000539B0" w:rsidRPr="00867E24" w:rsidRDefault="000539B0" w:rsidP="000539B0">
      <w:pPr>
        <w:ind w:firstLine="851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-участие в озеленении территории – высадка растений, создание клумб, уборка территории;</w:t>
      </w:r>
    </w:p>
    <w:p w:rsidR="000539B0" w:rsidRPr="00867E24" w:rsidRDefault="000539B0" w:rsidP="000539B0">
      <w:pPr>
        <w:ind w:firstLine="851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-иные работы.</w:t>
      </w:r>
    </w:p>
    <w:p w:rsidR="000539B0" w:rsidRPr="00867E24" w:rsidRDefault="000539B0" w:rsidP="000539B0">
      <w:pPr>
        <w:ind w:firstLine="851"/>
        <w:jc w:val="both"/>
        <w:rPr>
          <w:sz w:val="26"/>
          <w:szCs w:val="26"/>
        </w:rPr>
      </w:pPr>
      <w:r w:rsidRPr="00867E24">
        <w:rPr>
          <w:sz w:val="26"/>
          <w:szCs w:val="26"/>
        </w:rPr>
        <w:t xml:space="preserve">6.Информация о начале реализации мероприятий по благоустройству (конкретная дата, место проведения, памятка и другие материалы) размещаются Администрацией города Элисты на официальном сайте в сети Интернет, а также непосредственно в многоквартирных домах на информационных стендах. </w:t>
      </w:r>
    </w:p>
    <w:p w:rsidR="000539B0" w:rsidRDefault="000539B0" w:rsidP="000539B0">
      <w:pPr>
        <w:ind w:firstLine="851"/>
        <w:jc w:val="both"/>
        <w:rPr>
          <w:sz w:val="26"/>
          <w:szCs w:val="26"/>
        </w:rPr>
      </w:pPr>
      <w:r w:rsidRPr="00867E24">
        <w:rPr>
          <w:sz w:val="26"/>
          <w:szCs w:val="26"/>
        </w:rPr>
        <w:t>7.В качестве подтверждения трудового участия заинтересованных лиц совет многоквартирного дома, либо организация, осуществляющая содержание и ремонт жилищного фонда, предоставляет в  уполномоченный орган муниципального образования соответствующий отчет о проведении мероприятий с трудовым участием граждан, приложением к такому отчету фото-, видео материалов.</w:t>
      </w:r>
    </w:p>
    <w:p w:rsidR="000539B0" w:rsidRDefault="000539B0" w:rsidP="000539B0">
      <w:pPr>
        <w:ind w:firstLine="851"/>
        <w:jc w:val="both"/>
        <w:rPr>
          <w:sz w:val="26"/>
          <w:szCs w:val="26"/>
        </w:rPr>
      </w:pPr>
    </w:p>
    <w:p w:rsidR="000539B0" w:rsidRDefault="000539B0" w:rsidP="000539B0">
      <w:pPr>
        <w:ind w:firstLine="851"/>
        <w:jc w:val="both"/>
        <w:rPr>
          <w:sz w:val="26"/>
          <w:szCs w:val="26"/>
        </w:rPr>
      </w:pPr>
    </w:p>
    <w:p w:rsidR="000539B0" w:rsidRDefault="000539B0" w:rsidP="000539B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Верно:</w:t>
      </w: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lastRenderedPageBreak/>
        <w:t>Приложение № 5 к                                                                                                                   муниципальной программе</w:t>
      </w:r>
      <w:r>
        <w:rPr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 xml:space="preserve">«Формирование современной                                                         городской среды на территории муниципального </w:t>
      </w:r>
    </w:p>
    <w:p w:rsidR="000539B0" w:rsidRDefault="000539B0" w:rsidP="000539B0">
      <w:pPr>
        <w:widowControl w:val="0"/>
        <w:autoSpaceDE w:val="0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4"/>
          <w:szCs w:val="24"/>
          <w:lang w:eastAsia="en-US"/>
        </w:rPr>
        <w:t>образования «Володарский  район»  на  2017 год»</w:t>
      </w:r>
      <w:r>
        <w:rPr>
          <w:rFonts w:eastAsia="Calibri"/>
          <w:sz w:val="28"/>
          <w:szCs w:val="28"/>
          <w:lang w:eastAsia="en-US"/>
        </w:rPr>
        <w:t xml:space="preserve"> </w:t>
      </w:r>
    </w:p>
    <w:p w:rsidR="000539B0" w:rsidRDefault="000539B0" w:rsidP="000539B0">
      <w:pPr>
        <w:ind w:firstLine="709"/>
        <w:jc w:val="both"/>
        <w:rPr>
          <w:b/>
          <w:sz w:val="26"/>
          <w:szCs w:val="26"/>
        </w:rPr>
      </w:pPr>
    </w:p>
    <w:p w:rsidR="000539B0" w:rsidRDefault="000539B0" w:rsidP="000539B0">
      <w:pPr>
        <w:rPr>
          <w:b/>
          <w:sz w:val="26"/>
          <w:szCs w:val="26"/>
        </w:rPr>
      </w:pPr>
    </w:p>
    <w:p w:rsidR="000539B0" w:rsidRPr="000539B0" w:rsidRDefault="000539B0" w:rsidP="000539B0">
      <w:pPr>
        <w:ind w:firstLine="709"/>
        <w:jc w:val="center"/>
        <w:rPr>
          <w:sz w:val="24"/>
          <w:szCs w:val="24"/>
        </w:rPr>
      </w:pPr>
      <w:r w:rsidRPr="000539B0">
        <w:rPr>
          <w:sz w:val="24"/>
          <w:szCs w:val="24"/>
        </w:rPr>
        <w:t>Порядок разработки, обсуждения с заинтересованными лицами и утверждения дизайн - проектов благоустройства дворовых территорий, включенных в муниципальную программу «Формирование современной городской среды на территории МО «Володарский район» на 2017 год», а также дизайн -проекта благоустройства наиболее посещаемой муниципальной территории общего пользования МО «Володарский район»</w:t>
      </w:r>
    </w:p>
    <w:p w:rsidR="000539B0" w:rsidRPr="000539B0" w:rsidRDefault="000539B0" w:rsidP="000539B0">
      <w:pPr>
        <w:ind w:firstLine="709"/>
        <w:jc w:val="center"/>
        <w:rPr>
          <w:sz w:val="24"/>
          <w:szCs w:val="24"/>
        </w:rPr>
      </w:pPr>
    </w:p>
    <w:p w:rsidR="000539B0" w:rsidRPr="000539B0" w:rsidRDefault="000539B0" w:rsidP="000539B0">
      <w:pPr>
        <w:tabs>
          <w:tab w:val="left" w:pos="0"/>
        </w:tabs>
        <w:ind w:firstLine="4962"/>
        <w:rPr>
          <w:color w:val="FFFFFF"/>
          <w:sz w:val="24"/>
          <w:szCs w:val="24"/>
        </w:rPr>
      </w:pPr>
      <w:r w:rsidRPr="000539B0">
        <w:rPr>
          <w:color w:val="FFFFFF"/>
          <w:sz w:val="24"/>
          <w:szCs w:val="24"/>
        </w:rPr>
        <w:t>ПОСТАНОВЛЕНИЕ</w:t>
      </w:r>
    </w:p>
    <w:p w:rsidR="000539B0" w:rsidRPr="00C926B7" w:rsidRDefault="000539B0" w:rsidP="000539B0">
      <w:pPr>
        <w:numPr>
          <w:ilvl w:val="0"/>
          <w:numId w:val="4"/>
        </w:numPr>
        <w:jc w:val="center"/>
        <w:rPr>
          <w:sz w:val="26"/>
          <w:szCs w:val="26"/>
        </w:rPr>
      </w:pPr>
      <w:r w:rsidRPr="00C926B7">
        <w:rPr>
          <w:sz w:val="26"/>
          <w:szCs w:val="26"/>
        </w:rPr>
        <w:t>Общие положения</w:t>
      </w:r>
    </w:p>
    <w:p w:rsidR="000539B0" w:rsidRPr="00C926B7" w:rsidRDefault="000539B0" w:rsidP="000539B0">
      <w:pPr>
        <w:jc w:val="center"/>
        <w:rPr>
          <w:sz w:val="26"/>
          <w:szCs w:val="26"/>
        </w:rPr>
      </w:pPr>
    </w:p>
    <w:p w:rsidR="000539B0" w:rsidRPr="00C926B7" w:rsidRDefault="000539B0" w:rsidP="000539B0">
      <w:pPr>
        <w:ind w:firstLine="709"/>
        <w:jc w:val="both"/>
        <w:rPr>
          <w:bCs/>
          <w:sz w:val="26"/>
          <w:szCs w:val="26"/>
        </w:rPr>
      </w:pPr>
      <w:r w:rsidRPr="00C926B7">
        <w:rPr>
          <w:sz w:val="26"/>
          <w:szCs w:val="26"/>
        </w:rPr>
        <w:t>1.1. Настоящий Порядок регламентирует процедуру разработки, обсуждения с заинтересованными лицами и утверждения дизайн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проектов благоустройства дворовых территорий, включенных в муниципальную программу «Формирование современной городской среды на территории МО «Володарский район» на 2017 год», а также дизайн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 xml:space="preserve">проекта благоустройства наиболее посещаемой муниципальной территории общего пользования </w:t>
      </w:r>
      <w:r>
        <w:rPr>
          <w:sz w:val="26"/>
          <w:szCs w:val="26"/>
        </w:rPr>
        <w:t xml:space="preserve">МО «Володарский район» </w:t>
      </w:r>
      <w:r w:rsidRPr="00C926B7">
        <w:rPr>
          <w:bCs/>
          <w:sz w:val="26"/>
          <w:szCs w:val="26"/>
        </w:rPr>
        <w:t xml:space="preserve">(далее – Порядок). </w:t>
      </w:r>
    </w:p>
    <w:p w:rsidR="000539B0" w:rsidRPr="00C926B7" w:rsidRDefault="000539B0" w:rsidP="000539B0">
      <w:pPr>
        <w:ind w:firstLine="709"/>
        <w:jc w:val="both"/>
        <w:rPr>
          <w:sz w:val="26"/>
          <w:szCs w:val="26"/>
        </w:rPr>
      </w:pPr>
      <w:r w:rsidRPr="00C926B7">
        <w:rPr>
          <w:sz w:val="26"/>
          <w:szCs w:val="26"/>
        </w:rPr>
        <w:t>1.2. Под дизайн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проектом понимается графический и текстовый материал с описанием работ и мероприятий, предлагаемых к выполнению (далее – дизайн проект).</w:t>
      </w:r>
    </w:p>
    <w:p w:rsidR="000539B0" w:rsidRPr="00C926B7" w:rsidRDefault="000539B0" w:rsidP="000539B0">
      <w:pPr>
        <w:ind w:firstLine="709"/>
        <w:jc w:val="both"/>
        <w:rPr>
          <w:iCs/>
          <w:sz w:val="26"/>
          <w:szCs w:val="26"/>
        </w:rPr>
      </w:pPr>
      <w:r w:rsidRPr="00C926B7">
        <w:rPr>
          <w:iCs/>
          <w:sz w:val="26"/>
          <w:szCs w:val="26"/>
        </w:rPr>
        <w:t>Содержание дизайн</w:t>
      </w:r>
      <w:r>
        <w:rPr>
          <w:iCs/>
          <w:sz w:val="26"/>
          <w:szCs w:val="26"/>
        </w:rPr>
        <w:t xml:space="preserve"> </w:t>
      </w:r>
      <w:r w:rsidRPr="00C926B7">
        <w:rPr>
          <w:iCs/>
          <w:sz w:val="26"/>
          <w:szCs w:val="26"/>
        </w:rPr>
        <w:t>-</w:t>
      </w:r>
      <w:r>
        <w:rPr>
          <w:iCs/>
          <w:sz w:val="26"/>
          <w:szCs w:val="26"/>
        </w:rPr>
        <w:t xml:space="preserve"> </w:t>
      </w:r>
      <w:r w:rsidRPr="00C926B7">
        <w:rPr>
          <w:iCs/>
          <w:sz w:val="26"/>
          <w:szCs w:val="26"/>
        </w:rPr>
        <w:t xml:space="preserve">проекта зависит от вида и состава планируемых к благоустройству работ. </w:t>
      </w:r>
      <w:r>
        <w:rPr>
          <w:iCs/>
          <w:sz w:val="26"/>
          <w:szCs w:val="26"/>
        </w:rPr>
        <w:t>Дизайн</w:t>
      </w:r>
      <w:r w:rsidRPr="00D57EA8">
        <w:rPr>
          <w:iCs/>
          <w:sz w:val="26"/>
          <w:szCs w:val="26"/>
        </w:rPr>
        <w:t>-проект подготавливается в виде проектно-сметной документации и (или) в упрощенном виде - изображение дворовой территории на топографической съемке (схема благоустройства) с отображением текстового (пояснительная записка) и визуального (визуализация элементов благоустройства) описания проекта благоустройства дворовой территории исходя из минимального и (или) дополнительного перечней работ, с описанием работ и мероприятий, предлагаемых к выполнению, со сметным расчетом стоимости работ исходя из единичных расценок.</w:t>
      </w:r>
    </w:p>
    <w:p w:rsidR="000539B0" w:rsidRPr="00C926B7" w:rsidRDefault="000539B0" w:rsidP="000539B0">
      <w:pPr>
        <w:ind w:firstLine="709"/>
        <w:jc w:val="both"/>
        <w:rPr>
          <w:iCs/>
          <w:sz w:val="26"/>
          <w:szCs w:val="26"/>
        </w:rPr>
      </w:pPr>
      <w:r w:rsidRPr="00C926B7">
        <w:rPr>
          <w:iCs/>
          <w:sz w:val="26"/>
          <w:szCs w:val="26"/>
        </w:rPr>
        <w:t>1.</w:t>
      </w:r>
      <w:r w:rsidRPr="00C926B7">
        <w:rPr>
          <w:sz w:val="26"/>
          <w:szCs w:val="26"/>
        </w:rPr>
        <w:t>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и (или) территории общего пользования, подлежащей благоустройству (далее – заинтересованные лица).</w:t>
      </w:r>
    </w:p>
    <w:p w:rsidR="000539B0" w:rsidRPr="00C926B7" w:rsidRDefault="000539B0" w:rsidP="000539B0">
      <w:pPr>
        <w:jc w:val="both"/>
        <w:rPr>
          <w:sz w:val="26"/>
          <w:szCs w:val="26"/>
        </w:rPr>
      </w:pPr>
    </w:p>
    <w:p w:rsidR="000539B0" w:rsidRPr="00C926B7" w:rsidRDefault="000539B0" w:rsidP="000539B0">
      <w:pPr>
        <w:jc w:val="center"/>
        <w:rPr>
          <w:sz w:val="26"/>
          <w:szCs w:val="26"/>
        </w:rPr>
      </w:pPr>
      <w:r w:rsidRPr="00C926B7">
        <w:rPr>
          <w:sz w:val="26"/>
          <w:szCs w:val="26"/>
        </w:rPr>
        <w:t>2. Разработка дизайн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проектов</w:t>
      </w:r>
    </w:p>
    <w:p w:rsidR="000539B0" w:rsidRPr="00C926B7" w:rsidRDefault="000539B0" w:rsidP="000539B0">
      <w:pPr>
        <w:jc w:val="center"/>
        <w:rPr>
          <w:sz w:val="26"/>
          <w:szCs w:val="26"/>
        </w:rPr>
      </w:pPr>
    </w:p>
    <w:p w:rsidR="000539B0" w:rsidRPr="00C926B7" w:rsidRDefault="000539B0" w:rsidP="000539B0">
      <w:pPr>
        <w:tabs>
          <w:tab w:val="left" w:pos="709"/>
          <w:tab w:val="left" w:pos="1664"/>
        </w:tabs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>2.1. Разработка дизайн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C926B7">
        <w:rPr>
          <w:sz w:val="26"/>
          <w:szCs w:val="26"/>
        </w:rPr>
        <w:t xml:space="preserve">проектов в отношении дворовых территорий многоквартирных домов, расположенных на территории </w:t>
      </w:r>
      <w:r>
        <w:rPr>
          <w:sz w:val="26"/>
          <w:szCs w:val="26"/>
        </w:rPr>
        <w:t>МО «Володарский район»</w:t>
      </w:r>
      <w:r w:rsidRPr="00C926B7">
        <w:rPr>
          <w:sz w:val="26"/>
          <w:szCs w:val="26"/>
        </w:rPr>
        <w:t xml:space="preserve"> и наиболее посещаемой муниципальной территорий общего пользования </w:t>
      </w:r>
      <w:r>
        <w:rPr>
          <w:sz w:val="26"/>
          <w:szCs w:val="26"/>
        </w:rPr>
        <w:t>МО «Володарский район»</w:t>
      </w:r>
      <w:r w:rsidRPr="00C926B7">
        <w:rPr>
          <w:sz w:val="26"/>
          <w:szCs w:val="26"/>
        </w:rPr>
        <w:t xml:space="preserve">, осуществляется в соответствии </w:t>
      </w:r>
      <w:r>
        <w:rPr>
          <w:sz w:val="26"/>
          <w:szCs w:val="26"/>
        </w:rPr>
        <w:t xml:space="preserve">с </w:t>
      </w:r>
      <w:r w:rsidRPr="00C926B7">
        <w:rPr>
          <w:bCs/>
          <w:sz w:val="26"/>
          <w:szCs w:val="26"/>
        </w:rPr>
        <w:t>требованиями Градостроительного кодекса Российской Федерации</w:t>
      </w:r>
      <w:r w:rsidRPr="00C926B7">
        <w:rPr>
          <w:sz w:val="26"/>
          <w:szCs w:val="26"/>
        </w:rPr>
        <w:t>, а также действующими строительными, санитарными и иными нормами и правилами.</w:t>
      </w:r>
    </w:p>
    <w:p w:rsidR="000539B0" w:rsidRDefault="000539B0" w:rsidP="000539B0">
      <w:pPr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 xml:space="preserve">2.2. Разработка </w:t>
      </w:r>
      <w:proofErr w:type="spellStart"/>
      <w:r w:rsidRPr="00C926B7">
        <w:rPr>
          <w:sz w:val="26"/>
          <w:szCs w:val="26"/>
        </w:rPr>
        <w:t>дизайн-проектов</w:t>
      </w:r>
      <w:proofErr w:type="spellEnd"/>
      <w:r w:rsidRPr="00C926B7">
        <w:rPr>
          <w:sz w:val="26"/>
          <w:szCs w:val="26"/>
        </w:rPr>
        <w:t xml:space="preserve"> в отношении дворовых территорий многоквартирных домов, расположенных на территории </w:t>
      </w:r>
      <w:r>
        <w:rPr>
          <w:sz w:val="26"/>
          <w:szCs w:val="26"/>
        </w:rPr>
        <w:t>МО «Володарский район»</w:t>
      </w:r>
      <w:r w:rsidRPr="00C926B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C926B7">
        <w:rPr>
          <w:sz w:val="26"/>
          <w:szCs w:val="26"/>
        </w:rPr>
        <w:t xml:space="preserve"> наиболее посещаемой муниципальной территории общего пользования </w:t>
      </w:r>
      <w:r>
        <w:rPr>
          <w:sz w:val="26"/>
          <w:szCs w:val="26"/>
        </w:rPr>
        <w:t xml:space="preserve">МО </w:t>
      </w:r>
      <w:r>
        <w:rPr>
          <w:sz w:val="26"/>
          <w:szCs w:val="26"/>
        </w:rPr>
        <w:lastRenderedPageBreak/>
        <w:t>«Володарский район»</w:t>
      </w:r>
      <w:r w:rsidRPr="00C926B7">
        <w:rPr>
          <w:sz w:val="26"/>
          <w:szCs w:val="26"/>
        </w:rPr>
        <w:t xml:space="preserve"> </w:t>
      </w:r>
      <w:r w:rsidRPr="004D5A8F">
        <w:rPr>
          <w:sz w:val="26"/>
          <w:szCs w:val="26"/>
        </w:rPr>
        <w:t>может быть выполнен заинтересованными лицами самостоятельно либо с привлечением организаций</w:t>
      </w:r>
    </w:p>
    <w:p w:rsidR="000539B0" w:rsidRPr="00C926B7" w:rsidRDefault="000539B0" w:rsidP="000539B0">
      <w:pPr>
        <w:pStyle w:val="a7"/>
        <w:shd w:val="clear" w:color="auto" w:fill="FFFFFF"/>
        <w:spacing w:before="0" w:beforeAutospacing="0" w:after="0" w:afterAutospacing="0"/>
        <w:ind w:firstLine="504"/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 xml:space="preserve">2.3. Разработка </w:t>
      </w:r>
      <w:proofErr w:type="spellStart"/>
      <w:r w:rsidRPr="00C926B7">
        <w:rPr>
          <w:sz w:val="26"/>
          <w:szCs w:val="26"/>
        </w:rPr>
        <w:t>дизайн-проектов</w:t>
      </w:r>
      <w:proofErr w:type="spellEnd"/>
      <w:r w:rsidRPr="00C926B7">
        <w:rPr>
          <w:sz w:val="26"/>
          <w:szCs w:val="26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</w:t>
      </w:r>
      <w:r>
        <w:rPr>
          <w:sz w:val="26"/>
          <w:szCs w:val="26"/>
        </w:rPr>
        <w:t xml:space="preserve">муниципальной программой </w:t>
      </w:r>
      <w:r w:rsidRPr="00C926B7">
        <w:rPr>
          <w:sz w:val="26"/>
          <w:szCs w:val="26"/>
        </w:rPr>
        <w:t>«Формирование современной городской среды на территории МО «Володарский район» на 2017 год»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0539B0" w:rsidRPr="00C926B7" w:rsidRDefault="000539B0" w:rsidP="000539B0">
      <w:pPr>
        <w:tabs>
          <w:tab w:val="left" w:pos="709"/>
          <w:tab w:val="left" w:pos="1664"/>
        </w:tabs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</w:r>
    </w:p>
    <w:p w:rsidR="000539B0" w:rsidRPr="00C926B7" w:rsidRDefault="000539B0" w:rsidP="000539B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C926B7">
        <w:rPr>
          <w:rFonts w:ascii="Times New Roman" w:hAnsi="Times New Roman" w:cs="Times New Roman"/>
          <w:sz w:val="26"/>
          <w:szCs w:val="26"/>
        </w:rPr>
        <w:t xml:space="preserve">3. Обсуждение и утверждение </w:t>
      </w:r>
      <w:proofErr w:type="spellStart"/>
      <w:r w:rsidRPr="00C926B7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</w:p>
    <w:p w:rsidR="000539B0" w:rsidRPr="00C926B7" w:rsidRDefault="000539B0" w:rsidP="000539B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0539B0" w:rsidRPr="00C926B7" w:rsidRDefault="000539B0" w:rsidP="000539B0">
      <w:pPr>
        <w:pStyle w:val="a8"/>
        <w:jc w:val="both"/>
        <w:rPr>
          <w:rFonts w:ascii="Times New Roman" w:hAnsi="Times New Roman" w:cs="Times New Roman"/>
          <w:sz w:val="26"/>
          <w:szCs w:val="26"/>
        </w:rPr>
      </w:pPr>
      <w:r w:rsidRPr="00C926B7">
        <w:rPr>
          <w:rFonts w:ascii="Times New Roman" w:hAnsi="Times New Roman" w:cs="Times New Roman"/>
          <w:sz w:val="26"/>
          <w:szCs w:val="26"/>
        </w:rPr>
        <w:tab/>
        <w:t xml:space="preserve">3.1. В целях обсуждения и утверждения </w:t>
      </w:r>
      <w:proofErr w:type="spellStart"/>
      <w:r w:rsidRPr="00C926B7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C926B7">
        <w:rPr>
          <w:rFonts w:ascii="Times New Roman" w:hAnsi="Times New Roman" w:cs="Times New Roman"/>
          <w:sz w:val="26"/>
          <w:szCs w:val="26"/>
        </w:rPr>
        <w:t xml:space="preserve"> благоустройства дворовой территории многоквартирного дома,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C926B7">
        <w:rPr>
          <w:rFonts w:ascii="Times New Roman" w:hAnsi="Times New Roman" w:cs="Times New Roman"/>
          <w:sz w:val="26"/>
          <w:szCs w:val="26"/>
        </w:rPr>
        <w:t>дминистрация</w:t>
      </w:r>
      <w:r>
        <w:rPr>
          <w:rFonts w:ascii="Times New Roman" w:hAnsi="Times New Roman" w:cs="Times New Roman"/>
          <w:sz w:val="26"/>
          <w:szCs w:val="26"/>
        </w:rPr>
        <w:t xml:space="preserve"> МО «Володарский район»</w:t>
      </w:r>
      <w:r w:rsidRPr="00C926B7">
        <w:rPr>
          <w:rFonts w:ascii="Times New Roman" w:hAnsi="Times New Roman" w:cs="Times New Roman"/>
          <w:sz w:val="26"/>
          <w:szCs w:val="26"/>
        </w:rPr>
        <w:t xml:space="preserve"> уведомляет заинтересованное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лицо), о готовности </w:t>
      </w:r>
      <w:proofErr w:type="spellStart"/>
      <w:r w:rsidRPr="00C926B7">
        <w:rPr>
          <w:rFonts w:ascii="Times New Roman" w:hAnsi="Times New Roman" w:cs="Times New Roman"/>
          <w:sz w:val="26"/>
          <w:szCs w:val="26"/>
        </w:rPr>
        <w:t>дизайн-проекта</w:t>
      </w:r>
      <w:proofErr w:type="spellEnd"/>
      <w:r w:rsidRPr="00C926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539B0" w:rsidRPr="00C926B7" w:rsidRDefault="000539B0" w:rsidP="000539B0">
      <w:pPr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 xml:space="preserve">3.2. </w:t>
      </w:r>
      <w:r>
        <w:rPr>
          <w:sz w:val="26"/>
          <w:szCs w:val="26"/>
        </w:rPr>
        <w:t>Уполномоченное</w:t>
      </w:r>
      <w:r w:rsidRPr="00C926B7">
        <w:rPr>
          <w:sz w:val="26"/>
          <w:szCs w:val="26"/>
        </w:rPr>
        <w:t xml:space="preserve"> лицо обеспечивает обсуждение, согласование </w:t>
      </w:r>
      <w:proofErr w:type="spellStart"/>
      <w:r w:rsidRPr="00C926B7">
        <w:rPr>
          <w:sz w:val="26"/>
          <w:szCs w:val="26"/>
        </w:rPr>
        <w:t>дизайн-проекта</w:t>
      </w:r>
      <w:proofErr w:type="spellEnd"/>
      <w:r w:rsidRPr="00C926B7">
        <w:rPr>
          <w:sz w:val="26"/>
          <w:szCs w:val="26"/>
        </w:rPr>
        <w:t xml:space="preserve"> благоустройства дворовой территории многоквартирного дома, для дальнейшего его утверждения в срок, не превышающий </w:t>
      </w:r>
      <w:r>
        <w:rPr>
          <w:sz w:val="26"/>
          <w:szCs w:val="26"/>
        </w:rPr>
        <w:t>5</w:t>
      </w:r>
      <w:r w:rsidRPr="00C926B7">
        <w:rPr>
          <w:sz w:val="26"/>
          <w:szCs w:val="26"/>
        </w:rPr>
        <w:t xml:space="preserve"> рабочих дней.</w:t>
      </w:r>
    </w:p>
    <w:p w:rsidR="000539B0" w:rsidRPr="00C926B7" w:rsidRDefault="000539B0" w:rsidP="000539B0">
      <w:pPr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 xml:space="preserve">3.3. Обсуждение и утверждение </w:t>
      </w:r>
      <w:proofErr w:type="spellStart"/>
      <w:r w:rsidRPr="00C926B7">
        <w:rPr>
          <w:sz w:val="26"/>
          <w:szCs w:val="26"/>
        </w:rPr>
        <w:t>дизайн-проекта</w:t>
      </w:r>
      <w:proofErr w:type="spellEnd"/>
      <w:r w:rsidRPr="00C926B7">
        <w:rPr>
          <w:sz w:val="26"/>
          <w:szCs w:val="26"/>
        </w:rPr>
        <w:t xml:space="preserve"> благоустройства наиболее посещаемой муниципальной территории общего пользования, осуществляется с участием представителей Администрации, а также с участием </w:t>
      </w:r>
      <w:r>
        <w:rPr>
          <w:sz w:val="26"/>
          <w:szCs w:val="26"/>
        </w:rPr>
        <w:t>населения</w:t>
      </w:r>
      <w:r w:rsidRPr="00C926B7">
        <w:rPr>
          <w:sz w:val="26"/>
          <w:szCs w:val="26"/>
        </w:rPr>
        <w:t xml:space="preserve"> и других профильных специалистов.</w:t>
      </w:r>
    </w:p>
    <w:p w:rsidR="000539B0" w:rsidRPr="00C926B7" w:rsidRDefault="000539B0" w:rsidP="000539B0">
      <w:pPr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>3.4. Дизайн-проект благоустройств</w:t>
      </w:r>
      <w:r>
        <w:rPr>
          <w:sz w:val="26"/>
          <w:szCs w:val="26"/>
        </w:rPr>
        <w:t>а</w:t>
      </w:r>
      <w:r w:rsidRPr="00C926B7">
        <w:rPr>
          <w:sz w:val="26"/>
          <w:szCs w:val="26"/>
        </w:rPr>
        <w:t xml:space="preserve">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0539B0" w:rsidRPr="00C926B7" w:rsidRDefault="000539B0" w:rsidP="000539B0">
      <w:pPr>
        <w:jc w:val="both"/>
        <w:rPr>
          <w:sz w:val="26"/>
          <w:szCs w:val="26"/>
        </w:rPr>
      </w:pPr>
      <w:r w:rsidRPr="00C926B7">
        <w:rPr>
          <w:sz w:val="26"/>
          <w:szCs w:val="26"/>
        </w:rPr>
        <w:tab/>
        <w:t>3.5. Дизайн-проект благоустройств</w:t>
      </w:r>
      <w:r>
        <w:rPr>
          <w:sz w:val="26"/>
          <w:szCs w:val="26"/>
        </w:rPr>
        <w:t>а</w:t>
      </w:r>
      <w:r w:rsidRPr="00C926B7">
        <w:rPr>
          <w:sz w:val="26"/>
          <w:szCs w:val="26"/>
        </w:rPr>
        <w:t xml:space="preserve"> наиболее посещаемой муниципальной территории общего пользования утверждается в одном экземпляре и хранится в Администрации.</w:t>
      </w:r>
    </w:p>
    <w:p w:rsidR="000539B0" w:rsidRPr="00C926B7" w:rsidRDefault="000539B0" w:rsidP="000539B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0539B0" w:rsidRPr="009B3424" w:rsidRDefault="000539B0" w:rsidP="000539B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  <w:r w:rsidRPr="009B3424">
        <w:rPr>
          <w:rFonts w:ascii="Times New Roman" w:hAnsi="Times New Roman" w:cs="Times New Roman"/>
          <w:sz w:val="26"/>
          <w:szCs w:val="26"/>
        </w:rPr>
        <w:t xml:space="preserve">4. Порядок подачи заявки на участие в обсуждении с заинтересованными лицами </w:t>
      </w:r>
      <w:proofErr w:type="spellStart"/>
      <w:r w:rsidRPr="009B3424">
        <w:rPr>
          <w:rFonts w:ascii="Times New Roman" w:hAnsi="Times New Roman" w:cs="Times New Roman"/>
          <w:sz w:val="26"/>
          <w:szCs w:val="26"/>
        </w:rPr>
        <w:t>дизайн-проектов</w:t>
      </w:r>
      <w:proofErr w:type="spellEnd"/>
      <w:r w:rsidRPr="009B3424">
        <w:rPr>
          <w:rFonts w:ascii="Times New Roman" w:hAnsi="Times New Roman" w:cs="Times New Roman"/>
          <w:sz w:val="26"/>
          <w:szCs w:val="26"/>
        </w:rPr>
        <w:t xml:space="preserve"> дворовых территорий многоквартирных домов, расположенных на территории МО «Володарский район» и наиболее посещаемой муниципальной территорий общего пользования МО «Володарский район» </w:t>
      </w:r>
    </w:p>
    <w:p w:rsidR="000539B0" w:rsidRPr="009B3424" w:rsidRDefault="000539B0" w:rsidP="000539B0">
      <w:pPr>
        <w:pStyle w:val="a8"/>
        <w:jc w:val="center"/>
        <w:rPr>
          <w:rFonts w:ascii="Times New Roman" w:hAnsi="Times New Roman" w:cs="Times New Roman"/>
          <w:sz w:val="26"/>
          <w:szCs w:val="26"/>
        </w:rPr>
      </w:pPr>
    </w:p>
    <w:p w:rsidR="000539B0" w:rsidRPr="009B3424" w:rsidRDefault="000539B0" w:rsidP="000539B0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4.1. Заявка на участие в обсуждении с заинтересованными лицами </w:t>
      </w:r>
      <w:proofErr w:type="spellStart"/>
      <w:r w:rsidRPr="009B3424">
        <w:rPr>
          <w:sz w:val="26"/>
          <w:szCs w:val="26"/>
        </w:rPr>
        <w:t>дизайн-проектов</w:t>
      </w:r>
      <w:proofErr w:type="spellEnd"/>
      <w:r w:rsidRPr="009B3424">
        <w:rPr>
          <w:sz w:val="26"/>
          <w:szCs w:val="26"/>
        </w:rPr>
        <w:t xml:space="preserve"> дворовых территорий многоквартирных домов МО «Володарский район» подается заинтересованным лицом в Администрацию в письменной форме в срок, установленный в сообщении о проведении отбора дворовых территорий многоквартирных домов. </w:t>
      </w:r>
    </w:p>
    <w:p w:rsidR="000539B0" w:rsidRPr="009B3424" w:rsidRDefault="000539B0" w:rsidP="000539B0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>Заявка регистрируется специалистом, который делает отметку на заявке о получении такой заявки с указанием даты и времени ее получения.</w:t>
      </w:r>
    </w:p>
    <w:p w:rsidR="000539B0" w:rsidRPr="009B3424" w:rsidRDefault="000539B0" w:rsidP="000539B0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Срок подачи заявок должен составлять не более 14 календарных дней с </w:t>
      </w:r>
    </w:p>
    <w:p w:rsidR="000539B0" w:rsidRPr="009B3424" w:rsidRDefault="000539B0" w:rsidP="000539B0">
      <w:pPr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момента опубликования сообщения на сайте организатора обсуждении с заинтересованными лицами </w:t>
      </w:r>
      <w:proofErr w:type="spellStart"/>
      <w:r w:rsidRPr="009B3424">
        <w:rPr>
          <w:sz w:val="26"/>
          <w:szCs w:val="26"/>
        </w:rPr>
        <w:t>дизайн-проектов</w:t>
      </w:r>
      <w:proofErr w:type="spellEnd"/>
      <w:r w:rsidRPr="009B3424">
        <w:rPr>
          <w:sz w:val="26"/>
          <w:szCs w:val="26"/>
        </w:rPr>
        <w:t xml:space="preserve"> дворовых территорий многоквартирных домов. </w:t>
      </w:r>
    </w:p>
    <w:p w:rsidR="000539B0" w:rsidRPr="009B3424" w:rsidRDefault="000539B0" w:rsidP="000539B0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lastRenderedPageBreak/>
        <w:t xml:space="preserve">В случае внесения изменений в настоящий порядок после официального опубликования срок подачи заявок должен быть увеличен не менее чем на 7 дней. </w:t>
      </w:r>
    </w:p>
    <w:p w:rsidR="000539B0" w:rsidRPr="009B3424" w:rsidRDefault="000539B0" w:rsidP="000539B0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Все листы заявки и прилагаемые документы на участие в обсуждении с заинтересованными лицами </w:t>
      </w:r>
      <w:proofErr w:type="spellStart"/>
      <w:r w:rsidRPr="009B3424">
        <w:rPr>
          <w:sz w:val="26"/>
          <w:szCs w:val="26"/>
        </w:rPr>
        <w:t>дизайн-проектов</w:t>
      </w:r>
      <w:proofErr w:type="spellEnd"/>
      <w:r w:rsidRPr="009B3424">
        <w:rPr>
          <w:sz w:val="26"/>
          <w:szCs w:val="26"/>
        </w:rPr>
        <w:t xml:space="preserve"> дворовых территорий многоквартирных домов города должны быть прошиты и пронумерованы. Заявка должна быть скреплена печатью участника обсуждения (для юридических лиц) и подписана участником обсуждения. </w:t>
      </w:r>
    </w:p>
    <w:p w:rsidR="000539B0" w:rsidRPr="009B3424" w:rsidRDefault="000539B0" w:rsidP="000539B0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4.2. К заявке прилагаются следующие документы: </w:t>
      </w:r>
    </w:p>
    <w:p w:rsidR="000539B0" w:rsidRPr="009B3424" w:rsidRDefault="000539B0" w:rsidP="000539B0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1) протокол общего собрания собственников помещений в многоквартирном доме, в котором определен состав заинтересованных лиц из числа собственников помещений для участия в обсуждении с заинтересованными лицами </w:t>
      </w:r>
      <w:proofErr w:type="spellStart"/>
      <w:r w:rsidRPr="009B3424">
        <w:rPr>
          <w:sz w:val="26"/>
          <w:szCs w:val="26"/>
        </w:rPr>
        <w:t>дизайн-проектов</w:t>
      </w:r>
      <w:proofErr w:type="spellEnd"/>
      <w:r w:rsidRPr="009B3424">
        <w:rPr>
          <w:sz w:val="26"/>
          <w:szCs w:val="26"/>
        </w:rPr>
        <w:t xml:space="preserve"> дворовых территорий многоквартирных домов; </w:t>
      </w:r>
    </w:p>
    <w:p w:rsidR="000539B0" w:rsidRPr="009B3424" w:rsidRDefault="000539B0" w:rsidP="000539B0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2) дизайн-проект с внесенными изменениями с учетом технической возможности, и без изменения проектно-сметной документации; </w:t>
      </w:r>
    </w:p>
    <w:p w:rsidR="000539B0" w:rsidRPr="009B3424" w:rsidRDefault="000539B0" w:rsidP="000539B0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4.3. Комиссия рассматривает заявки на участие в обсуждении с заинтересованными лицами </w:t>
      </w:r>
      <w:proofErr w:type="spellStart"/>
      <w:r w:rsidRPr="009B3424">
        <w:rPr>
          <w:sz w:val="26"/>
          <w:szCs w:val="26"/>
        </w:rPr>
        <w:t>дизайн-проектов</w:t>
      </w:r>
      <w:proofErr w:type="spellEnd"/>
      <w:r w:rsidRPr="009B3424">
        <w:rPr>
          <w:sz w:val="26"/>
          <w:szCs w:val="26"/>
        </w:rPr>
        <w:t xml:space="preserve"> дворовых территорий многоквартирных домов, в соответствии с требованиями, установленным настоящим Порядком, о чем составляется протокол заседания комиссии (далее - ПРОТОКОЛ), в котором в обязательном порядке оцениваются заявки всех участников, с указанием изменений и другой информации. </w:t>
      </w:r>
    </w:p>
    <w:p w:rsidR="000539B0" w:rsidRPr="009B3424" w:rsidRDefault="000539B0" w:rsidP="000539B0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4.4. Протокол подписывается всеми членами Комиссии, присутствовавшими на заседании, и размещается на официальном сайте организатора конкурса и в средствах массовой информации в течение трех рабочих дней с момента его подписания. </w:t>
      </w:r>
    </w:p>
    <w:p w:rsidR="000539B0" w:rsidRPr="009B3424" w:rsidRDefault="000539B0" w:rsidP="000539B0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В случае, если по окончании срока подачи заявок на участие в обсуждении с заинтересованными лицами </w:t>
      </w:r>
      <w:proofErr w:type="spellStart"/>
      <w:r w:rsidRPr="009B3424">
        <w:rPr>
          <w:sz w:val="26"/>
          <w:szCs w:val="26"/>
        </w:rPr>
        <w:t>дизайн-проектов</w:t>
      </w:r>
      <w:proofErr w:type="spellEnd"/>
      <w:r w:rsidRPr="009B3424">
        <w:rPr>
          <w:sz w:val="26"/>
          <w:szCs w:val="26"/>
        </w:rPr>
        <w:t xml:space="preserve"> дворовых территорий многоквартирных домов подана только одна заявка на участие в обсуждении, Комиссия признает отбор несостоявшимся и рассматривает указанную заявку. </w:t>
      </w:r>
    </w:p>
    <w:p w:rsidR="000539B0" w:rsidRPr="009B3424" w:rsidRDefault="000539B0" w:rsidP="000539B0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Если заявка соответствует требованиям и условиям настоящего Порядка, работы, указанные в проектно-сметной документации, будут выполняться в соответствии с внесенными изменениями в дизайн-проект. </w:t>
      </w:r>
    </w:p>
    <w:p w:rsidR="000539B0" w:rsidRPr="00C926B7" w:rsidRDefault="000539B0" w:rsidP="000539B0">
      <w:pPr>
        <w:ind w:firstLine="709"/>
        <w:jc w:val="both"/>
        <w:rPr>
          <w:sz w:val="26"/>
          <w:szCs w:val="26"/>
        </w:rPr>
      </w:pPr>
      <w:r w:rsidRPr="009B3424">
        <w:rPr>
          <w:sz w:val="26"/>
          <w:szCs w:val="26"/>
        </w:rPr>
        <w:t xml:space="preserve">В случае признания обсуждения несостоявшимся работы будут выполнять по ранее согласованному </w:t>
      </w:r>
      <w:proofErr w:type="spellStart"/>
      <w:r w:rsidRPr="009B3424">
        <w:rPr>
          <w:sz w:val="26"/>
          <w:szCs w:val="26"/>
        </w:rPr>
        <w:t>дизайн-проекту</w:t>
      </w:r>
      <w:proofErr w:type="spellEnd"/>
      <w:r w:rsidRPr="009B3424">
        <w:rPr>
          <w:sz w:val="26"/>
          <w:szCs w:val="26"/>
        </w:rPr>
        <w:t>.</w:t>
      </w:r>
      <w:r w:rsidRPr="00C926B7">
        <w:rPr>
          <w:sz w:val="26"/>
          <w:szCs w:val="26"/>
        </w:rPr>
        <w:t xml:space="preserve"> </w:t>
      </w:r>
    </w:p>
    <w:p w:rsidR="000539B0" w:rsidRDefault="000539B0" w:rsidP="000539B0">
      <w:pPr>
        <w:ind w:firstLine="709"/>
        <w:jc w:val="center"/>
        <w:rPr>
          <w:b/>
          <w:sz w:val="26"/>
          <w:szCs w:val="26"/>
        </w:rPr>
      </w:pPr>
    </w:p>
    <w:p w:rsidR="000539B0" w:rsidRDefault="000539B0" w:rsidP="000539B0">
      <w:pPr>
        <w:ind w:firstLine="709"/>
        <w:jc w:val="center"/>
        <w:rPr>
          <w:b/>
          <w:sz w:val="26"/>
          <w:szCs w:val="26"/>
        </w:rPr>
      </w:pPr>
    </w:p>
    <w:p w:rsidR="000539B0" w:rsidRDefault="000539B0" w:rsidP="000539B0">
      <w:pPr>
        <w:ind w:firstLine="709"/>
        <w:jc w:val="center"/>
        <w:rPr>
          <w:b/>
          <w:sz w:val="26"/>
          <w:szCs w:val="26"/>
        </w:rPr>
      </w:pPr>
    </w:p>
    <w:p w:rsidR="000539B0" w:rsidRDefault="000539B0" w:rsidP="000539B0">
      <w:pPr>
        <w:ind w:firstLine="709"/>
        <w:jc w:val="center"/>
        <w:rPr>
          <w:b/>
          <w:sz w:val="26"/>
          <w:szCs w:val="26"/>
        </w:rPr>
      </w:pPr>
    </w:p>
    <w:p w:rsidR="000539B0" w:rsidRPr="00E46101" w:rsidRDefault="000539B0" w:rsidP="000539B0">
      <w:pPr>
        <w:ind w:firstLine="709"/>
        <w:rPr>
          <w:sz w:val="26"/>
          <w:szCs w:val="26"/>
        </w:rPr>
      </w:pPr>
      <w:r w:rsidRPr="00E46101">
        <w:rPr>
          <w:sz w:val="26"/>
          <w:szCs w:val="26"/>
        </w:rPr>
        <w:t>Верно:</w:t>
      </w:r>
    </w:p>
    <w:p w:rsidR="000539B0" w:rsidRPr="000539B0" w:rsidRDefault="000539B0" w:rsidP="000539B0">
      <w:pPr>
        <w:tabs>
          <w:tab w:val="left" w:pos="5017"/>
        </w:tabs>
        <w:rPr>
          <w:sz w:val="27"/>
          <w:szCs w:val="27"/>
        </w:rPr>
      </w:pPr>
    </w:p>
    <w:sectPr w:rsidR="000539B0" w:rsidRPr="000539B0" w:rsidSect="000539B0">
      <w:pgSz w:w="11906" w:h="16838"/>
      <w:pgMar w:top="1134" w:right="1134" w:bottom="851" w:left="1134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39C3"/>
    <w:multiLevelType w:val="hybridMultilevel"/>
    <w:tmpl w:val="F09AE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E7F0F"/>
    <w:multiLevelType w:val="hybridMultilevel"/>
    <w:tmpl w:val="51AEEE5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8"/>
      </w:rPr>
    </w:lvl>
  </w:abstractNum>
  <w:abstractNum w:abstractNumId="3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4C2348"/>
    <w:rsid w:val="00016A7D"/>
    <w:rsid w:val="0003011F"/>
    <w:rsid w:val="0005118A"/>
    <w:rsid w:val="000539B0"/>
    <w:rsid w:val="00070218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295"/>
    <w:rsid w:val="001B796C"/>
    <w:rsid w:val="001D0BB6"/>
    <w:rsid w:val="001D7C79"/>
    <w:rsid w:val="001F715B"/>
    <w:rsid w:val="0020743C"/>
    <w:rsid w:val="00237597"/>
    <w:rsid w:val="00274400"/>
    <w:rsid w:val="002B459C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2348"/>
    <w:rsid w:val="004C3E27"/>
    <w:rsid w:val="004E559E"/>
    <w:rsid w:val="004F5618"/>
    <w:rsid w:val="00524F5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D6E3A"/>
    <w:rsid w:val="007E3C4E"/>
    <w:rsid w:val="007F193B"/>
    <w:rsid w:val="00883286"/>
    <w:rsid w:val="008B75DD"/>
    <w:rsid w:val="008C1D7E"/>
    <w:rsid w:val="008E687A"/>
    <w:rsid w:val="009008EA"/>
    <w:rsid w:val="0091312D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4C234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C234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4C23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4C2348"/>
    <w:pPr>
      <w:widowControl w:val="0"/>
      <w:suppressAutoHyphens/>
    </w:pPr>
    <w:rPr>
      <w:rFonts w:ascii="Calibri" w:hAnsi="Calibri" w:cs="Calibri"/>
      <w:color w:val="00000A"/>
      <w:sz w:val="22"/>
      <w:szCs w:val="22"/>
    </w:rPr>
  </w:style>
  <w:style w:type="paragraph" w:customStyle="1" w:styleId="Default">
    <w:name w:val="Default"/>
    <w:rsid w:val="004C2348"/>
    <w:pPr>
      <w:suppressAutoHyphens/>
    </w:pPr>
    <w:rPr>
      <w:rFonts w:eastAsia="Calibri"/>
      <w:color w:val="000000"/>
      <w:sz w:val="24"/>
      <w:szCs w:val="24"/>
      <w:lang w:eastAsia="en-US"/>
    </w:rPr>
  </w:style>
  <w:style w:type="paragraph" w:styleId="a4">
    <w:name w:val="List Paragraph"/>
    <w:basedOn w:val="a"/>
    <w:uiPriority w:val="34"/>
    <w:qFormat/>
    <w:rsid w:val="000539B0"/>
    <w:pPr>
      <w:widowControl w:val="0"/>
      <w:suppressAutoHyphens/>
      <w:autoSpaceDE w:val="0"/>
      <w:ind w:left="720"/>
      <w:contextualSpacing/>
    </w:pPr>
    <w:rPr>
      <w:rFonts w:ascii="Arial" w:hAnsi="Arial" w:cs="Arial"/>
      <w:sz w:val="18"/>
      <w:szCs w:val="18"/>
      <w:lang w:eastAsia="ar-SA"/>
    </w:rPr>
  </w:style>
  <w:style w:type="paragraph" w:styleId="a5">
    <w:name w:val="Balloon Text"/>
    <w:basedOn w:val="a"/>
    <w:link w:val="a6"/>
    <w:rsid w:val="000539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539B0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rsid w:val="000539B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No Spacing"/>
    <w:uiPriority w:val="99"/>
    <w:qFormat/>
    <w:rsid w:val="000539B0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3</TotalTime>
  <Pages>18</Pages>
  <Words>4854</Words>
  <Characters>27669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3</cp:revision>
  <cp:lastPrinted>2017-07-05T11:23:00Z</cp:lastPrinted>
  <dcterms:created xsi:type="dcterms:W3CDTF">2017-07-05T11:24:00Z</dcterms:created>
  <dcterms:modified xsi:type="dcterms:W3CDTF">2017-07-07T04:54:00Z</dcterms:modified>
</cp:coreProperties>
</file>