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754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541C">
              <w:rPr>
                <w:sz w:val="32"/>
                <w:szCs w:val="32"/>
                <w:u w:val="single"/>
              </w:rPr>
              <w:t>11.12.2014 г.</w:t>
            </w:r>
          </w:p>
        </w:tc>
        <w:tc>
          <w:tcPr>
            <w:tcW w:w="4927" w:type="dxa"/>
          </w:tcPr>
          <w:p w:rsidR="0005118A" w:rsidRPr="0047541C" w:rsidRDefault="0005118A" w:rsidP="004754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7541C">
              <w:rPr>
                <w:sz w:val="32"/>
                <w:szCs w:val="32"/>
              </w:rPr>
              <w:t xml:space="preserve"> </w:t>
            </w:r>
            <w:r w:rsidR="0047541C" w:rsidRPr="0047541C">
              <w:rPr>
                <w:sz w:val="32"/>
                <w:szCs w:val="32"/>
                <w:u w:val="single"/>
              </w:rPr>
              <w:t>1030-р</w:t>
            </w:r>
          </w:p>
        </w:tc>
      </w:tr>
    </w:tbl>
    <w:p w:rsidR="00274400" w:rsidRDefault="00274400">
      <w:pPr>
        <w:jc w:val="center"/>
      </w:pPr>
    </w:p>
    <w:p w:rsidR="00D21C41" w:rsidRDefault="00D21C41" w:rsidP="00D21C41">
      <w:pPr>
        <w:tabs>
          <w:tab w:val="left" w:pos="8625"/>
        </w:tabs>
        <w:ind w:firstLine="709"/>
        <w:jc w:val="center"/>
        <w:rPr>
          <w:sz w:val="28"/>
          <w:szCs w:val="28"/>
        </w:rPr>
      </w:pPr>
    </w:p>
    <w:p w:rsidR="0047541C" w:rsidRDefault="00D21C41" w:rsidP="0047541C">
      <w:pPr>
        <w:tabs>
          <w:tab w:val="left" w:pos="86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47541C" w:rsidRDefault="0047541C" w:rsidP="0047541C">
      <w:pPr>
        <w:tabs>
          <w:tab w:val="left" w:pos="86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"Володарский район" </w:t>
      </w:r>
    </w:p>
    <w:p w:rsidR="00D21C41" w:rsidRDefault="0047541C" w:rsidP="0047541C">
      <w:pPr>
        <w:tabs>
          <w:tab w:val="left" w:pos="86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от 17.09.2014 г. № 728-р</w:t>
      </w:r>
    </w:p>
    <w:p w:rsidR="0047541C" w:rsidRDefault="0047541C" w:rsidP="0047541C">
      <w:pPr>
        <w:tabs>
          <w:tab w:val="left" w:pos="8625"/>
        </w:tabs>
        <w:ind w:firstLine="709"/>
        <w:rPr>
          <w:sz w:val="28"/>
          <w:szCs w:val="28"/>
        </w:rPr>
      </w:pPr>
    </w:p>
    <w:p w:rsidR="0047541C" w:rsidRDefault="0047541C" w:rsidP="0047541C">
      <w:pPr>
        <w:tabs>
          <w:tab w:val="left" w:pos="8625"/>
        </w:tabs>
        <w:ind w:firstLine="709"/>
        <w:rPr>
          <w:sz w:val="28"/>
          <w:szCs w:val="28"/>
        </w:rPr>
      </w:pPr>
    </w:p>
    <w:p w:rsidR="0047541C" w:rsidRDefault="0047541C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 в администрации МО "Володарский район":</w:t>
      </w:r>
    </w:p>
    <w:p w:rsidR="0047541C" w:rsidRDefault="0047541C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приложение № 2 к распоряжению администрации МО "Володарский район"</w:t>
      </w:r>
      <w:r w:rsidRPr="0047541C">
        <w:rPr>
          <w:sz w:val="28"/>
          <w:szCs w:val="28"/>
        </w:rPr>
        <w:t xml:space="preserve"> </w:t>
      </w:r>
      <w:r>
        <w:rPr>
          <w:sz w:val="28"/>
          <w:szCs w:val="28"/>
        </w:rPr>
        <w:t>от 17.09.2014 г. № 728-р:</w:t>
      </w:r>
    </w:p>
    <w:p w:rsidR="00D21C41" w:rsidRDefault="0047541C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1.1.Вывести из состава </w:t>
      </w:r>
      <w:r w:rsidR="00D21C41" w:rsidRPr="00AD0FE2">
        <w:rPr>
          <w:sz w:val="28"/>
          <w:szCs w:val="28"/>
        </w:rPr>
        <w:t>приемочной комиссии по приемке в э</w:t>
      </w:r>
      <w:r w:rsidR="00D21C41">
        <w:rPr>
          <w:sz w:val="28"/>
          <w:szCs w:val="28"/>
        </w:rPr>
        <w:t>ксплуатацию законченного ремонтом</w:t>
      </w:r>
      <w:r w:rsidR="00D21C41" w:rsidRPr="00AD0FE2">
        <w:rPr>
          <w:sz w:val="28"/>
          <w:szCs w:val="28"/>
        </w:rPr>
        <w:t xml:space="preserve"> </w:t>
      </w:r>
      <w:r w:rsidR="00D21C41">
        <w:rPr>
          <w:sz w:val="28"/>
          <w:szCs w:val="28"/>
        </w:rPr>
        <w:t xml:space="preserve">объекта </w:t>
      </w:r>
      <w:r w:rsidR="00D21C41" w:rsidRPr="00AD0FE2">
        <w:rPr>
          <w:sz w:val="28"/>
          <w:szCs w:val="28"/>
        </w:rPr>
        <w:t xml:space="preserve">социальной </w:t>
      </w:r>
      <w:r w:rsidR="00D21C41">
        <w:rPr>
          <w:sz w:val="28"/>
          <w:szCs w:val="28"/>
        </w:rPr>
        <w:t>с</w:t>
      </w:r>
      <w:r w:rsidR="00D21C41" w:rsidRPr="00AD0FE2">
        <w:rPr>
          <w:sz w:val="28"/>
          <w:szCs w:val="28"/>
        </w:rPr>
        <w:t>феры района</w:t>
      </w:r>
      <w:r>
        <w:rPr>
          <w:sz w:val="28"/>
          <w:szCs w:val="28"/>
        </w:rPr>
        <w:t>:</w:t>
      </w:r>
    </w:p>
    <w:p w:rsidR="0047541C" w:rsidRDefault="0047541C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-Холину Н.В.;</w:t>
      </w:r>
    </w:p>
    <w:p w:rsidR="0047541C" w:rsidRDefault="0047541C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1.2.Ввести в состав </w:t>
      </w:r>
      <w:r w:rsidRPr="00AD0FE2">
        <w:rPr>
          <w:sz w:val="28"/>
          <w:szCs w:val="28"/>
        </w:rPr>
        <w:t>приемочной комиссии по приемке в э</w:t>
      </w:r>
      <w:r>
        <w:rPr>
          <w:sz w:val="28"/>
          <w:szCs w:val="28"/>
        </w:rPr>
        <w:t>ксплуатацию законченного ремонтом</w:t>
      </w:r>
      <w:r w:rsidRPr="00AD0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AD0FE2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с</w:t>
      </w:r>
      <w:r w:rsidRPr="00AD0FE2">
        <w:rPr>
          <w:sz w:val="28"/>
          <w:szCs w:val="28"/>
        </w:rPr>
        <w:t>феры района</w:t>
      </w:r>
      <w:r>
        <w:rPr>
          <w:sz w:val="28"/>
          <w:szCs w:val="28"/>
        </w:rPr>
        <w:t>:</w:t>
      </w:r>
    </w:p>
    <w:p w:rsidR="005B7A35" w:rsidRDefault="0047541C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-Афанасьеву Т.А. - заместителя главы администрации</w:t>
      </w:r>
      <w:r w:rsidR="005B7A35">
        <w:rPr>
          <w:sz w:val="28"/>
          <w:szCs w:val="28"/>
        </w:rPr>
        <w:t xml:space="preserve"> МО "Володарский район" по социальной политике.</w:t>
      </w:r>
    </w:p>
    <w:p w:rsidR="005B7A35" w:rsidRDefault="005B7A35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2.Данное распоряжение считать неотъемлемой частью распоряжения администрации МО "Володарский район"</w:t>
      </w:r>
      <w:r w:rsidRPr="0047541C">
        <w:rPr>
          <w:sz w:val="28"/>
          <w:szCs w:val="28"/>
        </w:rPr>
        <w:t xml:space="preserve"> </w:t>
      </w:r>
      <w:r>
        <w:rPr>
          <w:sz w:val="28"/>
          <w:szCs w:val="28"/>
        </w:rPr>
        <w:t>от 17.09.2014 г. № 728-р.</w:t>
      </w:r>
    </w:p>
    <w:p w:rsidR="0047541C" w:rsidRDefault="005B7A35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МО "Володарский район".</w:t>
      </w:r>
    </w:p>
    <w:p w:rsidR="005B7A35" w:rsidRDefault="005B7A35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5B7A35" w:rsidRDefault="005B7A35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B7A35" w:rsidRDefault="005B7A35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</w:p>
    <w:p w:rsidR="005B7A35" w:rsidRDefault="005B7A35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</w:p>
    <w:p w:rsidR="005B7A35" w:rsidRDefault="005B7A35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</w:p>
    <w:p w:rsidR="005B7A35" w:rsidRDefault="005B7A35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B7A35" w:rsidRDefault="005B7A35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жизнедеятельности                                   </w:t>
      </w:r>
      <w:proofErr w:type="spellStart"/>
      <w:r>
        <w:rPr>
          <w:sz w:val="28"/>
          <w:szCs w:val="28"/>
        </w:rPr>
        <w:t>Р.З.Рамазанова</w:t>
      </w:r>
      <w:proofErr w:type="spellEnd"/>
    </w:p>
    <w:p w:rsidR="005B7A35" w:rsidRDefault="005B7A35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</w:p>
    <w:p w:rsidR="0047541C" w:rsidRDefault="0047541C" w:rsidP="0047541C">
      <w:pPr>
        <w:tabs>
          <w:tab w:val="left" w:pos="8625"/>
        </w:tabs>
        <w:ind w:firstLine="709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1C41"/>
    <w:rsid w:val="0000745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84EEB"/>
    <w:rsid w:val="003D376C"/>
    <w:rsid w:val="003D7A1C"/>
    <w:rsid w:val="004001AA"/>
    <w:rsid w:val="00406C1D"/>
    <w:rsid w:val="00426D70"/>
    <w:rsid w:val="0044377B"/>
    <w:rsid w:val="00462197"/>
    <w:rsid w:val="0047541C"/>
    <w:rsid w:val="004A285A"/>
    <w:rsid w:val="004C3E27"/>
    <w:rsid w:val="004E559E"/>
    <w:rsid w:val="004F5618"/>
    <w:rsid w:val="00532B66"/>
    <w:rsid w:val="00541BC9"/>
    <w:rsid w:val="00566C6F"/>
    <w:rsid w:val="005B623E"/>
    <w:rsid w:val="005B7A35"/>
    <w:rsid w:val="005E28F0"/>
    <w:rsid w:val="00603D8B"/>
    <w:rsid w:val="00617D38"/>
    <w:rsid w:val="006D0CC4"/>
    <w:rsid w:val="006D2B15"/>
    <w:rsid w:val="0076099E"/>
    <w:rsid w:val="007806CA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1C41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A1744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2014-12-11T06:16:00Z</dcterms:created>
  <dcterms:modified xsi:type="dcterms:W3CDTF">2014-12-11T07:15:00Z</dcterms:modified>
</cp:coreProperties>
</file>