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929D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929DF">
              <w:rPr>
                <w:sz w:val="32"/>
                <w:szCs w:val="32"/>
                <w:u w:val="single"/>
              </w:rPr>
              <w:t>16.02.2023 г.</w:t>
            </w:r>
          </w:p>
        </w:tc>
        <w:tc>
          <w:tcPr>
            <w:tcW w:w="4927" w:type="dxa"/>
          </w:tcPr>
          <w:p w:rsidR="0005118A" w:rsidRPr="002F5DD7" w:rsidRDefault="0005118A" w:rsidP="005929D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929DF">
              <w:rPr>
                <w:sz w:val="32"/>
                <w:szCs w:val="32"/>
                <w:u w:val="single"/>
              </w:rPr>
              <w:t>123</w:t>
            </w:r>
          </w:p>
        </w:tc>
      </w:tr>
    </w:tbl>
    <w:p w:rsid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 xml:space="preserve">О внесении изменений в постановление 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 xml:space="preserve">администрации муниципального образования </w:t>
      </w:r>
    </w:p>
    <w:p w:rsidR="005929DF" w:rsidRP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>«Володарский муниципальный район</w:t>
      </w:r>
      <w:r>
        <w:rPr>
          <w:sz w:val="28"/>
          <w:szCs w:val="28"/>
        </w:rPr>
        <w:t xml:space="preserve"> Астраханской области</w:t>
      </w:r>
      <w:r w:rsidRPr="005929DF">
        <w:rPr>
          <w:sz w:val="28"/>
          <w:szCs w:val="28"/>
        </w:rPr>
        <w:t>»</w:t>
      </w:r>
    </w:p>
    <w:p w:rsidR="005929DF" w:rsidRP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>от 26.09.2018г. №1812 «О создании коллегиального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 xml:space="preserve">органа по противодействию незаконному обороту 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 xml:space="preserve">наркотических средств, психотропных веществ 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 xml:space="preserve">и их прекурсоров на территории муниципального 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 xml:space="preserve">образования «Володарский муниципальный район 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области</w:t>
      </w:r>
      <w:r w:rsidRPr="005929DF">
        <w:rPr>
          <w:sz w:val="28"/>
          <w:szCs w:val="28"/>
        </w:rPr>
        <w:t xml:space="preserve">» </w:t>
      </w:r>
    </w:p>
    <w:p w:rsidR="005929DF" w:rsidRP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P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 xml:space="preserve">В целях обеспечения координации деятельности территориальных органов федеральных органов исполнительной власти, органов исполнительной власти Астраханской области и органов местного самоуправления, во исполнение Указа Президента Российской Федерации от 18 октября 2007г. № 1374 «О дополнительных мерах по противодействию незаконному обороту наркотических средств, психотропных веществ и их прекурсоров», федерального закона от 08 января 1998 г. № 3 - ФЗ «О наркотических средствах и психотропных веществах», федерального закона от 23 июня 2016 г. № 182- ФЗ «Об основах системы профилактики правонарушений в Российской Федерации», и в связи с кадровыми изменениями, администрация муниципального образования «Володарский муниципальный район </w:t>
      </w:r>
      <w:r>
        <w:rPr>
          <w:sz w:val="28"/>
          <w:szCs w:val="28"/>
        </w:rPr>
        <w:t>Астраханской области</w:t>
      </w:r>
      <w:r w:rsidRPr="005929DF">
        <w:rPr>
          <w:sz w:val="28"/>
          <w:szCs w:val="28"/>
        </w:rPr>
        <w:t>»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Pr="005929DF" w:rsidRDefault="005929DF" w:rsidP="005929DF">
      <w:pPr>
        <w:jc w:val="both"/>
        <w:rPr>
          <w:sz w:val="28"/>
          <w:szCs w:val="28"/>
        </w:rPr>
      </w:pPr>
      <w:r w:rsidRPr="005929DF">
        <w:rPr>
          <w:sz w:val="28"/>
          <w:szCs w:val="28"/>
        </w:rPr>
        <w:t>ПОСТАНОВЛЯЕТ: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P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>1.</w:t>
      </w:r>
      <w:r w:rsidRPr="005929DF">
        <w:rPr>
          <w:sz w:val="28"/>
          <w:szCs w:val="28"/>
        </w:rPr>
        <w:tab/>
        <w:t>Приложение №3 к постановлению администрации муниципального образования «Володарский район» от 26.09.2018г. №1812 изложить в новой редакции (приложение №1).</w:t>
      </w:r>
    </w:p>
    <w:p w:rsidR="00BF46F2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>2.</w:t>
      </w:r>
      <w:r w:rsidRPr="005929DF">
        <w:rPr>
          <w:sz w:val="28"/>
          <w:szCs w:val="28"/>
        </w:rPr>
        <w:tab/>
        <w:t xml:space="preserve">Данное постановление считать неотъемлемой частью постановления главы администрации муниципального образования «Володарский </w:t>
      </w:r>
      <w:r w:rsidR="00590B6F">
        <w:rPr>
          <w:sz w:val="28"/>
          <w:szCs w:val="28"/>
        </w:rPr>
        <w:t>район</w:t>
      </w:r>
      <w:r w:rsidRPr="005929DF">
        <w:rPr>
          <w:sz w:val="28"/>
          <w:szCs w:val="28"/>
        </w:rPr>
        <w:t>» №1812 от 26.09.2018 года.</w:t>
      </w:r>
    </w:p>
    <w:p w:rsidR="005929DF" w:rsidRP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>3.</w:t>
      </w:r>
      <w:r w:rsidRPr="005929DF">
        <w:rPr>
          <w:sz w:val="28"/>
          <w:szCs w:val="28"/>
        </w:rPr>
        <w:tab/>
        <w:t>Постановление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590B6F">
        <w:rPr>
          <w:sz w:val="28"/>
          <w:szCs w:val="28"/>
        </w:rPr>
        <w:t>«Володарский</w:t>
      </w:r>
      <w:r w:rsidRPr="005929DF">
        <w:rPr>
          <w:sz w:val="28"/>
          <w:szCs w:val="28"/>
        </w:rPr>
        <w:t xml:space="preserve"> район» от 02.12.2020г. №1420 «О внесении изменений в </w:t>
      </w:r>
      <w:r w:rsidRPr="005929DF">
        <w:rPr>
          <w:sz w:val="28"/>
          <w:szCs w:val="28"/>
        </w:rPr>
        <w:lastRenderedPageBreak/>
        <w:t xml:space="preserve">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5929DF">
        <w:rPr>
          <w:sz w:val="28"/>
          <w:szCs w:val="28"/>
        </w:rPr>
        <w:t xml:space="preserve"> «Володарский район» от 26.09.2018г. №1812 «О создании коллегиального органа по противодействию незаконному обороту наркотических средств, психотропных веществ и их прекурсоров на территории </w:t>
      </w:r>
      <w:r>
        <w:rPr>
          <w:sz w:val="28"/>
          <w:szCs w:val="28"/>
        </w:rPr>
        <w:t>муниципального образования</w:t>
      </w:r>
      <w:r w:rsidRPr="005929DF">
        <w:rPr>
          <w:sz w:val="28"/>
          <w:szCs w:val="28"/>
        </w:rPr>
        <w:t xml:space="preserve"> «Володарский район» считать утратившим силу.</w:t>
      </w:r>
    </w:p>
    <w:p w:rsidR="005929DF" w:rsidRP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>4.</w:t>
      </w:r>
      <w:r w:rsidRPr="005929DF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5929DF">
        <w:rPr>
          <w:sz w:val="28"/>
          <w:szCs w:val="28"/>
        </w:rPr>
        <w:t xml:space="preserve"> «Володарский </w:t>
      </w:r>
      <w:r>
        <w:rPr>
          <w:sz w:val="28"/>
          <w:szCs w:val="28"/>
        </w:rPr>
        <w:t xml:space="preserve">муниципальный </w:t>
      </w:r>
      <w:r w:rsidRPr="005929D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5929DF">
        <w:rPr>
          <w:sz w:val="28"/>
          <w:szCs w:val="28"/>
        </w:rPr>
        <w:t xml:space="preserve">» (Поддубнов)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5929DF">
        <w:rPr>
          <w:sz w:val="28"/>
          <w:szCs w:val="28"/>
        </w:rPr>
        <w:t xml:space="preserve"> «Володарский </w:t>
      </w:r>
      <w:r>
        <w:rPr>
          <w:sz w:val="28"/>
          <w:szCs w:val="28"/>
        </w:rPr>
        <w:t xml:space="preserve">муниципальный </w:t>
      </w:r>
      <w:r w:rsidRPr="005929D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5929DF">
        <w:rPr>
          <w:sz w:val="28"/>
          <w:szCs w:val="28"/>
        </w:rPr>
        <w:t>».</w:t>
      </w:r>
    </w:p>
    <w:p w:rsidR="005929DF" w:rsidRP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>5.</w:t>
      </w:r>
      <w:r w:rsidRPr="005929DF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 w:rsidRPr="005929DF">
        <w:rPr>
          <w:sz w:val="28"/>
          <w:szCs w:val="28"/>
        </w:rPr>
        <w:t>6.</w:t>
      </w:r>
      <w:r w:rsidRPr="005929DF">
        <w:rPr>
          <w:sz w:val="28"/>
          <w:szCs w:val="28"/>
        </w:rPr>
        <w:tab/>
        <w:t xml:space="preserve">Контроль за исполнением настоящего постановления возложить на и.о. заместителя </w:t>
      </w:r>
      <w:r>
        <w:rPr>
          <w:sz w:val="28"/>
          <w:szCs w:val="28"/>
        </w:rPr>
        <w:t>главы администрации муниципального образования</w:t>
      </w:r>
      <w:r w:rsidRPr="005929DF">
        <w:rPr>
          <w:sz w:val="28"/>
          <w:szCs w:val="28"/>
        </w:rPr>
        <w:t xml:space="preserve"> «Володарский </w:t>
      </w:r>
      <w:r>
        <w:rPr>
          <w:sz w:val="28"/>
          <w:szCs w:val="28"/>
        </w:rPr>
        <w:t xml:space="preserve">муниципальный </w:t>
      </w:r>
      <w:r w:rsidRPr="005929DF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5929DF">
        <w:rPr>
          <w:sz w:val="28"/>
          <w:szCs w:val="28"/>
        </w:rPr>
        <w:t>» по социальной политике Курманалиева Хамзу Баймуратовича.</w:t>
      </w:r>
    </w:p>
    <w:p w:rsid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Default="005929DF" w:rsidP="005929DF">
      <w:pPr>
        <w:ind w:firstLine="851"/>
        <w:jc w:val="both"/>
        <w:rPr>
          <w:sz w:val="28"/>
          <w:szCs w:val="28"/>
        </w:rPr>
      </w:pPr>
    </w:p>
    <w:p w:rsidR="005929DF" w:rsidRDefault="005929DF" w:rsidP="005929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21D2" w:rsidRDefault="005929DF" w:rsidP="005929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Х.Г. Исмуханов</w:t>
      </w: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Default="006421D2" w:rsidP="006421D2">
      <w:pPr>
        <w:rPr>
          <w:sz w:val="28"/>
          <w:szCs w:val="28"/>
        </w:rPr>
      </w:pPr>
    </w:p>
    <w:p w:rsidR="006421D2" w:rsidRDefault="006421D2" w:rsidP="006421D2">
      <w:pPr>
        <w:rPr>
          <w:sz w:val="28"/>
          <w:szCs w:val="28"/>
        </w:rPr>
      </w:pPr>
    </w:p>
    <w:p w:rsidR="006421D2" w:rsidRDefault="006421D2" w:rsidP="006421D2">
      <w:pPr>
        <w:tabs>
          <w:tab w:val="left" w:pos="17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Default="006421D2" w:rsidP="006421D2">
      <w:pPr>
        <w:rPr>
          <w:sz w:val="28"/>
          <w:szCs w:val="28"/>
        </w:rPr>
      </w:pPr>
    </w:p>
    <w:p w:rsidR="005929DF" w:rsidRDefault="006421D2" w:rsidP="006421D2">
      <w:pPr>
        <w:tabs>
          <w:tab w:val="left" w:pos="1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21D2" w:rsidRDefault="006421D2" w:rsidP="006421D2">
      <w:pPr>
        <w:tabs>
          <w:tab w:val="left" w:pos="1795"/>
        </w:tabs>
        <w:rPr>
          <w:sz w:val="28"/>
          <w:szCs w:val="28"/>
        </w:rPr>
      </w:pPr>
    </w:p>
    <w:p w:rsidR="006421D2" w:rsidRDefault="006421D2" w:rsidP="006421D2">
      <w:pPr>
        <w:tabs>
          <w:tab w:val="left" w:pos="17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421D2" w:rsidRDefault="006421D2" w:rsidP="006421D2">
      <w:pPr>
        <w:tabs>
          <w:tab w:val="left" w:pos="1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21D2" w:rsidRDefault="006421D2" w:rsidP="006421D2">
      <w:pPr>
        <w:tabs>
          <w:tab w:val="left" w:pos="1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«Володарский район»</w:t>
      </w:r>
    </w:p>
    <w:p w:rsidR="006421D2" w:rsidRDefault="006421D2" w:rsidP="006421D2">
      <w:pPr>
        <w:tabs>
          <w:tab w:val="left" w:pos="17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421D2">
        <w:rPr>
          <w:sz w:val="28"/>
          <w:szCs w:val="28"/>
          <w:u w:val="single"/>
        </w:rPr>
        <w:t>16.02.2023 г. № 123</w:t>
      </w: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Pr="006421D2" w:rsidRDefault="006421D2" w:rsidP="006421D2">
      <w:pPr>
        <w:rPr>
          <w:sz w:val="28"/>
          <w:szCs w:val="28"/>
        </w:rPr>
      </w:pPr>
    </w:p>
    <w:p w:rsidR="006421D2" w:rsidRDefault="006421D2" w:rsidP="006421D2">
      <w:pPr>
        <w:tabs>
          <w:tab w:val="left" w:pos="4341"/>
        </w:tabs>
        <w:jc w:val="center"/>
        <w:rPr>
          <w:sz w:val="28"/>
          <w:szCs w:val="28"/>
        </w:rPr>
      </w:pPr>
      <w:r w:rsidRPr="006421D2">
        <w:rPr>
          <w:sz w:val="28"/>
          <w:szCs w:val="28"/>
        </w:rPr>
        <w:t>Состав антинаркотической комиссии муниципального образования «Володарский район»</w:t>
      </w:r>
    </w:p>
    <w:p w:rsidR="006421D2" w:rsidRPr="006421D2" w:rsidRDefault="006421D2" w:rsidP="006421D2">
      <w:pPr>
        <w:tabs>
          <w:tab w:val="left" w:pos="4341"/>
        </w:tabs>
        <w:jc w:val="center"/>
        <w:rPr>
          <w:sz w:val="28"/>
          <w:szCs w:val="28"/>
        </w:rPr>
      </w:pP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 xml:space="preserve">1.Исмуханов Хамза Геннадьевич- глава администрации - председатель антинаркотической комиссии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 xml:space="preserve">2.Тимришев Аскар Кальбекович - начальник ОМВД России по Володарскому району - заместитель председателя антинаркотической комиссии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 (по согласованию);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 xml:space="preserve">3.Курмангалиев Хамза Баймуратович -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 по социальной политике;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 xml:space="preserve">4.Афанасьева Наталья Вячеславовна - ст. инспектор отдела ГО и ЧС и мобилизационной работе администрации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район», секретарь комиссии;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>5.Гафуров Маденият Илеусинович - военный комиссар Красноярского и Володарского районов Астраханской области (по согласованию);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 xml:space="preserve">6.Новиков Василий Геннадьевич - помощник главы администрации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>7.Чернов Дмитрий Вячеславович - оперуполномоченный отделения в Красноярском районе УФСБ России по Астраханской области;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>8.Дышливенко Роман Петрович - начальник отделения в п.Володарский Пограничного управления ФСБ России по республике Калмыкия и Астраханской области (по согласованию);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>9.Фаруддинова Светлана Хайруллаевна - начальник ТО ТУ «Роспотребнадзор по Астраханской области» в Володарском и Красноярском районах (по согласованию);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>10.Ливинсон Игорь Александрович - главный врач ГБУЗ АО «Володарская РБ» (по согласованию);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>11.Вязовой Иван Витальевич - начальник филиала по Володарскому району ФКУ «Уголовно-исполнительная инспекция УФСИН Ро</w:t>
      </w:r>
      <w:r>
        <w:rPr>
          <w:sz w:val="28"/>
          <w:szCs w:val="28"/>
        </w:rPr>
        <w:t>ссии по Астраханской области» (п</w:t>
      </w:r>
      <w:r w:rsidRPr="006421D2">
        <w:rPr>
          <w:sz w:val="28"/>
          <w:szCs w:val="28"/>
        </w:rPr>
        <w:t>о согласованию);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>12.Рябова Людмила Яковлевна - руководитель ГКУ АО «Центр социальной</w:t>
      </w:r>
      <w:r>
        <w:rPr>
          <w:sz w:val="28"/>
          <w:szCs w:val="28"/>
        </w:rPr>
        <w:t xml:space="preserve"> </w:t>
      </w:r>
      <w:r w:rsidRPr="006421D2">
        <w:rPr>
          <w:sz w:val="28"/>
          <w:szCs w:val="28"/>
        </w:rPr>
        <w:t>поддержки населения Володарского района»;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>13.Куйтембетова Эльмира Карабалаевна - директор ОГКУ «Центр занятости населения Володарского района»;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 xml:space="preserve">14.Ташев Абат Сакказович - начальник отдела образования администрации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lastRenderedPageBreak/>
        <w:t>15.Хасанова Кнслу Шамгановна - и.о. начальника Управления культуры, молодежи</w:t>
      </w:r>
      <w:r>
        <w:rPr>
          <w:sz w:val="28"/>
          <w:szCs w:val="28"/>
        </w:rPr>
        <w:t xml:space="preserve"> </w:t>
      </w:r>
      <w:r w:rsidRPr="006421D2">
        <w:rPr>
          <w:sz w:val="28"/>
          <w:szCs w:val="28"/>
        </w:rPr>
        <w:t xml:space="preserve">и спорта администрации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район»;</w:t>
      </w: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 xml:space="preserve">16.Исалиева Мадина Асылбековна - инспектор управления сельского, рыбного хозяйства и перерабатывающей промышленности администрации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район»;</w:t>
      </w:r>
    </w:p>
    <w:p w:rsid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 w:rsidRPr="006421D2">
        <w:rPr>
          <w:sz w:val="28"/>
          <w:szCs w:val="28"/>
        </w:rPr>
        <w:t xml:space="preserve">17.Исмухамбетова Оксана Саясатовна -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6421D2">
        <w:rPr>
          <w:sz w:val="28"/>
          <w:szCs w:val="28"/>
        </w:rPr>
        <w:t xml:space="preserve"> «Володарский район», ответственный секретарь комиссии по делам несовершеннолетних и защите их прав Володарского района.</w:t>
      </w:r>
    </w:p>
    <w:p w:rsid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</w:p>
    <w:p w:rsid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</w:p>
    <w:p w:rsid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</w:p>
    <w:p w:rsidR="006421D2" w:rsidRPr="006421D2" w:rsidRDefault="006421D2" w:rsidP="006421D2">
      <w:pPr>
        <w:tabs>
          <w:tab w:val="left" w:pos="434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421D2" w:rsidRPr="006421D2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F7" w:rsidRDefault="004D44F7" w:rsidP="000E7C77">
      <w:r>
        <w:separator/>
      </w:r>
    </w:p>
  </w:endnote>
  <w:endnote w:type="continuationSeparator" w:id="0">
    <w:p w:rsidR="004D44F7" w:rsidRDefault="004D44F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F7" w:rsidRDefault="004D44F7" w:rsidP="000E7C77">
      <w:r>
        <w:separator/>
      </w:r>
    </w:p>
  </w:footnote>
  <w:footnote w:type="continuationSeparator" w:id="0">
    <w:p w:rsidR="004D44F7" w:rsidRDefault="004D44F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A62D1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D44F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90B6F"/>
    <w:rsid w:val="005929DF"/>
    <w:rsid w:val="005B623E"/>
    <w:rsid w:val="005B7BB5"/>
    <w:rsid w:val="005C302B"/>
    <w:rsid w:val="005E28F0"/>
    <w:rsid w:val="00603D8B"/>
    <w:rsid w:val="00617D38"/>
    <w:rsid w:val="0062075C"/>
    <w:rsid w:val="006421D2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0F4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2023-02-17T05:18:00Z</cp:lastPrinted>
  <dcterms:created xsi:type="dcterms:W3CDTF">2023-02-28T06:54:00Z</dcterms:created>
  <dcterms:modified xsi:type="dcterms:W3CDTF">2023-02-28T06:45:00Z</dcterms:modified>
</cp:coreProperties>
</file>