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F2DF5" w:rsidRDefault="0005118A" w:rsidP="002F2DF5">
            <w:pPr>
              <w:jc w:val="center"/>
              <w:rPr>
                <w:sz w:val="32"/>
                <w:szCs w:val="32"/>
                <w:u w:val="single"/>
              </w:rPr>
            </w:pPr>
            <w:r w:rsidRPr="002F2DF5">
              <w:rPr>
                <w:sz w:val="32"/>
                <w:szCs w:val="32"/>
                <w:u w:val="single"/>
              </w:rPr>
              <w:t xml:space="preserve">от </w:t>
            </w:r>
            <w:r w:rsidR="002F2DF5" w:rsidRPr="002F2DF5">
              <w:rPr>
                <w:sz w:val="32"/>
                <w:szCs w:val="32"/>
                <w:u w:val="single"/>
              </w:rPr>
              <w:t xml:space="preserve">22.12.2017 </w:t>
            </w:r>
            <w:r w:rsidR="00B82EB4" w:rsidRPr="002F2DF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F2DF5" w:rsidRDefault="0005118A" w:rsidP="002F2DF5">
            <w:pPr>
              <w:jc w:val="center"/>
              <w:rPr>
                <w:sz w:val="32"/>
                <w:szCs w:val="32"/>
                <w:u w:val="single"/>
              </w:rPr>
            </w:pPr>
            <w:r w:rsidRPr="002F2DF5">
              <w:rPr>
                <w:sz w:val="32"/>
                <w:szCs w:val="32"/>
                <w:u w:val="single"/>
                <w:lang w:val="en-US"/>
              </w:rPr>
              <w:t>N</w:t>
            </w:r>
            <w:r w:rsidR="002F2DF5" w:rsidRPr="002F2DF5">
              <w:rPr>
                <w:sz w:val="32"/>
                <w:szCs w:val="32"/>
                <w:u w:val="single"/>
              </w:rPr>
              <w:t xml:space="preserve"> 1587</w:t>
            </w:r>
          </w:p>
        </w:tc>
      </w:tr>
    </w:tbl>
    <w:p w:rsidR="00274400" w:rsidRDefault="00274400">
      <w:pPr>
        <w:jc w:val="center"/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Об утверждении муниципальной 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программы «Развитие системы обеспечения 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пожарной безопасности на территории 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муниципального образования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«Володарский район» на 2018-2020 годы»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В целях обеспечение первичных мер пожарной безопасности на территории Володарского района, защиты жизни и здоровья граждан, а также материальных ценностей от пожаров и </w:t>
      </w:r>
      <w:r>
        <w:rPr>
          <w:sz w:val="28"/>
          <w:szCs w:val="28"/>
        </w:rPr>
        <w:t>их последствий, руководствуясь Федеральными законами</w:t>
      </w:r>
      <w:r w:rsidRPr="002F2DF5">
        <w:rPr>
          <w:sz w:val="28"/>
          <w:szCs w:val="28"/>
        </w:rPr>
        <w:t xml:space="preserve"> от 21.12.1994 г. № 69-ФЗ «О пожарн</w:t>
      </w:r>
      <w:r>
        <w:rPr>
          <w:sz w:val="28"/>
          <w:szCs w:val="28"/>
        </w:rPr>
        <w:t>ой безопасности»,</w:t>
      </w:r>
      <w:r w:rsidRPr="002F2DF5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постановлением администрации МО «Володарский район» от 10.02.2017 г. № 59 «О внесении изменений в постановление администрации МО «Володарский район» № 14</w:t>
      </w:r>
      <w:r>
        <w:rPr>
          <w:sz w:val="28"/>
          <w:szCs w:val="28"/>
        </w:rPr>
        <w:t>6</w:t>
      </w:r>
      <w:r w:rsidRPr="002F2DF5">
        <w:rPr>
          <w:sz w:val="28"/>
          <w:szCs w:val="28"/>
        </w:rPr>
        <w:t>7 от 01.10.2015г. «Об утверждении порядка, разработки, утверждении, реализации и оценки эффективности муниципальных программ на территории муниципального образования «Володарский район»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jc w:val="both"/>
        <w:rPr>
          <w:sz w:val="28"/>
          <w:szCs w:val="28"/>
        </w:rPr>
      </w:pPr>
      <w:r w:rsidRPr="002F2DF5">
        <w:rPr>
          <w:sz w:val="28"/>
          <w:szCs w:val="28"/>
        </w:rPr>
        <w:t>ПОСТАНОВЛЯЕТ: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1.Утвердить прилагаемую муниципальную программу «Развитие системы обеспечения пожарной безопасности на территории муниципального образования «Володарский район» на 2018-2020 годы». 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2. Бюджетному отделу </w:t>
      </w:r>
      <w:r>
        <w:rPr>
          <w:sz w:val="28"/>
          <w:szCs w:val="28"/>
        </w:rPr>
        <w:t>финансово – экономическому управлению</w:t>
      </w:r>
      <w:r w:rsidRPr="002F2DF5">
        <w:rPr>
          <w:sz w:val="28"/>
          <w:szCs w:val="28"/>
        </w:rPr>
        <w:t xml:space="preserve"> администрации МО «Володарский район» внести в реестр муниципальных программ муниципальную программу «Развитие системы обеспечения пожарной безопасности на территории муниципального образования «Володарский район» на 2018-2020 годы».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3.Разработчикам Программы в целях текущего контроля за эффективным использованием бюджетных средств ведомства направлять в бюджетный отдел </w:t>
      </w:r>
      <w:r>
        <w:rPr>
          <w:sz w:val="28"/>
          <w:szCs w:val="28"/>
        </w:rPr>
        <w:t>финансово – экономическому управлению</w:t>
      </w:r>
      <w:r w:rsidRPr="002F2DF5">
        <w:rPr>
          <w:sz w:val="28"/>
          <w:szCs w:val="28"/>
        </w:rPr>
        <w:t xml:space="preserve"> администрации МО «Володарский район» квартальный, годовой (итоговый) отчеты согласно </w:t>
      </w:r>
      <w:r w:rsidRPr="002F2DF5">
        <w:rPr>
          <w:sz w:val="28"/>
          <w:szCs w:val="28"/>
        </w:rPr>
        <w:lastRenderedPageBreak/>
        <w:t xml:space="preserve">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 </w:t>
      </w:r>
      <w:r w:rsidRPr="002F2DF5">
        <w:rPr>
          <w:sz w:val="28"/>
          <w:szCs w:val="28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F2DF5">
        <w:rPr>
          <w:sz w:val="28"/>
          <w:szCs w:val="28"/>
        </w:rPr>
        <w:t>Лукманов</w:t>
      </w:r>
      <w:proofErr w:type="spellEnd"/>
      <w:r w:rsidRPr="002F2DF5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5.Главному редактору МАУ «Редакция газеты </w:t>
      </w:r>
      <w:r>
        <w:rPr>
          <w:sz w:val="28"/>
          <w:szCs w:val="28"/>
        </w:rPr>
        <w:t>«</w:t>
      </w:r>
      <w:r w:rsidRPr="002F2DF5">
        <w:rPr>
          <w:sz w:val="28"/>
          <w:szCs w:val="28"/>
        </w:rPr>
        <w:t>Заря Каспия» (</w:t>
      </w:r>
      <w:proofErr w:type="spellStart"/>
      <w:r w:rsidRPr="002F2DF5">
        <w:rPr>
          <w:sz w:val="28"/>
          <w:szCs w:val="28"/>
        </w:rPr>
        <w:t>Шарова</w:t>
      </w:r>
      <w:proofErr w:type="spellEnd"/>
      <w:r w:rsidRPr="002F2DF5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6.Настоящее постановление вступает в силу со дня его официального опубликования и распространяются на правоотношения, возникающие с 01.01.2018 г.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7.Контроль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2F2DF5">
        <w:rPr>
          <w:sz w:val="28"/>
          <w:szCs w:val="28"/>
        </w:rPr>
        <w:t>Магзанова</w:t>
      </w:r>
      <w:proofErr w:type="spellEnd"/>
      <w:r w:rsidRPr="002F2DF5">
        <w:rPr>
          <w:sz w:val="28"/>
          <w:szCs w:val="28"/>
        </w:rPr>
        <w:t xml:space="preserve"> С.И.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Глава администрации</w:t>
      </w:r>
      <w:r w:rsidRPr="002F2DF5">
        <w:rPr>
          <w:sz w:val="28"/>
          <w:szCs w:val="28"/>
        </w:rPr>
        <w:tab/>
      </w:r>
      <w:r w:rsidRPr="002F2DF5">
        <w:rPr>
          <w:sz w:val="28"/>
          <w:szCs w:val="28"/>
        </w:rPr>
        <w:tab/>
      </w:r>
      <w:r w:rsidRPr="002F2DF5">
        <w:rPr>
          <w:sz w:val="28"/>
          <w:szCs w:val="28"/>
        </w:rPr>
        <w:tab/>
      </w:r>
      <w:r w:rsidRPr="002F2DF5">
        <w:rPr>
          <w:sz w:val="28"/>
          <w:szCs w:val="28"/>
        </w:rPr>
        <w:tab/>
        <w:t xml:space="preserve">                         Б.Г. </w:t>
      </w:r>
      <w:proofErr w:type="spellStart"/>
      <w:r w:rsidRPr="002F2DF5">
        <w:rPr>
          <w:sz w:val="28"/>
          <w:szCs w:val="28"/>
        </w:rPr>
        <w:t>Миндиев</w:t>
      </w:r>
      <w:proofErr w:type="spellEnd"/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Default="002F2DF5" w:rsidP="002F2DF5">
      <w:pPr>
        <w:rPr>
          <w:sz w:val="28"/>
          <w:szCs w:val="28"/>
        </w:rPr>
      </w:pPr>
    </w:p>
    <w:p w:rsidR="002F2DF5" w:rsidRDefault="002F2DF5" w:rsidP="002F2DF5">
      <w:pPr>
        <w:rPr>
          <w:sz w:val="28"/>
          <w:szCs w:val="28"/>
        </w:rPr>
      </w:pPr>
    </w:p>
    <w:p w:rsidR="00B82EB4" w:rsidRDefault="002F2DF5" w:rsidP="002F2DF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2DF5" w:rsidRDefault="002F2DF5" w:rsidP="002F2DF5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F2DF5" w:rsidRDefault="002F2DF5" w:rsidP="002F2DF5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DF5" w:rsidRDefault="002F2DF5" w:rsidP="002F2DF5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F2DF5" w:rsidRDefault="002F2DF5" w:rsidP="002F2DF5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F2DF5">
        <w:rPr>
          <w:sz w:val="28"/>
          <w:szCs w:val="28"/>
          <w:u w:val="single"/>
        </w:rPr>
        <w:t>22.12.2017</w:t>
      </w:r>
      <w:r>
        <w:rPr>
          <w:sz w:val="28"/>
          <w:szCs w:val="28"/>
        </w:rPr>
        <w:t xml:space="preserve"> г. № </w:t>
      </w:r>
      <w:r w:rsidRPr="002F2DF5">
        <w:rPr>
          <w:sz w:val="28"/>
          <w:szCs w:val="28"/>
          <w:u w:val="single"/>
        </w:rPr>
        <w:t>1587</w:t>
      </w:r>
    </w:p>
    <w:p w:rsidR="002F2DF5" w:rsidRP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rPr>
          <w:sz w:val="28"/>
          <w:szCs w:val="28"/>
        </w:rPr>
      </w:pPr>
    </w:p>
    <w:p w:rsidR="002F2DF5" w:rsidRDefault="002F2DF5" w:rsidP="002F2DF5">
      <w:pPr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 xml:space="preserve">Муниципальная программа 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>«Развитие системы обеспечения пожарной безопасности на территории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>муниципального образования «Володарский район» на 2018-2020 годы»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>Паспорт</w:t>
      </w:r>
    </w:p>
    <w:p w:rsid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>муниципальной программы «Развитие системы обеспечения пожарной безопасности на территории муниципального образования «Володарский район» на 2018-2020 годы»</w:t>
      </w:r>
    </w:p>
    <w:p w:rsidR="002F2DF5" w:rsidRDefault="002F2DF5" w:rsidP="002F2D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7"/>
        <w:gridCol w:w="7534"/>
      </w:tblGrid>
      <w:tr w:rsidR="002F2DF5" w:rsidTr="008C0CAC">
        <w:tc>
          <w:tcPr>
            <w:tcW w:w="2037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Наименование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муниципальной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7534" w:type="dxa"/>
          </w:tcPr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«Развитие системы обеспечения пожарной безопасности на территории муниципального образования «Володарский район» на 2018-2020 годы» (далее - муниципальная программа)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2DF5" w:rsidTr="008C0CAC">
        <w:tc>
          <w:tcPr>
            <w:tcW w:w="2037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Цели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муниципальной</w:t>
            </w:r>
          </w:p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программы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- качественное повышение уровня защищенности населения и объектов экономики от пожаров и их последствий</w:t>
            </w:r>
          </w:p>
        </w:tc>
      </w:tr>
      <w:tr w:rsidR="002F2DF5" w:rsidTr="008C0CAC">
        <w:tc>
          <w:tcPr>
            <w:tcW w:w="2037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Задачи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муниципальной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753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4376B0">
              <w:rPr>
                <w:rStyle w:val="1"/>
                <w:sz w:val="24"/>
                <w:szCs w:val="24"/>
              </w:rPr>
              <w:t xml:space="preserve">разработка и внедрение технических и организационных мероприятий по эффективному формированию инфраструктуры добровольной пожарной охраны и культуры </w:t>
            </w:r>
            <w:proofErr w:type="spellStart"/>
            <w:r w:rsidRPr="004376B0">
              <w:rPr>
                <w:rStyle w:val="1"/>
                <w:sz w:val="24"/>
                <w:szCs w:val="24"/>
              </w:rPr>
              <w:t>пожаробезопасного</w:t>
            </w:r>
            <w:proofErr w:type="spellEnd"/>
            <w:r w:rsidRPr="004376B0">
              <w:rPr>
                <w:rStyle w:val="1"/>
                <w:sz w:val="24"/>
                <w:szCs w:val="24"/>
              </w:rPr>
              <w:t xml:space="preserve"> поведения населения;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tabs>
                <w:tab w:val="left" w:pos="33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4376B0">
              <w:rPr>
                <w:rStyle w:val="1"/>
                <w:sz w:val="24"/>
                <w:szCs w:val="24"/>
              </w:rPr>
              <w:t>разработка и внедрение технических и организационных мероприятий в области обеспечения пожарной безопасности;</w:t>
            </w:r>
          </w:p>
          <w:p w:rsidR="002F2DF5" w:rsidRDefault="002F2DF5" w:rsidP="008C0CAC">
            <w:pPr>
              <w:pStyle w:val="2"/>
              <w:shd w:val="clear" w:color="auto" w:fill="auto"/>
              <w:tabs>
                <w:tab w:val="left" w:pos="269"/>
              </w:tabs>
              <w:spacing w:before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 </w:t>
            </w:r>
            <w:r w:rsidRPr="004376B0">
              <w:rPr>
                <w:rStyle w:val="1"/>
                <w:sz w:val="24"/>
                <w:szCs w:val="24"/>
              </w:rPr>
              <w:t>оптимизация финансовых и материальных ресурсов органов местного самоуправления, направляемых на решение проблем пожарной безопасности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tabs>
                <w:tab w:val="left" w:pos="26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2DF5" w:rsidTr="008C0CAC">
        <w:tc>
          <w:tcPr>
            <w:tcW w:w="2037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Муниципальный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заказчик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муниципальной</w:t>
            </w:r>
          </w:p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программы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4376B0">
              <w:rPr>
                <w:rStyle w:val="1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2F2DF5" w:rsidTr="008C0CAC">
        <w:tc>
          <w:tcPr>
            <w:tcW w:w="2037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Координатор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муниципальной</w:t>
            </w:r>
          </w:p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программы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4376B0">
              <w:rPr>
                <w:rStyle w:val="1"/>
                <w:sz w:val="24"/>
                <w:szCs w:val="24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2F2DF5" w:rsidTr="008C0CAC">
        <w:tc>
          <w:tcPr>
            <w:tcW w:w="2037" w:type="dxa"/>
          </w:tcPr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Сроки реализации муниципальной программы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- 2018-2020 годы</w:t>
            </w:r>
          </w:p>
        </w:tc>
      </w:tr>
    </w:tbl>
    <w:p w:rsidR="002F2DF5" w:rsidRDefault="002F2DF5" w:rsidP="002F2D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84"/>
        <w:gridCol w:w="1821"/>
        <w:gridCol w:w="1822"/>
        <w:gridCol w:w="1822"/>
        <w:gridCol w:w="1822"/>
      </w:tblGrid>
      <w:tr w:rsidR="002F2DF5" w:rsidTr="008C0CAC">
        <w:tc>
          <w:tcPr>
            <w:tcW w:w="2284" w:type="dxa"/>
            <w:vMerge w:val="restart"/>
          </w:tcPr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ind w:left="260" w:firstLine="280"/>
              <w:jc w:val="left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lastRenderedPageBreak/>
              <w:t>Источники финансирования муниципальной программы, в т.ч. числе по годам: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ind w:left="260" w:firstLine="280"/>
              <w:jc w:val="left"/>
              <w:rPr>
                <w:sz w:val="24"/>
                <w:szCs w:val="24"/>
              </w:rPr>
            </w:pPr>
          </w:p>
        </w:tc>
        <w:tc>
          <w:tcPr>
            <w:tcW w:w="7287" w:type="dxa"/>
            <w:gridSpan w:val="4"/>
            <w:vAlign w:val="center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Расходы (тыс.руб.)</w:t>
            </w:r>
          </w:p>
        </w:tc>
      </w:tr>
      <w:tr w:rsidR="002F2DF5" w:rsidTr="008C0CAC">
        <w:tc>
          <w:tcPr>
            <w:tcW w:w="2284" w:type="dxa"/>
            <w:vMerge/>
          </w:tcPr>
          <w:p w:rsidR="002F2DF5" w:rsidRDefault="002F2DF5" w:rsidP="008C0CAC"/>
        </w:tc>
        <w:tc>
          <w:tcPr>
            <w:tcW w:w="1821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822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822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822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Всего</w:t>
            </w:r>
          </w:p>
        </w:tc>
      </w:tr>
      <w:tr w:rsidR="002F2DF5" w:rsidTr="008C0CAC">
        <w:tc>
          <w:tcPr>
            <w:tcW w:w="2284" w:type="dxa"/>
            <w:vMerge/>
          </w:tcPr>
          <w:p w:rsidR="002F2DF5" w:rsidRDefault="002F2DF5" w:rsidP="008C0CAC"/>
        </w:tc>
        <w:tc>
          <w:tcPr>
            <w:tcW w:w="1821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F36552">
              <w:rPr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Pr="00F36552">
              <w:rPr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150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150</w:t>
            </w:r>
          </w:p>
        </w:tc>
      </w:tr>
      <w:tr w:rsidR="002F2DF5" w:rsidTr="008C0CAC">
        <w:tc>
          <w:tcPr>
            <w:tcW w:w="228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Средства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районного</w:t>
            </w:r>
          </w:p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бюджета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410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36552">
              <w:rPr>
                <w:rStyle w:val="1"/>
                <w:sz w:val="24"/>
                <w:szCs w:val="24"/>
              </w:rPr>
              <w:t>410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0,00</w:t>
            </w:r>
          </w:p>
        </w:tc>
      </w:tr>
      <w:tr w:rsidR="002F2DF5" w:rsidTr="008C0CAC">
        <w:tc>
          <w:tcPr>
            <w:tcW w:w="228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Средства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бюджета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Астраханской</w:t>
            </w:r>
          </w:p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Pr="004376B0">
              <w:rPr>
                <w:rStyle w:val="1"/>
                <w:sz w:val="24"/>
                <w:szCs w:val="24"/>
              </w:rPr>
              <w:t>бласти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 w:rsidRPr="00F36552">
              <w:rPr>
                <w:sz w:val="24"/>
                <w:szCs w:val="24"/>
              </w:rPr>
              <w:t>0,00</w:t>
            </w:r>
          </w:p>
        </w:tc>
      </w:tr>
      <w:tr w:rsidR="002F2DF5" w:rsidTr="008C0CAC">
        <w:tc>
          <w:tcPr>
            <w:tcW w:w="2284" w:type="dxa"/>
          </w:tcPr>
          <w:p w:rsidR="002F2DF5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Другие источники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22" w:type="dxa"/>
          </w:tcPr>
          <w:p w:rsidR="002F2DF5" w:rsidRPr="00F36552" w:rsidRDefault="002F2DF5" w:rsidP="008C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F2DF5" w:rsidTr="008C0CAC">
        <w:tc>
          <w:tcPr>
            <w:tcW w:w="2284" w:type="dxa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Планируемые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результаты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реализации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муниципальной</w:t>
            </w:r>
          </w:p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7287" w:type="dxa"/>
            <w:gridSpan w:val="4"/>
          </w:tcPr>
          <w:p w:rsidR="002F2DF5" w:rsidRPr="004376B0" w:rsidRDefault="002F2DF5" w:rsidP="008C0CAC">
            <w:pPr>
              <w:pStyle w:val="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Практическими результатами реализации программных мероприятий должны стать:</w:t>
            </w:r>
          </w:p>
          <w:p w:rsidR="002F2DF5" w:rsidRPr="004376B0" w:rsidRDefault="002F2DF5" w:rsidP="008C0CA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снижение пожарных рисков на территории муниципального образования «Володарский район»;</w:t>
            </w:r>
          </w:p>
          <w:p w:rsidR="002F2DF5" w:rsidRPr="004376B0" w:rsidRDefault="002F2DF5" w:rsidP="008C0CA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повышение эффективности функционирования подразделений всех видов пожарной охраны, дислоцированных на территории Володарского района;</w:t>
            </w:r>
          </w:p>
          <w:p w:rsidR="002F2DF5" w:rsidRDefault="002F2DF5" w:rsidP="008C0CA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4376B0">
              <w:rPr>
                <w:rStyle w:val="1"/>
                <w:rFonts w:eastAsiaTheme="minorHAnsi"/>
                <w:sz w:val="24"/>
                <w:szCs w:val="24"/>
              </w:rPr>
              <w:t>снижение материального ущерба от пожаров;</w:t>
            </w:r>
          </w:p>
          <w:p w:rsidR="002F2DF5" w:rsidRDefault="002F2DF5" w:rsidP="008C0CAC"/>
        </w:tc>
      </w:tr>
    </w:tbl>
    <w:p w:rsid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>1. Общие положения, основания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 xml:space="preserve"> разработки муниципальной программы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Муниципальная программа разработана в соответствии с Бюджетным кодексом Российской Федерации, Постановлением администрации </w:t>
      </w:r>
      <w:r>
        <w:rPr>
          <w:sz w:val="28"/>
          <w:szCs w:val="28"/>
        </w:rPr>
        <w:t xml:space="preserve">                           </w:t>
      </w:r>
      <w:r w:rsidRPr="002F2DF5">
        <w:rPr>
          <w:sz w:val="28"/>
          <w:szCs w:val="28"/>
        </w:rPr>
        <w:t>МО «Володарский район» от 01.10.2015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Объект муниципальной программы - обеспечение первичных мер пожарной безопасности на территории Володарского района, защита жизни и здоровья граждан, а также материальных ценностей от пожаров и их последствий.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Предмет регулирования - система общественных правоотношений в сфере обеспечения Пожарной безопасности.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Направление действия муниципальной программы - совершенствование механизма взаимодействия органов местного самоуправления муниципального образования «Володарский район», территориальных органов федеральных органов исполнительной власти, исполнительных органов государственной власти Астраханской области, общественных объединений и населения </w:t>
      </w:r>
      <w:r>
        <w:rPr>
          <w:sz w:val="28"/>
          <w:szCs w:val="28"/>
        </w:rPr>
        <w:t xml:space="preserve">                               </w:t>
      </w:r>
      <w:r w:rsidRPr="002F2DF5">
        <w:rPr>
          <w:sz w:val="28"/>
          <w:szCs w:val="28"/>
        </w:rPr>
        <w:t>МО «Володарский район» по вопросам обеспечения пожарной безопасности.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Правовую основу муниципальной программы составляют: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lastRenderedPageBreak/>
        <w:t xml:space="preserve">-Конституция Российской Федерации; 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-Федеральные законы: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от 21.12.1994 г. № 69-ФЗ «О пожарной безопасности»;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от 27.12.2002 г. №184-ФЗ «О техническом регулировании»;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от 22.07.2008 г. № 123-ФЗ «Технический регламент о требованиях пожарной безопасности»;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от 11.11.2003 г. №131-Ф3 «Об общих принципах организации местного самоуправления в Российской Федерации»;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-Указ Президента Российской Федерации: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от 31.12.2015 N 683 «О стратегии национальной безопасности Российской Федерации»;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-Распоряжение Правительства Российской Федерации от 17.11.2008 N 1662-р «Концепция долгосрочного социально-экономического развития Российской Федерации на период до 2020 года»;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Закон Астраханской области от 09.10.2007 № 63/2007-</w:t>
      </w:r>
      <w:r>
        <w:rPr>
          <w:sz w:val="28"/>
          <w:szCs w:val="28"/>
        </w:rPr>
        <w:t>ОЗ</w:t>
      </w:r>
      <w:r w:rsidRPr="002F2DF5">
        <w:rPr>
          <w:sz w:val="28"/>
          <w:szCs w:val="28"/>
        </w:rPr>
        <w:t xml:space="preserve"> «О пожарной безопасности в Астраханской области»;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-Постановление администрации МО «Володарский район» № 1467 от 01.10.2015г. «Об утверждении Порядка разработки, утверждения, реализации и оценки эффективности муниципальных программ на территории </w:t>
      </w:r>
      <w:r>
        <w:rPr>
          <w:sz w:val="28"/>
          <w:szCs w:val="28"/>
        </w:rPr>
        <w:t xml:space="preserve">                              </w:t>
      </w:r>
      <w:r w:rsidRPr="002F2DF5">
        <w:rPr>
          <w:sz w:val="28"/>
          <w:szCs w:val="28"/>
        </w:rPr>
        <w:t>МО «Володарский район»;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-Распоряжение администрации МО «Володарский район» от 09.10.2015г. № 799-р «Об утверждении перечня муниципальных программ на 2016 год и плановый период 2017-2018 годов».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Муниципальная программа представляет собой многоуровневую систему мероприятий, направленных на совершенствование деятельности по обеспечению пожарной безопасности, снижение количества пожаров, погибших и травмированных людей.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В ней сформулированы основные цели, принципы и направления деятельности исполнительных органов государственной власти Астраханской области (далее - исполнительные органы государственной власти), органов местного самоуправления муниципального образования МО «Володарский район» (далее - органы местного самоуправления), общественных объединений и населения по профилактике правонарушений в сфере обеспечения первичных мер пожарной безопасности, предотвращения и тушения пожаров на ранней стадии развития.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Муниципальная программа предусматривает разработку комплекса мероприятий по обеспечению пожарной безопасности и совершенствованию мер борьбы с пожарами и защиты населения от их последствий на территории МО «Володарский район» на среднесрочную перспективу.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В муниципальной программе сформулированы основные цели, принципы и направления деятельности исполнительных органов государственной власти, органов местного самоуправления, общественных объединений и населения МО «Володарский район» по профилактике правонарушений в сфере обеспечения первичных мер пожарной безопасности, предотвращения и тушения пожаров на ранней стадии развития.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lastRenderedPageBreak/>
        <w:t xml:space="preserve">На территории Володарского района расположено 21 муниципальное образование, включающие в себя 74 населенных пункта. В соответствии с действующим законодательством время прибытия пожарных подразделений к месту вызова в сельских населенных пунктах не должно превышать 20 минут. На территории Володарского района данное требование выполняется, вместе с тем, необходимо создание дополнительных условий для сокращения времени локализации и ликвидации пожаров на начальной стадии. Один из определяющих факторов - это статистика, которая свидетельствует, Что 98% от общего числа погибших приходится на начальный период развития пожаров. Поэтому, реализация мероприятий по своевременному и оперативному прибытию пожарных подразделений к месту пожара является одной из приоритетных задач. Одними из способов решения данной проблемы являются развитие добровольной пожарной охраны, поддержание подъездных путей и </w:t>
      </w:r>
      <w:proofErr w:type="spellStart"/>
      <w:r w:rsidRPr="002F2DF5">
        <w:rPr>
          <w:sz w:val="28"/>
          <w:szCs w:val="28"/>
        </w:rPr>
        <w:t>водоисточников</w:t>
      </w:r>
      <w:proofErr w:type="spellEnd"/>
      <w:r w:rsidRPr="002F2DF5">
        <w:rPr>
          <w:sz w:val="28"/>
          <w:szCs w:val="28"/>
        </w:rPr>
        <w:t xml:space="preserve"> в исправном состоянии. Обеспечение первичных мер пожарной безопасности является вопросом местного значения для сельских поселений. Реализация комплекса мер противопожарной направленности позволит сократить количество пожаров и число пострадавших на них людей, снизить ущерб, улучшить качество технических средств борьбы с пожарами на территории района.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Таким образом, участие в предупреждении и ликвидации последствий чрезвычайных ситуации и обеспечение первичных мер пожарной безопасности подразумевает решение комплекса многогранных и сложных взаимосвязанных задач различного характера. Действующее законодательство конкретизирует эти задачи и относит к полномочиям органов местного самоуправления.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>2. Цель, задачи, индикаторы и показатели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 xml:space="preserve"> муниципальной программы, перечень подпрограмм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Основная цель муниципальной программы - качественное повышение уровня защищенности населения и объектов экономики от пожаров и их последствий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Для достижения этой цели необходимо решение следующих задач: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 xml:space="preserve">-разработка и внедрение технических и организационных мероприятий по эффективному формированию инфраструктуры добровольной пожарной охраны и культуры </w:t>
      </w:r>
      <w:proofErr w:type="spellStart"/>
      <w:r w:rsidRPr="002F2DF5">
        <w:rPr>
          <w:sz w:val="28"/>
          <w:szCs w:val="28"/>
        </w:rPr>
        <w:t>пожаробезопасного</w:t>
      </w:r>
      <w:proofErr w:type="spellEnd"/>
      <w:r w:rsidRPr="002F2DF5">
        <w:rPr>
          <w:sz w:val="28"/>
          <w:szCs w:val="28"/>
        </w:rPr>
        <w:t xml:space="preserve"> поведения населения;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-разработка и внедрение технических и организационных мероприятий в области обеспечения пожарной безопасности;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-оптимизация финансовых и материальных ресурсов органов местного самоуправления, направляемых на решение проблем пожарной безопасности.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Основным индикатором (показателем) достижения цели и решения задачи муниципальной программы является сокращение количества зарегистрированных пожаров на территории района на 5% ежегодно.</w:t>
      </w:r>
    </w:p>
    <w:p w:rsidR="002F2DF5" w:rsidRDefault="002F2DF5" w:rsidP="002F2DF5">
      <w:pPr>
        <w:jc w:val="center"/>
        <w:rPr>
          <w:sz w:val="28"/>
          <w:szCs w:val="28"/>
        </w:rPr>
      </w:pPr>
    </w:p>
    <w:p w:rsidR="002F2DF5" w:rsidRDefault="002F2DF5" w:rsidP="002F2DF5">
      <w:pPr>
        <w:jc w:val="center"/>
        <w:rPr>
          <w:sz w:val="28"/>
          <w:szCs w:val="28"/>
        </w:rPr>
      </w:pPr>
    </w:p>
    <w:p w:rsid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lastRenderedPageBreak/>
        <w:t>3. Ожидаемые результаты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  <w:r w:rsidRPr="002F2DF5">
        <w:rPr>
          <w:sz w:val="28"/>
          <w:szCs w:val="28"/>
        </w:rPr>
        <w:t>реализации муниципальной программы</w:t>
      </w: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Реализация муниципальной программы позволит: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-обеспечить выполнение первичных мер пожарной безопасности на территориях населенных пунктов МО «Володарский район»;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-обеспечить готовность муниципальной пожарной охраны к действиям по предназначению;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-совершенствовать организационные формы обеспечения первичных мер пожарной безопасности на территории района;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-увеличить количество источников противопожарного водоснабжения и провести ремонт находящихся в неисправном состоянии;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-производить планирование и осуществление мероприятий по обеспечению первичных мер пожарной безопасности, а также по развитию муниципальной и добровольной пожарной охраны на территории района;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-повышение уровня защищенности населения района от пожаров и их последствий;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-осуществлять контроль над качеством выполняемых мероприятий.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Кроме того, в результате реализации муниципальной программы ожидается: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-снижение количества зарегистрированных пожаров на 5 % ежегодно;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-сокращение количества погибших и травмированных на пожарах людей;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-поддержание количества неисправных источников наружного противопожарного водоснабжения на уровне не выше 5% от общего количества;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-создание условий для сокращения времени локализации и ликвидации пожаров на их начальной стадии.</w:t>
      </w: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ind w:firstLine="851"/>
        <w:jc w:val="both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2F2DF5" w:rsidRPr="002F2DF5" w:rsidRDefault="002F2DF5" w:rsidP="002F2DF5">
      <w:pPr>
        <w:jc w:val="center"/>
        <w:rPr>
          <w:sz w:val="28"/>
          <w:szCs w:val="28"/>
        </w:rPr>
      </w:pPr>
    </w:p>
    <w:p w:rsidR="00903B3D" w:rsidRDefault="00903B3D" w:rsidP="002F2DF5">
      <w:pPr>
        <w:jc w:val="center"/>
        <w:rPr>
          <w:sz w:val="28"/>
          <w:szCs w:val="28"/>
        </w:rPr>
        <w:sectPr w:rsidR="00903B3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F2DF5" w:rsidRDefault="00903B3D" w:rsidP="002F2DF5">
      <w:pPr>
        <w:jc w:val="center"/>
        <w:rPr>
          <w:sz w:val="28"/>
          <w:szCs w:val="28"/>
        </w:rPr>
      </w:pPr>
      <w:r w:rsidRPr="00903B3D">
        <w:rPr>
          <w:sz w:val="28"/>
          <w:szCs w:val="28"/>
        </w:rPr>
        <w:lastRenderedPageBreak/>
        <w:t>4. Перечень мероприятий программы «Развитие системы обеспечения пожарной безопасности на территории муниципального образования «Володарский район» на 2018-2020 годы»</w:t>
      </w:r>
    </w:p>
    <w:p w:rsidR="00903B3D" w:rsidRDefault="00903B3D" w:rsidP="002F2D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60" w:type="dxa"/>
        <w:tblLook w:val="04A0"/>
      </w:tblPr>
      <w:tblGrid>
        <w:gridCol w:w="608"/>
        <w:gridCol w:w="2443"/>
        <w:gridCol w:w="2366"/>
        <w:gridCol w:w="1245"/>
        <w:gridCol w:w="1108"/>
        <w:gridCol w:w="1108"/>
        <w:gridCol w:w="1108"/>
        <w:gridCol w:w="2216"/>
        <w:gridCol w:w="2524"/>
      </w:tblGrid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96" w:type="dxa"/>
            <w:gridSpan w:val="4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>Проведение межведомственных мероприятий по предупреждению пожаров в жилом секторе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зарегистрированных пожаров в жилом секторе, снижение гибели и травматизма, обнаружение загораний сухой растительности на ранней стадии</w:t>
            </w: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 МО «Володарский район»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 xml:space="preserve">Проведение межведомственных мероприятий по предупреждению </w:t>
            </w:r>
            <w:r>
              <w:rPr>
                <w:rStyle w:val="1"/>
                <w:sz w:val="24"/>
                <w:szCs w:val="24"/>
              </w:rPr>
              <w:t>загораний сухой растительности на территории района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 МО «Володарский район»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10 пожарных гидрантов в п.Володарский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гражданской обороны, чрезвычайных ситуаций и мобилизационной работы МО «Володарский </w:t>
            </w:r>
            <w:r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Поддержание количества неисправных пожарных </w:t>
            </w:r>
            <w:proofErr w:type="spellStart"/>
            <w:r>
              <w:rPr>
                <w:sz w:val="24"/>
                <w:szCs w:val="24"/>
              </w:rPr>
              <w:t>водоисточников</w:t>
            </w:r>
            <w:proofErr w:type="spellEnd"/>
            <w:r>
              <w:rPr>
                <w:sz w:val="24"/>
                <w:szCs w:val="24"/>
              </w:rPr>
              <w:t xml:space="preserve"> на уровне не выше 5% от их общего количества. </w:t>
            </w:r>
            <w:r>
              <w:rPr>
                <w:sz w:val="24"/>
                <w:szCs w:val="24"/>
              </w:rPr>
              <w:lastRenderedPageBreak/>
              <w:t>Снижение материального ущерба от пожаров на 10%, сокращение времени ликвидации пожаров до среднего уровня по Астраханской области</w:t>
            </w: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«Поселок Володарский»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Ремонт пожарных гидрантов в с.Козлово и </w:t>
            </w:r>
            <w:proofErr w:type="spellStart"/>
            <w:r>
              <w:rPr>
                <w:rStyle w:val="1"/>
                <w:sz w:val="24"/>
                <w:szCs w:val="24"/>
              </w:rPr>
              <w:t>с.Алтынжар</w:t>
            </w:r>
            <w:proofErr w:type="spellEnd"/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 МО «Володарский район»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Обустройство съезда к естественному </w:t>
            </w:r>
            <w:proofErr w:type="spellStart"/>
            <w:r>
              <w:rPr>
                <w:rStyle w:val="1"/>
                <w:sz w:val="24"/>
                <w:szCs w:val="24"/>
              </w:rPr>
              <w:t>водоисточнику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для забора воды пожарными автомобилями в </w:t>
            </w:r>
            <w:proofErr w:type="spellStart"/>
            <w:r>
              <w:rPr>
                <w:rStyle w:val="1"/>
                <w:sz w:val="24"/>
                <w:szCs w:val="24"/>
              </w:rPr>
              <w:t>с.Зеленга</w:t>
            </w:r>
            <w:proofErr w:type="spellEnd"/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«Село </w:t>
            </w:r>
            <w:proofErr w:type="spellStart"/>
            <w:r>
              <w:rPr>
                <w:sz w:val="24"/>
                <w:szCs w:val="24"/>
              </w:rPr>
              <w:t>Зеленга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Обустройство съезда к естественному </w:t>
            </w:r>
            <w:proofErr w:type="spellStart"/>
            <w:r>
              <w:rPr>
                <w:rStyle w:val="1"/>
                <w:sz w:val="24"/>
                <w:szCs w:val="24"/>
              </w:rPr>
              <w:t>водоисточнику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для забора воды пожарными автомобилями в </w:t>
            </w:r>
            <w:r>
              <w:rPr>
                <w:rStyle w:val="1"/>
                <w:sz w:val="24"/>
                <w:szCs w:val="24"/>
              </w:rPr>
              <w:lastRenderedPageBreak/>
              <w:t>п.Володарский</w:t>
            </w:r>
            <w:r w:rsidRPr="004376B0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гражданской обороны, чрезвычайных ситуаций и мобилизационной работы МО </w:t>
            </w:r>
            <w:r>
              <w:rPr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«Поселок Володарский»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Астраханской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sz w:val="24"/>
                <w:szCs w:val="24"/>
              </w:rPr>
              <w:t>текущего ремонта пожарного автомобиля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Тишковский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пожарной техники в готовности к применению по назначению, увеличение уровня укомплектованности пожарно-техническим инструментом и оборудованием до 50% от норм табельной </w:t>
            </w:r>
            <w:proofErr w:type="spellStart"/>
            <w:r>
              <w:rPr>
                <w:sz w:val="24"/>
                <w:szCs w:val="24"/>
              </w:rPr>
              <w:t>положенности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Тишковский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sz w:val="24"/>
                <w:szCs w:val="24"/>
              </w:rPr>
              <w:t>косметического ремонта здания муниципальной пожарной охраны МО «</w:t>
            </w:r>
            <w:proofErr w:type="spellStart"/>
            <w:r>
              <w:rPr>
                <w:rStyle w:val="1"/>
                <w:sz w:val="24"/>
                <w:szCs w:val="24"/>
              </w:rPr>
              <w:t>Тишковский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Тишковский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sz w:val="24"/>
                <w:szCs w:val="24"/>
              </w:rPr>
              <w:t>текущего ремонта пожарного автомобиля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Цветновский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Цветновский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sz w:val="24"/>
                <w:szCs w:val="24"/>
              </w:rPr>
              <w:t>текущего ремонта пожарного автомобиля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Мултановский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Мултановский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sz w:val="24"/>
                <w:szCs w:val="24"/>
              </w:rPr>
              <w:t>текущего ремонта пожарного автомобиля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Тумакский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Тумакский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4376B0">
              <w:rPr>
                <w:rStyle w:val="1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sz w:val="24"/>
                <w:szCs w:val="24"/>
              </w:rPr>
              <w:t>текущего ремонта пожарного автомобиля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Большемогойский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Большемогойский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Приобретение лодки типа Астраханска-520, лодочного мотора 40 л.с. и пожарной </w:t>
            </w:r>
            <w:proofErr w:type="spellStart"/>
            <w:r>
              <w:rPr>
                <w:rStyle w:val="1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Астраханской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Приобретение пожарно-технического инструмента и оборудования для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Тишковский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Тишковский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Приобретение пожарно-технического инструмента и оборудования для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Цветновский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Цветновский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Приобретение пожарно-технического инструмента и оборудования для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Мултановский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Мултановский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  <w:tcBorders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Приобретение пожарно-технического инструмента и оборудования для </w:t>
            </w:r>
            <w:r>
              <w:rPr>
                <w:rStyle w:val="1"/>
                <w:sz w:val="24"/>
                <w:szCs w:val="24"/>
              </w:rPr>
              <w:lastRenderedPageBreak/>
              <w:t>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Тумакский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гражданской обороны, чрезвычайных ситуаций и </w:t>
            </w:r>
            <w:r>
              <w:rPr>
                <w:sz w:val="24"/>
                <w:szCs w:val="24"/>
              </w:rPr>
              <w:lastRenderedPageBreak/>
              <w:t>мобилизационной работы МО «Володарский район»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  <w:tcBorders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Тумакский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  <w:tcBorders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/>
            <w:tcBorders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903B3D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Приобретение пожарно-технического инструмента и оборудования для муниципальной пожарной команды МО «</w:t>
            </w:r>
            <w:proofErr w:type="spellStart"/>
            <w:r>
              <w:rPr>
                <w:rStyle w:val="1"/>
                <w:sz w:val="24"/>
                <w:szCs w:val="24"/>
              </w:rPr>
              <w:t>Большемогойский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сельсовет»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/>
            <w:tcBorders>
              <w:top w:val="single" w:sz="4" w:space="0" w:color="auto"/>
            </w:tcBorders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Большемогойский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Изготовление и размещение на улицах и площадях наглядных агитационных материалов</w:t>
            </w: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6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чрезвычайных ситуаций и мобилизационной работы МО «Володарский район»</w:t>
            </w:r>
          </w:p>
        </w:tc>
        <w:tc>
          <w:tcPr>
            <w:tcW w:w="2495" w:type="dxa"/>
            <w:vMerge w:val="restart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количества пожаров в жилом секторе, формирование правил </w:t>
            </w:r>
            <w:proofErr w:type="spellStart"/>
            <w:r>
              <w:rPr>
                <w:sz w:val="24"/>
                <w:szCs w:val="24"/>
              </w:rPr>
              <w:t>пожаробезопасного</w:t>
            </w:r>
            <w:proofErr w:type="spellEnd"/>
            <w:r>
              <w:rPr>
                <w:sz w:val="24"/>
                <w:szCs w:val="24"/>
              </w:rPr>
              <w:t xml:space="preserve"> поведения среди населения.</w:t>
            </w: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 МО «Володарский район»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  <w:tr w:rsidR="00903B3D" w:rsidTr="008C0CAC">
        <w:tc>
          <w:tcPr>
            <w:tcW w:w="608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57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13" w:type="dxa"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16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903B3D" w:rsidRDefault="00903B3D" w:rsidP="008C0CAC">
            <w:pPr>
              <w:pStyle w:val="2"/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</w:p>
        </w:tc>
      </w:tr>
    </w:tbl>
    <w:p w:rsidR="00903B3D" w:rsidRPr="002F2DF5" w:rsidRDefault="00903B3D" w:rsidP="002F2DF5">
      <w:pPr>
        <w:jc w:val="center"/>
        <w:rPr>
          <w:sz w:val="28"/>
          <w:szCs w:val="28"/>
        </w:rPr>
      </w:pPr>
    </w:p>
    <w:p w:rsidR="002F2DF5" w:rsidRDefault="002F2DF5" w:rsidP="002F2DF5">
      <w:pPr>
        <w:jc w:val="center"/>
        <w:rPr>
          <w:sz w:val="28"/>
          <w:szCs w:val="28"/>
        </w:rPr>
      </w:pPr>
    </w:p>
    <w:p w:rsidR="00903B3D" w:rsidRDefault="00903B3D" w:rsidP="002F2DF5">
      <w:pPr>
        <w:jc w:val="center"/>
        <w:rPr>
          <w:sz w:val="28"/>
          <w:szCs w:val="28"/>
        </w:rPr>
      </w:pPr>
    </w:p>
    <w:p w:rsidR="00903B3D" w:rsidRDefault="00903B3D" w:rsidP="002F2DF5">
      <w:pPr>
        <w:jc w:val="center"/>
        <w:rPr>
          <w:sz w:val="28"/>
          <w:szCs w:val="28"/>
        </w:rPr>
      </w:pPr>
    </w:p>
    <w:p w:rsidR="00903B3D" w:rsidRDefault="00903B3D" w:rsidP="002F2DF5">
      <w:pPr>
        <w:jc w:val="center"/>
        <w:rPr>
          <w:sz w:val="28"/>
          <w:szCs w:val="28"/>
        </w:rPr>
      </w:pPr>
    </w:p>
    <w:p w:rsidR="00903B3D" w:rsidRDefault="00903B3D" w:rsidP="002F2DF5">
      <w:pPr>
        <w:jc w:val="center"/>
        <w:rPr>
          <w:sz w:val="28"/>
          <w:szCs w:val="28"/>
        </w:rPr>
      </w:pPr>
    </w:p>
    <w:p w:rsidR="00903B3D" w:rsidRDefault="00903B3D" w:rsidP="002F2DF5">
      <w:pPr>
        <w:jc w:val="center"/>
        <w:rPr>
          <w:sz w:val="28"/>
          <w:szCs w:val="28"/>
        </w:rPr>
      </w:pPr>
    </w:p>
    <w:p w:rsidR="00903B3D" w:rsidRDefault="00903B3D" w:rsidP="002F2DF5">
      <w:pPr>
        <w:jc w:val="center"/>
        <w:rPr>
          <w:sz w:val="28"/>
          <w:szCs w:val="28"/>
        </w:rPr>
      </w:pPr>
    </w:p>
    <w:p w:rsidR="00B01B26" w:rsidRDefault="00B01B26" w:rsidP="002F2DF5">
      <w:pPr>
        <w:jc w:val="center"/>
        <w:rPr>
          <w:sz w:val="28"/>
          <w:szCs w:val="28"/>
        </w:rPr>
        <w:sectPr w:rsidR="00B01B26" w:rsidSect="00903B3D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B01B26" w:rsidRPr="00B01B26" w:rsidRDefault="00B01B26" w:rsidP="00B01B26">
      <w:pPr>
        <w:jc w:val="center"/>
        <w:rPr>
          <w:sz w:val="28"/>
          <w:szCs w:val="28"/>
        </w:rPr>
      </w:pPr>
      <w:r w:rsidRPr="00B01B26">
        <w:rPr>
          <w:sz w:val="28"/>
          <w:szCs w:val="28"/>
        </w:rPr>
        <w:lastRenderedPageBreak/>
        <w:t>5. Контроль и отчетность при реализации программы</w:t>
      </w:r>
    </w:p>
    <w:p w:rsidR="00B01B26" w:rsidRPr="00B01B26" w:rsidRDefault="00B01B26" w:rsidP="00B01B26">
      <w:pPr>
        <w:jc w:val="center"/>
        <w:rPr>
          <w:sz w:val="28"/>
          <w:szCs w:val="28"/>
        </w:rPr>
      </w:pPr>
    </w:p>
    <w:p w:rsidR="00903B3D" w:rsidRDefault="00B01B26" w:rsidP="00B01B26">
      <w:pPr>
        <w:ind w:firstLine="851"/>
        <w:jc w:val="both"/>
        <w:rPr>
          <w:sz w:val="28"/>
          <w:szCs w:val="28"/>
        </w:rPr>
      </w:pPr>
      <w:r w:rsidRPr="00B01B26">
        <w:rPr>
          <w:sz w:val="28"/>
          <w:szCs w:val="28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финансово - экономическому управлению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  </w:t>
      </w:r>
    </w:p>
    <w:p w:rsidR="00B01B26" w:rsidRDefault="00B01B26" w:rsidP="00B01B26">
      <w:pPr>
        <w:ind w:firstLine="851"/>
        <w:jc w:val="both"/>
        <w:rPr>
          <w:sz w:val="28"/>
          <w:szCs w:val="28"/>
        </w:rPr>
      </w:pPr>
    </w:p>
    <w:p w:rsidR="00B01B26" w:rsidRDefault="00B01B26" w:rsidP="00B01B26">
      <w:pPr>
        <w:ind w:firstLine="851"/>
        <w:jc w:val="both"/>
        <w:rPr>
          <w:sz w:val="28"/>
          <w:szCs w:val="28"/>
        </w:rPr>
      </w:pPr>
    </w:p>
    <w:p w:rsidR="00B01B26" w:rsidRDefault="00B01B26" w:rsidP="00B01B26">
      <w:pPr>
        <w:ind w:firstLine="851"/>
        <w:jc w:val="both"/>
        <w:rPr>
          <w:sz w:val="28"/>
          <w:szCs w:val="28"/>
        </w:rPr>
      </w:pPr>
    </w:p>
    <w:p w:rsidR="00B01B26" w:rsidRDefault="00B01B26" w:rsidP="00B01B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01B26" w:rsidSect="00B01B26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38F2"/>
    <w:multiLevelType w:val="multilevel"/>
    <w:tmpl w:val="93164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F2DF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0540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2DF5"/>
    <w:rsid w:val="00314111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3B3D"/>
    <w:rsid w:val="0091312D"/>
    <w:rsid w:val="0094002E"/>
    <w:rsid w:val="009C36E9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01B26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6547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F2DF5"/>
    <w:rPr>
      <w:spacing w:val="7"/>
      <w:sz w:val="22"/>
      <w:shd w:val="clear" w:color="auto" w:fill="FFFFFF"/>
    </w:rPr>
  </w:style>
  <w:style w:type="paragraph" w:customStyle="1" w:styleId="2">
    <w:name w:val="Основной текст2"/>
    <w:basedOn w:val="a"/>
    <w:link w:val="a4"/>
    <w:rsid w:val="002F2DF5"/>
    <w:pPr>
      <w:widowControl w:val="0"/>
      <w:shd w:val="clear" w:color="auto" w:fill="FFFFFF"/>
      <w:spacing w:before="900" w:line="293" w:lineRule="exact"/>
      <w:jc w:val="center"/>
    </w:pPr>
    <w:rPr>
      <w:spacing w:val="7"/>
      <w:sz w:val="22"/>
    </w:rPr>
  </w:style>
  <w:style w:type="character" w:customStyle="1" w:styleId="1">
    <w:name w:val="Основной текст1"/>
    <w:basedOn w:val="a4"/>
    <w:rsid w:val="002F2DF5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w w:val="100"/>
      <w:position w:val="0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14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2017-12-25T10:26:00Z</cp:lastPrinted>
  <dcterms:created xsi:type="dcterms:W3CDTF">2017-12-25T10:30:00Z</dcterms:created>
  <dcterms:modified xsi:type="dcterms:W3CDTF">2018-01-16T07:39:00Z</dcterms:modified>
</cp:coreProperties>
</file>