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65D99" w:rsidRDefault="0005118A" w:rsidP="00165D99">
            <w:pPr>
              <w:jc w:val="center"/>
              <w:rPr>
                <w:sz w:val="32"/>
                <w:szCs w:val="32"/>
                <w:u w:val="single"/>
              </w:rPr>
            </w:pPr>
            <w:r w:rsidRPr="00165D99">
              <w:rPr>
                <w:sz w:val="32"/>
                <w:szCs w:val="32"/>
                <w:u w:val="single"/>
              </w:rPr>
              <w:t xml:space="preserve">от </w:t>
            </w:r>
            <w:r w:rsidR="00165D99" w:rsidRPr="00165D99">
              <w:rPr>
                <w:sz w:val="32"/>
                <w:szCs w:val="32"/>
                <w:u w:val="single"/>
              </w:rPr>
              <w:t>15.07.</w:t>
            </w:r>
            <w:r w:rsidR="00B82EB4" w:rsidRPr="00165D99">
              <w:rPr>
                <w:sz w:val="32"/>
                <w:szCs w:val="32"/>
                <w:u w:val="single"/>
              </w:rPr>
              <w:t>201</w:t>
            </w:r>
            <w:r w:rsidR="00C72B62" w:rsidRPr="00165D99">
              <w:rPr>
                <w:sz w:val="32"/>
                <w:szCs w:val="32"/>
                <w:u w:val="single"/>
              </w:rPr>
              <w:t>6</w:t>
            </w:r>
            <w:r w:rsidR="00B82EB4" w:rsidRPr="00165D9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65D99" w:rsidRDefault="0005118A" w:rsidP="00165D99">
            <w:pPr>
              <w:jc w:val="center"/>
              <w:rPr>
                <w:sz w:val="32"/>
                <w:szCs w:val="32"/>
                <w:u w:val="single"/>
              </w:rPr>
            </w:pPr>
            <w:r w:rsidRPr="00165D99">
              <w:rPr>
                <w:sz w:val="32"/>
                <w:szCs w:val="32"/>
                <w:u w:val="single"/>
                <w:lang w:val="en-US"/>
              </w:rPr>
              <w:t>N</w:t>
            </w:r>
            <w:r w:rsidR="00165D99" w:rsidRPr="00165D99">
              <w:rPr>
                <w:sz w:val="32"/>
                <w:szCs w:val="32"/>
                <w:u w:val="single"/>
              </w:rPr>
              <w:t xml:space="preserve"> 190</w:t>
            </w:r>
          </w:p>
        </w:tc>
      </w:tr>
    </w:tbl>
    <w:p w:rsidR="00274400" w:rsidRDefault="00274400">
      <w:pPr>
        <w:jc w:val="center"/>
      </w:pPr>
    </w:p>
    <w:p w:rsid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Об утверждении комиссии </w:t>
      </w:r>
      <w:r w:rsidRPr="00165D99">
        <w:rPr>
          <w:sz w:val="28"/>
          <w:szCs w:val="28"/>
        </w:rPr>
        <w:tab/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по инвестиционной </w:t>
      </w:r>
    </w:p>
    <w:p w:rsid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деятельности на территории </w:t>
      </w:r>
      <w:r w:rsidRPr="00165D99">
        <w:rPr>
          <w:sz w:val="28"/>
          <w:szCs w:val="28"/>
        </w:rPr>
        <w:tab/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>МО «Володарский район»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В соответствии с Федеральным законом от 25.02.1999 N 39-ФЗ "Об  инвестиционной   деятельности  в Российской Федерации, осуществляемой в форме капитальных вложений" и в целях определения правовых и экономических основ  муниципальной   поддержки   инвестиционной   деятельности  на территории муниципального образования «Володарский район», установления форм  муниципальной   поддержки   инвестиционной   деятельности  и порядка ее оказания органами местного самоуправления муниципального образования «Володарский район», повышения  инвестиционной  активности на территории муниципального образования «Володарский район», увеличения налогооблагаемой базы и формирования новых источников налоговых платежей, а также сохранения и образования новых рабочих мест, администрация МО «Володарский район» 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Pr="00165D99" w:rsidRDefault="00165D99" w:rsidP="00165D99">
      <w:pPr>
        <w:jc w:val="both"/>
        <w:rPr>
          <w:sz w:val="28"/>
          <w:szCs w:val="28"/>
        </w:rPr>
      </w:pPr>
      <w:r w:rsidRPr="00165D99">
        <w:rPr>
          <w:sz w:val="28"/>
          <w:szCs w:val="28"/>
        </w:rPr>
        <w:t>ПОСТАНОВЛЯЕТ: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>1.Утвердить прилагаемое Положение  о комиссии по инвестиционной деятельности на территории муниципального образования «Володарский район» (Приложение №1).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2.Утвердить состав комиссии по инвестиционной деятельности на территории муниципального образования «Володарский район» (Приложение №2). 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65D99">
        <w:rPr>
          <w:sz w:val="28"/>
          <w:szCs w:val="28"/>
        </w:rPr>
        <w:t>Лукманов</w:t>
      </w:r>
      <w:proofErr w:type="spellEnd"/>
      <w:r w:rsidRPr="00165D9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4.Главному редактору МАУ </w:t>
      </w:r>
      <w:r>
        <w:rPr>
          <w:sz w:val="28"/>
          <w:szCs w:val="28"/>
        </w:rPr>
        <w:t>"</w:t>
      </w:r>
      <w:r w:rsidRPr="00165D99">
        <w:rPr>
          <w:sz w:val="28"/>
          <w:szCs w:val="28"/>
        </w:rPr>
        <w:t>Редакция газеты</w:t>
      </w:r>
      <w:r>
        <w:rPr>
          <w:sz w:val="28"/>
          <w:szCs w:val="28"/>
        </w:rPr>
        <w:t xml:space="preserve"> "</w:t>
      </w:r>
      <w:r w:rsidRPr="00165D99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165D99">
        <w:rPr>
          <w:sz w:val="28"/>
          <w:szCs w:val="28"/>
        </w:rPr>
        <w:t xml:space="preserve"> Шаровой Е.А. опубликовать настоящее постановление в районной газете «Заря Каспия».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>5.Постановления администрации МО «Володарский район»  №2338 от 31.12.2013</w:t>
      </w:r>
      <w:r>
        <w:rPr>
          <w:sz w:val="28"/>
          <w:szCs w:val="28"/>
        </w:rPr>
        <w:t xml:space="preserve"> </w:t>
      </w:r>
      <w:r w:rsidRPr="00165D99">
        <w:rPr>
          <w:sz w:val="28"/>
          <w:szCs w:val="28"/>
        </w:rPr>
        <w:t xml:space="preserve">«О комиссии по инвестиционной деятельности на территории </w:t>
      </w:r>
      <w:r>
        <w:rPr>
          <w:sz w:val="28"/>
          <w:szCs w:val="28"/>
        </w:rPr>
        <w:t xml:space="preserve">                 </w:t>
      </w:r>
      <w:r w:rsidRPr="00165D99">
        <w:rPr>
          <w:sz w:val="28"/>
          <w:szCs w:val="28"/>
        </w:rPr>
        <w:lastRenderedPageBreak/>
        <w:t xml:space="preserve">МО «Володарский район», №147 от 02.02.2015 «Об утверждении  комиссии по инвестиционной деятельности на территории МО «Володарский район», №65 от 24.03.2016 «О внесении изменений в постановление администрации </w:t>
      </w:r>
      <w:r>
        <w:rPr>
          <w:sz w:val="28"/>
          <w:szCs w:val="28"/>
        </w:rPr>
        <w:t xml:space="preserve">                    </w:t>
      </w:r>
      <w:r w:rsidRPr="00165D99">
        <w:rPr>
          <w:sz w:val="28"/>
          <w:szCs w:val="28"/>
        </w:rPr>
        <w:t>МО «Володарский район» №2338 от 31.12.2013</w:t>
      </w:r>
      <w:r>
        <w:rPr>
          <w:sz w:val="28"/>
          <w:szCs w:val="28"/>
        </w:rPr>
        <w:t xml:space="preserve"> </w:t>
      </w:r>
      <w:r w:rsidRPr="00165D99">
        <w:rPr>
          <w:sz w:val="28"/>
          <w:szCs w:val="28"/>
        </w:rPr>
        <w:t xml:space="preserve">«О комиссии по инвестиционной деятельности на территории МО «Володарский район», №112 от 06.05.2016 «О внесении изменений в постановление администрации </w:t>
      </w:r>
      <w:r>
        <w:rPr>
          <w:sz w:val="28"/>
          <w:szCs w:val="28"/>
        </w:rPr>
        <w:t xml:space="preserve">                       </w:t>
      </w:r>
      <w:r w:rsidRPr="00165D99">
        <w:rPr>
          <w:sz w:val="28"/>
          <w:szCs w:val="28"/>
        </w:rPr>
        <w:t>МО «Володарский район» №2338 от 31.12.2013</w:t>
      </w:r>
      <w:r>
        <w:rPr>
          <w:sz w:val="28"/>
          <w:szCs w:val="28"/>
        </w:rPr>
        <w:t xml:space="preserve"> </w:t>
      </w:r>
      <w:r w:rsidRPr="00165D99">
        <w:rPr>
          <w:sz w:val="28"/>
          <w:szCs w:val="28"/>
        </w:rPr>
        <w:t>«О комиссии по инвестиционной деятельности на территории МО «Володарский район» считать утратившими силу со дня вступления в силу настоящего постановления.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>6.Настоящее постановление вступает в силу со дня его подписания.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 xml:space="preserve">7.Контроль </w:t>
      </w:r>
      <w:r>
        <w:rPr>
          <w:sz w:val="28"/>
          <w:szCs w:val="28"/>
        </w:rPr>
        <w:t>за</w:t>
      </w:r>
      <w:r w:rsidRPr="00165D99">
        <w:rPr>
          <w:sz w:val="28"/>
          <w:szCs w:val="28"/>
        </w:rPr>
        <w:t xml:space="preserve"> исполнением настоящего постановления  возложить на первого заместителя – заместителя главы администрации МО «Володарский район» по финансовой политике и бюджетной дисциплине Бояркину О.В.</w:t>
      </w: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Pr="00165D99" w:rsidRDefault="00165D99" w:rsidP="00165D99">
      <w:pPr>
        <w:ind w:firstLine="851"/>
        <w:jc w:val="both"/>
        <w:rPr>
          <w:sz w:val="28"/>
          <w:szCs w:val="28"/>
        </w:rPr>
      </w:pPr>
    </w:p>
    <w:p w:rsidR="00165D99" w:rsidRDefault="00165D99" w:rsidP="00165D99">
      <w:pPr>
        <w:ind w:firstLine="851"/>
        <w:jc w:val="both"/>
        <w:rPr>
          <w:sz w:val="28"/>
          <w:szCs w:val="28"/>
        </w:rPr>
      </w:pPr>
      <w:r w:rsidRPr="00165D99">
        <w:rPr>
          <w:sz w:val="28"/>
          <w:szCs w:val="28"/>
        </w:rPr>
        <w:t>Глава администрации</w:t>
      </w:r>
      <w:r w:rsidRPr="00165D99">
        <w:rPr>
          <w:sz w:val="28"/>
          <w:szCs w:val="28"/>
        </w:rPr>
        <w:tab/>
      </w:r>
      <w:r w:rsidRPr="00165D99">
        <w:rPr>
          <w:sz w:val="28"/>
          <w:szCs w:val="28"/>
        </w:rPr>
        <w:tab/>
      </w:r>
      <w:r w:rsidRPr="00165D99">
        <w:rPr>
          <w:sz w:val="28"/>
          <w:szCs w:val="28"/>
        </w:rPr>
        <w:tab/>
      </w:r>
      <w:r w:rsidRPr="00165D99">
        <w:rPr>
          <w:sz w:val="28"/>
          <w:szCs w:val="28"/>
        </w:rPr>
        <w:tab/>
      </w:r>
      <w:r w:rsidRPr="00165D99">
        <w:rPr>
          <w:sz w:val="28"/>
          <w:szCs w:val="28"/>
        </w:rPr>
        <w:tab/>
      </w:r>
      <w:r w:rsidRPr="00165D9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65D99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165D99">
        <w:rPr>
          <w:sz w:val="28"/>
          <w:szCs w:val="28"/>
        </w:rPr>
        <w:t>Миндиев</w:t>
      </w:r>
      <w:proofErr w:type="spellEnd"/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Pr="00165D99" w:rsidRDefault="00165D99" w:rsidP="00165D99">
      <w:pPr>
        <w:rPr>
          <w:sz w:val="28"/>
          <w:szCs w:val="28"/>
        </w:rPr>
      </w:pPr>
    </w:p>
    <w:p w:rsidR="00165D99" w:rsidRDefault="00165D99" w:rsidP="00165D99">
      <w:pPr>
        <w:rPr>
          <w:sz w:val="28"/>
          <w:szCs w:val="28"/>
        </w:rPr>
      </w:pPr>
    </w:p>
    <w:p w:rsidR="00B82EB4" w:rsidRDefault="00B82EB4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Default="00165D99" w:rsidP="00165D99">
      <w:pPr>
        <w:jc w:val="center"/>
        <w:rPr>
          <w:sz w:val="28"/>
          <w:szCs w:val="28"/>
        </w:rPr>
      </w:pPr>
    </w:p>
    <w:p w:rsidR="00165D99" w:rsidRPr="00165D99" w:rsidRDefault="00165D99" w:rsidP="00165D99">
      <w:pPr>
        <w:jc w:val="right"/>
        <w:rPr>
          <w:sz w:val="26"/>
          <w:szCs w:val="26"/>
        </w:rPr>
      </w:pPr>
      <w:r w:rsidRPr="00165D99">
        <w:rPr>
          <w:sz w:val="26"/>
          <w:szCs w:val="26"/>
        </w:rPr>
        <w:lastRenderedPageBreak/>
        <w:t>Приложение №1</w:t>
      </w:r>
    </w:p>
    <w:p w:rsidR="00165D99" w:rsidRPr="00165D99" w:rsidRDefault="00165D99" w:rsidP="00165D99">
      <w:pPr>
        <w:jc w:val="right"/>
        <w:rPr>
          <w:sz w:val="26"/>
          <w:szCs w:val="26"/>
        </w:rPr>
      </w:pPr>
      <w:r w:rsidRPr="00165D99">
        <w:rPr>
          <w:sz w:val="26"/>
          <w:szCs w:val="26"/>
        </w:rPr>
        <w:t>к постановлению администрации</w:t>
      </w:r>
    </w:p>
    <w:p w:rsidR="00165D99" w:rsidRPr="00165D99" w:rsidRDefault="00165D99" w:rsidP="00165D99">
      <w:pPr>
        <w:jc w:val="right"/>
        <w:rPr>
          <w:sz w:val="26"/>
          <w:szCs w:val="26"/>
        </w:rPr>
      </w:pPr>
      <w:r w:rsidRPr="00165D99">
        <w:rPr>
          <w:sz w:val="26"/>
          <w:szCs w:val="26"/>
        </w:rPr>
        <w:t>МО "Володарский район"</w:t>
      </w:r>
    </w:p>
    <w:p w:rsidR="00165D99" w:rsidRPr="00165D99" w:rsidRDefault="00165D99" w:rsidP="00165D99">
      <w:pPr>
        <w:jc w:val="right"/>
        <w:rPr>
          <w:sz w:val="26"/>
          <w:szCs w:val="26"/>
        </w:rPr>
      </w:pPr>
      <w:r w:rsidRPr="00165D99">
        <w:rPr>
          <w:sz w:val="26"/>
          <w:szCs w:val="26"/>
        </w:rPr>
        <w:t xml:space="preserve">от </w:t>
      </w:r>
      <w:r w:rsidRPr="00165D99">
        <w:rPr>
          <w:sz w:val="26"/>
          <w:szCs w:val="26"/>
          <w:u w:val="single"/>
        </w:rPr>
        <w:t>15.07.2016 г</w:t>
      </w:r>
      <w:r w:rsidRPr="00165D99">
        <w:rPr>
          <w:sz w:val="26"/>
          <w:szCs w:val="26"/>
        </w:rPr>
        <w:t xml:space="preserve">. № </w:t>
      </w:r>
      <w:r w:rsidRPr="00165D99">
        <w:rPr>
          <w:sz w:val="26"/>
          <w:szCs w:val="26"/>
          <w:u w:val="single"/>
        </w:rPr>
        <w:t>190</w:t>
      </w:r>
    </w:p>
    <w:p w:rsidR="00165D99" w:rsidRPr="00165D99" w:rsidRDefault="00165D99" w:rsidP="00165D99">
      <w:pPr>
        <w:rPr>
          <w:sz w:val="26"/>
          <w:szCs w:val="26"/>
        </w:rPr>
      </w:pPr>
    </w:p>
    <w:p w:rsidR="00165D99" w:rsidRPr="00165D99" w:rsidRDefault="00165D99" w:rsidP="00165D99">
      <w:pPr>
        <w:rPr>
          <w:sz w:val="26"/>
          <w:szCs w:val="26"/>
        </w:rPr>
      </w:pPr>
    </w:p>
    <w:p w:rsidR="00165D99" w:rsidRPr="00165D99" w:rsidRDefault="00165D99" w:rsidP="00165D99">
      <w:pPr>
        <w:jc w:val="center"/>
        <w:rPr>
          <w:sz w:val="26"/>
          <w:szCs w:val="26"/>
        </w:rPr>
      </w:pPr>
      <w:r w:rsidRPr="00165D99">
        <w:rPr>
          <w:sz w:val="26"/>
          <w:szCs w:val="26"/>
        </w:rPr>
        <w:t xml:space="preserve">Положение </w:t>
      </w:r>
    </w:p>
    <w:p w:rsidR="00165D99" w:rsidRPr="00165D99" w:rsidRDefault="00165D99" w:rsidP="00165D99">
      <w:pPr>
        <w:jc w:val="center"/>
        <w:rPr>
          <w:sz w:val="26"/>
          <w:szCs w:val="26"/>
        </w:rPr>
      </w:pPr>
      <w:r w:rsidRPr="00165D99">
        <w:rPr>
          <w:sz w:val="26"/>
          <w:szCs w:val="26"/>
        </w:rPr>
        <w:t xml:space="preserve">о комиссии по инвестиционной деятельности на территории </w:t>
      </w:r>
    </w:p>
    <w:p w:rsidR="00165D99" w:rsidRPr="00165D99" w:rsidRDefault="00165D99" w:rsidP="00165D99">
      <w:pPr>
        <w:jc w:val="center"/>
        <w:rPr>
          <w:sz w:val="26"/>
          <w:szCs w:val="26"/>
        </w:rPr>
      </w:pPr>
      <w:r w:rsidRPr="00165D99">
        <w:rPr>
          <w:sz w:val="26"/>
          <w:szCs w:val="26"/>
        </w:rPr>
        <w:t xml:space="preserve">муниципального образования «Володарский район» </w:t>
      </w:r>
    </w:p>
    <w:p w:rsidR="00165D99" w:rsidRPr="00165D99" w:rsidRDefault="00165D99" w:rsidP="00165D99">
      <w:pPr>
        <w:jc w:val="center"/>
        <w:rPr>
          <w:sz w:val="26"/>
          <w:szCs w:val="26"/>
        </w:rPr>
      </w:pPr>
    </w:p>
    <w:p w:rsidR="00165D99" w:rsidRPr="00165D99" w:rsidRDefault="00165D99" w:rsidP="00165D99">
      <w:pPr>
        <w:jc w:val="center"/>
        <w:rPr>
          <w:sz w:val="26"/>
          <w:szCs w:val="26"/>
        </w:rPr>
      </w:pPr>
      <w:r w:rsidRPr="00165D99">
        <w:rPr>
          <w:sz w:val="26"/>
          <w:szCs w:val="26"/>
        </w:rPr>
        <w:t>1. Общие положения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1.1.Настоящее Положение определяет основные цели, функции и порядок работы комиссии по инвестиционной деятельности на территории МО «Володарский район».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1.2.Комиссия создана в целях организации, координации и контроля за инвестиционной деятельностью, а также реализации прав и гарантий инвесторов.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1.3.Настоящее Положение разработано в соответствии с Положением о муниципальной поддержке инвестиционной деятельности на территории муниципального образования «Володарский район» Астраханской области. Положение определяет порядок деятельности комиссии по инвестиционной деятельности на территории муниципального образования «Володарский район» Астраханской области (далее — комиссия) по заключению, регистрации, ведению учета инвестиционных соглашений и контролю за ходом реализации инвестиционных проектов, получивших статус приоритетных инвестиционных проектов Володарского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 xml:space="preserve">1.4.Организационно-техническое обеспечение деятельности  комиссии осуществляет финансово-экономическое управление администрации </w:t>
      </w:r>
      <w:r w:rsidR="00370027">
        <w:rPr>
          <w:sz w:val="26"/>
          <w:szCs w:val="26"/>
        </w:rPr>
        <w:t xml:space="preserve">                              </w:t>
      </w:r>
      <w:r w:rsidRPr="00165D99">
        <w:rPr>
          <w:sz w:val="26"/>
          <w:szCs w:val="26"/>
        </w:rPr>
        <w:t>МО «Володарский район» (далее – рабочий орган комиссии).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center"/>
        <w:rPr>
          <w:sz w:val="26"/>
          <w:szCs w:val="26"/>
        </w:rPr>
      </w:pPr>
      <w:r w:rsidRPr="00165D99">
        <w:rPr>
          <w:sz w:val="26"/>
          <w:szCs w:val="26"/>
        </w:rPr>
        <w:t>2.Статус, цели и задачи комиссии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2.1.Комиссия является коллегиальным органом при главе муниципального образования «Володарский район», призванным осуществлять работу по организации, координации и контролю за инвестиционной деятельностью с целью максимального привлечения инвестиций   в   экономику   района, повышения уровня жизни населения.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2.2.Комиссия строит свою работу в соответствии с требованиями законодательства Российской Федерации, Астраханской области и нормативными актами муниципального образования «Володарский район» (далее – район).2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2.</w:t>
      </w:r>
      <w:r w:rsidR="00710A40">
        <w:rPr>
          <w:sz w:val="26"/>
          <w:szCs w:val="26"/>
        </w:rPr>
        <w:t>3</w:t>
      </w:r>
      <w:r w:rsidRPr="00165D99">
        <w:rPr>
          <w:sz w:val="26"/>
          <w:szCs w:val="26"/>
        </w:rPr>
        <w:t>.Основными целями и задачами комиссии являются создание благоприятного инвестиционного климата на территории района, а также условий привлечения в район инвестиций, направленных на ускорение социально-экономического развития и улучшения качества жизни населения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2.</w:t>
      </w:r>
      <w:r w:rsidR="00710A40">
        <w:rPr>
          <w:sz w:val="26"/>
          <w:szCs w:val="26"/>
        </w:rPr>
        <w:t>4</w:t>
      </w:r>
      <w:r w:rsidRPr="00165D99">
        <w:rPr>
          <w:sz w:val="26"/>
          <w:szCs w:val="26"/>
        </w:rPr>
        <w:t>.Основным принципом рассмотрения инвестиционных проектов является создание одинаковой доступности и равных условий для всех субъектов инвестиционной деятельности, объективность оценки и единство требований.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2.</w:t>
      </w:r>
      <w:r w:rsidR="00710A40">
        <w:rPr>
          <w:sz w:val="26"/>
          <w:szCs w:val="26"/>
        </w:rPr>
        <w:t>5</w:t>
      </w:r>
      <w:r w:rsidRPr="00165D99">
        <w:rPr>
          <w:sz w:val="26"/>
          <w:szCs w:val="26"/>
        </w:rPr>
        <w:t>.Осуществляет контроль за реализацией принятых решений.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2.</w:t>
      </w:r>
      <w:r w:rsidR="00710A40">
        <w:rPr>
          <w:sz w:val="26"/>
          <w:szCs w:val="26"/>
        </w:rPr>
        <w:t>6</w:t>
      </w:r>
      <w:r w:rsidRPr="00165D99">
        <w:rPr>
          <w:sz w:val="26"/>
          <w:szCs w:val="26"/>
        </w:rPr>
        <w:t>.Рассматривает иные вопросы, связанные с развитием инвестиционной деятельностью на территории МО «Володарский район».</w:t>
      </w:r>
    </w:p>
    <w:p w:rsidR="00165D99" w:rsidRPr="00165D99" w:rsidRDefault="00165D99" w:rsidP="00165D99">
      <w:pPr>
        <w:ind w:firstLine="851"/>
        <w:jc w:val="center"/>
        <w:rPr>
          <w:sz w:val="26"/>
          <w:szCs w:val="26"/>
        </w:rPr>
      </w:pPr>
      <w:r w:rsidRPr="00165D99">
        <w:rPr>
          <w:sz w:val="26"/>
          <w:szCs w:val="26"/>
        </w:rPr>
        <w:lastRenderedPageBreak/>
        <w:t>3.Компетенция комиссии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В соответствии с целями и задачами комиссия: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3.1.Анализирует состояние инвестиционной деятельности на территории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3.2.Организует ознакомление участников инвестиционной деятельности с положениями федерального, областного и местного законодательства, касающегося ведения инвестиционной деятельности.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3.3.Рассматривает заявки субъектов инвестиционной деятельности о предоставлении муниципальной поддержки и присвоении инвестиционным проектам статуса приоритетного инвестиционного проекта Володарского района, а также иные заявки предприятий и организаций по вопросам инвестиционной деятельности на территории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3.4.Готовит документы для представления в установленном порядке на рассмотрение главы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3.5.Участвует в разработке проекта инвестиционного соглашения между администрацией района и субъектом инвестиционной деятельности.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3.6.Оценивает результаты полученного социально-экономического эффекта от внедрения приоритетных инвестиционных проектов на основе мониторинга, проводимого рабочим органом комиссии. При необходимости заслушивает отчеты субъектов инвестиционной деятельности о ходе выполнения инвестиционных проектов, получивших статус приоритетных.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3.7</w:t>
      </w:r>
      <w:r>
        <w:rPr>
          <w:sz w:val="26"/>
          <w:szCs w:val="26"/>
        </w:rPr>
        <w:t>.</w:t>
      </w:r>
      <w:r w:rsidRPr="00165D99">
        <w:rPr>
          <w:sz w:val="26"/>
          <w:szCs w:val="26"/>
        </w:rPr>
        <w:t>Формирует базу данных приоритетных инвестиционных проектов.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3.8.Рассматривает вопросы об исполнении субъектом инвестиционной деятельности обязательств, указанных в инвестиционном договоре (соглашении), и дает соответствующие заключения.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3.9.Вносит в установленном порядке проект инвестиционного соглашения на рассмотрение главе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 w:rsidRPr="00165D99">
        <w:rPr>
          <w:sz w:val="26"/>
          <w:szCs w:val="26"/>
        </w:rPr>
        <w:t>Осуществляет общую координацию работ по формированию благоприятного инвестиционного климата на территории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3.11.Принимает решение о предоставлении муниципальной поддержки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3.12.Принимает решение о приостановлении, возобновлении или прекращении муниципальной поддержки.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3.13.Принимает решение рекомендательного характера о выделении средств из бюджета для прямого участия в инвестиционном проекте.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center"/>
        <w:rPr>
          <w:sz w:val="26"/>
          <w:szCs w:val="26"/>
        </w:rPr>
      </w:pPr>
      <w:r w:rsidRPr="00165D99">
        <w:rPr>
          <w:sz w:val="26"/>
          <w:szCs w:val="26"/>
        </w:rPr>
        <w:t>4.Организация работы комиссии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4.1.Численность и персональный состав комиссии утверждаются распоряжением главы по представлению первого заместителя главы района.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4.2.В состав комиссии входит председатель комиссии заместитель председателя комиссии, ответственный секретарь и члены комиссии-представители структурных подразделений администрации МО «Володарский район»и органов местного самоуправления и их структурных подразделений.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4.3.Председатель комиссии: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-осуществляет общее руководство деятельностью комиссии;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-планирует деятельность комиссии;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-организует подготовку и проведение заседание комиссии;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-подписывает от имени комиссии все документы по вопросам, входящим в компетенцию комиссии;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lastRenderedPageBreak/>
        <w:t>-организует работу рабочей группы по подготовке инвестиционного соглашения между администрацией района и субъектом инвестиционной деятельности.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4.4.Ответственный секретарь: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-осуществляет регистрацию и подготовку предварительных заключений, поступающих на рассмотрение комиссии проектов;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-осуществляет подготовку комплекта документов по инвестиционным проектам для рассмотрения на заседаниях комиссии;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-оповещение членов комиссии о месте, времени проведения заседания комиссии, повестка дня;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-предоставление членам комиссии комплекта документов по вопросам повестки дня;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-обеспечивает  ведение протокола заседаний комиссии;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-информирует в установленном порядке инвесторов и других заинтересованных лиц о принятых комиссий решениях;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-осуществляет контроль за исполнением решений комиссий и поручений председателя комиссии и его заместителя.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center"/>
        <w:rPr>
          <w:sz w:val="26"/>
          <w:szCs w:val="26"/>
        </w:rPr>
      </w:pPr>
      <w:r w:rsidRPr="00165D99">
        <w:rPr>
          <w:sz w:val="26"/>
          <w:szCs w:val="26"/>
        </w:rPr>
        <w:t>5.Порядок работы комиссии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5.1.Заседания комиссии проводятся по мере поступления заявок от претендентов и подготовки материалов рабочим органом комиссии.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5.2.Ведет заседание комиссии председатель, а в его отсутствие - заместитель председателя.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5.3.В зависимости от отраслевой принадлежности проекта на заседание комиссии с правом голоса приглашается руководитель структурного подразделения администрации района и органов местного самоуправления.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5.4. В зависимости от тематики проекта на заседание комиссии без права голоса могут приглашаться представители инвесторов, инвестиционных агентств и других организаций, которые могут выступать в качестве консультантов.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5.5.Члены комиссии уведомляются рабочим органом комиссии телефонограммой либо письменно, не позднее, чем за 5 дней до заседания комиссии.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5.6.Заседания комиссии правомочны, если на них присутствует более половины приглашенного состава комиссии.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5.7.Решения принимаются простым большинством голосов от числа присутствующих членов комиссии и фиксируются в протоколе. При равенстве голосов, голос председателя является решающим.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5.8.Протокол заседания Комиссии подписывается председателем комиссии и секретарем.</w:t>
      </w:r>
    </w:p>
    <w:p w:rsid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Default="00165D99" w:rsidP="00165D99">
      <w:pPr>
        <w:ind w:firstLine="851"/>
        <w:jc w:val="center"/>
        <w:rPr>
          <w:sz w:val="26"/>
          <w:szCs w:val="26"/>
        </w:rPr>
      </w:pPr>
      <w:r w:rsidRPr="00165D99">
        <w:rPr>
          <w:sz w:val="26"/>
          <w:szCs w:val="26"/>
        </w:rPr>
        <w:t>6.Заключительные положения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Члены комиссии несут ответственность за разглашение сведений, полученных в ходе работы комиссии, касающихся деятельности заявителей в соответствии с действующим законодательством.</w:t>
      </w: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P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Default="00165D99" w:rsidP="00165D99">
      <w:pPr>
        <w:ind w:firstLine="851"/>
        <w:jc w:val="both"/>
        <w:rPr>
          <w:sz w:val="26"/>
          <w:szCs w:val="26"/>
        </w:rPr>
      </w:pPr>
      <w:r w:rsidRPr="00165D99">
        <w:rPr>
          <w:sz w:val="26"/>
          <w:szCs w:val="26"/>
        </w:rPr>
        <w:t>Верно:</w:t>
      </w:r>
    </w:p>
    <w:p w:rsidR="00165D99" w:rsidRDefault="00165D99" w:rsidP="00165D99">
      <w:pPr>
        <w:ind w:firstLine="851"/>
        <w:jc w:val="both"/>
        <w:rPr>
          <w:sz w:val="26"/>
          <w:szCs w:val="26"/>
        </w:rPr>
      </w:pPr>
    </w:p>
    <w:p w:rsidR="00165D99" w:rsidRDefault="00165D99" w:rsidP="00165D99">
      <w:pPr>
        <w:ind w:firstLine="851"/>
        <w:jc w:val="both"/>
        <w:rPr>
          <w:sz w:val="26"/>
          <w:szCs w:val="26"/>
        </w:rPr>
      </w:pPr>
    </w:p>
    <w:p w:rsidR="008E6016" w:rsidRPr="00165D99" w:rsidRDefault="008E6016" w:rsidP="008E6016">
      <w:pPr>
        <w:jc w:val="right"/>
        <w:rPr>
          <w:sz w:val="26"/>
          <w:szCs w:val="26"/>
        </w:rPr>
      </w:pPr>
      <w:r w:rsidRPr="00165D9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8E6016" w:rsidRPr="00165D99" w:rsidRDefault="008E6016" w:rsidP="008E6016">
      <w:pPr>
        <w:jc w:val="right"/>
        <w:rPr>
          <w:sz w:val="26"/>
          <w:szCs w:val="26"/>
        </w:rPr>
      </w:pPr>
      <w:r w:rsidRPr="00165D99">
        <w:rPr>
          <w:sz w:val="26"/>
          <w:szCs w:val="26"/>
        </w:rPr>
        <w:t>к постановлению администрации</w:t>
      </w:r>
    </w:p>
    <w:p w:rsidR="008E6016" w:rsidRPr="00165D99" w:rsidRDefault="008E6016" w:rsidP="008E6016">
      <w:pPr>
        <w:jc w:val="right"/>
        <w:rPr>
          <w:sz w:val="26"/>
          <w:szCs w:val="26"/>
        </w:rPr>
      </w:pPr>
      <w:r w:rsidRPr="00165D99">
        <w:rPr>
          <w:sz w:val="26"/>
          <w:szCs w:val="26"/>
        </w:rPr>
        <w:t>МО "Володарский район"</w:t>
      </w:r>
    </w:p>
    <w:p w:rsidR="00165D99" w:rsidRPr="00165D99" w:rsidRDefault="008E6016" w:rsidP="008E6016">
      <w:pPr>
        <w:ind w:firstLine="851"/>
        <w:jc w:val="right"/>
        <w:rPr>
          <w:sz w:val="26"/>
          <w:szCs w:val="26"/>
        </w:rPr>
      </w:pPr>
      <w:r w:rsidRPr="00165D99">
        <w:rPr>
          <w:sz w:val="26"/>
          <w:szCs w:val="26"/>
        </w:rPr>
        <w:t xml:space="preserve">от </w:t>
      </w:r>
      <w:r w:rsidRPr="00165D99">
        <w:rPr>
          <w:sz w:val="26"/>
          <w:szCs w:val="26"/>
          <w:u w:val="single"/>
        </w:rPr>
        <w:t>15.07.2016 г</w:t>
      </w:r>
      <w:r w:rsidRPr="00165D99">
        <w:rPr>
          <w:sz w:val="26"/>
          <w:szCs w:val="26"/>
        </w:rPr>
        <w:t xml:space="preserve">. № </w:t>
      </w:r>
      <w:r w:rsidRPr="00165D99">
        <w:rPr>
          <w:sz w:val="26"/>
          <w:szCs w:val="26"/>
          <w:u w:val="single"/>
        </w:rPr>
        <w:t>190</w:t>
      </w:r>
    </w:p>
    <w:p w:rsidR="00FF492D" w:rsidRDefault="00FF492D" w:rsidP="00165D99">
      <w:pPr>
        <w:jc w:val="center"/>
        <w:rPr>
          <w:sz w:val="26"/>
          <w:szCs w:val="26"/>
        </w:rPr>
      </w:pPr>
    </w:p>
    <w:p w:rsidR="00FF492D" w:rsidRDefault="00FF492D" w:rsidP="00FF492D">
      <w:pPr>
        <w:rPr>
          <w:sz w:val="26"/>
          <w:szCs w:val="26"/>
        </w:rPr>
      </w:pPr>
    </w:p>
    <w:p w:rsidR="00FF492D" w:rsidRPr="00FF492D" w:rsidRDefault="00FF492D" w:rsidP="00FF492D">
      <w:pPr>
        <w:jc w:val="center"/>
        <w:rPr>
          <w:sz w:val="26"/>
          <w:szCs w:val="26"/>
        </w:rPr>
      </w:pPr>
      <w:r w:rsidRPr="00FF492D">
        <w:rPr>
          <w:sz w:val="26"/>
          <w:szCs w:val="26"/>
        </w:rPr>
        <w:t xml:space="preserve">СОСТАВ </w:t>
      </w:r>
    </w:p>
    <w:p w:rsidR="00FF492D" w:rsidRPr="00FF492D" w:rsidRDefault="00FF492D" w:rsidP="00FF492D">
      <w:pPr>
        <w:jc w:val="center"/>
        <w:rPr>
          <w:sz w:val="26"/>
          <w:szCs w:val="26"/>
        </w:rPr>
      </w:pPr>
      <w:r w:rsidRPr="00FF492D">
        <w:rPr>
          <w:sz w:val="26"/>
          <w:szCs w:val="26"/>
        </w:rPr>
        <w:t xml:space="preserve">комиссии по инвестиционной деятельности на территории </w:t>
      </w:r>
    </w:p>
    <w:p w:rsidR="00FF492D" w:rsidRPr="00FF492D" w:rsidRDefault="00FF492D" w:rsidP="00FF492D">
      <w:pPr>
        <w:jc w:val="center"/>
        <w:rPr>
          <w:sz w:val="26"/>
          <w:szCs w:val="26"/>
        </w:rPr>
      </w:pPr>
      <w:r w:rsidRPr="00FF492D">
        <w:rPr>
          <w:sz w:val="26"/>
          <w:szCs w:val="26"/>
        </w:rPr>
        <w:t xml:space="preserve">муниципального образования «Володарский район» </w:t>
      </w:r>
    </w:p>
    <w:p w:rsidR="00FF492D" w:rsidRPr="00FF492D" w:rsidRDefault="00FF492D" w:rsidP="00FF492D">
      <w:pPr>
        <w:jc w:val="center"/>
        <w:rPr>
          <w:sz w:val="26"/>
          <w:szCs w:val="26"/>
        </w:rPr>
      </w:pP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proofErr w:type="spellStart"/>
      <w:r w:rsidRPr="00FF492D">
        <w:rPr>
          <w:sz w:val="26"/>
          <w:szCs w:val="26"/>
        </w:rPr>
        <w:t>Миндиев</w:t>
      </w:r>
      <w:proofErr w:type="spellEnd"/>
      <w:r w:rsidRPr="00FF492D">
        <w:rPr>
          <w:sz w:val="26"/>
          <w:szCs w:val="26"/>
        </w:rPr>
        <w:t xml:space="preserve"> Б.Г. - глава администрации муниципального образования "Володарский район",   председатель комиссии.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 xml:space="preserve">Бояркина О.В. </w:t>
      </w:r>
      <w:r>
        <w:rPr>
          <w:sz w:val="26"/>
          <w:szCs w:val="26"/>
        </w:rPr>
        <w:t>-</w:t>
      </w:r>
      <w:r w:rsidRPr="00FF492D">
        <w:rPr>
          <w:sz w:val="26"/>
          <w:szCs w:val="26"/>
        </w:rPr>
        <w:t xml:space="preserve"> первый заместитель </w:t>
      </w:r>
      <w:r>
        <w:rPr>
          <w:sz w:val="26"/>
          <w:szCs w:val="26"/>
        </w:rPr>
        <w:t>- заместитель главы</w:t>
      </w:r>
      <w:r w:rsidRPr="00FF492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              </w:t>
      </w:r>
      <w:r w:rsidRPr="00FF492D">
        <w:rPr>
          <w:sz w:val="26"/>
          <w:szCs w:val="26"/>
        </w:rPr>
        <w:t>МО «Володарский район»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 xml:space="preserve">по финансовой политике и бюджетной дисциплине, заместитель председателя. 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proofErr w:type="spellStart"/>
      <w:r w:rsidRPr="00FF492D">
        <w:rPr>
          <w:sz w:val="26"/>
          <w:szCs w:val="26"/>
        </w:rPr>
        <w:t>Ажмуратова</w:t>
      </w:r>
      <w:proofErr w:type="spellEnd"/>
      <w:r w:rsidRPr="00FF492D">
        <w:rPr>
          <w:sz w:val="26"/>
          <w:szCs w:val="26"/>
        </w:rPr>
        <w:t xml:space="preserve"> Р.Е. - старший инспектор отдела экономического развития и муниципального заказа финансово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 xml:space="preserve">экономического управления администрации </w:t>
      </w:r>
      <w:r>
        <w:rPr>
          <w:sz w:val="26"/>
          <w:szCs w:val="26"/>
        </w:rPr>
        <w:t xml:space="preserve">                  </w:t>
      </w:r>
      <w:r w:rsidRPr="00FF492D">
        <w:rPr>
          <w:sz w:val="26"/>
          <w:szCs w:val="26"/>
        </w:rPr>
        <w:t>МО «Володарский район».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>Члены комиссии:</w:t>
      </w:r>
    </w:p>
    <w:p w:rsidR="00FF492D" w:rsidRDefault="00FF492D" w:rsidP="00FF492D">
      <w:pPr>
        <w:ind w:firstLine="851"/>
        <w:jc w:val="both"/>
        <w:rPr>
          <w:sz w:val="26"/>
          <w:szCs w:val="26"/>
        </w:rPr>
      </w:pP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>1.Магзанов С.И. - заместитель главы администрации МО «Володарский район» по оперативной работе.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>2.Афанасьева Т.А. - заместитель главы администрации МО «Володарский район»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>по социальной политике.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 xml:space="preserve">3.Шахманов Р.Д. </w:t>
      </w:r>
      <w:r>
        <w:rPr>
          <w:sz w:val="26"/>
          <w:szCs w:val="26"/>
        </w:rPr>
        <w:t>-</w:t>
      </w:r>
      <w:r w:rsidRPr="00FF492D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Муниципального казенного учреждения</w:t>
      </w:r>
      <w:r w:rsidRPr="00FF492D">
        <w:rPr>
          <w:sz w:val="26"/>
          <w:szCs w:val="26"/>
        </w:rPr>
        <w:t xml:space="preserve"> «Управление </w:t>
      </w:r>
      <w:r>
        <w:rPr>
          <w:sz w:val="26"/>
          <w:szCs w:val="26"/>
        </w:rPr>
        <w:t>жилищно-коммунального хозяйства</w:t>
      </w:r>
      <w:r w:rsidRPr="00FF492D">
        <w:rPr>
          <w:sz w:val="26"/>
          <w:szCs w:val="26"/>
        </w:rPr>
        <w:t>».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 xml:space="preserve">4.Дюсембаева А.К. </w:t>
      </w:r>
      <w:r>
        <w:rPr>
          <w:sz w:val="26"/>
          <w:szCs w:val="26"/>
        </w:rPr>
        <w:t>-</w:t>
      </w:r>
      <w:r w:rsidRPr="00FF492D">
        <w:rPr>
          <w:sz w:val="26"/>
          <w:szCs w:val="26"/>
        </w:rPr>
        <w:t xml:space="preserve"> начальник финансово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>экономического управления администрации МО «Володарский район».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 xml:space="preserve">5.Джанаев Р.С. </w:t>
      </w:r>
      <w:r>
        <w:rPr>
          <w:sz w:val="26"/>
          <w:szCs w:val="26"/>
        </w:rPr>
        <w:t>-</w:t>
      </w:r>
      <w:r w:rsidRPr="00FF492D">
        <w:rPr>
          <w:sz w:val="26"/>
          <w:szCs w:val="26"/>
        </w:rPr>
        <w:t xml:space="preserve"> и.о. начальника отдела земельных и имущественных отношений, жилищной политики администрации МО «Володарский район».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 xml:space="preserve">6.Сахибалиева З.М. </w:t>
      </w:r>
      <w:r>
        <w:rPr>
          <w:sz w:val="26"/>
          <w:szCs w:val="26"/>
        </w:rPr>
        <w:t>-</w:t>
      </w:r>
      <w:r w:rsidRPr="00FF492D">
        <w:rPr>
          <w:sz w:val="26"/>
          <w:szCs w:val="26"/>
        </w:rPr>
        <w:t xml:space="preserve"> начальник отдела экономического развития и муниципального заказа финансово-экономического управления администрации </w:t>
      </w:r>
      <w:r>
        <w:rPr>
          <w:sz w:val="26"/>
          <w:szCs w:val="26"/>
        </w:rPr>
        <w:t xml:space="preserve">                 </w:t>
      </w:r>
      <w:r w:rsidRPr="00FF492D">
        <w:rPr>
          <w:sz w:val="26"/>
          <w:szCs w:val="26"/>
        </w:rPr>
        <w:t>МО «Володарский район».</w:t>
      </w:r>
    </w:p>
    <w:p w:rsidR="00FF492D" w:rsidRPr="00FF492D" w:rsidRDefault="00537600" w:rsidP="00FF4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F492D" w:rsidRPr="00FF492D">
        <w:rPr>
          <w:sz w:val="26"/>
          <w:szCs w:val="26"/>
        </w:rPr>
        <w:t>.Бисенов Р.К. - начальник МРИ ФНС №1 по Астраханской области</w:t>
      </w:r>
      <w:r w:rsidR="00FF492D">
        <w:rPr>
          <w:sz w:val="26"/>
          <w:szCs w:val="26"/>
        </w:rPr>
        <w:t xml:space="preserve"> (по согласованию)</w:t>
      </w:r>
      <w:r w:rsidR="00FF492D" w:rsidRPr="00FF492D">
        <w:rPr>
          <w:sz w:val="26"/>
          <w:szCs w:val="26"/>
        </w:rPr>
        <w:t>.</w:t>
      </w:r>
    </w:p>
    <w:p w:rsidR="00FF492D" w:rsidRPr="00FF492D" w:rsidRDefault="00537600" w:rsidP="00FF4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F492D" w:rsidRPr="00FF492D">
        <w:rPr>
          <w:sz w:val="26"/>
          <w:szCs w:val="26"/>
        </w:rPr>
        <w:t>.Семенихин М.Ю. - начальник Володарского РЭС филиала ОАО «МРСК Юга» - «</w:t>
      </w:r>
      <w:proofErr w:type="spellStart"/>
      <w:r w:rsidR="00FF492D" w:rsidRPr="00FF492D">
        <w:rPr>
          <w:sz w:val="26"/>
          <w:szCs w:val="26"/>
        </w:rPr>
        <w:t>Астраханьэнерго</w:t>
      </w:r>
      <w:proofErr w:type="spellEnd"/>
      <w:r w:rsidR="00FF492D" w:rsidRPr="00FF492D">
        <w:rPr>
          <w:sz w:val="26"/>
          <w:szCs w:val="26"/>
        </w:rPr>
        <w:t>»</w:t>
      </w:r>
      <w:r w:rsidR="00FF492D">
        <w:rPr>
          <w:sz w:val="26"/>
          <w:szCs w:val="26"/>
        </w:rPr>
        <w:t xml:space="preserve"> (по согласованию)</w:t>
      </w:r>
      <w:r w:rsidR="00FF492D" w:rsidRPr="00FF492D">
        <w:rPr>
          <w:sz w:val="26"/>
          <w:szCs w:val="26"/>
        </w:rPr>
        <w:t>.</w:t>
      </w:r>
    </w:p>
    <w:p w:rsidR="00FF492D" w:rsidRPr="00FF492D" w:rsidRDefault="00537600" w:rsidP="00FF4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F492D" w:rsidRPr="00FF492D">
        <w:rPr>
          <w:sz w:val="26"/>
          <w:szCs w:val="26"/>
        </w:rPr>
        <w:t xml:space="preserve">.Алханов К.Т. </w:t>
      </w:r>
      <w:r w:rsidR="00FF492D">
        <w:rPr>
          <w:sz w:val="26"/>
          <w:szCs w:val="26"/>
        </w:rPr>
        <w:t>-</w:t>
      </w:r>
      <w:r w:rsidR="00FF492D" w:rsidRPr="00FF492D">
        <w:rPr>
          <w:sz w:val="26"/>
          <w:szCs w:val="26"/>
        </w:rPr>
        <w:t xml:space="preserve"> индивидуальный предприниматель, директор ООО «Володарская торгово-промышленная компания»</w:t>
      </w:r>
      <w:r w:rsidR="00FF492D">
        <w:rPr>
          <w:sz w:val="26"/>
          <w:szCs w:val="26"/>
        </w:rPr>
        <w:t xml:space="preserve"> (по согласованию)</w:t>
      </w:r>
      <w:r w:rsidR="00FF492D" w:rsidRPr="00FF492D">
        <w:rPr>
          <w:sz w:val="26"/>
          <w:szCs w:val="26"/>
        </w:rPr>
        <w:t>.</w:t>
      </w:r>
    </w:p>
    <w:p w:rsidR="00FF492D" w:rsidRPr="00FF492D" w:rsidRDefault="00537600" w:rsidP="00FF4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F492D" w:rsidRPr="00FF492D">
        <w:rPr>
          <w:sz w:val="26"/>
          <w:szCs w:val="26"/>
        </w:rPr>
        <w:t>.Евсеева И.В.</w:t>
      </w:r>
      <w:r w:rsidR="00FF492D">
        <w:rPr>
          <w:sz w:val="26"/>
          <w:szCs w:val="26"/>
        </w:rPr>
        <w:t xml:space="preserve"> - </w:t>
      </w:r>
      <w:r w:rsidR="00FF492D" w:rsidRPr="00FF492D">
        <w:rPr>
          <w:sz w:val="26"/>
          <w:szCs w:val="26"/>
        </w:rPr>
        <w:t>индивидуальный предприниматель, директор ООО «Бережок»</w:t>
      </w:r>
      <w:r w:rsidR="00FF492D">
        <w:rPr>
          <w:sz w:val="26"/>
          <w:szCs w:val="26"/>
        </w:rPr>
        <w:t xml:space="preserve"> (по согласованию)</w:t>
      </w:r>
      <w:r w:rsidR="00FF492D" w:rsidRPr="00FF492D">
        <w:rPr>
          <w:sz w:val="26"/>
          <w:szCs w:val="26"/>
        </w:rPr>
        <w:t>.</w:t>
      </w:r>
    </w:p>
    <w:p w:rsidR="00FF492D" w:rsidRPr="00FF492D" w:rsidRDefault="00537600" w:rsidP="00FF4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F492D" w:rsidRPr="00FF492D">
        <w:rPr>
          <w:sz w:val="26"/>
          <w:szCs w:val="26"/>
        </w:rPr>
        <w:t>.Джантуреев Б.Х.</w:t>
      </w:r>
      <w:r w:rsidR="00FF492D">
        <w:rPr>
          <w:sz w:val="26"/>
          <w:szCs w:val="26"/>
        </w:rPr>
        <w:t xml:space="preserve"> </w:t>
      </w:r>
      <w:r w:rsidR="00FF492D" w:rsidRPr="00FF492D">
        <w:rPr>
          <w:sz w:val="26"/>
          <w:szCs w:val="26"/>
        </w:rPr>
        <w:t>- индивидуальный предприниматель</w:t>
      </w:r>
      <w:r w:rsidR="00FF492D">
        <w:rPr>
          <w:sz w:val="26"/>
          <w:szCs w:val="26"/>
        </w:rPr>
        <w:t xml:space="preserve"> (по согласованию)</w:t>
      </w:r>
      <w:r w:rsidR="00FF492D" w:rsidRPr="00FF492D">
        <w:rPr>
          <w:sz w:val="26"/>
          <w:szCs w:val="26"/>
        </w:rPr>
        <w:t>.</w:t>
      </w:r>
    </w:p>
    <w:p w:rsidR="00FF492D" w:rsidRPr="00FF492D" w:rsidRDefault="00537600" w:rsidP="00FF49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FF492D" w:rsidRPr="00FF492D">
        <w:rPr>
          <w:sz w:val="26"/>
          <w:szCs w:val="26"/>
        </w:rPr>
        <w:t>.Ибраева Б. Т.</w:t>
      </w:r>
      <w:r w:rsidR="00FF492D">
        <w:rPr>
          <w:sz w:val="26"/>
          <w:szCs w:val="26"/>
        </w:rPr>
        <w:t xml:space="preserve"> </w:t>
      </w:r>
      <w:r w:rsidR="00FF492D" w:rsidRPr="00FF492D">
        <w:rPr>
          <w:sz w:val="26"/>
          <w:szCs w:val="26"/>
        </w:rPr>
        <w:t>- индивидуальный предприниматель</w:t>
      </w:r>
      <w:r w:rsidR="00FF492D">
        <w:rPr>
          <w:sz w:val="26"/>
          <w:szCs w:val="26"/>
        </w:rPr>
        <w:t xml:space="preserve"> (по согласованию)</w:t>
      </w:r>
      <w:r w:rsidR="00FF492D" w:rsidRPr="00FF492D">
        <w:rPr>
          <w:sz w:val="26"/>
          <w:szCs w:val="26"/>
        </w:rPr>
        <w:t>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>1</w:t>
      </w:r>
      <w:r w:rsidR="00537600">
        <w:rPr>
          <w:sz w:val="26"/>
          <w:szCs w:val="26"/>
        </w:rPr>
        <w:t>3</w:t>
      </w:r>
      <w:r w:rsidRPr="00FF492D">
        <w:rPr>
          <w:sz w:val="26"/>
          <w:szCs w:val="26"/>
        </w:rPr>
        <w:t>.Новиков А.Д.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F492D"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 xml:space="preserve"> (по согласованию)</w:t>
      </w:r>
      <w:r w:rsidRPr="00FF492D">
        <w:rPr>
          <w:sz w:val="26"/>
          <w:szCs w:val="26"/>
        </w:rPr>
        <w:t>.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>1</w:t>
      </w:r>
      <w:r w:rsidR="00537600">
        <w:rPr>
          <w:sz w:val="26"/>
          <w:szCs w:val="26"/>
        </w:rPr>
        <w:t>4</w:t>
      </w:r>
      <w:r w:rsidRPr="00FF492D">
        <w:rPr>
          <w:sz w:val="26"/>
          <w:szCs w:val="26"/>
        </w:rPr>
        <w:t>.Бабаев И.Б. - генеральный директор ООО ПКФ «АСТВУД»</w:t>
      </w:r>
      <w:r>
        <w:rPr>
          <w:sz w:val="26"/>
          <w:szCs w:val="26"/>
        </w:rPr>
        <w:t xml:space="preserve"> (по согласованию)</w:t>
      </w:r>
      <w:r w:rsidRPr="00FF492D">
        <w:rPr>
          <w:sz w:val="26"/>
          <w:szCs w:val="26"/>
        </w:rPr>
        <w:t>.</w:t>
      </w:r>
    </w:p>
    <w:p w:rsidR="00FF492D" w:rsidRDefault="00FF492D" w:rsidP="00FF492D">
      <w:pPr>
        <w:ind w:firstLine="851"/>
        <w:jc w:val="both"/>
        <w:rPr>
          <w:sz w:val="26"/>
          <w:szCs w:val="26"/>
        </w:rPr>
      </w:pP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  <w:r w:rsidRPr="00FF492D">
        <w:rPr>
          <w:sz w:val="26"/>
          <w:szCs w:val="26"/>
        </w:rPr>
        <w:t>Верно:</w:t>
      </w:r>
    </w:p>
    <w:p w:rsidR="00FF492D" w:rsidRPr="00FF492D" w:rsidRDefault="00FF492D" w:rsidP="00FF492D">
      <w:pPr>
        <w:ind w:firstLine="851"/>
        <w:jc w:val="both"/>
        <w:rPr>
          <w:sz w:val="26"/>
          <w:szCs w:val="26"/>
        </w:rPr>
      </w:pPr>
    </w:p>
    <w:p w:rsidR="00165D99" w:rsidRPr="00FF492D" w:rsidRDefault="00165D99" w:rsidP="00FF492D">
      <w:pPr>
        <w:jc w:val="center"/>
        <w:rPr>
          <w:sz w:val="26"/>
          <w:szCs w:val="26"/>
        </w:rPr>
      </w:pPr>
    </w:p>
    <w:sectPr w:rsidR="00165D99" w:rsidRPr="00FF492D" w:rsidSect="00165D99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5D9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65D99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0027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7600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10A40"/>
    <w:rsid w:val="00716D44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6016"/>
    <w:rsid w:val="0091312D"/>
    <w:rsid w:val="0094002E"/>
    <w:rsid w:val="009A3193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20AE"/>
    <w:rsid w:val="00BF554F"/>
    <w:rsid w:val="00C11D04"/>
    <w:rsid w:val="00C3054D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53A"/>
    <w:rsid w:val="00F14941"/>
    <w:rsid w:val="00F62B36"/>
    <w:rsid w:val="00FA685F"/>
    <w:rsid w:val="00FF0480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2016-07-15T11:48:00Z</cp:lastPrinted>
  <dcterms:created xsi:type="dcterms:W3CDTF">2016-07-15T11:50:00Z</dcterms:created>
  <dcterms:modified xsi:type="dcterms:W3CDTF">2016-08-02T11:08:00Z</dcterms:modified>
</cp:coreProperties>
</file>