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3502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35024" w:rsidRPr="00235024">
              <w:rPr>
                <w:sz w:val="32"/>
                <w:szCs w:val="32"/>
                <w:u w:val="single"/>
              </w:rPr>
              <w:t>02.03.2017г.</w:t>
            </w:r>
          </w:p>
        </w:tc>
        <w:tc>
          <w:tcPr>
            <w:tcW w:w="4927" w:type="dxa"/>
          </w:tcPr>
          <w:p w:rsidR="0005118A" w:rsidRPr="00235024" w:rsidRDefault="0005118A" w:rsidP="0023502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35024">
              <w:rPr>
                <w:sz w:val="32"/>
                <w:szCs w:val="32"/>
              </w:rPr>
              <w:t xml:space="preserve"> </w:t>
            </w:r>
            <w:r w:rsidR="00235024" w:rsidRPr="00235024">
              <w:rPr>
                <w:sz w:val="32"/>
                <w:szCs w:val="32"/>
                <w:u w:val="single"/>
              </w:rPr>
              <w:t>150</w:t>
            </w:r>
          </w:p>
        </w:tc>
      </w:tr>
    </w:tbl>
    <w:p w:rsidR="00274400" w:rsidRDefault="00274400">
      <w:pPr>
        <w:jc w:val="center"/>
      </w:pPr>
    </w:p>
    <w:p w:rsidR="00235024" w:rsidRPr="00235024" w:rsidRDefault="00235024" w:rsidP="00235024">
      <w:pPr>
        <w:ind w:firstLine="851"/>
        <w:rPr>
          <w:sz w:val="28"/>
        </w:rPr>
      </w:pPr>
      <w:r>
        <w:rPr>
          <w:sz w:val="28"/>
        </w:rPr>
        <w:t xml:space="preserve">Об утверждении </w:t>
      </w:r>
      <w:r w:rsidRPr="00235024">
        <w:rPr>
          <w:sz w:val="28"/>
        </w:rPr>
        <w:t>списка</w:t>
      </w:r>
    </w:p>
    <w:p w:rsidR="00235024" w:rsidRPr="00235024" w:rsidRDefault="00235024" w:rsidP="00235024">
      <w:pPr>
        <w:ind w:firstLine="851"/>
        <w:rPr>
          <w:sz w:val="28"/>
        </w:rPr>
      </w:pPr>
      <w:r w:rsidRPr="00235024">
        <w:rPr>
          <w:sz w:val="28"/>
        </w:rPr>
        <w:t>молодых семей-участниц подпрограммы</w:t>
      </w:r>
    </w:p>
    <w:p w:rsidR="00235024" w:rsidRPr="00235024" w:rsidRDefault="00235024" w:rsidP="00235024">
      <w:pPr>
        <w:ind w:firstLine="851"/>
        <w:rPr>
          <w:sz w:val="28"/>
        </w:rPr>
      </w:pPr>
      <w:r w:rsidRPr="00235024">
        <w:rPr>
          <w:sz w:val="28"/>
        </w:rPr>
        <w:t xml:space="preserve">«Обеспечение жильем молодых семей» </w:t>
      </w:r>
    </w:p>
    <w:p w:rsidR="00235024" w:rsidRPr="00235024" w:rsidRDefault="00235024" w:rsidP="00235024">
      <w:pPr>
        <w:ind w:firstLine="851"/>
        <w:rPr>
          <w:sz w:val="28"/>
        </w:rPr>
      </w:pPr>
      <w:r w:rsidRPr="00235024">
        <w:rPr>
          <w:sz w:val="28"/>
        </w:rPr>
        <w:t xml:space="preserve">ФЦП «Жилище» на 2015-2020годы, </w:t>
      </w:r>
    </w:p>
    <w:p w:rsidR="00235024" w:rsidRPr="00235024" w:rsidRDefault="00235024" w:rsidP="00235024">
      <w:pPr>
        <w:ind w:firstLine="851"/>
        <w:rPr>
          <w:sz w:val="28"/>
        </w:rPr>
      </w:pPr>
      <w:r w:rsidRPr="00235024">
        <w:rPr>
          <w:sz w:val="28"/>
        </w:rPr>
        <w:t xml:space="preserve">изъявивших желание получить социальную </w:t>
      </w:r>
    </w:p>
    <w:p w:rsidR="00235024" w:rsidRDefault="00235024" w:rsidP="00235024">
      <w:pPr>
        <w:ind w:firstLine="851"/>
        <w:rPr>
          <w:sz w:val="28"/>
        </w:rPr>
      </w:pPr>
      <w:r w:rsidRPr="00235024">
        <w:rPr>
          <w:sz w:val="28"/>
        </w:rPr>
        <w:t xml:space="preserve">выплату в 2017 году по Володарскому </w:t>
      </w:r>
    </w:p>
    <w:p w:rsidR="00235024" w:rsidRPr="00235024" w:rsidRDefault="00235024" w:rsidP="00235024">
      <w:pPr>
        <w:ind w:firstLine="851"/>
        <w:rPr>
          <w:sz w:val="28"/>
        </w:rPr>
      </w:pPr>
      <w:r w:rsidRPr="00235024">
        <w:rPr>
          <w:sz w:val="28"/>
        </w:rPr>
        <w:t>району</w:t>
      </w:r>
      <w:r>
        <w:rPr>
          <w:sz w:val="28"/>
        </w:rPr>
        <w:t xml:space="preserve"> в новой редакции</w:t>
      </w:r>
    </w:p>
    <w:p w:rsidR="00235024" w:rsidRPr="00235024" w:rsidRDefault="00235024" w:rsidP="00235024">
      <w:pPr>
        <w:ind w:firstLine="851"/>
        <w:jc w:val="both"/>
        <w:rPr>
          <w:sz w:val="28"/>
        </w:rPr>
      </w:pPr>
      <w:r w:rsidRPr="00235024">
        <w:rPr>
          <w:sz w:val="28"/>
        </w:rPr>
        <w:t xml:space="preserve"> </w:t>
      </w:r>
    </w:p>
    <w:p w:rsidR="00235024" w:rsidRPr="00235024" w:rsidRDefault="00235024" w:rsidP="00235024">
      <w:pPr>
        <w:ind w:firstLine="851"/>
        <w:jc w:val="both"/>
        <w:rPr>
          <w:sz w:val="28"/>
        </w:rPr>
      </w:pPr>
      <w:r w:rsidRPr="00235024">
        <w:rPr>
          <w:sz w:val="28"/>
        </w:rPr>
        <w:t xml:space="preserve">В рамках реализации подпрограммы «Обеспечение жильем молодых семей» федеральной целевой программы «Жилище» на 2015-2020 годы, районной целевой программы «Свой дом для молодой семьи» на 2016 годы, руководствуясь Постановлением Правительства РФ от 17.12.2010г. № 1050, ЖК РФ, на основании протокола </w:t>
      </w:r>
      <w:r w:rsidR="00EE6B60">
        <w:rPr>
          <w:sz w:val="28"/>
        </w:rPr>
        <w:t xml:space="preserve">№ 1 от 01.03.2017г. </w:t>
      </w:r>
      <w:r w:rsidRPr="00235024">
        <w:rPr>
          <w:sz w:val="28"/>
        </w:rPr>
        <w:t>заседания районной комиссии по решению вопроса предоставления молодым семьям социальную выплату на приобретения (строительство) жилья, администрация МО «Володарский район»</w:t>
      </w:r>
    </w:p>
    <w:p w:rsidR="00235024" w:rsidRDefault="00235024" w:rsidP="00235024">
      <w:pPr>
        <w:ind w:firstLine="851"/>
        <w:jc w:val="both"/>
        <w:rPr>
          <w:sz w:val="28"/>
        </w:rPr>
      </w:pPr>
    </w:p>
    <w:p w:rsidR="00235024" w:rsidRPr="00235024" w:rsidRDefault="00235024" w:rsidP="00235024">
      <w:pPr>
        <w:jc w:val="both"/>
        <w:rPr>
          <w:sz w:val="28"/>
        </w:rPr>
      </w:pPr>
      <w:r w:rsidRPr="00235024">
        <w:rPr>
          <w:sz w:val="28"/>
        </w:rPr>
        <w:t>ПОСТАНОВЛЯЕТ:</w:t>
      </w:r>
    </w:p>
    <w:p w:rsidR="00235024" w:rsidRDefault="00235024" w:rsidP="00235024">
      <w:pPr>
        <w:ind w:firstLine="851"/>
        <w:jc w:val="both"/>
        <w:rPr>
          <w:sz w:val="28"/>
        </w:rPr>
      </w:pPr>
    </w:p>
    <w:p w:rsidR="00235024" w:rsidRPr="00235024" w:rsidRDefault="00235024" w:rsidP="00235024">
      <w:pPr>
        <w:ind w:firstLine="851"/>
        <w:jc w:val="both"/>
        <w:rPr>
          <w:sz w:val="28"/>
        </w:rPr>
      </w:pPr>
      <w:r>
        <w:rPr>
          <w:sz w:val="28"/>
        </w:rPr>
        <w:t xml:space="preserve">1.Утвердить список </w:t>
      </w:r>
      <w:r w:rsidRPr="00235024">
        <w:rPr>
          <w:sz w:val="28"/>
        </w:rPr>
        <w:t>молодых семей - участниц подпрограммы «Обеспечение жильем молодых семей» ФЦП «Жилище», изъявивших желание получить социальную выплату в 2017 году по Володарском району (Приложение №1).</w:t>
      </w:r>
    </w:p>
    <w:p w:rsidR="00235024" w:rsidRPr="00235024" w:rsidRDefault="00235024" w:rsidP="00235024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235024">
        <w:rPr>
          <w:sz w:val="28"/>
        </w:rPr>
        <w:t>Постановление админист</w:t>
      </w:r>
      <w:r>
        <w:rPr>
          <w:sz w:val="28"/>
        </w:rPr>
        <w:t xml:space="preserve">рации МО «Володарский район» </w:t>
      </w:r>
      <w:r w:rsidRPr="00235024">
        <w:rPr>
          <w:sz w:val="28"/>
        </w:rPr>
        <w:t>№</w:t>
      </w:r>
      <w:r>
        <w:rPr>
          <w:sz w:val="28"/>
        </w:rPr>
        <w:t xml:space="preserve"> </w:t>
      </w:r>
      <w:r w:rsidRPr="00235024">
        <w:rPr>
          <w:sz w:val="28"/>
        </w:rPr>
        <w:t xml:space="preserve">282 от 01.09.2016г. </w:t>
      </w:r>
      <w:r>
        <w:rPr>
          <w:sz w:val="28"/>
        </w:rPr>
        <w:t xml:space="preserve">"Об утверждении списка </w:t>
      </w:r>
      <w:r w:rsidRPr="00235024">
        <w:rPr>
          <w:sz w:val="28"/>
        </w:rPr>
        <w:t>молодых семей-участниц подпрограммы</w:t>
      </w:r>
      <w:r>
        <w:rPr>
          <w:sz w:val="28"/>
        </w:rPr>
        <w:t xml:space="preserve"> "</w:t>
      </w:r>
      <w:r w:rsidRPr="00235024">
        <w:rPr>
          <w:sz w:val="28"/>
        </w:rPr>
        <w:t>Обеспечение жильем молодых семей» ФЦП «Жилище» на 2015-2020годы, изъявивших желание получить социальную выплату в 2017 году по Володарскому району</w:t>
      </w:r>
      <w:r>
        <w:rPr>
          <w:sz w:val="28"/>
        </w:rPr>
        <w:t xml:space="preserve">", постановление администрации МО "Володарский район" от 01.09.2015г. № 1334 "Об утверждении списка </w:t>
      </w:r>
      <w:r w:rsidRPr="00235024">
        <w:rPr>
          <w:sz w:val="28"/>
        </w:rPr>
        <w:t>молодых семей-участниц подпрограммы</w:t>
      </w:r>
      <w:r>
        <w:rPr>
          <w:sz w:val="28"/>
        </w:rPr>
        <w:t xml:space="preserve"> "</w:t>
      </w:r>
      <w:r w:rsidRPr="00235024">
        <w:rPr>
          <w:sz w:val="28"/>
        </w:rPr>
        <w:t>Обеспечение жильем молодых семей» ФЦП «Жилище» на 201</w:t>
      </w:r>
      <w:r>
        <w:rPr>
          <w:sz w:val="28"/>
        </w:rPr>
        <w:t>1</w:t>
      </w:r>
      <w:r w:rsidRPr="00235024">
        <w:rPr>
          <w:sz w:val="28"/>
        </w:rPr>
        <w:t>-20</w:t>
      </w:r>
      <w:r>
        <w:rPr>
          <w:sz w:val="28"/>
        </w:rPr>
        <w:t>15</w:t>
      </w:r>
      <w:r w:rsidRPr="00235024">
        <w:rPr>
          <w:sz w:val="28"/>
        </w:rPr>
        <w:t>годы, изъявивших желание получить социальную выплату в 201</w:t>
      </w:r>
      <w:r>
        <w:rPr>
          <w:sz w:val="28"/>
        </w:rPr>
        <w:t>6</w:t>
      </w:r>
      <w:r w:rsidRPr="00235024">
        <w:rPr>
          <w:sz w:val="28"/>
        </w:rPr>
        <w:t xml:space="preserve"> году по Володарскому району</w:t>
      </w:r>
      <w:r>
        <w:rPr>
          <w:sz w:val="28"/>
        </w:rPr>
        <w:t>"</w:t>
      </w:r>
      <w:r w:rsidRPr="00235024">
        <w:rPr>
          <w:sz w:val="28"/>
        </w:rPr>
        <w:t xml:space="preserve"> считать утратившим силу. </w:t>
      </w:r>
    </w:p>
    <w:p w:rsidR="00235024" w:rsidRPr="00235024" w:rsidRDefault="00235024" w:rsidP="00235024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235024">
        <w:rPr>
          <w:sz w:val="28"/>
        </w:rPr>
        <w:t>Главному редактору МАУ «Редакция газеты «Заря Каспия» (Шарова) опубликовать настоящее постановление (без приложения)</w:t>
      </w:r>
      <w:r>
        <w:rPr>
          <w:sz w:val="28"/>
        </w:rPr>
        <w:t xml:space="preserve"> в районной газете</w:t>
      </w:r>
      <w:r w:rsidRPr="00235024">
        <w:rPr>
          <w:sz w:val="28"/>
        </w:rPr>
        <w:t>.</w:t>
      </w:r>
    </w:p>
    <w:p w:rsidR="00235024" w:rsidRPr="00235024" w:rsidRDefault="00235024" w:rsidP="00235024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4.</w:t>
      </w:r>
      <w:r w:rsidRPr="00235024">
        <w:rPr>
          <w:sz w:val="28"/>
        </w:rPr>
        <w:t>Сектору и</w:t>
      </w:r>
      <w:r>
        <w:rPr>
          <w:sz w:val="28"/>
        </w:rPr>
        <w:t xml:space="preserve">нформационных </w:t>
      </w:r>
      <w:r w:rsidRPr="00235024">
        <w:rPr>
          <w:sz w:val="28"/>
        </w:rPr>
        <w:t xml:space="preserve">технологий </w:t>
      </w:r>
      <w:r>
        <w:rPr>
          <w:sz w:val="28"/>
        </w:rPr>
        <w:t xml:space="preserve">организационного отдела </w:t>
      </w:r>
      <w:r w:rsidRPr="00235024">
        <w:rPr>
          <w:sz w:val="28"/>
        </w:rPr>
        <w:t>администрации МО «Володарский район» (Лукманов) обеспечить размещение настоящего постановления на официальном сайте администрации МО «Володарский район» (без приложения).</w:t>
      </w:r>
    </w:p>
    <w:p w:rsidR="00235024" w:rsidRPr="00235024" w:rsidRDefault="00EE6B60" w:rsidP="00235024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235024" w:rsidRPr="00235024">
        <w:rPr>
          <w:sz w:val="28"/>
        </w:rPr>
        <w:t>Настоящее постановления вступает в силу со дня его официального опубликования .</w:t>
      </w:r>
    </w:p>
    <w:p w:rsidR="00B82EB4" w:rsidRDefault="00EE6B60" w:rsidP="00235024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235024" w:rsidRPr="00235024">
        <w:rPr>
          <w:sz w:val="28"/>
        </w:rPr>
        <w:t>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EE6B60">
      <w:pPr>
        <w:ind w:firstLine="851"/>
        <w:jc w:val="both"/>
        <w:rPr>
          <w:sz w:val="28"/>
          <w:szCs w:val="28"/>
        </w:rPr>
      </w:pPr>
    </w:p>
    <w:p w:rsidR="00EE6B60" w:rsidRDefault="00EE6B60" w:rsidP="00EE6B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Миндиев</w:t>
      </w: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235024">
      <w:pPr>
        <w:ind w:firstLine="851"/>
        <w:jc w:val="both"/>
        <w:rPr>
          <w:sz w:val="28"/>
        </w:rPr>
      </w:pPr>
    </w:p>
    <w:p w:rsidR="00EE6B60" w:rsidRDefault="00EE6B60" w:rsidP="00EE6B60">
      <w:pPr>
        <w:jc w:val="both"/>
        <w:rPr>
          <w:sz w:val="28"/>
        </w:rPr>
        <w:sectPr w:rsidR="00EE6B6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E676CC" w:rsidRPr="00E676CC" w:rsidRDefault="00E676CC" w:rsidP="00E676CC">
      <w:pPr>
        <w:ind w:firstLine="851"/>
        <w:jc w:val="right"/>
        <w:rPr>
          <w:sz w:val="26"/>
          <w:szCs w:val="26"/>
        </w:rPr>
      </w:pPr>
      <w:r w:rsidRPr="00E676CC">
        <w:rPr>
          <w:sz w:val="26"/>
          <w:szCs w:val="26"/>
        </w:rPr>
        <w:lastRenderedPageBreak/>
        <w:t>Приложение №1</w:t>
      </w:r>
    </w:p>
    <w:p w:rsidR="00E676CC" w:rsidRPr="00E676CC" w:rsidRDefault="00E676CC" w:rsidP="00E676CC">
      <w:pPr>
        <w:ind w:firstLine="851"/>
        <w:jc w:val="right"/>
        <w:rPr>
          <w:sz w:val="26"/>
          <w:szCs w:val="26"/>
        </w:rPr>
      </w:pPr>
      <w:r w:rsidRPr="00E676CC">
        <w:rPr>
          <w:sz w:val="26"/>
          <w:szCs w:val="26"/>
        </w:rPr>
        <w:t>к постановлению администрации</w:t>
      </w:r>
    </w:p>
    <w:p w:rsidR="00E676CC" w:rsidRPr="00E676CC" w:rsidRDefault="00E676CC" w:rsidP="00E676CC">
      <w:pPr>
        <w:ind w:firstLine="851"/>
        <w:jc w:val="right"/>
        <w:rPr>
          <w:sz w:val="26"/>
          <w:szCs w:val="26"/>
        </w:rPr>
      </w:pPr>
      <w:r w:rsidRPr="00E676CC">
        <w:rPr>
          <w:sz w:val="26"/>
          <w:szCs w:val="26"/>
        </w:rPr>
        <w:t>МО "Володарский район"</w:t>
      </w:r>
    </w:p>
    <w:p w:rsidR="00E676CC" w:rsidRPr="00E676CC" w:rsidRDefault="00E676CC" w:rsidP="00E676CC">
      <w:pPr>
        <w:jc w:val="right"/>
        <w:rPr>
          <w:sz w:val="26"/>
          <w:szCs w:val="26"/>
          <w:u w:val="single"/>
        </w:rPr>
      </w:pPr>
      <w:r w:rsidRPr="00E676CC">
        <w:rPr>
          <w:sz w:val="26"/>
          <w:szCs w:val="26"/>
        </w:rPr>
        <w:t xml:space="preserve">от </w:t>
      </w:r>
      <w:r w:rsidRPr="00E676CC">
        <w:rPr>
          <w:sz w:val="26"/>
          <w:szCs w:val="26"/>
          <w:u w:val="single"/>
        </w:rPr>
        <w:t>02.03.2017 г</w:t>
      </w:r>
      <w:r w:rsidRPr="00E676CC">
        <w:rPr>
          <w:sz w:val="26"/>
          <w:szCs w:val="26"/>
        </w:rPr>
        <w:t xml:space="preserve">. № </w:t>
      </w:r>
      <w:r w:rsidRPr="00E676CC">
        <w:rPr>
          <w:sz w:val="26"/>
          <w:szCs w:val="26"/>
          <w:u w:val="single"/>
        </w:rPr>
        <w:t>150</w:t>
      </w:r>
    </w:p>
    <w:p w:rsidR="00E676CC" w:rsidRPr="00E676CC" w:rsidRDefault="00E676CC" w:rsidP="00E676CC">
      <w:pPr>
        <w:jc w:val="center"/>
        <w:rPr>
          <w:sz w:val="26"/>
          <w:szCs w:val="26"/>
        </w:rPr>
      </w:pPr>
      <w:r w:rsidRPr="00E676CC">
        <w:rPr>
          <w:sz w:val="26"/>
          <w:szCs w:val="26"/>
        </w:rPr>
        <w:t>СПИСОК</w:t>
      </w:r>
    </w:p>
    <w:p w:rsidR="00E676CC" w:rsidRPr="00E676CC" w:rsidRDefault="00E676CC" w:rsidP="00E676CC">
      <w:pPr>
        <w:jc w:val="center"/>
        <w:rPr>
          <w:sz w:val="26"/>
          <w:szCs w:val="26"/>
        </w:rPr>
      </w:pPr>
      <w:r w:rsidRPr="00E676CC">
        <w:rPr>
          <w:sz w:val="26"/>
          <w:szCs w:val="26"/>
        </w:rPr>
        <w:t>молодых семей – участниц подпрограммы «Обеспечение жильем молодых семей» федеральной целевой программы «Жилище», изъявивших желание получить социальную выплату в 2017 году по Володарскому району Астраханской области</w:t>
      </w: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567"/>
        <w:gridCol w:w="2066"/>
        <w:gridCol w:w="1051"/>
        <w:gridCol w:w="2410"/>
        <w:gridCol w:w="1276"/>
        <w:gridCol w:w="1023"/>
        <w:gridCol w:w="1673"/>
        <w:gridCol w:w="1276"/>
        <w:gridCol w:w="1371"/>
        <w:gridCol w:w="817"/>
        <w:gridCol w:w="502"/>
        <w:gridCol w:w="1024"/>
      </w:tblGrid>
      <w:tr w:rsidR="00E676CC" w:rsidRPr="006A7992" w:rsidTr="00E676CC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п/п (молодые семьи)</w:t>
            </w: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Дата включения молодой семьи в список участников подпрограммы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E676CC" w:rsidRPr="006A7992" w:rsidTr="00E676CC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Количество членов семьи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Ф.И.О.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паспорт гражданина Российской  Федерации  или свидетельство о рождении несовершеннолетнего, не достигшего 14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стоимость 1 кв.м. (тыс.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рублей)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размер общей площади жилого помещения на семью (кв.м.)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всего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(гр. 11. Х гр. 12)</w:t>
            </w:r>
          </w:p>
        </w:tc>
      </w:tr>
      <w:tr w:rsidR="00E676CC" w:rsidRPr="006A7992" w:rsidTr="00E676CC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серия,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кем, когда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выдан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серия, номер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кем, когда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выдан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</w:tr>
      <w:tr w:rsidR="00E676CC" w:rsidRPr="006A7992" w:rsidTr="00E676C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</w:t>
            </w:r>
          </w:p>
        </w:tc>
      </w:tr>
      <w:tr w:rsidR="00E676CC" w:rsidRPr="006A7992" w:rsidTr="00E676CC">
        <w:trPr>
          <w:trHeight w:val="30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Тухиева Аделина Руслановна – мать</w:t>
            </w:r>
          </w:p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Тухиева Азалия Рифхатовна – дочь</w:t>
            </w:r>
          </w:p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Тухиева Элина Рифхатовна – дочь</w:t>
            </w:r>
          </w:p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Тухиев Саид Рифхатолвич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1206     088185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№566331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№625053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№709615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06.12.2006г.  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08.08.03г.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  ЗАГС Володарского района Астраханской области 30.08.06г.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14.10.10г.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06.11.86г.  01.08.03г.</w:t>
            </w:r>
          </w:p>
          <w:p w:rsidR="00E676CC" w:rsidRPr="006A7992" w:rsidRDefault="00E676CC" w:rsidP="00D50039">
            <w:pPr>
              <w:jc w:val="center"/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23.08.06г.</w:t>
            </w:r>
          </w:p>
          <w:p w:rsidR="00E676CC" w:rsidRPr="006A7992" w:rsidRDefault="00E676CC" w:rsidP="00D50039">
            <w:pPr>
              <w:jc w:val="center"/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28.09.10г.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07.08.07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Танов Азамат Хаймидуллаевич - муж Танова Динара </w:t>
            </w:r>
            <w:r w:rsidRPr="006A7992">
              <w:rPr>
                <w:sz w:val="18"/>
                <w:szCs w:val="18"/>
              </w:rPr>
              <w:lastRenderedPageBreak/>
              <w:t>Сагиндиковна - жена Танов Расул Азаматович – сын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Танова Илина Азаматовна – дочь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Танова Айнура Азаматовна -  дочь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 xml:space="preserve">1203  936340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1205  </w:t>
            </w:r>
            <w:r w:rsidRPr="006A7992">
              <w:rPr>
                <w:sz w:val="18"/>
                <w:szCs w:val="18"/>
              </w:rPr>
              <w:lastRenderedPageBreak/>
              <w:t xml:space="preserve">981079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№609972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№665388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№819375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 xml:space="preserve">Володарским РОВД Астраханской области 20.04.05г.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 xml:space="preserve">Володарским РОВД Астраханской области 11.11.05г.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10.03.06г.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26.12.08г.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29.05.2015г.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31.03.85г. 25.11.82г. 27.02.06г.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15.12.08г.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24.05.15г.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lastRenderedPageBreak/>
              <w:t>I</w:t>
            </w:r>
            <w:r w:rsidRPr="006A7992">
              <w:rPr>
                <w:sz w:val="18"/>
                <w:szCs w:val="18"/>
              </w:rPr>
              <w:t>-КВ № 549754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 района  </w:t>
            </w:r>
            <w:r w:rsidRPr="006A7992">
              <w:rPr>
                <w:sz w:val="18"/>
                <w:szCs w:val="18"/>
              </w:rPr>
              <w:lastRenderedPageBreak/>
              <w:t>Астраханской области 27.09.05г.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20.08.07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"Володарский </w:t>
            </w:r>
            <w:r w:rsidRPr="006A7992">
              <w:rPr>
                <w:sz w:val="18"/>
                <w:szCs w:val="18"/>
              </w:rPr>
              <w:lastRenderedPageBreak/>
              <w:t>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2327400</w:t>
            </w:r>
          </w:p>
        </w:tc>
      </w:tr>
      <w:tr w:rsidR="00E676CC" w:rsidRPr="006A7992" w:rsidTr="00E676C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/>
                <w:sz w:val="18"/>
                <w:szCs w:val="18"/>
              </w:rPr>
            </w:pPr>
            <w:r w:rsidRPr="006A799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Сисенгалиев Асхат Тулебаевич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Сисенгалиева Рита Ахлбаевна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Сисенгалиева Оксана Асхатовна -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Сисенгалиева Камила Асхатовна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Сисенгалиева Олеся Асхатовна –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554323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918465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</w:t>
            </w:r>
            <w:r w:rsidRPr="006A7992">
              <w:rPr>
                <w:sz w:val="18"/>
                <w:szCs w:val="18"/>
                <w:lang w:val="en-US"/>
              </w:rPr>
              <w:t>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№571865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</w:t>
            </w:r>
            <w:r w:rsidRPr="006A7992">
              <w:rPr>
                <w:sz w:val="18"/>
                <w:szCs w:val="18"/>
                <w:lang w:val="en-US"/>
              </w:rPr>
              <w:t>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№597934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</w:t>
            </w:r>
            <w:r w:rsidRPr="006A7992">
              <w:rPr>
                <w:sz w:val="18"/>
                <w:szCs w:val="18"/>
                <w:lang w:val="en-US"/>
              </w:rPr>
              <w:t>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№702631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06.03.2015г.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15.12.04г.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18.05.04г.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28.06.05г.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26.01.82г.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18.10.84г.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09.05.04г.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15.06.05г.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08.04.2010г.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</w:t>
            </w:r>
            <w:r w:rsidRPr="006A7992">
              <w:rPr>
                <w:sz w:val="18"/>
                <w:szCs w:val="18"/>
                <w:lang w:val="en-US"/>
              </w:rPr>
              <w:t>530266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29.11.03г.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24.03.08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2327400</w:t>
            </w:r>
          </w:p>
        </w:tc>
      </w:tr>
      <w:tr w:rsidR="00E676CC" w:rsidRPr="006A7992" w:rsidTr="00E676C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Супугалиев Тлеген Толегенович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Супугалиева Румия Жумагалиевна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Супугалиев Рамин Тлегенович - 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Супугалиева Анеля Тлегеновна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Супугалиев Рамир Тлегенович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879841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090359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№644107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№705179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742264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04.08.04г.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29.06.07г.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28.09.07г.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14.07.10г.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</w:t>
            </w:r>
            <w:r w:rsidRPr="006A7992">
              <w:rPr>
                <w:sz w:val="18"/>
                <w:szCs w:val="18"/>
              </w:rPr>
              <w:lastRenderedPageBreak/>
              <w:t>гражданского состояния Астраханской области по Володарскому району Астраханской области 11.05.12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02.01.84г.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02.07.86г.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15.09.07г.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30.06.10г.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30.04.12г.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561749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02.06.07г.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30.06.08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МО "Мултановский сельсовет"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2327400</w:t>
            </w:r>
          </w:p>
        </w:tc>
      </w:tr>
      <w:tr w:rsidR="00E676CC" w:rsidRPr="006A7992" w:rsidTr="00E676C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Джанписов Манцур Магзумович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Джанписова Алима Хибатуллаевна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Джанписов Амирлан Манцурович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Джанписова Аселя Манцуровна - дочь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Джанписова Алеся Манцуровна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090520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030224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№583975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№609941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№746757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19.07.07г.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01.03.05г.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21.02.06г.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30.07.12г.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19.05.86г.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02.02.84г.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09.01.05г.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16.02.06г.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21.07.12г.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549900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21.02.06г.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04.07.08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2327400</w:t>
            </w:r>
          </w:p>
        </w:tc>
      </w:tr>
      <w:tr w:rsidR="00E676CC" w:rsidRPr="006A7992" w:rsidTr="00E676C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Биялиев Адилхан Адыльбекович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Биялиева Бибигуль Тариховна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Габдулов Жаслан Нурланович – 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Биялиева Асаль Адилхановна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Биялиева Эльдана Адилхановна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Биялиев Салим Адилханович-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937840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090415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№554424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№644081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</w:t>
            </w:r>
            <w:r w:rsidRPr="006A7992">
              <w:rPr>
                <w:sz w:val="18"/>
                <w:szCs w:val="18"/>
                <w:lang w:val="en-US"/>
              </w:rPr>
              <w:t xml:space="preserve"> 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№ 665288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</w:t>
            </w:r>
            <w:r w:rsidRPr="006A7992">
              <w:rPr>
                <w:sz w:val="18"/>
                <w:szCs w:val="18"/>
                <w:lang w:val="en-US"/>
              </w:rPr>
              <w:t xml:space="preserve">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793044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23.07.05г.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07.07.07г.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19.05.03г.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15.09.07г.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02.12.2008г.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служба записи актов гражданского состояния Астраханской области по Володарскому району Астраханской области  24.03.2014г.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07.06.83г.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05.10.84г.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09.05.03г.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04.09.07г.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25.11.08г.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14.03.14г.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570655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07.06.07г.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23.10.08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«Новокрасинский сельсовет»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«Ахтубинский  сельсовет»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2792880</w:t>
            </w:r>
          </w:p>
        </w:tc>
      </w:tr>
      <w:tr w:rsidR="00E676CC" w:rsidRPr="006A7992" w:rsidTr="00E676C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Мукашев Азамат Ерсаинович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Темралиева Джамиля Даряжятовна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Темралиев Александр </w:t>
            </w:r>
            <w:r w:rsidRPr="006A7992">
              <w:rPr>
                <w:bCs/>
                <w:sz w:val="18"/>
                <w:szCs w:val="18"/>
              </w:rPr>
              <w:lastRenderedPageBreak/>
              <w:t xml:space="preserve">Игоревич – 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Мукашева Самира Азаматовна – дочь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Мукашев Даниял Азаматович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950732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735189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№570958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ОВД Камызякского района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25.03.05г.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28.06.03г.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23.03.04г.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19.10.07г.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06.08.09г.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15.11.82г.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25.06.81г.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09.03.04г.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07.10.07г.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27.07.09г.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569593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Камызякского </w:t>
            </w:r>
            <w:r w:rsidRPr="006A7992">
              <w:rPr>
                <w:sz w:val="18"/>
                <w:szCs w:val="18"/>
              </w:rPr>
              <w:lastRenderedPageBreak/>
              <w:t>района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21.07.07г.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04.12.08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«Володарский район» Астраханской </w:t>
            </w:r>
            <w:r w:rsidRPr="006A7992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2327400</w:t>
            </w:r>
          </w:p>
        </w:tc>
      </w:tr>
      <w:tr w:rsidR="00E676CC" w:rsidRPr="006A7992" w:rsidTr="00E676C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Илешов Роллан Романович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Илешова Зарина Умржановна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Илешов Ильгам Ролланович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Илешова Илана Роллановна – дочь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Илешова Эмилия Роллановна –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1209 301168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1210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332775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 №714427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 №772759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№835330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01.06.2010г.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03.12.2010г.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02.03.2011г.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13.08.2013г.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12.01.2016г.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24.05.1990г.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28.10.1989г.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24.02.2011г.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07.08.2013г.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30.12.2015г.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603298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22.10.2010г.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«Алтынжарский сельсовет» Астраханская область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2327400</w:t>
            </w:r>
          </w:p>
        </w:tc>
      </w:tr>
      <w:tr w:rsidR="00E676CC" w:rsidRPr="006A7992" w:rsidTr="00E676C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Джумалиев Салават Абатович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Джумалиева Ралина Паруховна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Джумалиев Иса Салаватович - 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Джумалиев Сайфулла Салаватович - 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Джумалиева Хадиджа  Салаватовна  - дочь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1203 917504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1210 332339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№709494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№734537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815236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21.08.04г.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 России по Астраханской области в Володарском районе 13.10.2010г.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18.09.2010г.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</w:t>
            </w:r>
            <w:r w:rsidRPr="006A7992">
              <w:rPr>
                <w:sz w:val="18"/>
                <w:szCs w:val="18"/>
              </w:rPr>
              <w:lastRenderedPageBreak/>
              <w:t xml:space="preserve">Астраханской области по Володарскому району Астраханской области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31.10.2011г.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27.07.1984г.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26.05.1989г.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03.09.2010г.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17.10.2011г.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14.02.2015г.</w:t>
            </w:r>
            <w:r w:rsidRPr="006A799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№603196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14.08.2010г.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01.09.2016г.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2327400</w:t>
            </w:r>
          </w:p>
        </w:tc>
      </w:tr>
      <w:tr w:rsidR="00E676CC" w:rsidRPr="006A7992" w:rsidTr="00E676CC">
        <w:trPr>
          <w:trHeight w:val="19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Ерекенова Марина Кубайдуллаевна - мать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Ерекенов Рамиль Рафаэльевич - сын Ерекенова  Эльмира Рафаэльевна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1203  787196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№566456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№612840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Володарским РОВД Астраханской области 12.09.03г.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области 17.09.03г.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19.06.06г.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01.11.81г. 31.08.03г. 06.06.06г.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07.08.07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6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Карабалаев Роберт Бахтикереевич - муж  Карабалаева Жанна Танатовна - жена  Карабалаева Сабина Робертовна - дочь Карабалаев Серик Робертович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1203  935082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1206  089282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№602606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№625428</w:t>
            </w:r>
            <w:r w:rsidRPr="006A7992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24.12.04г.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24.03.07г.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области 14.10.05г.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10.01.07г.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22.07.84г. 04.01.87г. 20.09.05г. 21.12.06г.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545497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23.07.05г.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4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Таскараев Расул Серикович - муж Таскараева Альфира Уалитовна – жена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Таскараева Ралина Расуловна – дочь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Таскараев Румис Расулович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1205  980391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1203  878802</w:t>
            </w:r>
            <w:r w:rsidRPr="006A7992">
              <w:rPr>
                <w:sz w:val="18"/>
                <w:szCs w:val="18"/>
              </w:rPr>
              <w:br/>
            </w: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№746672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№808891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07.09.05г.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09.04.04г.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29.06.2012г.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20.03.2015г.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20.12.82г. 09.10.83г.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06.06.12.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11.03.15г.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532784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29.11.03г.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4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Бесенгалиев Руслан Николаевич - муж  Бесенгалиева Зинфира Абзаловна – жена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Бесенгалиева Карина Руслановна - дочь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Бесенгалиева Руслана Руслановна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1203  787348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1203  836213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№566495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№625051</w:t>
            </w:r>
            <w:r w:rsidRPr="006A7992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15.09.03г.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10.10.03г.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области 14.10.03г.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области 29.08.06г.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05.10.82г. 10.05.83г. 23.09.03г. 12.08.06г.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525614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19.07.03г.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1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Дуйсалиев Галимбек Хисаевич - муж   Дуйсалиева Гюзель Юрьевна - жена    Дуйсалиева Милана Галимбековна – дочь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Дуйсалиев Вадим Галимбекович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1203  619131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1206  031034 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№625164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№691637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07.02.03г.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23.05.06г.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26.09.06г.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17.12.09г.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30.01.82г.  18.07.88г. 15.09.06г.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05.12.09г.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549923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08.04.06г.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13.08.07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3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Мамбетов Радмир Сырымбаевич - муж  Мамбетова Радолина Ибрагимовна - жена Мамбетова  Лейсан Радмировна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1203  936675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1206  087943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№612886 </w:t>
            </w:r>
            <w:r w:rsidRPr="006A7992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14.05.05г.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17.11.06г.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области 28.06.06г.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16.07.84г. 09.08.86г. 21.06.06г.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549660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06.08.05г.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5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Санбаев Элдар  Хайроллаевич - муж  Санбаева Алия Шапхатовна – жена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Санбаев Ильнур Элдарович – сын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Санбаев Азамат Эльдарович - сын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 xml:space="preserve">1201  231781 </w:t>
            </w:r>
          </w:p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1206  032412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№662274</w:t>
            </w:r>
          </w:p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     №746633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31.10.01г.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16.09.06г.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25.06.08г.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22.06.12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31.07.81г. 21.04.84г.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25.05.08г.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05.06.12 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558874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19.08.06г.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15.08.07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"Поселок Володарский"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5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Мескеев Ринат Айсагалиевич - муж  Мескееева Айжамал Гумаргалиевна - жена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Мескеев Эльнур Ринатович - сын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Мескеев Ришат Ринатович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1203  879796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1206  087881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№570952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№612846</w:t>
            </w:r>
            <w:r w:rsidRPr="006A7992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31.07.04г.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11.11.06г.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области 19.04.04г.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21.06.06г.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08.07.81г. 04.11.85г. 08.03.04г. 01.06.06г.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504348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07.09.02г.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6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Джамбулов Аслан Русланович - муж  Джамбулова Гульбайрам Уразбаевна - жена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Джамбулов Алхам Асланович – сын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Джамбулова Альбина Аслановна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1203  760981  1203  936506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№570965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№709765</w:t>
            </w:r>
            <w:r w:rsidRPr="006A7992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23.07.03г.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29.04.05г.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24.03.04г.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02.12.10г.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06.02.82г. 09.03.85г.  08.03.04г.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24.11.10г.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532703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27.09.03г.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6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Каталевский Анатолий Павлович - муж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Каталевская Татьяна Николаевна - жена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1203  937159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1206   089591</w:t>
            </w:r>
            <w:r w:rsidRPr="006A7992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09.06.05г.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24.04.07г.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24.04.85г. 11.11.87г.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570587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14.04.07г.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105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Салыхов Марат Борисович - муж  Салыхова Альфия Тахиржановна - жена  Салыхова Сафина Маратовна – дочь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Салыхов Эмир Маратович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1203  918312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1206  102172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№625874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№714355</w:t>
            </w:r>
            <w:r w:rsidRPr="006A7992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27.11.04г.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ОВД  Приволжского района Астраханской области  01.02.07г.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08.06.07г.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03.02.11г.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30.06.83г. 20.08.87г. 22.05.07г.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24.01.11г.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560854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11.11.06г.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40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Андрианова Анна Александровна - мать Андрианов Егор Алексеевич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1206  032831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№638670 </w:t>
            </w:r>
            <w:r w:rsidRPr="006A7992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03.11.06г.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 Астраханской области 17.04.07г.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04.08.81г. 02.04.07г.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2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Медешов Азамат Валитович - муж Медешова Юлия Александровна – жена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Медешов Азиз Азаматович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879712   1206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090526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№691639</w:t>
            </w:r>
            <w:r w:rsidRPr="006A7992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23.07.04г.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19.07.07г.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17.12.09г.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04.08.82г.  14.08.84г.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09.12.09г.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570689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07.07.07г.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2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Соловьев  Сергей Владимирович - муж Соловьёва Светлана Ивановна - жена  Соловьёва Дарья Сергеевна – дочь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Соловьев Никита Сергеевич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1202  586822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1205  981576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№612823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№693017</w:t>
            </w:r>
            <w:r w:rsidRPr="006A7992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14.12.02г.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13.12.05г.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07.06.06г.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02.02.10г.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30.06.82г. 16.11.85г. 28.05.06г.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20.01.10г.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552494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26.08.05г.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8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Баярстанов Данияр Нариманович - муж  Баярстанова Альмида Ахилбековна - жена Баярстанова Милена Данияровна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1202  453912  1206  032737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№614100 </w:t>
            </w:r>
            <w:r w:rsidRPr="006A7992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17.07.02г.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21.10.06г.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28.04.06г.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18.06.82г. 20.09.86г. 18.04.06г.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558914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20.10.06г.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37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Масютина Валентина Викторовна – мать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Масютин Артём Денисович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1206  032020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17.08.06г.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11.01.07г.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23.12.83г. 02.01.07г.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25.08.07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159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Жилкин Николай Павлович - муж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Жилкина Анна Сергеевна - жена Жилкина Ксения Николаевна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1202  352305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1203  935621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№566615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25.05.02г.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26.02.05г.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ОЗАГС Володарского района Астраханской области 19.11.03г.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16.05.81г. 20.02.85г. 11.11.03г.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525599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04.07.03г.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9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Утегалиев Ришат Фархадович - муж  Утегалиева Эльмира Махсутовна - жена Утегалиева Анита Ришатовна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1203  786752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1206  032504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№625187 </w:t>
            </w:r>
            <w:r w:rsidRPr="006A7992"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05.09.03г.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29.09.06г.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10.10.06г.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02.05.82г. 06.02.82г. 12.08.06г.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548512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Астраханской области 22.04.06г.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1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Ниткалиева Нелли Геннадьевна – мать</w:t>
            </w:r>
          </w:p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Ниткалиева Иннара Артуровна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 xml:space="preserve">1203  917807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№597707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28.09.04г.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12.04.05г.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color w:val="000000"/>
                <w:sz w:val="18"/>
                <w:szCs w:val="18"/>
              </w:rPr>
            </w:pPr>
            <w:r w:rsidRPr="006A7992">
              <w:rPr>
                <w:color w:val="000000"/>
                <w:sz w:val="18"/>
                <w:szCs w:val="18"/>
              </w:rPr>
              <w:t>22.05.84г. 19.03.05г.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20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Аксёнов Александр Васильевич - муж  Аксёнова Наталья Владимировна - жена Аксёнова Марина Александровна – дочь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Аксёнов Вячеслав Александрович - сын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1206  090449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1206  090789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№641537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№669787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11.07.07г.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15.08.07г.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области 01.08.07г.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28.05.09г.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12.02.84г.  21.08.86г.  23.03.07г.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15.05.09г.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576028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01.08.07г.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31.08.07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6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Абуев Данияр Равильевич - муж   Абуева Альфия Куншугаровна - жена  Абуев Ильнар Даниярович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1206  088138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1206  032443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02.12.06г.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22.09.06г.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19.12.06г.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09.10.86г. 01.04.88г. 11.12.06г.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570516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31.01.07г.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13.09.07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7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Хлебников Артем Вячеславович - муж    Хлебникова Галина Ивановна - жена    Хлебникова Виктория Артемовна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1202  543316  1203  864948   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№570893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03.12.02г. 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18.02.04г.   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16.03.04г.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22.04.82г.  22.03.83г.  10.02.04г.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532736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24.10.03г.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12.12.07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8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Ниталиев Руслан Нуритденович - муж        Ниталиева Наталья Ханыбековна - жена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Ниталиев Чингиз Русланович - сын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Ниталиева Дизана Руслановна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1203  734786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1207  158110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№665558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№714296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20.06.03г.  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Енотаевском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26.10.07г.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07.08.08г.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25.01.11г.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25.05.82г.   08.04.82г.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26.07.08г.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17.01.11г.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575948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 города Астрахани по регистрации брака 22.09.07г.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17.12.07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3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Аренов Эльнур Курмангазыевич - муж        Аренова Алтынай Шапагатовна - жена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Аренов Адиль Эльнурович – сын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Аренов Амир Эльнурович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1206  090053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1207  164299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</w:rPr>
              <w:t>№680261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 xml:space="preserve">I-KB </w:t>
            </w:r>
            <w:r w:rsidRPr="006A7992">
              <w:rPr>
                <w:sz w:val="18"/>
                <w:szCs w:val="18"/>
              </w:rPr>
              <w:t>№772579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02.06.07г.   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23.11.07г.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области 09.07.09г.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20.06.2013г.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09.12.84г.    24.09.84г.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15.06.09г.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09.06.13г.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576266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 Володарского района Астраханской области 08.09.07г.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18.12.07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3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Ниязова Альбина Аманатовна - мать   Ниязов Исмагил Ибрахимович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1206  141482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№612947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Ленинском районе города Астрахани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06.09.07г.   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03.08.06г.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10.07.87г.  15.07.06г.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20.12.07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13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Досалиев Рафаэль Салаватович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Досалиева Эльвира Сарсенбаевна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Досалиева Эмилия Рафаэлевна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878807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1211 426335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№676295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10.04.04г.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22..05.2012г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 Володарского района Астраханской области 24.03.09г.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23.08.82г.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10.12.85г.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16.03.09г.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576298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 Володарского района Астраханской области 06.10.07г.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16</w:t>
            </w:r>
            <w:r w:rsidRPr="006A7992">
              <w:rPr>
                <w:sz w:val="18"/>
                <w:szCs w:val="18"/>
              </w:rPr>
              <w:t>.01.08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5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Дюков Александр Сергеевич - муж        Дюкова Марина Сергеевна - жена        Дюков Евгений Александрович – сын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Дюкова Александра Александровна – дочь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 xml:space="preserve">8203  480096  1206  136433  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</w:t>
            </w:r>
            <w:r w:rsidRPr="006A7992">
              <w:rPr>
                <w:sz w:val="18"/>
                <w:szCs w:val="18"/>
                <w:lang w:val="en-US"/>
              </w:rPr>
              <w:t xml:space="preserve"> 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№608445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</w:t>
            </w:r>
            <w:r w:rsidRPr="006A7992">
              <w:rPr>
                <w:sz w:val="18"/>
                <w:szCs w:val="18"/>
                <w:lang w:val="en-US"/>
              </w:rPr>
              <w:t xml:space="preserve">  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№ 804182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</w:p>
          <w:p w:rsidR="00E676CC" w:rsidRPr="006A7992" w:rsidRDefault="00E676CC" w:rsidP="00D50039">
            <w:pPr>
              <w:ind w:left="1080"/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КВВ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Кочубейским  отделением Милиции Республики Дагестан 17.07.03г.  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29.08.07г.     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08.02.06г.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Советскому  району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16.10.2014г.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30.04.81г.    13.12.81г.  12.01.06г.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02.10.14г.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570573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 Володарского района Астраханской области 15.03.07г.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17.01.08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6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Бутагузов Расул Олтабекович - муж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Бутагузова Ильнара Утепкалиевна - жена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Бутагузова Дана Расуловна -  дочь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Бутагузов Наиль Расулович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12 03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836652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12 06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031913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№554456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№583702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19.11.03г.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08.08.06г.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29.05.03г.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03.11.04г.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22.07.83г.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02.09.84г.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20.05.03г.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23.10.04г.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520756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19.10.02г.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22.01.08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3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Сарсембеев Руслан Кадыргалиевич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Сарсембеева Сания Хамидуллаевна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Сарсембеева Сабина Руслановна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514559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495760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№599738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Советским РОВД города Астрахани 21.10.02г.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Советским РОВД города Астрахани 12.09.02г.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Советского района города Астрахани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26.06.82г.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04.05.82г.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12.01.06г.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</w:t>
            </w:r>
            <w:r w:rsidRPr="006A7992">
              <w:rPr>
                <w:sz w:val="18"/>
                <w:szCs w:val="18"/>
                <w:lang w:val="en-US"/>
              </w:rPr>
              <w:t>KB</w:t>
            </w:r>
            <w:r w:rsidRPr="006A7992">
              <w:rPr>
                <w:sz w:val="18"/>
                <w:szCs w:val="18"/>
              </w:rPr>
              <w:t xml:space="preserve"> № 504337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24.08.02г.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31.01.08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6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Батрашев Фархад Жоламанович - 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Батрашева Рауия Жакуповна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Батрашева Карина Фархадовна -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Батрашева Ангелина Фархадовна -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352349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089910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</w:rPr>
              <w:t>№</w:t>
            </w:r>
            <w:r w:rsidRPr="006A7992">
              <w:rPr>
                <w:sz w:val="18"/>
                <w:szCs w:val="18"/>
                <w:lang w:val="en-US"/>
              </w:rPr>
              <w:t>583900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</w:rPr>
              <w:t>№</w:t>
            </w:r>
            <w:r w:rsidRPr="006A7992">
              <w:rPr>
                <w:sz w:val="18"/>
                <w:szCs w:val="18"/>
                <w:lang w:val="en-US"/>
              </w:rPr>
              <w:t>625514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25.05.02г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24.05.07г.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08.02.05г.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16.02.07г.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01.04.81г.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20.12.86г.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17.01.05г.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07.02.07г.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545278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06.11.04г.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23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Бикеев Радмир Калиуллаевич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Бикеева Мадина Халыевна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Бикеев Алмаз Радмирович - 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Бикеева Радмила Радмировна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120572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980759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№583496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23.05.01г.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07.10.05г.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10.08.04г.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21.10.08г.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14.04.81г.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14.09.85г.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25.07.04г.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25.09.08г.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 xml:space="preserve">I-KB </w:t>
            </w:r>
            <w:r w:rsidRPr="006A7992">
              <w:rPr>
                <w:sz w:val="18"/>
                <w:szCs w:val="18"/>
              </w:rPr>
              <w:t>№ 532739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25.10.03г.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Есеев Ринат Вадимович - 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Есеева Жаннат Катармановна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Есеев Алихан Ринатович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Есеев Есен Ринатович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164544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146954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№665390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№709763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14.12.07г.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Кировском  районе города Астрахани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07.08.07г.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29.12.08г.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26.11.10г.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07.10.81г.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29.03.83г.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20.12.08г.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20.11.10г.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561940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   отдел ЗАГС города Астрахани по регистрации брака 07.07.07г.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26.03.08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Вязовой Иван Витальевич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Вязовая Валентина Яковлевна - 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Вязовой Виталий Иванович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273873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136364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№676299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19.12.01г.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21.08.07г.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</w:t>
            </w:r>
            <w:r w:rsidRPr="006A7992">
              <w:rPr>
                <w:sz w:val="18"/>
                <w:szCs w:val="18"/>
              </w:rPr>
              <w:lastRenderedPageBreak/>
              <w:t>района Астраханской области 20.03.09г.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01.12.81г.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17.08.87г.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11.03.09г.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561784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08.06.07г.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27.03.08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Шурабеков Рустам Токенович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Шурабекова Диана Хапаргалиевна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Шурабекова Айгера Рустамовна -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089007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165102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№597627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25.03.05г.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26.06.84г.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18.11.86г.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23.02.05г.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545325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31.12.04г.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01.04.08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Джакупова Элеонора Сайфеденовна -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Джакупова Ралина Анваровна -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Пустохайлов Никита Александрович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541913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№566423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№705172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06.11.02г.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02.09.03г.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13.07.10г.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13.07.82г.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20.08.03г.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02.07.10г.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07.04.08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65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Джакашева Марина Сайфеденовна -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Джакашев Ролан Ратмирович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165415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№625854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12.03.08г.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01.06.07г.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05.03.88г.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22.05.07г.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09.04.08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Иванов Владимир Михайлович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Иванова Зоя Алексеевна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Иванова Екатерина Владимировна - дочь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Иванов Дмитрий Владимирович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761000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136679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№597991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№680491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27.07.03г.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19.07.05г.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05.09.09г.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29.05.83г.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17.08.86г.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13.07.05г.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25.08.09г.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576259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04.09.07г.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09.04.08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Чепиков Фёдор Валерьевич -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Чепикова Екатерина Дмитриевна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Серяков Владимир </w:t>
            </w:r>
            <w:r w:rsidRPr="006A7992">
              <w:rPr>
                <w:bCs/>
                <w:sz w:val="18"/>
                <w:szCs w:val="18"/>
              </w:rPr>
              <w:lastRenderedPageBreak/>
              <w:t>Александрович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Чепикова Вероника Фёдоровна -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937216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089948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№625971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№519007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14.06.05г.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</w:t>
            </w:r>
            <w:r w:rsidRPr="006A7992">
              <w:rPr>
                <w:sz w:val="18"/>
                <w:szCs w:val="18"/>
              </w:rPr>
              <w:lastRenderedPageBreak/>
              <w:t>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29.05.07г.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03.01.01г.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10.07.07г.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18.02.85г.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05.04.81г.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22.12.00г.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27.06.07г.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570597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27.04.07г.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10.04.08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"Володарский район" Астраханской </w:t>
            </w:r>
            <w:r w:rsidRPr="006A7992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Нажметдинов Тахир Жанабильевич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Нажметдинова Надежда Владимировна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Нажметдинова Менслу Тахировна - дочь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Нажметдинова Нейлля Тахировна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918065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164502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№625467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№709409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29.10.04г.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11.12.07г.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23.01.07г.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23.08.10г.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03.04.83г.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24.11.87г.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28.12.06г.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09.08.10г.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558885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26.08.06г.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10.04.08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Искалиев Ерлан Утебаевич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Искалиева Оксана Садыковна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Искалиев Эльнар Ерланович -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098861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030360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№612814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ОВД Ленинского р-на города Астрахани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11.03.06г.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05.06.06г.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28.10.85г.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27.11.85г.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15.05.06г.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549776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15.10.05г.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11.04.08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Исмаилов Доолотбек Полотович -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Исмаилова Мавлида Кажмуратовна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Исмаилова Диана Доолотбековна - дочь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Исмаилов Назарбек Доолотбекович - сын                                                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087987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917506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KP-X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№1086513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21.11.06г.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21.08.04г.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город Бишкек  отдел ЗАГС Ленинского района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08.12.03г.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09.08.08г.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21.09.82г.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30.01.82г.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03.12.03г.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545078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02.08.04г.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18.05.08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4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Серкалиева Марина Булатовна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Серкалиев Амир Аржанович -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136550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12.09.08г.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22.03.86г.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19.05.08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Исмухамбетов Серик Бисембаевич -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Исмухамбетова Альбина Салаутовна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Исмухамбетов Искандер Серикович - сын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188650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123659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№658050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24.08.01г.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Енотаевском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Кировского района города Астрахани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13.02.08г.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04.07.81г.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21.09.82г.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14.01.08г.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576077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25.08.07г.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22.05.08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8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Джумашева Рита Рафиховна -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Джумашев Алан Нурланович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Джумашев Мерлан Нурланович -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879466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№583674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29.06.04г.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18.10.04г.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07.03.08г.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18.04.84г.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06.10.04г.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25.02.08г.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22.05.08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Исекенова Альфия Сайхаловна -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Исекенов Руслан Ербулатович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Исекенов Аслан Ербулатович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864626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№566298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№608434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16.01.04г.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18.07.03г.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31.01.06г.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14.03.83г.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26.06.03г.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22.01.06г.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23.05.08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Утегенов Салават Рахметович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Утегенова Гульмира Жумажановна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Утегенова Элина Салаватовна -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Утегенов Эльдар Салаватович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936943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029080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№628238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№695728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28.05.05г.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Ленинского района города Астрахани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Ленинского района города Астрахани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01.12.06г.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Ленинскому району города Астрахани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01.04.10г.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21.07.81г.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12.12.82г.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23.11.06г.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24.03.10г.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549686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27.08.05г.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26.05.08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Ирмухамбетов Хаджимурат Саматович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Ирмухамбетова Найля Жарасовна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Ирмухамбетов Марат Хаджимуратович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Ирмухамбетов Алмат Хаджимуратович -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304249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619395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№554496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№602575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05.02.02г.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14.02.03г.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области 17.06.03г.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области 28.09.05г.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30.09.81г.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11.12.82г.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24.05.03г.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30.08.05г.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520779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07.11.02г.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05.06.08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Шомов Зинур Куанышович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Шомова Аэлита Хайсаевна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Шомова Амилия Зинуровна -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Шомов Алдияр Зинурович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786327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089479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№625955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30.08.03г.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13.04.07г.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27.06.07г.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06.06.08г.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05.04.82г.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28.08.82г.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30.05.07г.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16.05.08г.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549999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23.12.06г.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19.06.08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Джалмухашев Ренат Гизатуллаевич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Джалмухашева Вероника Сагндыковна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Джалмухашев Асан Ренатович - 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Джалмухашева Азалия Ренатовна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761367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023473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№644192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№757369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05.08.03г.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ОВД Енотаевского района Астраханской области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16.10.07г.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21.12.12г.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03.10.82г.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02.11.84г.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27.09.07г.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10.12.12г.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549793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28.10.05г.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26.06.08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Карпунин Иван Михаилович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Карпунина Ангелина Андреевна  - жена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935056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090818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22.12.04г.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22.09.84г.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03.01.83г.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576034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03.08.07г.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03.07.08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Байдулов Кайрат Рамазанович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Байдулова Динара Сагындыковна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Байдулов Дидар </w:t>
            </w:r>
            <w:r w:rsidRPr="006A7992">
              <w:rPr>
                <w:bCs/>
                <w:sz w:val="18"/>
                <w:szCs w:val="18"/>
              </w:rPr>
              <w:lastRenderedPageBreak/>
              <w:t>Кайратович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882699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8507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357397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№644685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ОВД Наримановского района Астраханской области 07.04.04г.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ТП ОФМС России по республике Калмыкия в </w:t>
            </w:r>
            <w:r w:rsidRPr="006A7992">
              <w:rPr>
                <w:sz w:val="18"/>
                <w:szCs w:val="18"/>
              </w:rPr>
              <w:lastRenderedPageBreak/>
              <w:t>Юстинском районе 11.09.07г.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28.02.08г.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01.10.83г.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20.06.85г.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11.02.08г.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ДУ № 520305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Юстинского района республики Калмыкия </w:t>
            </w:r>
            <w:r w:rsidRPr="006A7992">
              <w:rPr>
                <w:sz w:val="18"/>
                <w:szCs w:val="18"/>
              </w:rPr>
              <w:lastRenderedPageBreak/>
              <w:t>11.08.07г.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07.07.08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"Володарский район" </w:t>
            </w:r>
            <w:r w:rsidRPr="006A7992">
              <w:rPr>
                <w:sz w:val="18"/>
                <w:szCs w:val="18"/>
              </w:rPr>
              <w:lastRenderedPageBreak/>
              <w:t>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Пунцаев Сергей Валерьевич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Пунцаева Светлана Мухарамовна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Пунцаева Виолетта Сергеевна -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635372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917927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№593698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Лиманский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10.02.03г.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13.10.04г.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Лиманского района Астраханской области 29.03.05г.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04.09.82г.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31.03.84г.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17.03.05г.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543588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   отдел ЗАГС города Астрахани по регистрации брака 08.10.04г.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08.07.08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Мурзатаев Данияр Мералиевич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Мурзатаева Альфия Ханатовна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Мурзатаев Эльгам Даниярович -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981941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136800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№644537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13.01.06г.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29.01.08г.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08.03.83г.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10.06.89г.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12.01.08г.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576256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01.09.07г.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10.07.08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4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Елеусинов Ханат Болатович - 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Елеусинова Алия Ризабековна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Елеусинова Дина Ханатовна -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032457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136694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№625618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22.09.06г.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29.03.07г.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10.02.82г.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29.07.87г.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01.03.07г.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568427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Харабалинского района Астраханской области 10.02.07г.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10.07.08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spacing w:line="360" w:lineRule="auto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Токбаев Расул Маратович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Токбаева Зауре Маликовна - 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Токбаев Тамерлан Расулович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Токбаев Эльхан Расулович-сын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937001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136744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№680262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№714338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01.06.05г.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10.07.09г.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28.01.11г.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07.04.82г.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26.08.87г.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13.06.09г.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20.01.11г.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549975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25.11.06г.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11.07.08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Камалидинов Азамат Айтбаевич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Камалидинова Анастасия Гарифуллаевна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Камалидинова Русалина Азаматовна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089993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089994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30.05.07г.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30.05.07г.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30.10.07г.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10.05.87г.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17.04.89г.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20.10.07г.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570596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27.04.07г.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14.07.08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Бесемалиев Марат Сахтауович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Бесемалиева Айслу Темирхановна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Бесемалиев Руслан Маратович - 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Бесемалиев Донат Маратович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419462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089068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№583954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04.06.02г.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06.03.07г.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18.02.05г.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10.12.08г.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25.10.81г.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07.03.85г.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03.11.04г.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14.11.08г.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539000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Приволжского района Астраханской области 02.10.04г.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24.07.08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Изденов Расул Русланович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Изденова Бибинур Масхаровна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Изденова Радмила Расуловна  -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088147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090727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02.12.06г.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08.08.07г.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09.02.08г.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13.03.85г.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18.12.84г.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01.02.08г.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576037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04.08.07г.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Муханов Ильдар Мулдахмедович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Муханова Алия Хаиржановна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Муханова Саида Ильдаровна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Муханов Назар Ильдарович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903672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164387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№676123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 №804493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Енотаевским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01.09.04г.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30.11.07г.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10.02.09г.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15.10.14г.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11.05.84г.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01.08.85г.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29.01.09г.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09.10.14г.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568131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Енотаевского           района Астраханской области 24.11.07г.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29.07.08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Лукпанов Тимур Ханатович - 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Ислямгазиева Роза Мухамбетовна - 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Лукпанов Камиль Тимурович -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980062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031999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</w:t>
            </w:r>
            <w:r w:rsidRPr="006A7992">
              <w:rPr>
                <w:sz w:val="18"/>
                <w:szCs w:val="18"/>
                <w:lang w:val="en-US"/>
              </w:rPr>
              <w:t>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10.08.05г.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16.08.06г.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20.10.07г.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17.06.85г.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21.06.86г.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10.10.07г.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558749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12.08.06г.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08.08.08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Джумагалиев Талгат Шамганович -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Джумагалиева Халима Сарсембаевна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Джумагалиев Ильнур Талгатович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Джумагалиев Тимур Талгатович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031147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164823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№644994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№709515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02.06.06г.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17.01.08г.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06.06.08г.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24.09.10г.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29.05.86г.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03.09.88г.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14.05.08г.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17.09.10г.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576414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29.12.07г.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11.08.08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Павлов Семен Михайлович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Павлова Наталья Владимировна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Павлов Сергей Семенович - 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Павлов Кирилл Семенович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981874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032724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№625441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№689887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03.01.06г.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20.10.06г.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12.01.07г.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26.11.09г.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26.10.85г.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28.08.84г.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12.12.06г.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11.11.09г.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558948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15.09.06г.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13.08.08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Альтаев Ерлан Хабдушевич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Альтаева Анара Юсуповна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Альтаева Элина Ерлановна  -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087984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088898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21.11.06г.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18.07.07г.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11.02.86г.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30.08.85г.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07.07.07г.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549990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16.12.06г.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14.08.08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Кешкинбаев Ревхат Гибатович - 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Кешкинбаева Гульсия Жахсылыховна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Кешкинбаева Наиля Ревхатовна -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879116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136946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25.05.04г.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05.08.08г.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29.12.83г.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09.10.83г.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578212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   отдел ЗАГС города Астрахани по регистрации брака 12.10.07г.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14.08.08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Джумагалиева Надия Хамидуллаевна - мать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Джумагалиева Лейла Каиржановна -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879017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№519455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14.05.04г.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12.07.01г.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15.07.82г.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31.05.01г.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19.08.08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Шураев Рабим Байдуллаевич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Шураева Диана Александровна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Шураева Милана Рабимовна - дочь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Шураев Алмаз Рабимович -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734851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937608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№602603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21.06.03г.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08.07.05г.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14.10.05г.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26.12.06г.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09.10.81г.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26.06.85г.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15.09.05г.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30.11.06г.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539874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Приволжского района Астраханской области 30.10.04г.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21.08.08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Альбеков Азат Амангельдиевич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Альбекова Айслу Мырзабековна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Альбеков Раиль Азатович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1206 030365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1206 136631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11.03.06г.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30.11.07г.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04.02.86г.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08.12.88г.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20.11.07г.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570698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28.07.07г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26.08.08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Утаралиев Радмир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Сисенбаевич -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Утаралиева Альбина Ермековна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Утаралиев Дархан Радмирович - 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Утаралиев Алдияр Радмирович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936496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935978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№583888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№676255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29.04.05г.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26.03.05г.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01.02.05г.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04.03.09г.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13.04.85г.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18.03.85г.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04.01.05г.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16.11.08г.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545132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14.08.04г.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28.08.08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1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Мутаева Рамзия Уаповна -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Мутаева Аида Махабатовна - дочь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088983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27.06.07г.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22.09.83г.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15.06.07г.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28.08.08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Калабергенов Аслан Белиханович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Калабергенова Лилия Мерсадыковна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Калабергенов Эльдар Асленович –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165028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089371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03.04.07г.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22.08.07г.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01.06.82г.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06.05.82г.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08.08.07г.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570571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10.03.07г.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04.09.08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Кузькин Федор Александрович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Кузькина Юлия Юрьевна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Кузькин Александр Федорович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Кузькина Полина Фёдоровна –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491910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878543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№544645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№566438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24.09.02г.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03.03.04г.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22.05.02г.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09.09.03г.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21.05.81г.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11.07.83г.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08.05.02г.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18.08.03г.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512821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 отдел ЗАГС города Астрахани по регистрации брака 29.12.01г.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05.09.08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Куздикенов Адельхан Муратович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Куздикенова Надия Амангалиевна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Куздикенов Дамир Адельханович –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031395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032530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22.06.06г.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29.09.06г.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07.02.07г.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29.05.86г.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27.03.86г.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28.01.07г.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558944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09.09.06г.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10.09.08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Айталиев Артур Муратович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Айталиева Радмила Норлановна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Айталиев Данил Артурович -сын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Айталиева Азалия Артуровна -дочь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734826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030165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№614038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№709528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20.06.03г.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31.03.06г.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</w:t>
            </w:r>
            <w:r w:rsidRPr="006A7992">
              <w:rPr>
                <w:sz w:val="18"/>
                <w:szCs w:val="18"/>
              </w:rPr>
              <w:lastRenderedPageBreak/>
              <w:t>29.09.10г.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17.07.81г.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10.11.82г.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18.03.06г.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17.09.10г.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549781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21.10.05г.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11.09.08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Ниткалиев Тимур Серикхалиевич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Ниткалиева Айнамгуль Ермухановна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Ниткалиева Элина Тимуровна -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917565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088376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28.08.04г.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19.12.06г.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17.10.08г.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27.01.82г.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12.11.83г.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28.09.08г.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560018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   Отдел ЗАГС города Астрахани по регистрации брака 19.08.06г.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15.09.08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Камалов Ренат Нариманович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Камалова Гульнара Нурмухамбетовна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Камалов Наиль Ренатович –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373642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136690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№644535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26.04.11г.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29.01.08г.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20.09.84г.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01.10.83г.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26.12.07г.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576262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07.09.07г.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17.09.08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Кертаев Адель Александрович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Кертаева Ксения Александровна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Кертаев Эмиль Аделевич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Кертаев Камиль Аделевич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981762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164830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№625770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№662340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27.12.05г.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17.01.08г.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18.05.07г.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15.07.08г.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17.07.85г.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15.09.87г.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16.03.07г.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23.06.08г.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549963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11.11.06г.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26.09.08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Досова Нэлия Хадырбековна – мать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Досов Гилимхан Куанышевич –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1206 089676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№644106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по Володарскому району 02.05.07г.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28.09.07г.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22.11.84г.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19.09.07г.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08.10.08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Умбеталиев Кайрат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Маданиятович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Умбеталиева Алия Хамитовна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Умбеталиев Руфат Кайратович –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864457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980346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24.12.03г.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06.09.05г.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</w:t>
            </w:r>
            <w:r w:rsidRPr="006A7992">
              <w:rPr>
                <w:sz w:val="18"/>
                <w:szCs w:val="18"/>
              </w:rPr>
              <w:lastRenderedPageBreak/>
              <w:t>области 09.12.06г.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27.06.83г.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20.05.85г.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24.11.06г.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552453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20.08.05г.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14.10.08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Досалиев Ренат Ханатович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Досалиева Люция Махсутовна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Досалиев Руслан Ренатович – 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Досалиева Алина Ренатовна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879365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070681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№625297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16.06.04г.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Приволжского района Астраханской области 18.07.06г.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17.11.06г.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 Володарского района Астраханской области 21.08.09г.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13.12.81г.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20.05.82г.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01.11.06г.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14.08.09г.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558813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24.06.06г.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14.10.08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Шунгулов Даурен Саловатович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Шунгулова Аяна Хадимовна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Шунгулова Анель Дауреновна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918256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136685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№709496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20.11.04г.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25.09.07г.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20.09.10г.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23.01.84г.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30.01.83г.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12.09.10г.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576268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08.09.07г.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16.10.08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Каналиев Ренат Амангельдыевич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Каналиева Диляра Наримановна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Каналиева Рената Ренатовна – дочь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Каналиев Руслан Ренатович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032389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018309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№570134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16.09.06г.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Ленинского района города Астрахани 21.10.05г.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Ленинского района города Астрахани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11.11.03г.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09.07.09г.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10.09.81г.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30.09.85г.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16.10.03г.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24.06.09г.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525619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26.07.03г.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23.10.08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Идельбаева Лилия Батырбековна –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Идельбаев Раим  Расимович –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1203 839415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№579563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Красноярского района Астраханской области 18.02.04г.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Красноярского района Астраханской  области 21.02.04г.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30.05.83г.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03.02.04г.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28.10.08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Бекенеев Арман Есенгалиевич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Бекенеева Светлана Махамбетовна – жена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918199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17.11.04г.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06.11.07г.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07.06.83г.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27.08.84г.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576348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28.10.07г.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06.11.08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Кенжалиев Артур Наурзбаевич – муж    Кенжалиева Марина Хайратовна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Кенжалиева Камила Артуровна – дочь 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Кенжалиев Омар Артурович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881418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166352   </w:t>
            </w: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№662227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702577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Красноярского района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15.05.04г.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13.06.08г.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17.06.08г.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19.03.10г.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29.11.83г.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21.08.84г.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02.05.08г.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10.03.10г.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576583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07.06.08г.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06.11.08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Муханов Сабыржан Саинович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Муханова Оксана Оспановна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Муханов Рустам Сабыржанович –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136396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166914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№664925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23.08.07г.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02.08.08г.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27.08.08г.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22.10.84г.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09.07.88г.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18.08.08г.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582030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Астраханской области 26.04.08г.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10.11.08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Айтуганов Нурлан Жасталапович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Айтуганова Гульфира Сайфоллаевна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Айтуганов Минур Нурланович – 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734991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136534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25.06.03г.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17.10.07г.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26.08.88г.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27.09.07г.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570631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28.04.07г.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11.11.08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Рахметов Васим Гайнуллаевич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Рахметова Эльвира Максутовна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Рахметова Сабрина Васимовна –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879994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150541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 665046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20.08.04г.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Трусовском районе города Астрахани 09.10.07г.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>19.09.08г.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24.05.84г.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07.10.84г.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12.09.08г.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576261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07.09.07г.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11.11.08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Зарубин Максим Геннадьевич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Зарубина Олеся Николаевна – жена 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Зарубин Андрей Максимович –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136957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136853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№583795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13.10.07г.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21.12.04г.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08.02.83г.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09.09.87г.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31.10.04г.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545042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18.06.04г.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27.11.08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Маймаков Кайрат Асылбекович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Маймакова Аина Асхаровна – жена 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Маймаков Даурен Кайратович –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936810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090774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№644095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24.05.05г.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11.08.07г.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25.09.07г.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18.05.85г.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02.05.87г.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12.09.07г.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572617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Астраханской области 28.07.07г.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27.11.08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Жалелов Эдуард Жанбирбаевич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Жалелова Анаргуль Жасталаповна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Жалелова Милана Эдуардовна –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725631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970227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№600220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Камызякского района Астраханской области 28.05.03г.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ОВД Камызякского района Астраханской области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22.04.05г.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Камызякского района Астраханской области 21.06.05г.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23.01.82г.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11.06.83г.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11.06.05г.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539074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Камызякского района Астраханской области 27.11.04г.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02.12.08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Маскарбаев Адельхан Жумагалиевич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Маскарбаева Валентина Владимировна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Маскарбаева Эмилия Адельхановна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Маскарбаева Амина Адельхановна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760792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032041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№625222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№714491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21.07.03г.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18.08.06г.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25.10.06г.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10.03.11г.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13.06.83г.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28.02.84г.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08.10.06г.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28.02.11г.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558753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29.04.06г.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04.12.08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Джантуреев Асылбек Хажимуратович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Джантуреева Зульфия Сагиндыковна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Джантуреева Диана Асылбековна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864831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1207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164227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№644856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06.02.04г.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</w:t>
            </w:r>
            <w:r w:rsidRPr="006A7992">
              <w:rPr>
                <w:sz w:val="18"/>
                <w:szCs w:val="18"/>
              </w:rPr>
              <w:lastRenderedPageBreak/>
              <w:t>17.11.07г.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05.05.08г.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01.01.84г.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03.05.86г.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17.04.08г.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578321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20.10.07г.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08.12.08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Федоров Евгений  Олегович –  муж 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Федорова Надежда Михайловна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Федорова Алёна Евгеньевна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981972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088431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№583652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17.01.06г.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22.12.06г.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07.10.04г.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25.12.85г.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13.12.86г.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29.09.04г.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 545049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25.06.04г.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11.12.08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Волобоева Елена Михайловна – мать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Волобоева Татьяна Михайловна – дочь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935567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№602538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22.02.05г.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20.09.05г.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16.11.84г.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09.09.05г.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11.12.08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Бейшев Жаслан Маратович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Бейшева Бибигуль Тюлегеновна – жена 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Бейшев Данияр Жасланович –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937557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164947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№662350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02.07.05г.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29.01.08г.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16.07.08г.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07.07.84г.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15.11.81г.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11.07.08г.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576419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12.01.08г.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11.12.08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Джангазиев Артур Тахирович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Джангазиева Нурия Даряжятовна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Джангазиев Ильнур Артурович –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980691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980693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№608441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30.09.05г.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30.09.05г.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03.02.06г.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11.07.85г.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30.01.83г.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18.01.06г.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549682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 27.08.05г.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19.12.08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99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Ниязов Руслан Саламатович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Ниязова Оксана Рахметжановна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Ниязова Амина Руслановна –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980575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090846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№625693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21.09.05г.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18.08.07г.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области24.04.07г.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01.07.87г.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14.04.07г.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558993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04.11.06г.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23.12.08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Джумагазиев Ханат Адебиетович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lastRenderedPageBreak/>
              <w:t xml:space="preserve">Джумагазиева Марианна Сабыргалиевна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Джумагазиев Азат Ханатович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980266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212492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№676137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27.08.05г.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Красноярском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19.08.08г.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 Володарского района Астраханской области 16.02.09г.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21.08.85г.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23.10.86г.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06.02.09г.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lastRenderedPageBreak/>
              <w:t>I</w:t>
            </w:r>
            <w:r w:rsidRPr="006A7992">
              <w:rPr>
                <w:sz w:val="18"/>
                <w:szCs w:val="18"/>
              </w:rPr>
              <w:t>-КВ № 584191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Ленинского </w:t>
            </w:r>
            <w:r w:rsidRPr="006A7992">
              <w:rPr>
                <w:sz w:val="18"/>
                <w:szCs w:val="18"/>
              </w:rPr>
              <w:lastRenderedPageBreak/>
              <w:t>района города Астрахани 09.08.08г.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25.12.08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</w:t>
            </w:r>
            <w:r w:rsidRPr="006A7992">
              <w:rPr>
                <w:sz w:val="18"/>
                <w:szCs w:val="18"/>
              </w:rPr>
              <w:lastRenderedPageBreak/>
              <w:t>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Адайбеков Гияс Шарапиденович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Адайбекова Сауле Исатаевна – жена 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Адайбеков Рамис Гиясович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031278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212864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№669835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13.06.06г.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Красноярском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04.10.08г.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 Володарского района Астраханской области 03.06.09г.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20.03.84г.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03.02.84г.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19.05.09г.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563816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Красноярского района Астраханской области 23.08.08г.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25.12.08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Сатубалдиев Руслан Салаватович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Сатубалдиева Эльмира Амангелдыевна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Сатубалдиева Рината Руслановна –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935183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164667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14.01.05г.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28.12.07г.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06.05.08г.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03.02.84г.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07.01.87г.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24.04.08г.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576400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15.12.07г.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25.12.08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Беркалиев Дамир Тахирович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Беркалиева Мария Мухамбетяровна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Беркалиев Мухаммад Дамирович –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216202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089672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№644924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26.09.08г.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02.05.07г.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14.05.08г.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29.06.88г.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22.04.90г.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02.05.08г.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570600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27.04.07г.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27.12.08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Холин Евгений Николаевич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Холина Ольга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Юрьевна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Холин Вадим Евгеньевич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063655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032299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Ленинского района города Астрахани 19.07.06г.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08.09.06г.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27.01.09г.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21.02.82г.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31.10.85г.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19.01.09г.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558866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18.08.06г.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11.01.09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Хасанов Данияр Набиевич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Хасанова Айгуль Абатовна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lastRenderedPageBreak/>
              <w:t>Хасанова Арина Данияровна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Хасанов Аскер Даниярович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089940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216391</w:t>
            </w:r>
            <w:r w:rsidRPr="006A7992">
              <w:rPr>
                <w:sz w:val="18"/>
                <w:szCs w:val="18"/>
                <w:lang w:val="en-US"/>
              </w:rPr>
              <w:t xml:space="preserve"> I</w:t>
            </w:r>
            <w:r w:rsidRPr="006A7992">
              <w:rPr>
                <w:sz w:val="18"/>
                <w:szCs w:val="18"/>
              </w:rPr>
              <w:t>-</w:t>
            </w:r>
            <w:r w:rsidRPr="006A7992">
              <w:rPr>
                <w:sz w:val="18"/>
                <w:szCs w:val="18"/>
              </w:rPr>
              <w:lastRenderedPageBreak/>
              <w:t>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№693003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№728932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ОУФМС России по Астраханской области в Володарском районе 25.05.07г.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17.10.08г.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25.01.10г.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19.09.11г.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30.04.87г.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11.01.85г.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15.01.10г.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09.09.11г.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586519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</w:t>
            </w:r>
            <w:r w:rsidRPr="006A7992">
              <w:rPr>
                <w:sz w:val="18"/>
                <w:szCs w:val="18"/>
              </w:rPr>
              <w:lastRenderedPageBreak/>
              <w:t>области 11.10.08г.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12.01.09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«Володарский район» </w:t>
            </w:r>
            <w:r w:rsidRPr="006A7992">
              <w:rPr>
                <w:sz w:val="18"/>
                <w:szCs w:val="18"/>
              </w:rPr>
              <w:lastRenderedPageBreak/>
              <w:t>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Ишниязов Айнур Ахметович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Ишниязова Людмила Султангериевна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Ишниязова Амина Айнуровна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161902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088997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№617368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Ленинском районе города Астрахани 30.11.07г.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Ленинского района города Астрахани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02.08.06г.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10.04.85г.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22.09.86г.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14.07.06г.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556024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28.01.06г.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14.01.09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Джакияев Ерлан Еделбаевич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Джакияева Румия Сагиндыковна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Альбеков Руслан Ильнурович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Джакияев Азамат Ерланович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879021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166885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№554159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№677082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14.05.04г.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30.07.08г.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25.12.02г.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 Володарского района Астраханской области 02.04.09г.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17.06.83г.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21.05.84г.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10.12.02г.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26.03.09г.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576646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05.07.08г.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15.01.09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Камнев Сергей Андреевич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Камнева Нарида Маратовна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Камнева Карина Сергеевна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Камнева Кристина Сергеевна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619362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030072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№614066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№614067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12.02.03г.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 11.02.06г.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14.04.06г.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14.04.06г.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05.08.82г.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27.03.82г.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21.03.06г.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21.03.06г.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549786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22.10.05г.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15.01.09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Иланов Рамазан Куаншпекович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Иланова Татьяна Гадильбековна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Иланов Аскер Рамазанович – сын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Иланов Амир Рамазанович –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760996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419881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№554403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№571835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14.06.02г.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28.04.03г.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21.04.04г.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29.06.82г.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04.07.81г.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16.04.03г.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18.03.04г.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512755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 города Астрахани по регистрации брака 21.12.01г.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15.01.09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Муржиков Ренат Джанбулатович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Муржикова Татьяна Ивановна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Муржиков Ахмад Ренатович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Муржикова Камилла Ренатовна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089437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935488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№570967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№665047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10.04.07г.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 области 12.02.05г.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25.03.04г.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 23.09.08г.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27.02.84г.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23.06.84г.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15.03.04г.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10.09.08г.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576715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24.09.08г.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20.01.09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5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Тастенов Фарид Хайратович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Тастенова Динара Мухтаровна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Тастенова Айдана Фаридовна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937582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166301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06.07.05г.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07.06.08г.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15.04.85г.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07.01.85г.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27.07.08г.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576490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29.03.08г.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22.01.09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55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Александров Анатолий Владимирович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Александрова Наталья Сергеевна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Александрова Полина Анатольевна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937250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089143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№625884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15.06.05г.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ОВД Астраханской области 14.03.07г.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13.06.07г.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19.06.84г.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09.05.83г.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04.06.07г.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570565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27.02.07г.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22.01.09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Сералиев Азамат Бекбулатович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Сералиева Оксана Асхаровна - жена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164243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215966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20.11.07г.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05.09.08г.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30.07.87г.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17.10.83г.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№579986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г.Астрахани по регистрации брака 01.08.08г.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02.02.09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Сариев Ербол Рскалиевич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Сариева Гульмира Насыровна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Сариева Наргиз Ерболовна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735025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089547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№625779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27.06.03г.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20.04.07г.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25.05.07г.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20.08.83г.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12.05.07г.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549968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18.11.06г.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05.02.09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Ермолин Сергей Владимирович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Ермолина Марина Михайловна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Ермолина Александра Сергеевна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935331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030391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01.02.05г.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15.03.06г.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23.10.07г.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02.10.82г.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13.12.85г.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17.10.07г.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549902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24.02.06г.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06.02.09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Изденов Айдарбек Жасуланович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Изденова Альфия Сулеймановна – жена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088256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216649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09.12.06г.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14.11.08г.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15.11.86г.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26.04.89г.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582143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Астраханской области 27.09.08г.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16.02.09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Байжанова Оксана Рафиковна –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Куйспаев Ислам Айбулатович –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980183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№544877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19.08.05г.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28.08.02г.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04.07.81г.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09.08.02г.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19.02.09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Кинжиева Динара Гизатовна –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Кинжиева Ариана Нурлановна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Изтелеуов Адиль Ермуратович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787355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№566597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№705093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15.09.03г.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06.11.03г.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23.06.10г.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05.11.82г.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29.10.03г.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17.06.10г.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26.02.09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Данилова Марина Васильевна – мать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Данилов Егор Сергеевич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216777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№702645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22.11.08г.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</w:t>
            </w:r>
            <w:r w:rsidRPr="006A7992">
              <w:rPr>
                <w:sz w:val="18"/>
                <w:szCs w:val="18"/>
              </w:rPr>
              <w:lastRenderedPageBreak/>
              <w:t>Володарскому району Астраханской области  21.04.2010г.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12.04.86г.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05.04.10г.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04.03.09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Джакияев Рифкат Гиззатович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Джакияева Зухра Салаватовна – жена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981483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208807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07.12.05г.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Кировском  районе города Астрахани 17.09.08г.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21.07.85г.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19.10.87г.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580310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23.08.08г.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04.03.09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Буянов Александр Павлович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Буянова Вероника Владимировна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Буянова Арина Александровна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419983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089354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№662397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15.06.02г.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03.04.07г.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29.07.08г.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26.12.81г.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20.05.86г.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24.07.08г.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570550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09.02.07г.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13.03.09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Тасыров Ашур Зайниевич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Тасырова Гульнара Хисметовна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Тасыров Алисултан Ашурович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Тасыров Нурсултан Ашурович –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230963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935178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№602492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03.10.01г.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14.01.05г.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26.08.05г.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09.01.08г.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01.04.81г.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02.03.82г.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02.07.05г.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25.12.07г.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545297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27.11.04г.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19.03.09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Даулетьяров Тимур Жаныбекович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Даулетьярова Зульфия Амантаевна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Даулетьярова Азалия Тимуровна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030513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092778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№638648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29.03.06г.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Приволжского района Астраханской области 12.12.06г.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Астраханской области 03.04.07г.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22.11.85г.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08.04.86г.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12.03.07г.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564057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Астраханской области 26.08.06г.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26.03.09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Удербаев Замир Рубенович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Удербаева Эльвира Ермуратовна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Удербаев Арсен Замирович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Удербаева Элиза Замировна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245117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032181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№583869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№665544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27.01.09г.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01.09.06г.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15.11.05г.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</w:t>
            </w:r>
            <w:r w:rsidRPr="006A7992">
              <w:rPr>
                <w:sz w:val="18"/>
                <w:szCs w:val="18"/>
              </w:rPr>
              <w:lastRenderedPageBreak/>
              <w:t>района Астраханской области 15.08.08г.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28.02.84г.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05.11.85г.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04.12.04г.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17.07.08г.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588988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Астраханской области 25.09.04г.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02.04.09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Сайдалиев Рамиль Курмангалиевич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Сайдалиева Альбина Серковна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Сайдалиев Эмиль Рамилевич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8506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343392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136701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№676204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Лаганским районным отделом внутренних дел Республики Калмыкия 17.11.06г.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26.09.07г.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03.03.09г.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21.03.85г.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21.02.85г.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17.02.09г.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520731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город Лагань Республика Калмыкия 25.08.07г.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07.04.09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Хамзаев Тулеген Сансызбаевич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Хамзаева Луиза Кайсаровна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Хамзаева Аида Тулегеновна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Хамзаев Фархат Тулегенович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474511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935118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№597746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№644343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06.08.02г.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29.12.04г.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29.04.05г.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07.12.07г.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26.08.84г.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31.03.05г.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22.11.07г.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545206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09.10.04г.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16.04.09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Куандыков Кайрат Таирович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Куандыкова Альмида Айболатовна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Куандыкова Рамина Кайратовна-дочь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918309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216759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№710735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27.11.04г.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22.11.08г.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Ленинскому району города Астрахани 16.11.10г.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23.07.84г.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18.10.88г.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27.10.10г.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581164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18.10.08г.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17.04.09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0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Атаев Азат Хамбарович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Атаева Сара Санатовна 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Атаева Эльза Азатовна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836075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166052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№665271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03.10.03г.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17.05.08г.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24.11.08г.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14.06.83г.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26.10.86г.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29.10.08г.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579303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18.04.08г.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22.04.09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Мулдашев Данияр Шакирович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Мулдашева Гюзаль </w:t>
            </w:r>
            <w:r w:rsidRPr="006A7992">
              <w:rPr>
                <w:bCs/>
                <w:sz w:val="18"/>
                <w:szCs w:val="18"/>
              </w:rPr>
              <w:lastRenderedPageBreak/>
              <w:t>Бекмухановна - жена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836533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032710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Володарским РОВД Астраханской области 04.11.03г.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Володарским РОВД Астраханской области 18.10.06г.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05.08.83г.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21.04.85г.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562656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Кировского района города </w:t>
            </w:r>
            <w:r w:rsidRPr="006A7992">
              <w:rPr>
                <w:sz w:val="18"/>
                <w:szCs w:val="18"/>
              </w:rPr>
              <w:lastRenderedPageBreak/>
              <w:t>Астрахани 09.09.06г.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23.04.09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«Володарский </w:t>
            </w:r>
            <w:r w:rsidRPr="006A7992">
              <w:rPr>
                <w:sz w:val="18"/>
                <w:szCs w:val="18"/>
              </w:rPr>
              <w:lastRenderedPageBreak/>
              <w:t>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Айналиев Наиль Сайфуллаевич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Айналиева Сауле Хайнуллаевна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Айналиева Сафира Наилевна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Айналиев Эмин Наилевич -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1203 928016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216181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№702712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№746629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Ленинского района города Астрахани 03.11.04г.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24.09.08г.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29.04.10г.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20.06.12г.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08.12.82г.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22.08.84г.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21.04.10г.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11.06.12г.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627015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21.07.12г.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27.04.09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Уразмухамбетов Раиль Наилович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Уразмухамбетова Светлана Сергеевна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Уразмухамбетова Арианна Раилевна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Уразмухамбетов Тамерлан Раилевич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031072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159430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№680401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769986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26.05.06г.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Кировском районе города Астрахани 13.11.07г.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19.08.09г.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Ленинскому району г.Астрахань 25.10.13г.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30.05.85г.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08.11.87г.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12.08.09г.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21.10.13г.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578409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города Астрахани по регистрации брака 27.10.07г.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04.05.09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Серкалиев Нуржан Бауыржанович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Серкалиева Расима Сарсембаевна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Серкалиева Раулина Нуржановна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Серкалиев Амиржан Нуржанович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031473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164824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644971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781040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28.06.06г.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17.01.08г.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26.05.08г.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  </w:t>
            </w:r>
            <w:r w:rsidRPr="006A7992">
              <w:rPr>
                <w:sz w:val="18"/>
                <w:szCs w:val="18"/>
              </w:rPr>
              <w:lastRenderedPageBreak/>
              <w:t>18.12.2013г.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23.09.85г.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15.05.87г.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15.05.08г.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10.12.2013г.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576408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22.12.07г.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06.05.09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Андрешева  Алина Самигуллаевна –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Унгарова Азелия Фаридовна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491719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№641522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18.06.2014г.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01.08.07г.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10.12.83г.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03.07.07г.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07.05.09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Васильев Юрий Викторович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Васильева Альбина Алемгалиевна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Васильева Кира Юрьевна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981127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165387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№665045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16.11.05г.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11.03.08г.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19.09.08г.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26.10.84г.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20.07.83г.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14.09.08г.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579172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07.03.08г.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12.05.09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Медетов Рустам Серикович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Медетова Айнагуль Адлбековна – жена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030850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164883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06.05.06г.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22.01.08г.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16.07.83г.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02.11.85г.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576410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29.12.07г.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19.05.09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Нургалиев Азамат Кдрсихович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Нургалиева Камила Бахтгалиевна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Нургалиев Дамир Азаматович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734601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137050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№644726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11.06.03г.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30.10.07г.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21.03.08г.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20.03.83г.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15.04.86г.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05.03.08г.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572657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Астраханской области 08.09.07г.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20.05.09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Мусреев Арстан Мурзабекович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Мусреева Гульзана Султанбековна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Мусреев Алихан Арстанович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Мусреева Амина Арстановна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030265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089756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№609946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01.03.06г.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12.05.07г.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28.02.06г.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16.01.08г.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02.02.86г.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15.02.87г.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17.02.06г.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12.12.07г.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548310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Астраханской области 06.08.05г.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28.05.09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i/>
                <w:sz w:val="18"/>
                <w:szCs w:val="18"/>
              </w:rPr>
            </w:pPr>
            <w:r w:rsidRPr="006A7992">
              <w:rPr>
                <w:bCs/>
                <w:i/>
                <w:sz w:val="18"/>
                <w:szCs w:val="18"/>
              </w:rPr>
              <w:t>Жарасов Азамат Узахович – муж</w:t>
            </w:r>
          </w:p>
          <w:p w:rsidR="00E676CC" w:rsidRPr="006A7992" w:rsidRDefault="00E676CC" w:rsidP="00D50039">
            <w:pPr>
              <w:rPr>
                <w:bCs/>
                <w:i/>
                <w:sz w:val="18"/>
                <w:szCs w:val="18"/>
              </w:rPr>
            </w:pPr>
            <w:r w:rsidRPr="006A7992">
              <w:rPr>
                <w:bCs/>
                <w:i/>
                <w:sz w:val="18"/>
                <w:szCs w:val="18"/>
              </w:rPr>
              <w:lastRenderedPageBreak/>
              <w:t>Жарасова Эльмира Базарбаевна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088156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245677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05.12.06г.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01.04.09г.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22.08.86г.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10.11.87г.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586731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 xml:space="preserve">отдел ЗАГС Володарского </w:t>
            </w:r>
            <w:r w:rsidRPr="006A7992">
              <w:rPr>
                <w:sz w:val="18"/>
                <w:szCs w:val="18"/>
              </w:rPr>
              <w:lastRenderedPageBreak/>
              <w:t>района Астраханской области 21.03.09г.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29.05.09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</w:t>
            </w:r>
            <w:r w:rsidRPr="006A7992">
              <w:rPr>
                <w:sz w:val="18"/>
                <w:szCs w:val="18"/>
              </w:rPr>
              <w:lastRenderedPageBreak/>
              <w:t>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Наурзгалиев Ахат Муратович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Наурзгалиева Нурслу Хатимовна – жена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032372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166722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13.09.06г.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15.07.08г.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10.07.86г.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23.10.84г.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576576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06.06.08г.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02</w:t>
            </w:r>
            <w:r w:rsidRPr="006A7992">
              <w:rPr>
                <w:sz w:val="18"/>
                <w:szCs w:val="18"/>
              </w:rPr>
              <w:t>.06.09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Асхаров Асхат Канатович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Асхарова Анара Мутигуллаевна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Асхарова Арина Асхатовна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Асхаров Амир Асхатович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937194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088196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№644710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№728990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11.06.05г.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06.12.06г.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14.03.08г.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03.10.2011г.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18.04.85г.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21.12.85г.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21.02.08г.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20.09.11г.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564142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Астраханской области 10.11.06г.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04.06.09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Рысмухамбетов Дамир Сагингалиевич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Рысмухамбетова Альфия Сагидуллаевна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Рысмухамбетов Гамзат Дамирович –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980231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164522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26.08.05г.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12.12.07г.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 Володарского района Астраханской области 11.06.09г.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06.12.82г.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26.07.85г.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23.05.09г.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576357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03.11.07г.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04.06.09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Шураев Эрнар Мутигуллаевич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Шураева Амина Кадырбаевна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Шураева Эвелина Эрнаровна -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Шураев Рамзан Эрнарович –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419532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673667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№554390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04.06.02г.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04.04.03г.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18.04.03г.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11.01.08г.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08.05.82г.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04.02.83г.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17.03.03г.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26.12.07г.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520769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Володарского района Астраханской области 26.10.02г.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04.06.09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Есалиев Аслан Галимжанович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Есалиева Альфина Султанбековна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Есалиева Эльвина Аслановна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980190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980211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№566244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23.08.05г.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24.08.05г.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25.06.03г.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28.07.84г.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21.11.84г.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16.06.03г.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519809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ОЗАГС города Астрахани по регистрации брака 07.12.02г.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10.06.09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Лысиков Алексей Владимирович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Лысикова Светлана Владимировна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Лысиков Данила Алексеевич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152579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216488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№705269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Лиманском районе 20.11.07г.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28.10.08г.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13.08.10г.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24.07.85г.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06.11.86г.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06.08.10г.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583713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Лиманского района Астраханской области 18.10.08г.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10.06.09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Джакашев Эльдар Жамбулович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Джакашева Айжан Закарияевна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Джакашев Ильнар Эльдарович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Джакашева Азалия Эльдаровна –дочь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980160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1206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137005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№625669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№691689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17.08.05г.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 области 13.04.07г.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28.12.09г.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19.07.85г.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08.10.87г.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30.03.07г.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21.12.09г.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561214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10.02.07г.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15.06.09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Машантаев Ермек Кайржанович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Машантаева Алмагуль Жумабековна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Машантаева Элина Ермековна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Машантаева Айана Ермековна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088587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136769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№644590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№705001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16.01.07г.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05.10.07г.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20.02.08г.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</w:t>
            </w:r>
            <w:r w:rsidRPr="006A7992">
              <w:rPr>
                <w:sz w:val="18"/>
                <w:szCs w:val="18"/>
              </w:rPr>
              <w:lastRenderedPageBreak/>
              <w:t>Астраханской области по Володарскому району Астраханской области 28.05.10г.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27.09.86г.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26.08.86г.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11.02.08г.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19.05.10г.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576070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25.08.07г.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16.06.09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Нургалиев Жанбек Серикович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Нургалиева Руфина Кененхановна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Нургалиева Алилия Жанбековна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8504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301537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879672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583699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Лаганским районным отделом внутренних дел республики Калмыкия 09.06.05г.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16.07.04г.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03.11.04г.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04.11.83г.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21.06.83г.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18.10.04г.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-ДУ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512742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Лаганский районный отдел ЗАГС города Лагань Республика Калмыкия 12.06.04г.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18.06.09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Уразгалиев Самат Сулейманович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Уразгалиева Анжела Кадыровна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Уразгалиев Азат Саматович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137097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090728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02.11.07г.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08.08.07г.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14.11.07г.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25.04.82г.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25.06.86г.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22.09.07г.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570664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16.06.07г.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18.06.09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Куйтембетов Анвар Галилович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Куйтембетова Гульмира Батырхановна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Куйтембетова Аяна Анваровна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136493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245371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№664979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ОУМС России по Астраханской области в Володарском районе 05.09.07г.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24.02.09г.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30.09.08г.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20.01.86г.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19.02.89г.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14.09.08г.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577732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Ленинского района города Астрахани 12.04.08г.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18.06.09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Халыхов Руслан Гайнуллаевич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Халыхова Захира Темирхановна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Халыхова Залина Руслановна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031310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090358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14.06.06г.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29.06.07г.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19.10.07г.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29.03.86г.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14.06.83г.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05.10.07г.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570652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02.06.07г.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18.06.09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Утегенов Руслан Сагингалиевич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Утегенова Альбина Асылбековна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Утегенова Сабина </w:t>
            </w:r>
            <w:r w:rsidRPr="006A7992">
              <w:rPr>
                <w:bCs/>
                <w:sz w:val="18"/>
                <w:szCs w:val="18"/>
              </w:rPr>
              <w:lastRenderedPageBreak/>
              <w:t>Руслановна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822609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735235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№566484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Кировским РОВД города Астрахани 25.09.03г.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28.06.03г.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Отдел ЗАГС Володарского района Астраханской области 06.10.03г.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22.04.82г.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27.10.82г.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24.09.03г.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525529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19.04.03г.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23.06.09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«Володарский район» Астраханской </w:t>
            </w:r>
            <w:r w:rsidRPr="006A7992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Куптелеуов Азамат Мареванович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Куптелеуова Наталья Хажмуратовна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Куптелеуов Альмир Азаматович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980598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166549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23.09.05г.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28.06.08г.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07.10.08г.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17.01.84г.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18.12.87г.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12.09.08г.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576591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14.06.08г.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24.06.09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Султакаев Талгат Алиевич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Султакаева Рената Казихановна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Султакаев Рустам Талгатович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032170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936294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№597817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13.04.05г.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12.05.05г.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05.07.86г.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20.07.88г.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27.04.05г.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545289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 Володарского района Астраханской области 20.11.04г.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30.06.09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Курманов Рамис Асхарович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Курманова Гюзель Рафаиловна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Курманов Ильнар Рамисович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Курманов Ильгам Рамисович -сын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090559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031935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№625322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№705003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20.07.07г.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08.08.06г.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01.12.06г.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28.05.10г.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14.07.87г.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27.11.85г.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06.11.06г.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15.05.10г.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562490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Кировского района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города Астрахани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14.07.06г.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15.07.09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Панкратов Николай Викторович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Панкратова Галина Николаевна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Панкратов Илья Николаевич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864651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216098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№602661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16.01.04г.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16.09.08г.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22.11.05г.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30.08.83г.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17.08.88г.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07.11.05г.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545448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24.06.05г.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21.07.09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Ерёмин Виталий Анатольевич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Ерёмина Радмила </w:t>
            </w:r>
            <w:r w:rsidRPr="006A7992">
              <w:rPr>
                <w:bCs/>
                <w:sz w:val="18"/>
                <w:szCs w:val="18"/>
              </w:rPr>
              <w:lastRenderedPageBreak/>
              <w:t>Жармухамбетовна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Ерёмина Милана Витальевна –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112938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164498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№648337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ОВД Камызякского района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ОУФМС России по Астраханской области в Володарском районе 11.12.07г.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Советского района города Астрахани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04.09.08г.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16.04.82г.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21.11.82г.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27.08.08г.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578561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 xml:space="preserve">специализированный отдел ЗАГС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города Астрахани </w:t>
            </w:r>
            <w:r w:rsidRPr="006A7992">
              <w:rPr>
                <w:sz w:val="18"/>
                <w:szCs w:val="18"/>
              </w:rPr>
              <w:lastRenderedPageBreak/>
              <w:t>по регистрации брака 09.11.07г.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23.07.09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«Володарский </w:t>
            </w:r>
            <w:r w:rsidRPr="006A7992">
              <w:rPr>
                <w:sz w:val="18"/>
                <w:szCs w:val="18"/>
              </w:rPr>
              <w:lastRenderedPageBreak/>
              <w:t>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Калмаков Аслан Бесмуханович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Калмакова Раушан Маслихатовна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Калмаков Дамир Асланович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031712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217333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№676212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21.07.06г.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 в Володарском районе 23.01.09г.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04.03.09г.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03.04.86г.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19.05.86г.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16.02.09г.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586627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09.01.09г.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05.08.09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Макуов Фархад Ануарбекович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Макуова Галия Ерсииховна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Макуова Айнель Фархадовна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879959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089686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№583987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17.08.04г.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 в Володарском районе 04.05.07г.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 ЗАГС Володарского района Астраханской области 05.03.05г.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20.06.82г.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22.03.84г.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22.02.05г.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545176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18.09.04г.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11.08.09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Мухамбетов Габит Жумагазыевич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Мухамбетова Ляйзат Аркадьевна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Мухамбетова Гюзаль Габитовна -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Мухамбетов Галим Габитович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166176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216089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I-КВ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№602622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I-КВ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№662347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24.05.08г.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13.09.08г.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26.10.05г.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15.07.08г.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21.07.87г.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31.07.88г.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27.07.05г.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04.06.08г.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539954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Приволжского района Астраханской области 23.04.05г.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18.08.09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Исмагулов Серик Шамидович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Исмагулова Гульмира Базарбаевна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Исмагулов Раиль Серикович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Исмагулов Румиль Серикович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238379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245463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№597727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№597725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16.11.01г.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06.03.09г.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18.04.05г.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</w:t>
            </w:r>
            <w:r w:rsidRPr="006A7992">
              <w:rPr>
                <w:sz w:val="18"/>
                <w:szCs w:val="18"/>
              </w:rPr>
              <w:lastRenderedPageBreak/>
              <w:t>района Астраханской области 18.04.05г.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09.05.81г.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13.05.85г.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10.03.05г.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10.03.05г.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545189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25.09.04г.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25.08.09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Асхаров Аскар Канатович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Асхарова Бибигуль Хисаевна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Асхарова Алина Аскаровна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Асхарова Айдана Аскаровна - дочь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878813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166668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№665287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№705027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10.04.04г.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09.07.08г.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29.11.08г.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08.06.10г.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21.12.82г.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31.10.84г.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13.11.08г.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25.05.10г.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579740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города Астрахани по регистрации брака 28.06.08г.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25.08.09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Ержанов Рафат Смагулович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Ержанова Динара Кадырбековна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Ержанова Дарина Рафатовна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707541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088897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№625988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17.05.03г.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14.02.07г.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17.07.07г.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29.01.83г.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05.07.85г.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05.07.07г.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570541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13.01.07г.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27.08.09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Курганова Галина Петровна -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Курганова Полина Юрьевна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864547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№554407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30.12.03г.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30.04.03г.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10.07.83г.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18.04.03г.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27.08.09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Танашев Наиль Жумабекович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Танашева Альфия Жанибековна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Танашева Ясмин Наилевна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032320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136382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№783832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09.09.06г.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22.08.07г.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Ленинскому району г.Астрахань 12.12.2013г.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10.06.86г.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01.07.89г.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04.12.13г.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 576036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04.08.07г.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28.08.09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Ишахаев Эльдар Газимжанович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Ишахаева Альфия Яруллаевна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Ишахаев Марат </w:t>
            </w:r>
            <w:r w:rsidRPr="006A7992">
              <w:rPr>
                <w:bCs/>
                <w:sz w:val="18"/>
                <w:szCs w:val="18"/>
              </w:rPr>
              <w:lastRenderedPageBreak/>
              <w:t>Эльдарович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Ишахаева Мадина Эльдаровна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031240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142000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№667942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№705032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Володарским РОВД Астраханской области 09.06.06г.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</w:t>
            </w:r>
            <w:r w:rsidRPr="006A7992">
              <w:rPr>
                <w:sz w:val="18"/>
                <w:szCs w:val="18"/>
              </w:rPr>
              <w:lastRenderedPageBreak/>
              <w:t>Ленинском районе города Астрахани 03.10.07г.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Ленинского района города Астрахани 27.01.09г.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09.06.10г.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08.07.83г.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14.08.82г.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29.12.08г.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03.06.10г.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575111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города Астрахани по регистрации брака 28.07.07г.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2</w:t>
            </w:r>
            <w:r w:rsidRPr="006A7992">
              <w:rPr>
                <w:sz w:val="18"/>
                <w:szCs w:val="18"/>
              </w:rPr>
              <w:t>8.08.09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«Володарский район» Астраханской </w:t>
            </w:r>
            <w:r w:rsidRPr="006A7992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Утежанов Рустам Максимович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Утежанова Гульбагида Амангельдыевна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Утежанова Адиля Рустамовна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491828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215886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07.09.02г.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26.08.08г.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14.07.09г.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19.11.81г.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25.03.87г.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07.07.09г.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580227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города Астрахани по регистрации брака 16.08.08г.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28.08.09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Утегенов Расул Сагингалиевич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Утегенова Светлана Валитхановна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Утегенов Рамис Расулович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937342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033205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№595783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21.06.05г.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Наримановского района Астраханской области 10.02.06г.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Наримановского района Астраханской области 27.06.06г.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30.09.84г.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22.04.85г.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15.06.06г.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549764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01.10.05г.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28.08.09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Сабиров Рамиль Саматович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Сабирова Балзия Балбулатовна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Сабирова Эмилия Рамилевна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Сабирова Камилла Рамилевна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032811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031424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№665060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  №757376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03.11.06г.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24.06.06г.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30.09.08г.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   25.12.2012г.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24.09.86г.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05.08.85г.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13.09.08г.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12.12.12г.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549935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22.04.06г.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31.08.09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4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Шахманова Нинель Владимировна –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Шахманова Милана Рустамовна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030956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№625331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17.05.06г.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07.12.06г.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08.05.86г.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29.11.06г.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31.08.09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Тюрин Максим Владимирович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Тюрина Оксана Сергеевна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Тюрин Александр Максимович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032471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063446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№628486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23.09.06г.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Ленинского района г. Астрахани 14.07.06г.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Ленинского района г. Астрахани 23.01.07г.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25.08.86г.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07.12.82г.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06.01.07г.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558038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Советского района г.Астрахани 09.06.06г.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11.03.11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9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Алгазиева Римма Рафаилевна –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Алгазиева Нурия Арслановна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373682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№602693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ОУФС России по Астраханской области в Володарском районе 27.04.11г.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07.12.05г.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30.01.82г.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21.10.05г.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17.05.11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Картакаев Темирхан Байрамалиевич-муж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Картакаева Сауле Нуруслановна-жена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Картакаева Айзанат Темирхановна-дочь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Картакаев Ислам Темирханович-сын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985328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088308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№656539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№680363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Камызякского района Астраханской области 11.10.05г.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15.12.06г.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Камызякского района Астраханской области 15.02.08г.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04.08.09г.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31.05.85г.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25.05.82г.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04.02.08г.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11.07.09г.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№562813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Кировского района города Астрахани 02.12.06г.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20.05.11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Велиев Рамиль Наджафович-муж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Велиева Юлия Сагиндыковна-жена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Велиев Анар Рамилевич-сын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137074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268156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№680493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31.10.07г.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01.07.09г.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08.09.09г.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16.08.87г.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01.04.90г.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26.08.09г.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№586790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30.06.09г.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23.05.11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Джансупов Руфат Манасович-муж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Джансупова Марина Галимовна-жена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Джансупов Ербулат Руфатович-сын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Джансупов Тамерлан Руфатович-сын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735044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935830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№582362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№689766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28.06.03г.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16.03.05г.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ОЗАГС Приволжского района Астраханской области 17.12.04г.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28.10.09г.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03.05.83г.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21.01.85г.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25.11.04г.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18.10.09г.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№572844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Астраханской области 31.08.07г.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25.05.11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Швецов Андрей Александрович-муж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Швецова Мария Васильевна-жена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Швецов Александр Андреевич-сын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Швецова Ольга Андреевна -дочь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618677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136383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№705012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№705011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 Астраханской области 25.01.03г.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22.08.07г.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01.06.10г.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01.06.10г.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22.11.81г.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20.03.87г.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20.05.10г.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20.05.10г.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№575305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города Астрахани по регистрации брака 11.08.07г.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31.05.11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Тельпеков Заур Амангельдеевич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Тельпекова Нина Даниловна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Тельпекова Дарина Зауровна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980829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299716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 Астраханской области 18.10.05г.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11.12.09г.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24.09.09г.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23.05.85г.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15.10.89г.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08.09.09г.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№588032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Советского района г. Астрахани 24.04.09г.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02.06.11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Супугалиев Арман Сансинбаевич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Супугалиева Алия Амангалиевна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Супугалиева Милана Армановна -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300400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300399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№702640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06.03.10г.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06.03.10г.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19.04.10г.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20.02.90г.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18.02.90г.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05.04.10г.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№595491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 10.10.09г.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17.06.11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Супугалиев Аман Сансинбаевич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Супугалиева Светлана Хапаровна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Супугалиев Арсен Аманович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165006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300399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№693051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01.02.08г.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21.08.09г.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01.02.10г.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21.12.87г.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21.01.10г.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№589313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г.Астрахани по регистрации брака 07.02.09г.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17.06.11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1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Чепов Ренат Нурусланович-муж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Чепова Алина Жантургановна-жена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Чепов Алишер Ренатович-сын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032625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300631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№680179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11.10.06г.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27.03.10г.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30.06.09г.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23.09.86г.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19.03.90г.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23.06.09г.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№586680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17.01.09г.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22.06.11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98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Испусинов Рахат Сагингалиевич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Испусинова Сауле Рахметуллаевна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Испусинова Зарина Рахатовна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230875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122868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№636446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29.09.01г.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Енотаевском районе 10.05.07г.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Трусовского района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г. Астрахани 20.06.07г.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28.05.81г.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12.06.81г.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10.06.07г.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№571958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Трусовского района г. Астрахани 14.04.07г.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24.06.11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Кульбараков Жакслык Жакупович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Кульбаракова Татьяна Владимировна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Кульбаракова Лиана Жакслыковна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Кульбараков Ильнар Жакслыкович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981731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217122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№644813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№709599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23.12.05г.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26.12.08г.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09.04.08г.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08.10.10г.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04.11.85г.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07.12.88г.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12.03.08г.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16.09.10г.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№576461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09.02.08г.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29.06.11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Почивалин Алексей Алексеевич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Почивалина Светлана Александровна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Почивалин Денис Алексеевич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Почивалина Елизавета Алексеевна -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937721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088283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№644518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№676273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16.07.05г.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12.12.06г.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22.01.08г.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17.03.09г.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11.07.83г.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26.06.82г.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14.01.08г.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09.03.09г.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№560817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г. Астрахани по регистрации брака 10.11.06г.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04.07.11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3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Лысиков Вадим Георгеевич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Лысикова Марина Михайловна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Лысикова Анастасия Вадимовна -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171055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216005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№676931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Трусовском районе города Астрахани 01.02.08г.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06.09.08г.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Трусовского района г. Астрахани 10.03.09г.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30.12.87г.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13.08.87г.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28.02.09г.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№580313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г. Астрахани по регистрации брака 23.08.08г.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06.07.11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Бекмаитов Ренат Ибрагимович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Бекмаитова Руфина Артуровна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Бекмаитов Рауль Ренатович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164715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331705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№676121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04.01.08г.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 28.07.10г.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10.02.09г.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07.10.82г.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16.07.90г.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23.01.09г.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№582177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Приволжского района Астраханской области 25.10.08г.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12.07.11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Алдабергенов Арман Сейсембаевич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Алдабергенова Юлия Сабыровна –жена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Алдабергенова Линара Армановна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Алдабергенов Таир Арманович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935220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148371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№665332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№754425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18.01.05г.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Красноярском районе 07.09.07г.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 ЗАГС Володарского района Астраханской области 17.12.08г.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29.10.12г.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23.11.84г.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06.06.84г.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10.12.08г.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21.10.12г.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№576057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18.08.07г.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13.07.11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84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Тельпеков Жанахмет Джардемгалиевич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Тельпекова Заруна Махсутовна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Тельпеков Ильгам Жанахметович -сын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864706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088023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№625702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 Астраханской области 23.01.04г.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 Астраханской области 24.11.06г.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 ЗАГС Володарского района Астраханской области 25.04.07г.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22.07.83г.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11.04.86г.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16.04.07г.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№558990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04.11.06г.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20.07.11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9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Максимов Роман Валерьевич 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Максимова Асель Шамратовна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Максимов  Эмиль Романович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090508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264691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№702772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18.07.07г.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21.10.09г.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12.05.10г.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30.06.87г.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06.01.86г.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20.04.10г.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№596552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26.09.09г.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27.07.11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Айтимов Рашид Сансызбаевич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Айтимова Руджана Бауыржановна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Айтимов Эльхан Рашидович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995767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301051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№706734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Харабалинского района Астраханской области 07.06.05г.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19.05.10г.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 службы записи актов гражданского состояния Астраханской области по Харабалинскому району </w:t>
            </w:r>
            <w:r w:rsidRPr="006A7992">
              <w:rPr>
                <w:sz w:val="18"/>
                <w:szCs w:val="18"/>
              </w:rPr>
              <w:lastRenderedPageBreak/>
              <w:t>Астраханской области 15.11.10г.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06.01.85г.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23.03.88г.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01.11.10г.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№599453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 службы записи актов гражданского состояния Астраханской области по Харабалинскому району Астраханской области 08.05.10г.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01.08.11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Рамазанов Самат Русланович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Рамазанова Альбина Султасиюковна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Рамазанов Алишер Саматович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Рамазанова Айлана Саматовна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164636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347450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№714530</w:t>
            </w:r>
          </w:p>
          <w:p w:rsidR="00E676CC" w:rsidRPr="006A7992" w:rsidRDefault="00E676CC" w:rsidP="00D50039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№759041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22.12.07г.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Ахтубинском районе  02.11.10г.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25.03.11г.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 по Советскому  району г.Астрахани 04.12.2012г.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20.12.87г.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15.07.88г.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09.03.11г.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30.11.12г.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№603295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16.10.10г.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17.08.11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«Цветновский сельсовет»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Думбаянов Марат Сагитович-муж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Думбаянова Рузанна Амангельдыевна–жена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Думбаянова Амина Маратовна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035913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265060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№702646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Харабалинского района Астраханской области 17.03.06г. ОУФМС России по Астраханской области в Володарском районе 28.11.09г.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21.04.10г.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01.02.86г.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03.11.84г.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09.04.10г.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№598105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07.11.09г.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18.08.11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Кубеев Руслан Кулбаевич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Кубеева Аделина Салешевна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Кубеева Виктория Руслановна -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216977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332911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№722211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09.12.08г.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18.12.10г.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 службы записи актов гражданского состояния Астраханской области по Володарскому району Астраханской области 17.05.11г.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07.11.88г.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12.11.89г.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06.05.11г.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№607130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 службы записи актов гражданского состояния Астраханской области по Володарскому району Астраханской области 04.12.10г.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23.08.11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Матвеев Дмитрий Иванович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Матвеева Нина Михайловна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Матвеева Анастасия Дмитриевна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137098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301061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№702605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02.11.07г.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19.05.10г.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 службы записи актов гражданского состояния Астраханской области по Володарскому району Астраханской области 06.04.10г.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07.09.87г.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29.03.90г.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29.03.10г.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№595463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 службы записи актов гражданского состояния Астраханской области по Володарскому району Астраханской области 18.09.09г.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23.08.11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Мухамбеталиев Султан Рамазанович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Мухамбеталиева Руслана Дамировна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Мухамбеталиева Ляйсан Султановна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216880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264995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№702683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02.12.08г.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24.11.09г.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22.04.10г.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09.11.88г.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05.05.89г.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14.04.10г.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№598109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07.11.09г.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25.08.11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Сисенгалиев Ерболат Хажмуратович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Сисенгалиева Светлана Амантаевна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Сисенгалиев Амир Ерболатович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937215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264209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№709505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14.06.05г.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03.09.09г.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24.09.10г.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11.04.85г.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18.01.86г.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15.09.10г.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№596030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г. Астрахани по регистрации брака 22.08.09г.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ind w:firstLine="3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Трусов Алексей Евгеньевич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Трусова Светлана Александровна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Трусова Виктория Алексеевна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Трусов Андрей Алесеевич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837387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022868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№609995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№709446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Енотаевского района Астраханской области 20.11.03г.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Енотаевского района Астраханской области 23.11.05г.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21.03.06г.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26.08.10г.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21.12.81г.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16.07.83г.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05.03.06г.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04.08.10г.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№553242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г. Астрахани по регистрации брака 22.10.05г.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Кулмагамбетов Радмир Ербулатович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Кулмагамбетова Айнура Набидуллаевна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Кулмагамбетов Азат Радмирович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032345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264857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№714273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12.09.06г.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10.11.09г.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13.01.11г.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11.04.86г.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05.05.83г.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29.12.10г.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№595519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17.10.09г.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Сахимов Тимур Мергенович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Сахимова Лилия Сырымбаевна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Сахимов Саид Тимурович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164172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264799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№709661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14.11.07г.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03.11.09г.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30.10.10г.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08.02.86г.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15.10.88г.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18.10.10г.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№596745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09.10.09г.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30.08.11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Фёдоров Михаил Валерьевич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Фёдорова Кристина Владимировна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Фёдорова Яна Михайловна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245362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300431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№662329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24.02.09г.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09.03.10г.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08.07.08г.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09.02.89г.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05.02.90г.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27.06.08г.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№578883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г. Астрахани по регистрации брака 21.12.07г.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30.08.11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Васильев Максим Александрович –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Васильева Людмила Николаевна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Васильева Анна Максимовна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265053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300924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№709587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28.11.09г.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04.05.10г.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26.10.10г.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19.06.89г.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28.02.88г.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20.10.10г.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№603024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23.04.10г.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31.08.11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Нурпейсов Тимур Еркебаевич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Нурпейсова Айслу Курманбаевна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Нурпейсов Алмаз Тимурович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Нурпейсов Рунис Тимурович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083319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264601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 xml:space="preserve">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№765272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  №800166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Кировский РОВД города Астрахани 08.10.06г.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13.10.09г.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Советскому  району Астраханской области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04.03.2013г.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    06.08.2014г.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09.06.85г.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26.06.87г.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01.03.13г.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№596691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03.10.09г.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13.10.11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Тампеков Амир Халелович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Тампекова Айгуль Сагындыковна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Тампекова Дана Амировна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Тампеков Даир Амирович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864392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088743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№614153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№705008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23.12.03г.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01.02.07г.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22.05.06г.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01.06.10г.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12.07.83г.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12.01.87г.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10.05.06г.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21.05.10г.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№545434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04.06.05г.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18.10.11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Избасаров Ризабек Галиевич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Избасарова Арнагуль Сарсенгалиевна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Избасаров Марсель Ризабекович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Избасарова Милана  Ризабековна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937448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032719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№665188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№705161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28.06.05г.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20.10.06г.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06.11.08г.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07.07.10г.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27.09.84г.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11.03.86г.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17.10.08г.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23.06.10г.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№558969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07.10.06г.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09.11.11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112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Мурзатаева Сауле Хамитовна –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Мурзатаева Алина Анатольевна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864659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№602648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17.01.04г.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11.11.05г.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10.04.82г.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01.11.05г.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21.12.11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200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Досказиев Бахтияр Гизатович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Досказиева Гульжан Халилуллаевна - жена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735007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395882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27.06.03г.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Камызякском районе 14.09.11г.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09.04.83г.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07.01.83г.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№614334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06.08.11г.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27.12.11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Измуханов Али Халиевич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Измуханова Айман Болатовна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Измуханов Адиль Алиевич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245946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332377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№714615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05.05.09г.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16.10.10г.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12.04.11г.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20.03.89г.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31.12.87г.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28.03.11г.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№603291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 записи актов гражданского состояния Астраханской области по Володарскому району Астраханской области 09.10.10г.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28.12.11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Сарсенов Рустам Сагингалиевич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Сарсенова Оксана Салаватовна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Сарсенов Артур Рустамович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937791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373595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№728888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20.07.09г.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20.04.11г.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12.09.11г.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26.06.85г.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31.07.83г.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28.08.11г.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№611785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26.03.11г.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12.01.12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Торгашов Сергей Ильич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Иванова Татьяна Александровна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Иванова Анастасия Михайловна -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Торгашов Илья Сергеевич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8905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946283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166191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№625218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№725282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Отделом Внутренних Дел Ардатовского района Республики Мордовия 12.07.06г.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29.05.08г.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24.10.06г.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Кировскому району г. Астрахани 05.08.11г.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16.07.85г.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28.03.88г.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15.10.06г.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31.07.11г.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№576661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26.07.08г.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16.01.12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12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Тукулов Расул Хамидуллаевич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Тукулова Дания Рахимовна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Тукулов Батыр Расулович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1202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541678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158843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№676141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02.11.02г.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Камызякском районе 05.12.07г.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18.02.09г.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03.10.81г.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06.02.83г.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29.01.09г.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№570027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Советского района г.Астрахани 10.11.07г.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18.01.12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Кужагалиев Азат Фаридонович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Кужагалиева Жанна Арстановна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Кужагалиева Нелли Азатовна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265011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373812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№728934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26.11.09г.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14.05.11г.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19.09.11г.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10.03.84г.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16.09.86г.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03.09.11г.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№607287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 записи актов гражданского состояния Астраханской области по Володарскому району Астраханской области 23.04.11г.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22.02.12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Бегжанов Какимжан Бабажанович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Бегжанова Алия Амангалиевна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Бегжанов Нуржан Какимжанович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864859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192204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№718678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11.02.04г.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Красноярском районе 05.04.08г.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Кировскому району г. Астрахани 15.02.11г.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27.07.82г.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19.03.86г.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30.11.10г.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№584565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Кировского района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г. Астрахани 29.03.08г.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28.03.12г.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8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Хажиев Нурлан Бисембаевич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Хажиева Тамара Михайловна - жена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936332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407011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20.04.05г.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03.02.12г.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23.03.85г.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20.10.92г.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№615298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 20.11.12г.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28.04.12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4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  <w:p w:rsidR="00E676CC" w:rsidRPr="006A7992" w:rsidRDefault="00E676CC" w:rsidP="00D5003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Базанов Дмитрий Александрович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Базанова Анастасия Сергеевна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lastRenderedPageBreak/>
              <w:t>Базанова Софья Дмитриевна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Базанова Елизавета Дмитриевна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217174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406830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lastRenderedPageBreak/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№742075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№742074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ОУФМС России по Астраханской области в Володарском районе 27.12.08г.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ОУФМС России по Астраханской области в Володарском районе 11.01.12г.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04.04.12г.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04.04.12г.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16.06.88г.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16.02.94г.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21.03.12г.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21.03.12г.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№615257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</w:t>
            </w:r>
            <w:r w:rsidRPr="006A7992">
              <w:rPr>
                <w:sz w:val="18"/>
                <w:szCs w:val="18"/>
              </w:rPr>
              <w:lastRenderedPageBreak/>
              <w:t>Астраханской области по Володарскому району Астраханской области  25.11.11г.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31.07.12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«Володарский район» </w:t>
            </w:r>
            <w:r w:rsidRPr="006A7992">
              <w:rPr>
                <w:sz w:val="18"/>
                <w:szCs w:val="18"/>
              </w:rPr>
              <w:lastRenderedPageBreak/>
              <w:t>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Сундеткалиев Жан Камильевич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Сундеткалиева Танзиля Сагынгалиевна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Сундеткалиева Амалия Жановнап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088537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320299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№794690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09.01.07г.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Икрянинском районе 18.06.10г.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02.06.2014г.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27.02.85г.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13.07.83г.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21.05.14г.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№604674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05.06.10г.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28.08.12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9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Искаков Марат Садырович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Искакова Альфия Ермековна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Искакова Дана Маратовна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217003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333009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№728711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10.12.08г.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05.01.11г.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02.08.11г.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22.03.88г.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31.08.87г.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23.07.11г.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№607150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25.12.10г.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28.08.12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33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Биесов  Муслим Фаридович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Биесова Бейнегуль Ихсановна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Куптелеуова Арина Ринатовна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Биесова Милена Муслимовна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032662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374681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№644015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№736453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14.10.06г.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20.08.11г.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28.08.07г.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22.02.12г.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12.09.84г.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11.02.85г.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27.07.07г.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06.02.12г.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№607333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06.08.11г.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«Володарский район»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Масабаев Амангельды Бауржанович-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Масабаева Земфира Зинуровна-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Масабаев Алихан Амангельдыевич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1206  089921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1210  375146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№746636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25.05.2007г.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15.10.2011г.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 по Володарскому  району Астраханской области 25.06.2012г.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31.12.1986г.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28.12.1989г.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05.06.2012г.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 xml:space="preserve">I-KB </w:t>
            </w:r>
            <w:r w:rsidRPr="006A7992">
              <w:rPr>
                <w:sz w:val="18"/>
                <w:szCs w:val="18"/>
              </w:rPr>
              <w:t>№615137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24.09.2011г.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"Козловский сельсовет"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Мурзагалиев Батырхан  Сарсембаевич-муж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Мурзагалиева Дарига Александровна-жена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Кубашев Расул Каримович-сын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1203  935454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1211  407309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 xml:space="preserve">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703880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 11.02.2005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16.03.2012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 по Енотаевскому району Астраханской области   27.04.2010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02.03.1982г.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05.05.1987г.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30.03.2010г.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№615341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07.03.2012г.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"Алтынжарский сельсовет"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Бидалиев Руслан Кайрлыевич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Бидалиева Анна Владимировна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Бидалиев Тимур Русланович -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1206 031277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1210 333482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№722295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10.06.2006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 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09.03.2011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 по Володарскому  району Астраханской области 17.06.2011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23.10.1984г.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25.07.1990г.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08.06.2011г.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№609860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 16.02.2011г.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МО "Тумакский сельсовет"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1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Бурлибаев Шайхат Талгатович – муж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Бурлибаева Альбина Серыковна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Есалиев Рунис Муратович –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1206 025876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1211  432922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 xml:space="preserve">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Красноярского района Астраханской области 03.02.2006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Красноярском районе 02.05.2012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 28.05.2008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12.11.1985г.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25.12.1989г.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22.03.2008г.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№620634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  07.04.2012г.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МО «Тумакский сельсовет»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Асралиев Ринат Бисембаевич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Асралиева Светлана Габдулгафуровна 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Асралиева Дарина Ринатовна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1206 032115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1209 264103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№709596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25.08.2006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 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21.08.2009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 по Володарскому  району Астраханской области 07.10.2010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06.08.1986г.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17.07.1984г.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29.09.2010г.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№591925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ЗАГС г.Астрахань  15.08.2009г.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МО «Поселок Володарский»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Даулетов Дамир Асхарович-муж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Даулетова Оксана Равильевна-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Даулетова Азалия Дамировна –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1209 263608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1210 375283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№742069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30.06.2009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01.11.2011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 по Володарскому  району Астраханской области </w:t>
            </w:r>
            <w:r w:rsidRPr="006A7992">
              <w:rPr>
                <w:sz w:val="18"/>
                <w:szCs w:val="18"/>
              </w:rPr>
              <w:lastRenderedPageBreak/>
              <w:t>04.04.2012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10.05.1989г.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08.06.1990г.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23.03.2012г.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№6152    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14.10.2011г.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МО «Поселок Володарский»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Демесинов Куаныш Балапанович-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Демесинова Айнагуль Сагандыковна-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Демесинова Самина Куанышевна-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1208 216281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1211 406917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№734582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04.10.2008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20.01.2012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 по Володарскому  району Астраханской области 17.11.2011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09.08.1987г.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04.08.1988г.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14.10.2011г.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№615280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 23.12.2011г.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МО «Поселок Володарский»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Шналиев Бекбулат Ербулатович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Шналиева Рузанна Сидахатовна жена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1209 264966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1212 455121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20.11.2009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24.10.2012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04.12.1988г.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01.08.1990г.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№629758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   06.10.2012г.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«Цветновский сельсовет»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Ажгалиев Артур Ханатович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АжгалиеваКамила Кожамберлиевна-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Ажгалиева Лейлят Артуровна-дочь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1209 263284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1211 426316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№754390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03.06.2009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19.05.2012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 по Володарскому  району Астраханской области 12.10.2012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10.04.1989г.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22.03.1988г.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02.10.2012г.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№615376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 20.04.2012г.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МО «Алтынжарский сельсовет»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Мурзагалиев Мурадым Саламатович – муж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Мурзагалиева Эльвира Габитовна – жена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Мурзагалиев Амир               Мурадымович- сын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1203 937185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1210 333203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№722291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Астраханской  области 11.06.2005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27.01.2011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 по Володарскому  району Астраханской области 14.06.2011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02.11.1983г.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02.02.1985г.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31.05.2011г.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№607173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 25.12.2010г.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МО «Поселок Володарский»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73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Доскалиева Алия Тасхалиевна –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Доскалиева Анель Асылбековна –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1202 304131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   </w:t>
            </w: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№753462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E676CC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02.02.2002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 по Ленинскому району г. Астрахани 18.10.2012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01.08.1981г.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04.10.2012г.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МО «Новинский сельсовет»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Султаньяев Даниал Жангирбаевич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Султаньяева Венера Насидуллаевна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Султаньяев Нурлен Даниалович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1206 011996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1210 362997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№736250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ОВД Приволжского района Астраханской области 15.11.2005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Харабалинском районе 13.05.2011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 по Володарскому  району Астраханской области  10.01.2012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03.10.1984г.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17.05.1990г.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29.12.2011г.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№607282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 16.04.2011г.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«Большемогойский сельсовет»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Ильмагамбетов Равиль Юсупович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Ильмагамбетова Назгуль Дисемалиевна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Ильмагамбетова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Виктория Равилевна -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1208 216509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1210 331913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 №714617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по Астраханкой области в Володарском районе 29.10.2008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19.08.2010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 по Володарскому  району Астраханской области  14.04.2011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16.10.1988г.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25.07.1989г.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26.03.2011г.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№603197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  14.08.2010г.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МО «Поселок Володарский»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32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Шеналиев Азат Альбекович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Шеналиева Аделя Нигметоллаевна - жена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1209 299992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1212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455761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16.01.2010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в Володарском районе 19.01.2013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28.07.1989г.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22.12.1990г.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№630540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   21.12.2012г.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МО «Поселок Володарский»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19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Дабысов Марат Хайратович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Дабысова Элиза Салаватовна – жена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1206 032450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1212 456593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 22.09.2006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                        в Володарском районе23.05.2013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07.08.1986г.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08.03.1993г.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№634966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ЗАГС Астраханской области 26.04.2013г.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«Село Зеленга»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Хасанов Михаил Александрович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Хасанова Нурия Зульбухаровна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Хасанова Айдана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Михайловна - дочь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1203 917886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1210 334001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   №722251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 08.10.2004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по Астраханкой области  в Енотаевском районе 13.10.2010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 по Володарскому  району Астраханской области 03.06.2011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23.06.1984г.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16.06.1983г.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10.05.2011г.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  <w:r w:rsidRPr="006A7992">
              <w:rPr>
                <w:sz w:val="18"/>
                <w:szCs w:val="18"/>
              </w:rPr>
              <w:t xml:space="preserve">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№604091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погосударственной регистрации заключения брака службы записи актов гражданского состояния Астраханской области 25.09.2010г.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«Поселок Володарский»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3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Кстаубаев Дамир Кубигенович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Кстаубаева Зарина Амангельдиевна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Кстаубаева Амалия Дамировна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Кстаубаева Сафия Дамировна –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1208 217052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1209  264198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693008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754264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18.12.2008г.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02.09.2009г.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30.01.2010г.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13.09.2012г.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25.07.1988 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25.06.1987г.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18.01.2010г.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02.09.2012г.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№592591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01.08.2009г.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29.01.14г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«Козловский сельсовет»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Утегенов Фархат Сахипхалиевич–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Утегенова Арзу Жумабаевна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Утегенова Азалия Фархатовна –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1209 263371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1209 310911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 КВ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№705014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10.06.2009г.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Ленинском районе гор. Астрахани 30.03.2010г.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02.06.2010г.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16.05.1989г.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09.03.1990г.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20.05.2010г.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№598262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  28.11.2009г.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29.01.14г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«Актюбинский сельсовет»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Бисембаев Ербол Байзулаевич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Бисембаева Айнагуль Артуровна – жена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1207 164515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1212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455178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12.12.2007г.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19.11.1987г.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25.02.1990г.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№627157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29.01.14г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«Посёлок Володарский»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Уразалиев Азамат Нурланович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Уразалиева Майсара Маратовна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Уразалиев Тимур Азаматович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1203 918068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1210 374895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 №746732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 29.10.2004 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16.09.2011г.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18.07.2012г.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27.09.1984г.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15.05.1985г.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11.07.2012г.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№615116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09.09.2011г.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29.01.14г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Администрации МО «Козловский сельсовет»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2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Картмамбетов Аман Кисаевич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Картмамбетова Альфия Уахитовна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Картмамбетова Амина Амановна -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1203 935841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1212 455328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778505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 16.03.2005г.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22.11.2012г.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15.08.2013г.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11.12.1984г.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22.05.1982г.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03.08.2013г.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№630510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29.01.14г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«Крутовский сельсовет»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Нураханов Самат Темерханович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Нураханова Эльмира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Сабыровна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Нураханов Ислам Саматович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1209 301127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1210 374881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728891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28.05.2010г.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13.09.2011г.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13.09.2011г.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02.01.1986г.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13.01.1986г.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04.09.2011г.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№615108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30.09.2011г.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29.01.14г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«Большемогойский сельсовет»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127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Калиев Салауат Зарлыхович - муж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Калиева Гульнара Ривгатовна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Калиева Азалия Салауатовна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Калиев Азамат Салауатович 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1203 917708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1210 364111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 №720330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 №758858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15.09.2004 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Ленинском районе гор. Астрахани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01.03.2011г.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</w:t>
            </w:r>
            <w:r w:rsidRPr="006A7992">
              <w:rPr>
                <w:sz w:val="18"/>
                <w:szCs w:val="18"/>
              </w:rPr>
              <w:lastRenderedPageBreak/>
              <w:t xml:space="preserve">Ленинскому  району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г. Астрахани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15.03.2011г.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Советскому   району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г. Астрахани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03.09.1982г.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06.02.1983г.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08.02.2011г.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24.14.2012г.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№598663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27.03.2010г.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29.01.14г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«Актюбинский сельсовет»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Габдуллаев Мурат Салаватович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Габдуллаева Зауре Джанаталаповна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Томпышева Арнагуль Рамилевна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Габдуллаев Карим Муратович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1207 166399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1213 490214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 №618888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 №793151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 17.06.2008г.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16.11.2013г.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Наримановского района Астраханской области 28.12.2007г.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05.07.1984г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15.08.1988г.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17.12.2007г.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04.04.2014г.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№639767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«Поселок Володарский»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Каналиев Идиал Шамратович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Каналиева Аида Асылбековна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Каналиев Алан Идиалович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1206 031028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1213 489808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№797184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20.05.2006г.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21.09.2013г.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Советскому району г.Астрахани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24.01.1986г.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12.12.1992г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16.07.2014г.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№638072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Специализированный отдел по государственной регистрации заключения брака службы записи актов гражданского состояния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13.09.2013г.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«Село Зеленга»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4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Мусагалиев Шапхат Мендиханович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Мусагалиева Зарина Алтынбековна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Мусагалиев Ахмад Шапхатович – сын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Мусагалиев Ислам Шапхатович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12 06  030762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12 09 264235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№ 702612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№742209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26.04.2006г.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10.09.2009г.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</w:t>
            </w:r>
            <w:r w:rsidRPr="006A7992">
              <w:rPr>
                <w:sz w:val="18"/>
                <w:szCs w:val="18"/>
              </w:rPr>
              <w:lastRenderedPageBreak/>
              <w:t>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07.04.2010г.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04.05.2012г.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01.04.1986г.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22.03.1989г.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22.03.2010г.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20.04.2012г.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№592597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08.08.2009г.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«Козловский сельсовет» Астраханская область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Кушегалиев Жаннархан Серикович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Кушегалиева Жанна Хадимовна - жена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1209 263354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1212 456119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10.06.2009г.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01.07.1988г.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06.12.1989г.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 xml:space="preserve">I- </w:t>
            </w:r>
            <w:r w:rsidRPr="006A7992">
              <w:rPr>
                <w:sz w:val="18"/>
                <w:szCs w:val="18"/>
              </w:rPr>
              <w:t>КВ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</w:rPr>
              <w:t xml:space="preserve"> № </w:t>
            </w:r>
            <w:r w:rsidRPr="006A7992">
              <w:rPr>
                <w:sz w:val="18"/>
                <w:szCs w:val="18"/>
                <w:lang w:val="en-US"/>
              </w:rPr>
              <w:t>632074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«Поселок Володарский» Астраханская область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24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Кумаров Ренат Курманбаевич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Кумарова Рузанна Алтынбековна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Кумаров Саид Ренатович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1206 030885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1210 373810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I-</w:t>
            </w:r>
            <w:r w:rsidRPr="006A7992">
              <w:rPr>
                <w:bCs/>
                <w:sz w:val="18"/>
                <w:szCs w:val="18"/>
              </w:rPr>
              <w:t>КВ №728983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Володарским РОВД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10.05.2006г.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14.05.2011г.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27.09.2011г.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21.03.1986г.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01.01.1988г.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17.09.2011г.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I-</w:t>
            </w:r>
            <w:r w:rsidRPr="006A7992">
              <w:rPr>
                <w:sz w:val="18"/>
                <w:szCs w:val="18"/>
              </w:rPr>
              <w:t>КВ №607284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«Козловский сельсовет» Астраханская область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Кубеев Тимур Шаймарданович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Кубеева Рада Ризабековна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Кубеев  Аиз Тимурович-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1212 448430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1213 489132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 №778337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09.08.2012г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. ОУФМС России по Астраханской области в Володарском районе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23.06.2013г.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Советскому району г.Астрахани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15.08.2013г.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27.06.1992г.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28.09.1990г.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11.08.2013г.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 КВ №634371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Специализированный отдел по государственной регистрации заключения брака службы ЗАГС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07.06.2013г.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«Новинский сельсовет»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Лукпанова Флора Абдрашитовна – мать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Лукпанова Валида Аяпкалиевна -  дочь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lastRenderedPageBreak/>
              <w:t>Лукпанов Даниил Андреевич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lastRenderedPageBreak/>
              <w:t>1208 241458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 №568339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lastRenderedPageBreak/>
              <w:t>I</w:t>
            </w:r>
            <w:r w:rsidRPr="006A7992">
              <w:rPr>
                <w:bCs/>
                <w:sz w:val="18"/>
                <w:szCs w:val="18"/>
              </w:rPr>
              <w:t>-КВ №835252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ОУФМС России по Астраханской области в Ленинском районе гор.Астрахани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15.05.2009г.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Харабалинского района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20.01.2004г.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12.08.1984г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11.12.2003г.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01.12.2015г.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«Сизобугорский сельсовет» </w:t>
            </w:r>
            <w:r w:rsidRPr="006A7992">
              <w:rPr>
                <w:sz w:val="18"/>
                <w:szCs w:val="18"/>
              </w:rPr>
              <w:lastRenderedPageBreak/>
              <w:t>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Испусинов Асхат Аркадиевич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Испусинова Гаухара Турлановна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Испусинова Диляра Асхатовна-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1211  426040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1211 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397312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I-</w:t>
            </w:r>
            <w:r w:rsidRPr="006A7992">
              <w:rPr>
                <w:bCs/>
                <w:sz w:val="18"/>
                <w:szCs w:val="18"/>
              </w:rPr>
              <w:t>КВ № 773975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10.04.2012г.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Приволжском районе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24.12.2011г.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Советскому району г.Астрахани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02.08.2013г.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18.04.1984г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18.12.1985г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.29.07.2013г.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№615252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18.11.2011г.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«Козловский сельсовет» Астраханская область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Избасаров  Саттар Басырович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Муковникова Елена Ивановна - 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Избасарова Надежда Саттаровна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1205 970282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1213 491450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№744550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ОВД Камызякского района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27.04.2005г.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15.05.2014г.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Советскому району г.Астрахани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14.05.2012г.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30.10.1984г.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20.02.1986г.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23.04.2012г.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610773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Советскому району г.Астрахани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22.07.2011г.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«Алтынжарский сельсовет» Астраханская область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Нуруллин Ильдар Ильдусович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Нуруллина Анаргуль Амангалиевна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Нуруллина Ильнара Ильдаровна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8008 620180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1212 442139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№757415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Отделом УФМС России по республике Башкортостан в г.Салават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12.08.2008г.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Трусовском районе города Астрахани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29.09.2012г.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Володарскому району </w:t>
            </w:r>
            <w:r w:rsidRPr="006A7992">
              <w:rPr>
                <w:sz w:val="18"/>
                <w:szCs w:val="18"/>
              </w:rPr>
              <w:lastRenderedPageBreak/>
              <w:t>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09.01.2013г.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10.06.1983г.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24.05.1984г.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17.12.2012г.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625653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Приволжскому району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08.09.2012г.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«Сизобугорский сельсовет»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Тасмухамбетов Арслан Галиевич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Тасмухамбетова Алтынай Сагандыковна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Тасмухамбетов Тимур Арсланович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1206 106285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1212 455912</w:t>
            </w:r>
            <w:r w:rsidRPr="006A7992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№773801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Лиманский РОВД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18.04.2007г.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России по Астраханской области в Володарском районе 06.02.2013г.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Советскому району г.Астрахани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05.07.2013г.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10.01.1987г.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06.02.1985г.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03.07.2013г.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№631354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Специализированный отдел по государственной регистрации заключения брака службы записи актов гражданского состояния Астраханской области  12.01.2013г.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«Маковский сельсовет»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Аймешева Алтынай Жалгасбаевна – мать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Аймешев Ахмад Ильнурович-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1209 264609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 733425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14.10.2009г.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07.12.2011г.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15.06.1988г.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17.01.2011г.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«Поселок Володарский» Астраханская область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Асанов Анис Мансурович -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 Асанова Равия Рафиковна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Асанова Рамина Анисовна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1209 299843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1212 455678</w:t>
            </w:r>
          </w:p>
          <w:p w:rsidR="00E676CC" w:rsidRPr="006A7992" w:rsidRDefault="00E676CC" w:rsidP="00D50039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I-</w:t>
            </w:r>
            <w:r w:rsidRPr="006A7992">
              <w:rPr>
                <w:bCs/>
                <w:sz w:val="18"/>
                <w:szCs w:val="18"/>
              </w:rPr>
              <w:t>КВ  №6821262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24.12.2009г.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10.01.2013г.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13.08.2015г.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01.12.1989г.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13.01.1992г.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02.08.2015г.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 630527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29.08.14г.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«Поселок Володарский» Астраханская область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Батырханов  Расул Тулегенович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Батырханова  Лаура Марксовна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Таскараева Айдана Рамилевна – дочь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Батырханов Тагир Расулович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1208  245851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1213 490584</w:t>
            </w:r>
          </w:p>
          <w:p w:rsidR="00E676CC" w:rsidRPr="006A7992" w:rsidRDefault="00E676CC" w:rsidP="00D50039">
            <w:pPr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I-</w:t>
            </w:r>
            <w:r w:rsidRPr="006A7992">
              <w:rPr>
                <w:bCs/>
                <w:sz w:val="18"/>
                <w:szCs w:val="18"/>
              </w:rPr>
              <w:t>КВ  №665263</w:t>
            </w:r>
          </w:p>
          <w:p w:rsidR="00E676CC" w:rsidRPr="006A7992" w:rsidRDefault="00E676CC" w:rsidP="00D50039">
            <w:pPr>
              <w:ind w:left="1080"/>
              <w:contextualSpacing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В</w:t>
            </w:r>
          </w:p>
          <w:p w:rsidR="00E676CC" w:rsidRPr="006A7992" w:rsidRDefault="00E676CC" w:rsidP="00D50039">
            <w:pPr>
              <w:contextualSpacing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I-</w:t>
            </w:r>
            <w:r w:rsidRPr="006A7992">
              <w:rPr>
                <w:bCs/>
                <w:sz w:val="18"/>
                <w:szCs w:val="18"/>
              </w:rPr>
              <w:t>КВ                    № 796211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23.04.2009г.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11.01.2014г.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Отдел ЗАГС Володарского района Астраханской </w:t>
            </w:r>
            <w:r w:rsidRPr="006A7992">
              <w:rPr>
                <w:sz w:val="18"/>
                <w:szCs w:val="18"/>
              </w:rPr>
              <w:lastRenderedPageBreak/>
              <w:t xml:space="preserve">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21.11.2008г.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Советскому району г.Астрахань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03.07.2014г.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17.01.1989г.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15.01.1988г.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04.11.2008г.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30.06.2014г.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I-</w:t>
            </w:r>
            <w:r w:rsidRPr="006A7992">
              <w:rPr>
                <w:bCs/>
                <w:sz w:val="18"/>
                <w:szCs w:val="18"/>
              </w:rPr>
              <w:t>КВ                  № 643049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20.12.2013г.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lastRenderedPageBreak/>
              <w:t>01.09.15г.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Администрация МО «Алтынжарский сельский совет» Астраханской области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1861920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Джалмухамбетов  Даурен Даниэльевич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Джалмухамбетова  Оксана Мендешевна – жена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Джалмухамбетова Милана Дауреновна – дочь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1212 456243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1213 490631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 800073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28.03.2013г.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18.01.2014г.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>области  14.07.2014г.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22.03.1993г.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08.03.1985г.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04.07.2014г.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№643083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01.09.15г.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«Поселок Володарский»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Абдуллаев Равиль Тлекхабылович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Абдуллаева Диляра Куандыковна  -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Абдуллаев Алишер Равильевич-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1206 088704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1213 490006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792978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30.01.2007г.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ОУФМС  России по Астраханской области в Володарском районе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19.10.2013г.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   06.03.2014г.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01.04.1986г.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12.06.1984г.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27.02.2014г.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№639750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05.10.2013г.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01.09.15г.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«Поселок Володарский»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Ерекешев Рафхат Алиевич – муж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Ерекешева Ралина Жумагуловна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Ерекешева Самира Рафхатовна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1210 333502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1213 490397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№794667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12.03.2011г.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07.12.2013г.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21.05.2014г.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23.02.1991г.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13.01.1992г.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14.05.2014г.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 xml:space="preserve">-КВ 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№643016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30.11.2013г.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01.09.15г.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«Поселок Володарский»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Жарханалиева Айгуль Ерхусаевна – мать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Сарсемалиева Карина Данияловна – дочь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1210 333523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№722258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12.03.2011г.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07.06.2011г.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11.01.1988г.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18.05.2011г.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01.09.15г.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«Поселок Володарский»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Кайбалдиев Дмитрий Бахтагалиевич – мыж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Кайбалдиева Руфина Ханатовна – жена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Кайбалдиев  Рауль Дмитриевич - сын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8504 301883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1210 332308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№746640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Лаганским районным отделом внутренних дел республики Калмыкия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18.08.2005г.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09.10.2010г.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</w:t>
            </w:r>
            <w:r>
              <w:rPr>
                <w:sz w:val="18"/>
                <w:szCs w:val="18"/>
              </w:rPr>
              <w:t xml:space="preserve"> </w:t>
            </w:r>
            <w:r w:rsidRPr="006A7992">
              <w:rPr>
                <w:sz w:val="18"/>
                <w:szCs w:val="18"/>
              </w:rPr>
              <w:t xml:space="preserve">области 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26.06.2012г.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17.06.1985г.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17.05.1984г.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15.06.2012г.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№607771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Специализированный отдел по государственной регистрации заключения брака службы  записи актов гражданского состояния Астраханской области 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11.09.2010г.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01.09.15г.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«Алтынжарский сельскийсовет» Астраханской области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Мусреев Радмир Ахылбекович – муж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Мусреева Гульмира Аубекеровна – жена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Мусреева Сафина Радмировна - дочь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1208  245137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1214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572156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№821284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Володарском районе 28.01.2009г.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ОУФМС России по Астраханской области в Камызякском районе 14.05.2015г.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26.08.2015г.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04.12.1988г.р.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29.09.1988г.р.</w:t>
            </w:r>
          </w:p>
          <w:p w:rsidR="00E676CC" w:rsidRPr="006A7992" w:rsidRDefault="00E676CC" w:rsidP="00D50039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18.08.2015г.р.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  <w:lang w:val="en-US"/>
              </w:rPr>
              <w:t>I</w:t>
            </w:r>
            <w:r w:rsidRPr="006A7992">
              <w:rPr>
                <w:bCs/>
                <w:sz w:val="18"/>
                <w:szCs w:val="18"/>
              </w:rPr>
              <w:t>-КВ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№657464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Володарскому району Астраханской области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25.04.2015г.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01.09.2016г.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E676CC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</w:t>
            </w:r>
            <w:r w:rsidRPr="006A7992">
              <w:rPr>
                <w:sz w:val="18"/>
                <w:szCs w:val="18"/>
              </w:rPr>
              <w:t xml:space="preserve"> МО «Володарский район» Астраханской области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1396440</w:t>
            </w:r>
          </w:p>
        </w:tc>
      </w:tr>
      <w:tr w:rsidR="00E676CC" w:rsidRPr="006A7992" w:rsidTr="00E676CC">
        <w:trPr>
          <w:trHeight w:val="6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Степанова Оксана Валерьевна – мать </w:t>
            </w:r>
          </w:p>
          <w:p w:rsidR="00E676CC" w:rsidRPr="006A7992" w:rsidRDefault="00E676CC" w:rsidP="00D50039">
            <w:pPr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 xml:space="preserve">Степанов Максим Владимирович – сын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1206 032468</w:t>
            </w:r>
          </w:p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  <w:lang w:val="en-US"/>
              </w:rPr>
              <w:t>I</w:t>
            </w:r>
            <w:r w:rsidRPr="006A7992">
              <w:rPr>
                <w:sz w:val="18"/>
                <w:szCs w:val="18"/>
              </w:rPr>
              <w:t>-КВ №732430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Володарским РОВД Астраханской области 23.09.2006г.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службы записи актов гражданского состояния Астраханской области по Трусовскому району                          г. Астрахань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 18.10.2011г.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01.08.1984г.</w:t>
            </w:r>
          </w:p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12.10.2011г.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01.09.2016г.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E676CC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я</w:t>
            </w:r>
            <w:r w:rsidRPr="006A7992">
              <w:rPr>
                <w:sz w:val="18"/>
                <w:szCs w:val="18"/>
              </w:rPr>
              <w:t xml:space="preserve"> МО «Володарский район» Астраханской области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25 860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6CC" w:rsidRPr="006A7992" w:rsidRDefault="00E676CC" w:rsidP="00D50039">
            <w:pPr>
              <w:jc w:val="center"/>
              <w:rPr>
                <w:bCs/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1086120</w:t>
            </w:r>
          </w:p>
        </w:tc>
      </w:tr>
    </w:tbl>
    <w:p w:rsidR="00EE6B60" w:rsidRDefault="00EE6B60" w:rsidP="00EE6B60">
      <w:pPr>
        <w:jc w:val="both"/>
        <w:rPr>
          <w:sz w:val="26"/>
          <w:szCs w:val="26"/>
        </w:rPr>
      </w:pPr>
    </w:p>
    <w:p w:rsidR="00E676CC" w:rsidRPr="00E676CC" w:rsidRDefault="00E676CC" w:rsidP="00E676C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E676CC" w:rsidRPr="00E676CC" w:rsidSect="00E676CC">
      <w:pgSz w:w="16838" w:h="11906" w:orient="landscape"/>
      <w:pgMar w:top="709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B8A"/>
    <w:multiLevelType w:val="hybridMultilevel"/>
    <w:tmpl w:val="DF9E5A04"/>
    <w:lvl w:ilvl="0" w:tplc="B1A6AD64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D4088"/>
    <w:multiLevelType w:val="hybridMultilevel"/>
    <w:tmpl w:val="B492E24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D70F8"/>
    <w:multiLevelType w:val="hybridMultilevel"/>
    <w:tmpl w:val="59C2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C40B8"/>
    <w:multiLevelType w:val="hybridMultilevel"/>
    <w:tmpl w:val="66FA208A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4">
    <w:nsid w:val="1ECE0508"/>
    <w:multiLevelType w:val="hybridMultilevel"/>
    <w:tmpl w:val="BF0CE320"/>
    <w:lvl w:ilvl="0" w:tplc="45B6A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F780D"/>
    <w:multiLevelType w:val="hybridMultilevel"/>
    <w:tmpl w:val="8872FF20"/>
    <w:lvl w:ilvl="0" w:tplc="AF0C04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328DE"/>
    <w:multiLevelType w:val="hybridMultilevel"/>
    <w:tmpl w:val="F30A6B6A"/>
    <w:lvl w:ilvl="0" w:tplc="4F9C71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D44C5"/>
    <w:multiLevelType w:val="hybridMultilevel"/>
    <w:tmpl w:val="DD582902"/>
    <w:lvl w:ilvl="0" w:tplc="4EC41E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F30EE"/>
    <w:multiLevelType w:val="hybridMultilevel"/>
    <w:tmpl w:val="9404E7AC"/>
    <w:lvl w:ilvl="0" w:tplc="81A89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548CB"/>
    <w:multiLevelType w:val="hybridMultilevel"/>
    <w:tmpl w:val="C1F2EA40"/>
    <w:lvl w:ilvl="0" w:tplc="C6C053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C46B3"/>
    <w:multiLevelType w:val="hybridMultilevel"/>
    <w:tmpl w:val="8AD6DBA6"/>
    <w:lvl w:ilvl="0" w:tplc="0FC433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35024"/>
    <w:rsid w:val="00016A7D"/>
    <w:rsid w:val="0002419B"/>
    <w:rsid w:val="0003011F"/>
    <w:rsid w:val="000331AB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5024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36871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66B4B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676CC"/>
    <w:rsid w:val="00E82CA5"/>
    <w:rsid w:val="00EE4AE8"/>
    <w:rsid w:val="00EE6B60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locked/>
    <w:rsid w:val="00E676CC"/>
    <w:rPr>
      <w:rFonts w:ascii="SimSun" w:eastAsia="SimSun"/>
      <w:sz w:val="24"/>
      <w:szCs w:val="24"/>
      <w:lang w:eastAsia="zh-CN"/>
    </w:rPr>
  </w:style>
  <w:style w:type="paragraph" w:styleId="a5">
    <w:name w:val="header"/>
    <w:basedOn w:val="a"/>
    <w:link w:val="a4"/>
    <w:rsid w:val="00E676CC"/>
    <w:pPr>
      <w:tabs>
        <w:tab w:val="center" w:pos="4677"/>
        <w:tab w:val="right" w:pos="9355"/>
      </w:tabs>
    </w:pPr>
    <w:rPr>
      <w:rFonts w:ascii="SimSun" w:eastAsia="SimSun"/>
      <w:sz w:val="24"/>
      <w:szCs w:val="24"/>
      <w:lang w:eastAsia="zh-CN"/>
    </w:rPr>
  </w:style>
  <w:style w:type="character" w:customStyle="1" w:styleId="1">
    <w:name w:val="Верхний колонтитул Знак1"/>
    <w:basedOn w:val="a0"/>
    <w:link w:val="a5"/>
    <w:rsid w:val="00E676CC"/>
  </w:style>
  <w:style w:type="character" w:customStyle="1" w:styleId="a6">
    <w:name w:val="Нижний колонтитул Знак"/>
    <w:link w:val="a7"/>
    <w:locked/>
    <w:rsid w:val="00E676CC"/>
    <w:rPr>
      <w:rFonts w:ascii="SimSun" w:eastAsia="SimSun"/>
      <w:sz w:val="24"/>
      <w:szCs w:val="24"/>
      <w:lang w:eastAsia="zh-CN"/>
    </w:rPr>
  </w:style>
  <w:style w:type="paragraph" w:styleId="a7">
    <w:name w:val="footer"/>
    <w:basedOn w:val="a"/>
    <w:link w:val="a6"/>
    <w:rsid w:val="00E676CC"/>
    <w:pPr>
      <w:tabs>
        <w:tab w:val="center" w:pos="4677"/>
        <w:tab w:val="right" w:pos="9355"/>
      </w:tabs>
    </w:pPr>
    <w:rPr>
      <w:rFonts w:ascii="SimSun" w:eastAsia="SimSun"/>
      <w:sz w:val="24"/>
      <w:szCs w:val="24"/>
      <w:lang w:eastAsia="zh-CN"/>
    </w:rPr>
  </w:style>
  <w:style w:type="character" w:customStyle="1" w:styleId="10">
    <w:name w:val="Нижний колонтитул Знак1"/>
    <w:basedOn w:val="a0"/>
    <w:link w:val="a7"/>
    <w:rsid w:val="00E67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54</TotalTime>
  <Pages>69</Pages>
  <Words>24095</Words>
  <Characters>137345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2000-11-08T07:15:00Z</cp:lastPrinted>
  <dcterms:created xsi:type="dcterms:W3CDTF">2017-03-02T09:40:00Z</dcterms:created>
  <dcterms:modified xsi:type="dcterms:W3CDTF">2017-04-12T06:01:00Z</dcterms:modified>
</cp:coreProperties>
</file>