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F7CB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F7CBA" w:rsidRPr="006F7CBA">
              <w:rPr>
                <w:sz w:val="32"/>
                <w:szCs w:val="32"/>
                <w:u w:val="single"/>
              </w:rPr>
              <w:t>16.03.2017г.</w:t>
            </w:r>
          </w:p>
        </w:tc>
        <w:tc>
          <w:tcPr>
            <w:tcW w:w="4927" w:type="dxa"/>
          </w:tcPr>
          <w:p w:rsidR="0005118A" w:rsidRPr="006F7CBA" w:rsidRDefault="0005118A" w:rsidP="006F7CB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F7CBA">
              <w:rPr>
                <w:sz w:val="32"/>
                <w:szCs w:val="32"/>
              </w:rPr>
              <w:t xml:space="preserve"> </w:t>
            </w:r>
            <w:r w:rsidR="006F7CBA" w:rsidRPr="006F7CBA">
              <w:rPr>
                <w:sz w:val="32"/>
                <w:szCs w:val="32"/>
                <w:u w:val="single"/>
              </w:rPr>
              <w:t>215</w:t>
            </w:r>
          </w:p>
        </w:tc>
      </w:tr>
    </w:tbl>
    <w:p w:rsidR="00274400" w:rsidRDefault="00274400">
      <w:pPr>
        <w:jc w:val="center"/>
      </w:pPr>
    </w:p>
    <w:p w:rsidR="006F7CBA" w:rsidRPr="006F7CBA" w:rsidRDefault="006F7CBA" w:rsidP="006F7CBA">
      <w:pPr>
        <w:ind w:firstLine="851"/>
        <w:rPr>
          <w:sz w:val="26"/>
          <w:szCs w:val="26"/>
        </w:rPr>
      </w:pPr>
      <w:r w:rsidRPr="006F7CBA">
        <w:rPr>
          <w:sz w:val="26"/>
          <w:szCs w:val="26"/>
        </w:rPr>
        <w:t xml:space="preserve">Об утверждении Порядка проведения </w:t>
      </w:r>
    </w:p>
    <w:p w:rsidR="006F7CBA" w:rsidRPr="006F7CBA" w:rsidRDefault="006F7CBA" w:rsidP="006F7CBA">
      <w:pPr>
        <w:ind w:firstLine="851"/>
        <w:rPr>
          <w:sz w:val="26"/>
          <w:szCs w:val="26"/>
        </w:rPr>
      </w:pPr>
      <w:r w:rsidRPr="006F7CBA">
        <w:rPr>
          <w:sz w:val="26"/>
          <w:szCs w:val="26"/>
        </w:rPr>
        <w:t xml:space="preserve">независимой оценки качества оказания услуг </w:t>
      </w:r>
    </w:p>
    <w:p w:rsidR="006F7CBA" w:rsidRPr="006F7CBA" w:rsidRDefault="006F7CBA" w:rsidP="006F7CBA">
      <w:pPr>
        <w:ind w:firstLine="851"/>
        <w:rPr>
          <w:sz w:val="26"/>
          <w:szCs w:val="26"/>
        </w:rPr>
      </w:pPr>
      <w:r w:rsidRPr="006F7CBA">
        <w:rPr>
          <w:sz w:val="26"/>
          <w:szCs w:val="26"/>
        </w:rPr>
        <w:t xml:space="preserve">муниципальными учреждениями культуры </w:t>
      </w:r>
    </w:p>
    <w:p w:rsidR="006F7CBA" w:rsidRPr="006F7CBA" w:rsidRDefault="006F7CBA" w:rsidP="006F7CBA">
      <w:pPr>
        <w:ind w:firstLine="851"/>
        <w:rPr>
          <w:sz w:val="26"/>
          <w:szCs w:val="26"/>
        </w:rPr>
      </w:pPr>
      <w:r w:rsidRPr="006F7CBA">
        <w:rPr>
          <w:sz w:val="26"/>
          <w:szCs w:val="26"/>
        </w:rPr>
        <w:t xml:space="preserve">на территории  МО «Володарский район» 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 w:rsidRPr="006F7CBA">
        <w:rPr>
          <w:sz w:val="26"/>
          <w:szCs w:val="26"/>
        </w:rPr>
        <w:t>В соответствии со статьей 36.1 Закона Российской Федерации от 09 октября 1992 года № 3612-1 «Основы законодательства Российской Федерации о культуре», статьей 95.2 Федерального закона от 29 декабря 2012 года № 273-ФЗ «Об образовании в Российской Федерации» и в целях улучшения качества работы учреждениями культуры, администрация МО «Володарский район»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Pr="006F7CBA" w:rsidRDefault="006F7CBA" w:rsidP="006F7CBA">
      <w:pPr>
        <w:jc w:val="both"/>
        <w:rPr>
          <w:sz w:val="26"/>
          <w:szCs w:val="26"/>
        </w:rPr>
      </w:pPr>
      <w:r w:rsidRPr="006F7CBA">
        <w:rPr>
          <w:sz w:val="26"/>
          <w:szCs w:val="26"/>
        </w:rPr>
        <w:t>ПОСТАНОВЛЯЕТ: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 w:rsidRPr="006F7CBA">
        <w:rPr>
          <w:sz w:val="26"/>
          <w:szCs w:val="26"/>
        </w:rPr>
        <w:t>1.Утвердить прилагаемый Порядок проведения независимой оценки качества оказания услуг муниципальными учреждениями культуры (приложение № 1).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 w:rsidRPr="006F7CBA">
        <w:rPr>
          <w:sz w:val="26"/>
          <w:szCs w:val="26"/>
        </w:rPr>
        <w:t>2.Рекомендовать руководителям учреждений культуры и образовательным учреждениям в области культуры и искусства, находящимся и осуществляющим свою деятельность на территории МО «Володарский район» осуществить необходимые организационные действия по подготовке к процедуре независимой оценки качества услуг.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 w:rsidRPr="006F7CBA">
        <w:rPr>
          <w:sz w:val="26"/>
          <w:szCs w:val="26"/>
        </w:rPr>
        <w:t xml:space="preserve">3.Определить уполномоченным лицом администрации МО «Володарский район» по проведению независимой оценки качества оказания услуг муниципальными учреждениями культуры и размещению результатов на федеральном сайте </w:t>
      </w:r>
      <w:proofErr w:type="spellStart"/>
      <w:r w:rsidRPr="006F7CBA">
        <w:rPr>
          <w:sz w:val="26"/>
          <w:szCs w:val="26"/>
        </w:rPr>
        <w:t>bus.gov.ru</w:t>
      </w:r>
      <w:proofErr w:type="spellEnd"/>
      <w:r w:rsidRPr="006F7CBA">
        <w:rPr>
          <w:sz w:val="26"/>
          <w:szCs w:val="26"/>
        </w:rPr>
        <w:t xml:space="preserve"> – начальника отдела культуры, молодежи и туризма администрации МО «Володарский район» Хасанову К.Ш. 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 w:rsidRPr="006F7CBA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6F7CBA">
        <w:rPr>
          <w:sz w:val="26"/>
          <w:szCs w:val="26"/>
        </w:rPr>
        <w:t>Лукманов</w:t>
      </w:r>
      <w:proofErr w:type="spellEnd"/>
      <w:r w:rsidRPr="006F7CBA">
        <w:rPr>
          <w:sz w:val="26"/>
          <w:szCs w:val="26"/>
        </w:rPr>
        <w:t>) разместить настоящее постановление на сайте администрации МО «Володарский район».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 w:rsidRPr="006F7CBA">
        <w:rPr>
          <w:sz w:val="26"/>
          <w:szCs w:val="26"/>
        </w:rPr>
        <w:t>5.Главному редактору МАУ «Редакция газеты «Заря Каспия» (</w:t>
      </w:r>
      <w:proofErr w:type="spellStart"/>
      <w:r w:rsidRPr="006F7CBA">
        <w:rPr>
          <w:sz w:val="26"/>
          <w:szCs w:val="26"/>
        </w:rPr>
        <w:t>Шарова</w:t>
      </w:r>
      <w:proofErr w:type="spellEnd"/>
      <w:r w:rsidRPr="006F7CBA">
        <w:rPr>
          <w:sz w:val="26"/>
          <w:szCs w:val="26"/>
        </w:rPr>
        <w:t>) опубликовать настоящее постановление в районной газете.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 w:rsidRPr="006F7CBA">
        <w:rPr>
          <w:sz w:val="26"/>
          <w:szCs w:val="26"/>
        </w:rPr>
        <w:t>6.Настоящее постановление вступает в законную силу с момента опубликования.</w:t>
      </w:r>
    </w:p>
    <w:p w:rsidR="00B82EB4" w:rsidRPr="006F7CBA" w:rsidRDefault="006F7CBA" w:rsidP="006F7CBA">
      <w:pPr>
        <w:ind w:firstLine="851"/>
        <w:jc w:val="both"/>
        <w:rPr>
          <w:sz w:val="26"/>
          <w:szCs w:val="26"/>
        </w:rPr>
      </w:pPr>
      <w:r w:rsidRPr="006F7CBA">
        <w:rPr>
          <w:sz w:val="26"/>
          <w:szCs w:val="26"/>
        </w:rPr>
        <w:t>7.Контроль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  <w:r w:rsidRPr="006F7CBA">
        <w:rPr>
          <w:sz w:val="26"/>
          <w:szCs w:val="26"/>
        </w:rPr>
        <w:t>Глава администрации</w:t>
      </w:r>
      <w:r w:rsidRPr="006F7CBA">
        <w:rPr>
          <w:sz w:val="26"/>
          <w:szCs w:val="26"/>
        </w:rPr>
        <w:tab/>
      </w:r>
      <w:r w:rsidRPr="006F7CBA">
        <w:rPr>
          <w:sz w:val="26"/>
          <w:szCs w:val="26"/>
        </w:rPr>
        <w:tab/>
      </w:r>
      <w:r w:rsidRPr="006F7CBA">
        <w:rPr>
          <w:sz w:val="26"/>
          <w:szCs w:val="26"/>
        </w:rPr>
        <w:tab/>
      </w:r>
      <w:r w:rsidRPr="006F7CBA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</w:t>
      </w:r>
      <w:r w:rsidRPr="006F7CBA">
        <w:rPr>
          <w:sz w:val="26"/>
          <w:szCs w:val="26"/>
        </w:rPr>
        <w:t xml:space="preserve">  Б.Г. </w:t>
      </w:r>
      <w:proofErr w:type="spellStart"/>
      <w:r w:rsidRPr="006F7CBA">
        <w:rPr>
          <w:sz w:val="26"/>
          <w:szCs w:val="26"/>
        </w:rPr>
        <w:t>Миндиев</w:t>
      </w:r>
      <w:proofErr w:type="spellEnd"/>
    </w:p>
    <w:p w:rsidR="006F7CBA" w:rsidRPr="006F7CBA" w:rsidRDefault="006F7CBA" w:rsidP="006F7CBA">
      <w:pPr>
        <w:ind w:firstLine="851"/>
        <w:jc w:val="right"/>
        <w:rPr>
          <w:sz w:val="26"/>
          <w:szCs w:val="26"/>
        </w:rPr>
      </w:pPr>
      <w:r w:rsidRPr="006F7CBA">
        <w:rPr>
          <w:sz w:val="26"/>
          <w:szCs w:val="26"/>
        </w:rPr>
        <w:lastRenderedPageBreak/>
        <w:t>Приложение №1</w:t>
      </w:r>
    </w:p>
    <w:p w:rsidR="006F7CBA" w:rsidRPr="006F7CBA" w:rsidRDefault="006F7CBA" w:rsidP="006F7CBA">
      <w:pPr>
        <w:ind w:firstLine="851"/>
        <w:jc w:val="right"/>
        <w:rPr>
          <w:sz w:val="26"/>
          <w:szCs w:val="26"/>
        </w:rPr>
      </w:pPr>
      <w:r w:rsidRPr="006F7CBA">
        <w:rPr>
          <w:sz w:val="26"/>
          <w:szCs w:val="26"/>
        </w:rPr>
        <w:t>к постановлению администрации</w:t>
      </w:r>
    </w:p>
    <w:p w:rsidR="006F7CBA" w:rsidRPr="006F7CBA" w:rsidRDefault="006F7CBA" w:rsidP="006F7CBA">
      <w:pPr>
        <w:ind w:firstLine="851"/>
        <w:jc w:val="right"/>
        <w:rPr>
          <w:sz w:val="26"/>
          <w:szCs w:val="26"/>
        </w:rPr>
      </w:pPr>
      <w:r w:rsidRPr="006F7CBA">
        <w:rPr>
          <w:sz w:val="26"/>
          <w:szCs w:val="26"/>
        </w:rPr>
        <w:t>МО "Володарский район"</w:t>
      </w:r>
    </w:p>
    <w:p w:rsidR="006F7CBA" w:rsidRPr="006F7CBA" w:rsidRDefault="006F7CBA" w:rsidP="006F7CBA">
      <w:pPr>
        <w:ind w:firstLine="851"/>
        <w:jc w:val="right"/>
        <w:rPr>
          <w:sz w:val="26"/>
          <w:szCs w:val="26"/>
          <w:u w:val="single"/>
        </w:rPr>
      </w:pPr>
      <w:r w:rsidRPr="006F7CBA">
        <w:rPr>
          <w:sz w:val="26"/>
          <w:szCs w:val="26"/>
        </w:rPr>
        <w:t xml:space="preserve">от </w:t>
      </w:r>
      <w:r w:rsidRPr="006F7CBA">
        <w:rPr>
          <w:sz w:val="26"/>
          <w:szCs w:val="26"/>
          <w:u w:val="single"/>
        </w:rPr>
        <w:t>16.03.2017 г</w:t>
      </w:r>
      <w:r w:rsidRPr="006F7CBA">
        <w:rPr>
          <w:sz w:val="26"/>
          <w:szCs w:val="26"/>
        </w:rPr>
        <w:t xml:space="preserve">. № </w:t>
      </w:r>
      <w:r w:rsidRPr="006F7CBA">
        <w:rPr>
          <w:sz w:val="26"/>
          <w:szCs w:val="26"/>
          <w:u w:val="single"/>
        </w:rPr>
        <w:t>215</w:t>
      </w:r>
    </w:p>
    <w:p w:rsidR="006F7CBA" w:rsidRPr="006F7CBA" w:rsidRDefault="006F7CBA" w:rsidP="006F7CBA">
      <w:pPr>
        <w:ind w:firstLine="851"/>
        <w:jc w:val="right"/>
        <w:rPr>
          <w:sz w:val="26"/>
          <w:szCs w:val="26"/>
        </w:rPr>
      </w:pPr>
    </w:p>
    <w:p w:rsidR="006F7CBA" w:rsidRPr="006F7CBA" w:rsidRDefault="006F7CBA" w:rsidP="006F7CBA">
      <w:pPr>
        <w:ind w:firstLine="851"/>
        <w:jc w:val="center"/>
        <w:rPr>
          <w:sz w:val="26"/>
          <w:szCs w:val="26"/>
        </w:rPr>
      </w:pPr>
      <w:r w:rsidRPr="006F7CBA">
        <w:rPr>
          <w:sz w:val="26"/>
          <w:szCs w:val="26"/>
        </w:rPr>
        <w:t>ПОРЯДОК</w:t>
      </w:r>
    </w:p>
    <w:p w:rsidR="006F7CBA" w:rsidRPr="006F7CBA" w:rsidRDefault="006F7CBA" w:rsidP="006F7CBA">
      <w:pPr>
        <w:ind w:firstLine="851"/>
        <w:jc w:val="center"/>
        <w:rPr>
          <w:sz w:val="26"/>
          <w:szCs w:val="26"/>
        </w:rPr>
      </w:pPr>
      <w:r w:rsidRPr="006F7CBA">
        <w:rPr>
          <w:sz w:val="26"/>
          <w:szCs w:val="26"/>
        </w:rPr>
        <w:t>проведения независимой оценки качества оказания услуг муницип</w:t>
      </w:r>
      <w:r>
        <w:rPr>
          <w:sz w:val="26"/>
          <w:szCs w:val="26"/>
        </w:rPr>
        <w:t xml:space="preserve">альными учреждениями культуры, </w:t>
      </w:r>
      <w:r w:rsidRPr="006F7CBA">
        <w:rPr>
          <w:sz w:val="26"/>
          <w:szCs w:val="26"/>
        </w:rPr>
        <w:t>образовательными учреждениями, реализующими дополнительные образовательные программы в области куль</w:t>
      </w:r>
      <w:r>
        <w:rPr>
          <w:sz w:val="26"/>
          <w:szCs w:val="26"/>
        </w:rPr>
        <w:t xml:space="preserve">туры и искусства на территории </w:t>
      </w:r>
      <w:r w:rsidRPr="006F7CBA">
        <w:rPr>
          <w:sz w:val="26"/>
          <w:szCs w:val="26"/>
        </w:rPr>
        <w:t>МО «Володарский район»</w:t>
      </w: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F7CBA">
        <w:rPr>
          <w:sz w:val="26"/>
          <w:szCs w:val="26"/>
        </w:rPr>
        <w:t xml:space="preserve">Настоящий Порядок проведения независимой оценки качества оказания услуг муниципальными учреждениями культуры, образовательными учреждениями, реализующими дополнительные образовательные программы в области культуры и искусства на территории МО «Володарский район», разработан в соответствии с: 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>Законом Российской Федерации от 09 октября 1992 года № 3612-1 «Основы законодательства Российской Федерации о культуре»;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 xml:space="preserve">Федеральным законом от 29 декабря 2012 года № 273-ФЗ «Об образовании в Российской Федерации»; 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>Указом Президента Российской Федерации от 07 мая 2012 года № 597 «О мероприятиях по реализации государственной социальной политики»;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>постановлением Правительства Российской Федерации от10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>приказами Министерства культуры Российской Федерации</w:t>
      </w:r>
      <w:r>
        <w:rPr>
          <w:sz w:val="26"/>
          <w:szCs w:val="26"/>
        </w:rPr>
        <w:t xml:space="preserve"> </w:t>
      </w:r>
      <w:r w:rsidRPr="006F7CBA">
        <w:rPr>
          <w:sz w:val="26"/>
          <w:szCs w:val="26"/>
        </w:rPr>
        <w:t>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</w:t>
      </w:r>
      <w:r>
        <w:rPr>
          <w:sz w:val="26"/>
          <w:szCs w:val="26"/>
        </w:rPr>
        <w:t>й культуры в сети Интернет»;</w:t>
      </w:r>
      <w:r w:rsidRPr="006F7CBA">
        <w:rPr>
          <w:sz w:val="26"/>
          <w:szCs w:val="26"/>
        </w:rPr>
        <w:t xml:space="preserve"> 25 февраля 2015 года № 288 «Об утверждении показателей, характеризующих общие критерии оценки качества оказания услуг организациями культуры»;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>приказом Министерства культуры России от 20 ноября 2015 года № 2830 «Об утверждении методических рекомендаций по проведению независимой оценки качества оказания</w:t>
      </w:r>
      <w:r>
        <w:rPr>
          <w:sz w:val="26"/>
          <w:szCs w:val="26"/>
        </w:rPr>
        <w:t xml:space="preserve"> услуг организациями культуры»;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 xml:space="preserve">приказами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6F7CBA">
        <w:rPr>
          <w:sz w:val="26"/>
          <w:szCs w:val="26"/>
        </w:rPr>
        <w:t>самообследования</w:t>
      </w:r>
      <w:proofErr w:type="spellEnd"/>
      <w:r w:rsidRPr="006F7CBA">
        <w:rPr>
          <w:sz w:val="26"/>
          <w:szCs w:val="26"/>
        </w:rPr>
        <w:t xml:space="preserve"> образовательной организаци</w:t>
      </w:r>
      <w:r>
        <w:rPr>
          <w:sz w:val="26"/>
          <w:szCs w:val="26"/>
        </w:rPr>
        <w:t>и</w:t>
      </w:r>
      <w:r w:rsidRPr="006F7CBA">
        <w:rPr>
          <w:sz w:val="26"/>
          <w:szCs w:val="26"/>
        </w:rPr>
        <w:t xml:space="preserve">»; 10 декабря 2013 года № 1324 «Об утверждении показателей деятельности образовательной организации, подлежащей </w:t>
      </w:r>
      <w:proofErr w:type="spellStart"/>
      <w:r w:rsidRPr="006F7CBA">
        <w:rPr>
          <w:sz w:val="26"/>
          <w:szCs w:val="26"/>
        </w:rPr>
        <w:t>самообследованию</w:t>
      </w:r>
      <w:proofErr w:type="spellEnd"/>
      <w:r w:rsidRPr="006F7CBA">
        <w:rPr>
          <w:sz w:val="26"/>
          <w:szCs w:val="26"/>
        </w:rPr>
        <w:t>»; 05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F7CBA">
        <w:rPr>
          <w:sz w:val="26"/>
          <w:szCs w:val="26"/>
        </w:rPr>
        <w:t>Независимая оценка качества оказания услуг организациями культуры и образовательными учреждениями, реализующие дополнительные образовательные программы в области культуры и искусств на территории Володарского района проводится в отношении учреждений, учредителем которых является Администрация муниципального образования «Володарский район».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F7CBA">
        <w:rPr>
          <w:sz w:val="26"/>
          <w:szCs w:val="26"/>
        </w:rPr>
        <w:t>Независимая оценка не проводится в отношении создания, исполнения и интерпретации произведений литературы и искусства.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Pr="006F7CBA">
        <w:rPr>
          <w:sz w:val="26"/>
          <w:szCs w:val="26"/>
        </w:rPr>
        <w:t>Независимая оценка является одной из форм общественного контроля и проводится в целях предоставления гражданам информации о качестве оказания услуг учреждениями  культуры и образовательными учреждениями в области культуры и искусства, а также в целях повышения качества их деятельности.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F7CBA">
        <w:rPr>
          <w:sz w:val="26"/>
          <w:szCs w:val="26"/>
        </w:rPr>
        <w:t>Независимая оценка проводится отделом культуры, молодежи и туризма администрации МО «Володарский район».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6F7CBA">
        <w:rPr>
          <w:sz w:val="26"/>
          <w:szCs w:val="26"/>
        </w:rPr>
        <w:t>Функции по проведению независимой оценки отдел культуры, молодежи и туризма администрации МО «Володарский район» осуществляет самостоятельно.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6F7CBA">
        <w:rPr>
          <w:sz w:val="26"/>
          <w:szCs w:val="26"/>
        </w:rPr>
        <w:t xml:space="preserve">Независимая оценка, организуемая отдел культуры, молодежи и туризма администрации МО «Володарский район» проводится один раз в год, и не реже, чем один раз в три года. 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6F7CBA">
        <w:rPr>
          <w:sz w:val="26"/>
          <w:szCs w:val="26"/>
        </w:rPr>
        <w:t>С учетом особенностей деятельности учреждений культуры и образовательными учреждениями в области культуры и искусства применяется унифицированная модель независимой оценки качества оказания услуг учреждениями, организациями образования.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6F7CBA">
        <w:rPr>
          <w:sz w:val="26"/>
          <w:szCs w:val="26"/>
        </w:rPr>
        <w:t>В целях создания условий для организации проведения независимой оценки отдел культуры, молодежи и туризма администрации МО «Володарский район»: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>формирует общественный совет по проведению независимой оценки, и утверждает положение о нём;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>рассматривает в месячный срок информацию о результатах независимой оценки и учитывает её при выработке мер по совершенствованию их деятельности;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>направляет информацию  о результатах независимой оценки муниципальных учреждений культуры и образовательных учреждений дополнительного образования в сфере культуры и искусства;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 xml:space="preserve">принимает решение о проведении независимой оценки, которое оформляется правовым актом с указанием ответственного лица или подразделения за организацию проведения независимой оценки, сроков и периодичности проведения независимой оценки, а также требованием определить ответственное лицо за организацию проведения независимой оценки в каждом учреждений культуры и образовательном учреждений в области культуры и искусства, в отношении которых будет проводиться независимая оценка. Правовым актом также утверждается форма, по которой должны быть представлены результаты проведения независимой оценки. 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 w:rsidRPr="006F7CBA">
        <w:rPr>
          <w:sz w:val="26"/>
          <w:szCs w:val="26"/>
        </w:rPr>
        <w:t>По итогам проведения независимой оценки обобщает информацию о результатах независимой оценки.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6F7CBA">
        <w:rPr>
          <w:sz w:val="26"/>
          <w:szCs w:val="26"/>
        </w:rPr>
        <w:t>Общественный совет: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>определяет перечни учреждений, организаций образования, в отношении которых проводится независимая оценка;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 xml:space="preserve">устанавливает при необходимости дополнительные критерии оценки качества оказания услуг учреждениями и организациями образования; 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6F7CBA">
        <w:rPr>
          <w:sz w:val="26"/>
          <w:szCs w:val="26"/>
        </w:rPr>
        <w:t>Независимая оценка: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>предусматривает оценку условий оказания услуг по таким общим критериям, как открытость и доступность информации об учреждении;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учреждения; организации образования удовлетворенность качеством оказания услуг;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 xml:space="preserve">независимая оценка учреждений проводится согласно утвержденным Министерством культуры Российской Федерации показателям, характеризующим общие критерии оценки качества оказания услуг учреждениями культуры и дополнительным критериям, устанавливаемым общественным советом, </w:t>
      </w:r>
      <w:r w:rsidRPr="006F7CBA">
        <w:rPr>
          <w:sz w:val="26"/>
          <w:szCs w:val="26"/>
        </w:rPr>
        <w:lastRenderedPageBreak/>
        <w:t>анкетирования потребителей услуг учреждений (приложения № 1, № 2 к настоящему Порядку);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 xml:space="preserve">независимая оценка организаций образования проводится согласно утвержденным показателям Министерства образования и науки Российской Федерации, характеризующим общие критерии оценки качества образовательной деятельности организаций, осуществляющим образовательную деятельность и дополнительным критериям, устанавливаемым общественным советом, анкетирования потребителей услуг образовательных организаций (приложения № 3, № 4 к настоящему Порядку). 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Pr="006F7CBA">
        <w:rPr>
          <w:sz w:val="26"/>
          <w:szCs w:val="26"/>
        </w:rPr>
        <w:t>Основные каналы сбора информации от получателей услуг, оказываемых учреждениями культуры и образовательными учреждениями в области культуры и искусства: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7CBA">
        <w:rPr>
          <w:sz w:val="26"/>
          <w:szCs w:val="26"/>
        </w:rPr>
        <w:t xml:space="preserve">анкетирование потребителей услуг (сбор оценок осуществляется на основе анализа фактически заполненных анкет потребителями услуг). Изучение мнения получателей услуг проводится у не менее 5% от общего числа потребителей услуг учреждений культуры. Изучение мнения получателей услуг в образовательных организациях проводится у не менее 50% от общего числа родителей обучающихся старшеклассников (законных представителей обучающихся) в образовательной организации. 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Pr="006F7CBA">
        <w:rPr>
          <w:sz w:val="26"/>
          <w:szCs w:val="26"/>
        </w:rPr>
        <w:t>Отдел культуры, молодежи и туризма администрации МО «Володарский район», с учетом предложений общественного совета, проводит сбор, обобщение и анализ информации о качестве оказания услуг муниципальными  учреждениями, организациями образования по основному направлению: - сбор данных и оценка удовлетворенности получателей услуг.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 w:rsidRPr="006F7CBA">
        <w:rPr>
          <w:sz w:val="26"/>
          <w:szCs w:val="26"/>
        </w:rPr>
        <w:t xml:space="preserve">В учреждениях культуры, помимо основных способов оценки показателей, учитываются данные государственной статистики и отчеты учредителя, отчеты учреждения об исполнении муниципального задания. 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 w:rsidRPr="006F7CBA">
        <w:rPr>
          <w:sz w:val="26"/>
          <w:szCs w:val="26"/>
        </w:rPr>
        <w:t xml:space="preserve">В организациях образования, помимо основных способов оценки показателей, учитываются результаты </w:t>
      </w:r>
      <w:proofErr w:type="spellStart"/>
      <w:r w:rsidRPr="006F7CBA">
        <w:rPr>
          <w:sz w:val="26"/>
          <w:szCs w:val="26"/>
        </w:rPr>
        <w:t>самообследования</w:t>
      </w:r>
      <w:proofErr w:type="spellEnd"/>
      <w:r w:rsidRPr="006F7CBA">
        <w:rPr>
          <w:sz w:val="26"/>
          <w:szCs w:val="26"/>
        </w:rPr>
        <w:t xml:space="preserve"> учреждения, отчеты учредителя и государственной статистики, отчеты организации образования об исполнении муниципального задания.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6F7CBA">
        <w:rPr>
          <w:sz w:val="26"/>
          <w:szCs w:val="26"/>
        </w:rPr>
        <w:t xml:space="preserve">На основании полученных результатов каждому учреждению, организации образования в сфере культуры присваивается соответствующее место в рейтинге учреждений, охваченных контролем независимой оценки в отчетном периоде. 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Pr="006F7CBA">
        <w:rPr>
          <w:sz w:val="26"/>
          <w:szCs w:val="26"/>
        </w:rPr>
        <w:t>Рейтингование идет прямо пропорционально итоговому баллу: чем больше общий балл, тем более высокое место занимает учреждение в общем рейтинге. Рейтинг учреждений подлежит размещению на официальном сайте администрации МО «Володарский район» в информационно-телекоммуникационной сети Интернет, а также на официальных сайтах учреждений, организаций образования и в средствах массовой информации. При публикации указанного рейтинга, в том числе в средствах массовой информации, ссылка на источник является обязательной.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 w:rsidRPr="006F7CBA">
        <w:rPr>
          <w:sz w:val="26"/>
          <w:szCs w:val="26"/>
        </w:rPr>
        <w:t>На основании результатов проведения независимой оценки общественный совет представляет предложения по улучшению качества деятельности учреждений, организаций образования по каждому учреждению отдельно.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Pr="006F7CBA">
        <w:rPr>
          <w:sz w:val="26"/>
          <w:szCs w:val="26"/>
        </w:rPr>
        <w:t>Результаты проведения независимой оцен</w:t>
      </w:r>
      <w:r>
        <w:rPr>
          <w:sz w:val="26"/>
          <w:szCs w:val="26"/>
        </w:rPr>
        <w:t xml:space="preserve">ки размещаются на </w:t>
      </w:r>
      <w:r w:rsidRPr="006F7CBA">
        <w:rPr>
          <w:sz w:val="26"/>
          <w:szCs w:val="26"/>
        </w:rPr>
        <w:t>официальных сайтах и на официальном сайте для размещения информации о государственных и муниципальных учреждениях в сети Интернет, а также учитываются при выработке мер по совершенствованию деятельности учреждений, организаций образования.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 w:rsidRPr="006F7CBA">
        <w:rPr>
          <w:sz w:val="26"/>
          <w:szCs w:val="26"/>
        </w:rPr>
        <w:t xml:space="preserve">Меры по совершенствованию деятельности учреждений с основными мероприятиями по повышению качества оказания услуг в учреждениях культуры и </w:t>
      </w:r>
      <w:r w:rsidRPr="006F7CBA">
        <w:rPr>
          <w:sz w:val="26"/>
          <w:szCs w:val="26"/>
        </w:rPr>
        <w:lastRenderedPageBreak/>
        <w:t xml:space="preserve">образовательными учреждениями, реализующие дополнительные образовательные программы в области культуры и искусства учредителем. 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Pr="006F7CBA">
        <w:rPr>
          <w:sz w:val="26"/>
          <w:szCs w:val="26"/>
        </w:rPr>
        <w:t>Отделом культуры, молодежи и туризма администрации МО «Володарский район» направляются письма в подведомственные учреждения о необходимости утвердить планы мероприятий по повышению качества оказания услуг в этих учреждениях в соответствии с утвержденными мерами по совершенствованию деятельности учреждений, а также о необходимости предоставлять отчет по результатам выполнения соответствующих планов.</w:t>
      </w: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 w:rsidRPr="006F7CBA">
        <w:rPr>
          <w:sz w:val="26"/>
          <w:szCs w:val="26"/>
        </w:rPr>
        <w:t>По итогам завершения этапа работы по повышению качества оказания услуг учреждениями культуры и образовательными учреждениями дополнительного образования в области культуры и искусства отдел культуры, молодежи и туризма администрации МО «Володарский район» формирует сводные отчеты о результатах повышения качества оказания услуг учреждениями.</w:t>
      </w:r>
    </w:p>
    <w:p w:rsid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 w:rsidRPr="006F7CBA">
        <w:rPr>
          <w:sz w:val="26"/>
          <w:szCs w:val="26"/>
        </w:rPr>
        <w:t>Общественный совет рассматривает результаты выполнения планов мероприятий и учитывает при подготовке требований по независимой оценке в следующем году.</w:t>
      </w: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  <w:sectPr w:rsidR="006F7CBA" w:rsidSect="006F7CBA">
          <w:pgSz w:w="11906" w:h="16838"/>
          <w:pgMar w:top="1134" w:right="1134" w:bottom="709" w:left="1134" w:header="720" w:footer="720" w:gutter="0"/>
          <w:cols w:space="720"/>
        </w:sectPr>
      </w:pP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lastRenderedPageBreak/>
        <w:t>Приложение № 1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к Порядку проведения независимой оценки качества 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оказания услуг муниципальными учреждениями культуры, 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образовательными организациями, реализующими 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дополнительные образовательные программы в области </w:t>
      </w:r>
    </w:p>
    <w:p w:rsidR="006F7CBA" w:rsidRDefault="006F7CBA" w:rsidP="006F7CB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культуры </w:t>
      </w:r>
      <w:r w:rsidRPr="006F7CBA">
        <w:rPr>
          <w:sz w:val="26"/>
          <w:szCs w:val="26"/>
        </w:rPr>
        <w:t>и искусств на территории МО «Володарский район»</w:t>
      </w:r>
    </w:p>
    <w:p w:rsidR="006F7CBA" w:rsidRDefault="006F7CBA" w:rsidP="006F7CBA">
      <w:pPr>
        <w:jc w:val="right"/>
        <w:rPr>
          <w:sz w:val="26"/>
          <w:szCs w:val="26"/>
        </w:rPr>
      </w:pPr>
    </w:p>
    <w:p w:rsidR="006F7CBA" w:rsidRPr="006F7CBA" w:rsidRDefault="006F7CBA" w:rsidP="006F7CBA">
      <w:pPr>
        <w:jc w:val="center"/>
        <w:rPr>
          <w:sz w:val="26"/>
          <w:szCs w:val="26"/>
        </w:rPr>
      </w:pPr>
      <w:r w:rsidRPr="006F7CBA">
        <w:rPr>
          <w:sz w:val="26"/>
          <w:szCs w:val="26"/>
        </w:rPr>
        <w:t xml:space="preserve">Показатели, </w:t>
      </w:r>
    </w:p>
    <w:p w:rsidR="006F7CBA" w:rsidRDefault="006F7CBA" w:rsidP="006F7CBA">
      <w:pPr>
        <w:jc w:val="center"/>
        <w:rPr>
          <w:sz w:val="26"/>
          <w:szCs w:val="26"/>
        </w:rPr>
      </w:pPr>
      <w:r w:rsidRPr="006F7CBA">
        <w:rPr>
          <w:sz w:val="26"/>
          <w:szCs w:val="26"/>
        </w:rPr>
        <w:t>характеризующие общие критерии оценки качества оказания услуг учр</w:t>
      </w:r>
      <w:r>
        <w:rPr>
          <w:sz w:val="26"/>
          <w:szCs w:val="26"/>
        </w:rPr>
        <w:t xml:space="preserve">еждениями </w:t>
      </w:r>
      <w:r w:rsidRPr="006F7CBA">
        <w:rPr>
          <w:sz w:val="26"/>
          <w:szCs w:val="26"/>
        </w:rPr>
        <w:t>культуры</w:t>
      </w:r>
    </w:p>
    <w:p w:rsidR="006F7CBA" w:rsidRDefault="006F7CBA" w:rsidP="006F7CBA">
      <w:pPr>
        <w:jc w:val="center"/>
        <w:rPr>
          <w:sz w:val="26"/>
          <w:szCs w:val="26"/>
        </w:rPr>
      </w:pP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245"/>
        <w:gridCol w:w="2380"/>
        <w:gridCol w:w="2800"/>
        <w:gridCol w:w="3964"/>
      </w:tblGrid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E0FC4">
              <w:rPr>
                <w:sz w:val="24"/>
                <w:szCs w:val="24"/>
              </w:rPr>
              <w:t>п</w:t>
            </w:r>
            <w:proofErr w:type="spellEnd"/>
            <w:r w:rsidRPr="00FE0FC4">
              <w:rPr>
                <w:sz w:val="24"/>
                <w:szCs w:val="24"/>
              </w:rPr>
              <w:t>/</w:t>
            </w:r>
            <w:proofErr w:type="spellStart"/>
            <w:r w:rsidRPr="00FE0F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Группа организаций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Способ оценки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6F7CBA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sub_3"/>
            <w:r w:rsidRPr="006F7CBA">
              <w:rPr>
                <w:sz w:val="24"/>
                <w:szCs w:val="24"/>
              </w:rPr>
              <w:t>1</w:t>
            </w:r>
            <w:bookmarkEnd w:id="0"/>
          </w:p>
        </w:tc>
        <w:tc>
          <w:tcPr>
            <w:tcW w:w="1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6F7CBA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>Открытость и доступность информации об организации культуры (от 0 до 32)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sub_4"/>
            <w:r w:rsidRPr="00FE0FC4">
              <w:rPr>
                <w:sz w:val="24"/>
                <w:szCs w:val="24"/>
              </w:rPr>
              <w:t>1.1</w:t>
            </w:r>
            <w:bookmarkEnd w:id="1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Полное и сокр</w:t>
            </w:r>
            <w:r>
              <w:rPr>
                <w:sz w:val="24"/>
                <w:szCs w:val="24"/>
              </w:rPr>
              <w:t>ащенное наименование учреждения</w:t>
            </w:r>
            <w:r w:rsidRPr="00FE0FC4">
              <w:rPr>
                <w:sz w:val="24"/>
                <w:szCs w:val="24"/>
              </w:rPr>
              <w:t xml:space="preserve"> культуры, место нахождения, почтовый адрес, схема проезда, адрес электронн</w:t>
            </w:r>
            <w:r>
              <w:rPr>
                <w:sz w:val="24"/>
                <w:szCs w:val="24"/>
              </w:rPr>
              <w:t xml:space="preserve">ой почты, структура учреждения </w:t>
            </w:r>
            <w:r w:rsidRPr="00FE0FC4">
              <w:rPr>
                <w:sz w:val="24"/>
                <w:szCs w:val="24"/>
              </w:rPr>
              <w:t>культуры, сведения об учредителе (учредителях), учредительные 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4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информации н</w:t>
            </w:r>
            <w:r>
              <w:rPr>
                <w:sz w:val="24"/>
                <w:szCs w:val="24"/>
              </w:rPr>
              <w:t xml:space="preserve">а официальном сайте учреждения </w:t>
            </w:r>
            <w:r w:rsidRPr="00FE0FC4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и (или) учредителя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sub_5"/>
            <w:r w:rsidRPr="00FE0FC4">
              <w:rPr>
                <w:sz w:val="24"/>
                <w:szCs w:val="24"/>
              </w:rPr>
              <w:t>1.2</w:t>
            </w:r>
            <w:bookmarkEnd w:id="2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Требования к оказываемым услугам (стандарты, регламенты, описание предоставляемых услуг), материально-тех</w:t>
            </w:r>
            <w:r>
              <w:rPr>
                <w:sz w:val="24"/>
                <w:szCs w:val="24"/>
              </w:rPr>
              <w:t xml:space="preserve">ническое обеспечение учреждения </w:t>
            </w:r>
            <w:r w:rsidRPr="00FE0FC4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информации н</w:t>
            </w:r>
            <w:r>
              <w:rPr>
                <w:sz w:val="24"/>
                <w:szCs w:val="24"/>
              </w:rPr>
              <w:t xml:space="preserve">а официальном сайте учреждения </w:t>
            </w:r>
            <w:r w:rsidRPr="00FE0FC4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и (или) учредителя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sub_6"/>
            <w:r w:rsidRPr="00FE0FC4">
              <w:rPr>
                <w:sz w:val="24"/>
                <w:szCs w:val="24"/>
              </w:rPr>
              <w:t>1.3</w:t>
            </w:r>
            <w:bookmarkEnd w:id="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о выполнении  </w:t>
            </w:r>
            <w:r w:rsidRPr="00FE0FC4">
              <w:rPr>
                <w:sz w:val="24"/>
                <w:szCs w:val="24"/>
              </w:rPr>
              <w:t>муниципального задания, отчет о резул</w:t>
            </w:r>
            <w:r>
              <w:rPr>
                <w:sz w:val="24"/>
                <w:szCs w:val="24"/>
              </w:rPr>
              <w:t xml:space="preserve">ьтатах деятельности учреждения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7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информации н</w:t>
            </w:r>
            <w:r>
              <w:rPr>
                <w:sz w:val="24"/>
                <w:szCs w:val="24"/>
              </w:rPr>
              <w:t xml:space="preserve">а официальном сайте учреждения </w:t>
            </w:r>
            <w:r w:rsidRPr="00FE0FC4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и (или) учредителя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6F7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sub_9"/>
            <w:r w:rsidRPr="00FE0FC4">
              <w:rPr>
                <w:sz w:val="24"/>
                <w:szCs w:val="24"/>
              </w:rPr>
              <w:t>1.</w:t>
            </w:r>
            <w:bookmarkEnd w:id="4"/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6F7CBA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sub_10"/>
            <w:r w:rsidRPr="006F7CBA">
              <w:rPr>
                <w:sz w:val="24"/>
                <w:szCs w:val="24"/>
              </w:rPr>
              <w:t>2</w:t>
            </w:r>
            <w:bookmarkEnd w:id="5"/>
          </w:p>
        </w:tc>
        <w:tc>
          <w:tcPr>
            <w:tcW w:w="1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6F7CBA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>Комфортность условий предоставления услуг и доступность их получения (от 0 до 38)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sub_11"/>
            <w:r w:rsidRPr="00FE0FC4">
              <w:rPr>
                <w:sz w:val="24"/>
                <w:szCs w:val="24"/>
              </w:rPr>
              <w:t>2.1</w:t>
            </w:r>
            <w:bookmarkEnd w:id="6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Уровень комфо</w:t>
            </w:r>
            <w:r>
              <w:rPr>
                <w:sz w:val="24"/>
                <w:szCs w:val="24"/>
              </w:rPr>
              <w:t xml:space="preserve">ртности пребывания в учреждении </w:t>
            </w:r>
            <w:r w:rsidRPr="00FE0FC4">
              <w:rPr>
                <w:sz w:val="24"/>
                <w:szCs w:val="24"/>
              </w:rPr>
              <w:t>культуры (места для сидения, гардероб, чистота помещений и так далее)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sub_12"/>
            <w:r w:rsidRPr="00FE0FC4">
              <w:rPr>
                <w:sz w:val="24"/>
                <w:szCs w:val="24"/>
              </w:rPr>
              <w:lastRenderedPageBreak/>
              <w:t>2.2</w:t>
            </w:r>
            <w:bookmarkEnd w:id="7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Перечень усл</w:t>
            </w:r>
            <w:r>
              <w:rPr>
                <w:sz w:val="24"/>
                <w:szCs w:val="24"/>
              </w:rPr>
              <w:t xml:space="preserve">уг, предоставляемых учреждением </w:t>
            </w:r>
            <w:r w:rsidRPr="00FE0FC4">
              <w:rPr>
                <w:sz w:val="24"/>
                <w:szCs w:val="24"/>
              </w:rPr>
              <w:t xml:space="preserve"> культуры. Ограничения по ассортименту услуг, ограничения по потребителям услуг. Дополнительные услу</w:t>
            </w:r>
            <w:r>
              <w:rPr>
                <w:sz w:val="24"/>
                <w:szCs w:val="24"/>
              </w:rPr>
              <w:t>ги, предоставляемые учреждения</w:t>
            </w:r>
            <w:r w:rsidRPr="00FE0FC4">
              <w:rPr>
                <w:sz w:val="24"/>
                <w:szCs w:val="24"/>
              </w:rPr>
              <w:t xml:space="preserve"> культуры. Услуги, предоставляемые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информации н</w:t>
            </w:r>
            <w:r>
              <w:rPr>
                <w:sz w:val="24"/>
                <w:szCs w:val="24"/>
              </w:rPr>
              <w:t xml:space="preserve">а официальном сайте учреждения </w:t>
            </w:r>
            <w:r w:rsidRPr="00FE0FC4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и (или) учредителя 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6F7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sub_15"/>
            <w:r w:rsidRPr="00FE0FC4">
              <w:rPr>
                <w:sz w:val="24"/>
                <w:szCs w:val="24"/>
              </w:rPr>
              <w:t>2.</w:t>
            </w:r>
            <w:bookmarkEnd w:id="8"/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Стоимость услуг (доступность цены на оказываемые услуги, её соответствие качеству услуги)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6F7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7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библиотеки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6F7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sub_17"/>
            <w:r w:rsidRPr="00FE0FC4">
              <w:rPr>
                <w:sz w:val="24"/>
                <w:szCs w:val="24"/>
              </w:rPr>
              <w:t>2.</w:t>
            </w:r>
            <w:bookmarkEnd w:id="9"/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Обеспечение безопасности (охрана, техника безопасности, средства защиты и прочее)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>куль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6F7CBA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>3</w:t>
            </w:r>
          </w:p>
        </w:tc>
        <w:tc>
          <w:tcPr>
            <w:tcW w:w="1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6F7CBA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>Время ожидания предоставления услуги (от 0 до 27)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6F7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Транспортная</w:t>
            </w:r>
            <w:r>
              <w:rPr>
                <w:sz w:val="24"/>
                <w:szCs w:val="24"/>
              </w:rPr>
              <w:t xml:space="preserve"> и пешая доступность учреждений </w:t>
            </w:r>
            <w:r w:rsidRPr="00FE0FC4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учреждений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6F7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Удо</w:t>
            </w:r>
            <w:r>
              <w:rPr>
                <w:sz w:val="24"/>
                <w:szCs w:val="24"/>
              </w:rPr>
              <w:t xml:space="preserve">бство графика работы учреждений </w:t>
            </w:r>
            <w:r w:rsidRPr="00FE0FC4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5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6F7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Простота/удобство поиска необходимого издания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7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библиотеки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6F7CBA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>4</w:t>
            </w:r>
          </w:p>
        </w:tc>
        <w:tc>
          <w:tcPr>
            <w:tcW w:w="1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6F7CBA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13)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Доброжелательность, вежливость и компе</w:t>
            </w:r>
            <w:r>
              <w:rPr>
                <w:sz w:val="24"/>
                <w:szCs w:val="24"/>
              </w:rPr>
              <w:t xml:space="preserve">тентность персонала учреждений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8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Фамилии, имена, отчества, должности </w:t>
            </w:r>
            <w:r>
              <w:rPr>
                <w:sz w:val="24"/>
                <w:szCs w:val="24"/>
              </w:rPr>
              <w:t xml:space="preserve">руководящего состава учреждений </w:t>
            </w:r>
            <w:r w:rsidRPr="00FE0FC4">
              <w:rPr>
                <w:sz w:val="24"/>
                <w:szCs w:val="24"/>
              </w:rPr>
              <w:t xml:space="preserve"> культуры, её структурных подразделений и филиалов (при их наличии), режим, график работы; контактные телефоны, адреса электронной почты, раздел </w:t>
            </w:r>
            <w:r w:rsidRPr="00FE0FC4">
              <w:rPr>
                <w:sz w:val="24"/>
                <w:szCs w:val="24"/>
              </w:rPr>
              <w:lastRenderedPageBreak/>
              <w:t>для направления предложений по улучшению качества услуг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lastRenderedPageBreak/>
              <w:t>от 0 до 5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информации н</w:t>
            </w:r>
            <w:r>
              <w:rPr>
                <w:sz w:val="24"/>
                <w:szCs w:val="24"/>
              </w:rPr>
              <w:t xml:space="preserve">а официальном сайте учреждения </w:t>
            </w:r>
            <w:r w:rsidRPr="00FE0FC4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и (или) учредителя 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6F7CBA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sub_27"/>
            <w:r w:rsidRPr="006F7CBA">
              <w:rPr>
                <w:sz w:val="24"/>
                <w:szCs w:val="24"/>
              </w:rPr>
              <w:lastRenderedPageBreak/>
              <w:t>5</w:t>
            </w:r>
            <w:bookmarkEnd w:id="10"/>
          </w:p>
        </w:tc>
        <w:tc>
          <w:tcPr>
            <w:tcW w:w="1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6F7CBA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>Удовлетворенность качеством оказания услуг (от 0 до 60)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sub_28"/>
            <w:r w:rsidRPr="00FE0FC4">
              <w:rPr>
                <w:sz w:val="24"/>
                <w:szCs w:val="24"/>
              </w:rPr>
              <w:t>5.1</w:t>
            </w:r>
            <w:bookmarkEnd w:id="11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Уровень удовлетворенности каче</w:t>
            </w:r>
            <w:r>
              <w:rPr>
                <w:sz w:val="24"/>
                <w:szCs w:val="24"/>
              </w:rPr>
              <w:t xml:space="preserve">ством оказания услуг учреждений </w:t>
            </w:r>
            <w:r w:rsidRPr="00FE0FC4">
              <w:rPr>
                <w:sz w:val="24"/>
                <w:szCs w:val="24"/>
              </w:rPr>
              <w:t xml:space="preserve"> культуры в целом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11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6F7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2" w:name="sub_33"/>
            <w:r w:rsidRPr="00FE0FC4">
              <w:rPr>
                <w:sz w:val="24"/>
                <w:szCs w:val="24"/>
              </w:rPr>
              <w:t>5.</w:t>
            </w:r>
            <w:bookmarkEnd w:id="12"/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Материально-тех</w:t>
            </w:r>
            <w:r>
              <w:rPr>
                <w:sz w:val="24"/>
                <w:szCs w:val="24"/>
              </w:rPr>
              <w:t xml:space="preserve">ническое обеспечение учреждений </w:t>
            </w:r>
            <w:r w:rsidRPr="00FE0FC4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6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</w:t>
            </w:r>
            <w:r w:rsidRPr="00FE0FC4">
              <w:rPr>
                <w:sz w:val="24"/>
                <w:szCs w:val="24"/>
              </w:rPr>
              <w:t>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6F7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sub_34"/>
            <w:r w:rsidRPr="00FE0FC4">
              <w:rPr>
                <w:sz w:val="24"/>
                <w:szCs w:val="24"/>
              </w:rPr>
              <w:t>5.</w:t>
            </w:r>
            <w:bookmarkEnd w:id="13"/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литературы, пользующейся спросом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7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библиотеки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6F7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sub_35"/>
            <w:r w:rsidRPr="00FE0FC4">
              <w:rPr>
                <w:sz w:val="24"/>
                <w:szCs w:val="24"/>
              </w:rPr>
              <w:t>5.</w:t>
            </w:r>
            <w:bookmarkEnd w:id="14"/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6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E0FC4">
              <w:rPr>
                <w:sz w:val="24"/>
                <w:szCs w:val="24"/>
              </w:rPr>
              <w:t>культурно-</w:t>
            </w:r>
            <w:r>
              <w:rPr>
                <w:sz w:val="24"/>
                <w:szCs w:val="24"/>
              </w:rPr>
              <w:t>досуговые</w:t>
            </w:r>
            <w:proofErr w:type="spellEnd"/>
            <w:r>
              <w:rPr>
                <w:sz w:val="24"/>
                <w:szCs w:val="24"/>
              </w:rPr>
              <w:t xml:space="preserve"> учреждения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6F7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5" w:name="sub_36"/>
            <w:r w:rsidRPr="00FE0FC4">
              <w:rPr>
                <w:sz w:val="24"/>
                <w:szCs w:val="24"/>
              </w:rPr>
              <w:t>5.</w:t>
            </w:r>
            <w:bookmarkEnd w:id="15"/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 0 до 6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sz w:val="24"/>
                <w:szCs w:val="24"/>
              </w:rPr>
              <w:t xml:space="preserve"> учреждения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</w:tbl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  <w:sectPr w:rsidR="006F7CBA" w:rsidSect="006F7CBA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к Порядку проведения независимой оценки качества 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оказания услуг муниципальными учреждениями культуры, 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образовательными организациями, реализующими 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дополнительные образовательные программы в области </w:t>
      </w:r>
    </w:p>
    <w:p w:rsidR="006F7CBA" w:rsidRDefault="006F7CBA" w:rsidP="006F7CB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культуры </w:t>
      </w:r>
      <w:r w:rsidRPr="006F7CBA">
        <w:rPr>
          <w:sz w:val="26"/>
          <w:szCs w:val="26"/>
        </w:rPr>
        <w:t>и искусств на территории МО «Володарский район»</w:t>
      </w: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Pr="006F7CBA" w:rsidRDefault="006F7CBA" w:rsidP="006F7CBA">
      <w:pPr>
        <w:jc w:val="center"/>
        <w:rPr>
          <w:sz w:val="26"/>
          <w:szCs w:val="26"/>
        </w:rPr>
      </w:pPr>
      <w:r w:rsidRPr="006F7CBA">
        <w:rPr>
          <w:sz w:val="26"/>
          <w:szCs w:val="26"/>
        </w:rPr>
        <w:t>Анкета⃰</w:t>
      </w:r>
    </w:p>
    <w:p w:rsidR="006F7CBA" w:rsidRDefault="006F7CBA" w:rsidP="006F7CBA">
      <w:pPr>
        <w:jc w:val="center"/>
        <w:rPr>
          <w:sz w:val="26"/>
          <w:szCs w:val="26"/>
        </w:rPr>
      </w:pPr>
      <w:r w:rsidRPr="006F7CBA">
        <w:rPr>
          <w:sz w:val="26"/>
          <w:szCs w:val="26"/>
        </w:rPr>
        <w:t>для опроса получателей услуг, предоставляемых учреждениями культуры</w:t>
      </w:r>
    </w:p>
    <w:p w:rsidR="006F7CBA" w:rsidRDefault="006F7CBA" w:rsidP="006F7CBA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498"/>
      </w:tblGrid>
      <w:tr w:rsidR="006F7CBA" w:rsidRPr="00FE0FC4" w:rsidTr="007D5967">
        <w:tc>
          <w:tcPr>
            <w:tcW w:w="675" w:type="dxa"/>
          </w:tcPr>
          <w:p w:rsidR="006F7CBA" w:rsidRPr="006F7CBA" w:rsidRDefault="006F7CBA" w:rsidP="007D5967">
            <w:pPr>
              <w:jc w:val="center"/>
            </w:pPr>
            <w:r w:rsidRPr="006F7CBA">
              <w:t xml:space="preserve">№ </w:t>
            </w:r>
            <w:proofErr w:type="spellStart"/>
            <w:r w:rsidRPr="006F7CBA">
              <w:t>п</w:t>
            </w:r>
            <w:proofErr w:type="spellEnd"/>
            <w:r w:rsidRPr="006F7CBA">
              <w:t>/</w:t>
            </w:r>
            <w:proofErr w:type="spellStart"/>
            <w:r w:rsidRPr="006F7CBA">
              <w:t>п</w:t>
            </w:r>
            <w:proofErr w:type="spellEnd"/>
          </w:p>
        </w:tc>
        <w:tc>
          <w:tcPr>
            <w:tcW w:w="9498" w:type="dxa"/>
          </w:tcPr>
          <w:p w:rsidR="006F7CBA" w:rsidRPr="006F7CBA" w:rsidRDefault="006F7CBA" w:rsidP="007D5967">
            <w:pPr>
              <w:jc w:val="center"/>
            </w:pPr>
            <w:r w:rsidRPr="006F7CBA">
              <w:t>Вопрос, уровень оценки</w:t>
            </w:r>
          </w:p>
        </w:tc>
      </w:tr>
      <w:tr w:rsidR="006F7CBA" w:rsidRPr="00FE0FC4" w:rsidTr="007D5967">
        <w:tc>
          <w:tcPr>
            <w:tcW w:w="10173" w:type="dxa"/>
            <w:gridSpan w:val="2"/>
          </w:tcPr>
          <w:p w:rsidR="006F7CBA" w:rsidRPr="006F7CBA" w:rsidRDefault="006F7CBA" w:rsidP="006F7C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CBA">
              <w:rPr>
                <w:rFonts w:ascii="Times New Roman" w:hAnsi="Times New Roman"/>
              </w:rPr>
              <w:t>Оцените открытость и доступность информации об учреждению , которую вы посещаете: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1.3.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Информирование о новых мероприятиях учреждения культуры:</w:t>
            </w:r>
          </w:p>
          <w:p w:rsidR="006F7CBA" w:rsidRPr="00FE0FC4" w:rsidRDefault="006F7CBA" w:rsidP="007D5967">
            <w:pPr>
              <w:jc w:val="both"/>
              <w:rPr>
                <w:i/>
              </w:rPr>
            </w:pPr>
            <w:r w:rsidRPr="00FE0FC4">
              <w:rPr>
                <w:i/>
              </w:rPr>
              <w:t>достаточная</w:t>
            </w:r>
          </w:p>
          <w:p w:rsidR="006F7CBA" w:rsidRPr="00FE0FC4" w:rsidRDefault="006F7CBA" w:rsidP="007D5967">
            <w:pPr>
              <w:jc w:val="both"/>
              <w:rPr>
                <w:i/>
              </w:rPr>
            </w:pPr>
            <w:r w:rsidRPr="00FE0FC4">
              <w:rPr>
                <w:i/>
              </w:rPr>
              <w:t>не полная</w:t>
            </w:r>
          </w:p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i/>
              </w:rPr>
              <w:t>отсутствует</w:t>
            </w:r>
          </w:p>
        </w:tc>
      </w:tr>
      <w:tr w:rsidR="006F7CBA" w:rsidRPr="00FE0FC4" w:rsidTr="007D5967">
        <w:tc>
          <w:tcPr>
            <w:tcW w:w="10173" w:type="dxa"/>
            <w:gridSpan w:val="2"/>
          </w:tcPr>
          <w:p w:rsidR="006F7CBA" w:rsidRPr="006F7CBA" w:rsidRDefault="006F7CBA" w:rsidP="006F7C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CBA">
              <w:rPr>
                <w:rFonts w:ascii="Times New Roman" w:hAnsi="Times New Roman"/>
              </w:rPr>
              <w:t>Оцените комфортность условий и доступность получения услуг учреждения</w:t>
            </w:r>
          </w:p>
        </w:tc>
      </w:tr>
      <w:tr w:rsidR="006F7CBA" w:rsidRPr="00FE0FC4" w:rsidTr="007D5967">
        <w:trPr>
          <w:trHeight w:val="884"/>
        </w:trPr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2.1.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rPr>
                <w:spacing w:val="-4"/>
              </w:rPr>
            </w:pPr>
            <w:r w:rsidRPr="00FE0FC4">
              <w:rPr>
                <w:spacing w:val="-4"/>
              </w:rPr>
              <w:t>Комфортность условий пребывания в учреждении культуры во время проведения мероприятий:</w:t>
            </w:r>
          </w:p>
          <w:p w:rsidR="006F7CBA" w:rsidRPr="00FE0FC4" w:rsidRDefault="006F7CBA" w:rsidP="007D5967">
            <w:pPr>
              <w:rPr>
                <w:spacing w:val="-4"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2.2.</w:t>
            </w:r>
          </w:p>
        </w:tc>
        <w:tc>
          <w:tcPr>
            <w:tcW w:w="9498" w:type="dxa"/>
          </w:tcPr>
          <w:p w:rsidR="006F7CBA" w:rsidRPr="00FE0FC4" w:rsidRDefault="006F7CBA" w:rsidP="007D5967">
            <w:r w:rsidRPr="00FE0FC4">
              <w:t>Санитарное состояние мест общего пользования</w:t>
            </w:r>
            <w:r>
              <w:t xml:space="preserve"> </w:t>
            </w:r>
            <w:r w:rsidRPr="00FE0FC4">
              <w:t>учреждения культуры (туалетных комнат, гардероба, места для сидений, чистота помещений):</w:t>
            </w:r>
          </w:p>
          <w:p w:rsidR="006F7CBA" w:rsidRPr="00FE0FC4" w:rsidRDefault="006F7CBA" w:rsidP="007D5967">
            <w:pPr>
              <w:rPr>
                <w:b/>
                <w:spacing w:val="-4"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2.3.</w:t>
            </w:r>
          </w:p>
        </w:tc>
        <w:tc>
          <w:tcPr>
            <w:tcW w:w="9498" w:type="dxa"/>
          </w:tcPr>
          <w:p w:rsidR="006F7CBA" w:rsidRPr="00FE0FC4" w:rsidRDefault="006F7CBA" w:rsidP="007D5967">
            <w:r w:rsidRPr="00FE0FC4">
              <w:t xml:space="preserve">Художественно-эстетический уровень оформления помещений  учреждения культуры (вестибюль, выставочные и концертные залы)  </w:t>
            </w:r>
          </w:p>
          <w:p w:rsidR="006F7CBA" w:rsidRPr="00FE0FC4" w:rsidRDefault="006F7CBA" w:rsidP="007D5967"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2.4.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jc w:val="both"/>
            </w:pPr>
            <w:r w:rsidRPr="00FE0FC4">
              <w:t>Удобство установленного режима работы, в т.ч. в выходные дни в учреждении культуры</w:t>
            </w:r>
          </w:p>
          <w:p w:rsidR="006F7CBA" w:rsidRPr="00FE0FC4" w:rsidRDefault="006F7CBA" w:rsidP="007D5967">
            <w:pPr>
              <w:jc w:val="both"/>
              <w:rPr>
                <w:i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2.6.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Стоимость услуг в учреждении культуры (доступность цены на оказываемые услуги, её соответствие качеству услуги)</w:t>
            </w:r>
          </w:p>
          <w:p w:rsidR="006F7CBA" w:rsidRPr="00FE0FC4" w:rsidRDefault="006F7CBA" w:rsidP="007D5967">
            <w:pPr>
              <w:jc w:val="both"/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2.7.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Стоимость дополнительных услуг в библиотеке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  <w:p w:rsidR="006F7CBA" w:rsidRPr="00FE0FC4" w:rsidRDefault="006F7CBA" w:rsidP="007D5967">
            <w:pPr>
              <w:jc w:val="both"/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2.8.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Обеспечение безопасности в учреждении культуры (охрана, техника безопасности, средства защиты и прочее)</w:t>
            </w:r>
          </w:p>
          <w:p w:rsidR="006F7CBA" w:rsidRPr="00FE0FC4" w:rsidRDefault="006F7CBA" w:rsidP="007D5967">
            <w:pPr>
              <w:jc w:val="both"/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10173" w:type="dxa"/>
            <w:gridSpan w:val="2"/>
          </w:tcPr>
          <w:p w:rsidR="006F7CBA" w:rsidRPr="006F7CBA" w:rsidRDefault="006F7CBA" w:rsidP="006F7C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BA">
              <w:rPr>
                <w:rFonts w:ascii="Times New Roman" w:hAnsi="Times New Roman"/>
              </w:rPr>
              <w:t>Время ожидания предоставления услуги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3.1.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Транспортная и пешая доступность учреждения культуры</w:t>
            </w:r>
          </w:p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3.2.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Удобство графика работы учреждения культуры</w:t>
            </w:r>
          </w:p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</w:r>
            <w:r w:rsidRPr="00FE0FC4">
              <w:rPr>
                <w:i/>
              </w:rPr>
              <w:lastRenderedPageBreak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lastRenderedPageBreak/>
              <w:t>3.4.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Простота/удобство поиска необходимого издания в библиотеке</w:t>
            </w:r>
          </w:p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10173" w:type="dxa"/>
            <w:gridSpan w:val="2"/>
          </w:tcPr>
          <w:p w:rsidR="006F7CBA" w:rsidRPr="006F7CBA" w:rsidRDefault="006F7CBA" w:rsidP="006F7C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7CBA">
              <w:rPr>
                <w:rFonts w:ascii="Times New Roman" w:hAnsi="Times New Roman"/>
              </w:rPr>
              <w:t>Оцените культуру обслуживания и компетентность работников учреждений  культуры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4.1.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E0FC4">
              <w:rPr>
                <w:rFonts w:ascii="Times New Roman" w:hAnsi="Times New Roman" w:cs="Times New Roman"/>
                <w:sz w:val="22"/>
                <w:szCs w:val="22"/>
              </w:rPr>
              <w:t>доброжелательность и 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жливость работников учреждения </w:t>
            </w:r>
          </w:p>
          <w:p w:rsidR="006F7CBA" w:rsidRPr="00FE0FC4" w:rsidRDefault="006F7CBA" w:rsidP="007D5967"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4.2.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E0FC4">
              <w:rPr>
                <w:rFonts w:ascii="Times New Roman" w:hAnsi="Times New Roman" w:cs="Times New Roman"/>
                <w:sz w:val="22"/>
                <w:szCs w:val="22"/>
              </w:rPr>
              <w:t>компетентность 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иков образовательного учреждения </w:t>
            </w:r>
          </w:p>
          <w:p w:rsidR="006F7CBA" w:rsidRPr="00FE0FC4" w:rsidRDefault="006F7CBA" w:rsidP="007D5967"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10173" w:type="dxa"/>
            <w:gridSpan w:val="2"/>
          </w:tcPr>
          <w:p w:rsidR="006F7CBA" w:rsidRPr="006F7CBA" w:rsidRDefault="006F7CBA" w:rsidP="006F7C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7CBA">
              <w:rPr>
                <w:rFonts w:ascii="Times New Roman" w:hAnsi="Times New Roman"/>
                <w:bCs/>
                <w:spacing w:val="-2"/>
              </w:rPr>
              <w:t>Оцените</w:t>
            </w:r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6F7CBA">
              <w:rPr>
                <w:rFonts w:ascii="Times New Roman" w:hAnsi="Times New Roman"/>
                <w:bCs/>
                <w:spacing w:val="-2"/>
              </w:rPr>
              <w:t xml:space="preserve">качество предоставляемой услуги </w:t>
            </w:r>
            <w:r w:rsidRPr="006F7CBA">
              <w:rPr>
                <w:rFonts w:ascii="Times New Roman" w:hAnsi="Times New Roman"/>
              </w:rPr>
              <w:t xml:space="preserve">учреждения 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5.1.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sz w:val="24"/>
                <w:szCs w:val="24"/>
              </w:rPr>
              <w:t>Уровень удовлетворенности качес</w:t>
            </w:r>
            <w:r>
              <w:rPr>
                <w:sz w:val="24"/>
                <w:szCs w:val="24"/>
              </w:rPr>
              <w:t xml:space="preserve">твом оказания услуг учреждения </w:t>
            </w:r>
            <w:r w:rsidRPr="00FE0FC4">
              <w:rPr>
                <w:sz w:val="24"/>
                <w:szCs w:val="24"/>
              </w:rPr>
              <w:t>культуры в целом:</w:t>
            </w:r>
          </w:p>
          <w:p w:rsidR="006F7CBA" w:rsidRPr="00FE0FC4" w:rsidRDefault="006F7CBA" w:rsidP="007D5967"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5.4.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Разнообразие репертуар</w:t>
            </w:r>
            <w:r>
              <w:rPr>
                <w:sz w:val="24"/>
                <w:szCs w:val="24"/>
              </w:rPr>
              <w:t>а (</w:t>
            </w:r>
            <w:proofErr w:type="spellStart"/>
            <w:r>
              <w:rPr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sz w:val="24"/>
                <w:szCs w:val="24"/>
              </w:rPr>
              <w:t xml:space="preserve"> учреждения</w:t>
            </w:r>
            <w:r w:rsidRPr="00FE0FC4">
              <w:rPr>
                <w:sz w:val="24"/>
                <w:szCs w:val="24"/>
              </w:rPr>
              <w:t>):</w:t>
            </w:r>
          </w:p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5.5.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Материально-техническое обеспечение учреждения культуры:</w:t>
            </w:r>
          </w:p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5.6.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литературы, пользующейся спросом в библиотеке:</w:t>
            </w:r>
          </w:p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5.7.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Разнообразие творческих групп, кружков по интересам в </w:t>
            </w:r>
            <w:proofErr w:type="spellStart"/>
            <w:r w:rsidRPr="00FE0FC4">
              <w:rPr>
                <w:sz w:val="24"/>
                <w:szCs w:val="24"/>
              </w:rPr>
              <w:t>культурно-досуговом</w:t>
            </w:r>
            <w:proofErr w:type="spellEnd"/>
            <w:r w:rsidRPr="00FE0FC4">
              <w:rPr>
                <w:sz w:val="24"/>
                <w:szCs w:val="24"/>
              </w:rPr>
              <w:t xml:space="preserve"> учреждении:</w:t>
            </w:r>
          </w:p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5.8.</w:t>
            </w:r>
          </w:p>
        </w:tc>
        <w:tc>
          <w:tcPr>
            <w:tcW w:w="9498" w:type="dxa"/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Качество проведения культурно-массовых мероприятий в </w:t>
            </w:r>
            <w:proofErr w:type="spellStart"/>
            <w:r w:rsidRPr="00FE0FC4">
              <w:rPr>
                <w:sz w:val="24"/>
                <w:szCs w:val="24"/>
              </w:rPr>
              <w:t>культурно-досуговом</w:t>
            </w:r>
            <w:proofErr w:type="spellEnd"/>
            <w:r w:rsidRPr="00FE0FC4">
              <w:rPr>
                <w:sz w:val="24"/>
                <w:szCs w:val="24"/>
              </w:rPr>
              <w:t xml:space="preserve"> учреждении:</w:t>
            </w:r>
          </w:p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</w:tbl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  <w:r w:rsidRPr="006F7CBA">
        <w:rPr>
          <w:sz w:val="26"/>
          <w:szCs w:val="26"/>
        </w:rPr>
        <w:t>*Опрос проводится не менее 5% от общего числа потребителей услуг учреждения культуры.</w:t>
      </w: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  <w:sectPr w:rsidR="006F7CBA" w:rsidSect="006F7CBA">
          <w:pgSz w:w="11906" w:h="16838"/>
          <w:pgMar w:top="1134" w:right="1134" w:bottom="709" w:left="1134" w:header="720" w:footer="720" w:gutter="0"/>
          <w:cols w:space="720"/>
          <w:docGrid w:linePitch="272"/>
        </w:sectPr>
      </w:pP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к Порядку проведения независимой оценки качества 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оказания услуг муниципальными учреждениями культуры, 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образовательными организациями, реализующими 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дополнительные образовательные программы в области </w:t>
      </w:r>
    </w:p>
    <w:p w:rsidR="006F7CBA" w:rsidRDefault="006F7CBA" w:rsidP="006F7CB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культуры </w:t>
      </w:r>
      <w:r w:rsidRPr="006F7CBA">
        <w:rPr>
          <w:sz w:val="26"/>
          <w:szCs w:val="26"/>
        </w:rPr>
        <w:t>и искусств на территории МО «Володарский район»</w:t>
      </w: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Pr="006F7CBA" w:rsidRDefault="006F7CBA" w:rsidP="006F7CBA">
      <w:pPr>
        <w:jc w:val="center"/>
        <w:rPr>
          <w:sz w:val="26"/>
          <w:szCs w:val="26"/>
        </w:rPr>
      </w:pPr>
      <w:r w:rsidRPr="006F7CBA">
        <w:rPr>
          <w:sz w:val="26"/>
          <w:szCs w:val="26"/>
        </w:rPr>
        <w:t xml:space="preserve">Показатели, </w:t>
      </w:r>
    </w:p>
    <w:p w:rsidR="006F7CBA" w:rsidRDefault="006F7CBA" w:rsidP="006F7CBA">
      <w:pPr>
        <w:jc w:val="center"/>
        <w:rPr>
          <w:sz w:val="26"/>
          <w:szCs w:val="26"/>
        </w:rPr>
      </w:pPr>
      <w:r w:rsidRPr="006F7CBA">
        <w:rPr>
          <w:sz w:val="26"/>
          <w:szCs w:val="26"/>
        </w:rPr>
        <w:t>характеризующие общие критерии оценки качества образовательной деятельности образовательного учреждения, реализующей дополнительные образовательные программы в области культуры и искусств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6249"/>
        <w:gridCol w:w="2857"/>
        <w:gridCol w:w="4820"/>
      </w:tblGrid>
      <w:tr w:rsidR="006F7CBA" w:rsidRPr="00FE0FC4" w:rsidTr="007D5967">
        <w:trPr>
          <w:trHeight w:val="611"/>
        </w:trPr>
        <w:tc>
          <w:tcPr>
            <w:tcW w:w="1208" w:type="dxa"/>
          </w:tcPr>
          <w:p w:rsidR="006F7CBA" w:rsidRPr="006F7CBA" w:rsidRDefault="006F7CBA" w:rsidP="007D5967">
            <w:pPr>
              <w:jc w:val="center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 xml:space="preserve">№ </w:t>
            </w:r>
            <w:proofErr w:type="spellStart"/>
            <w:r w:rsidRPr="006F7CBA">
              <w:rPr>
                <w:sz w:val="24"/>
                <w:szCs w:val="24"/>
              </w:rPr>
              <w:t>п</w:t>
            </w:r>
            <w:proofErr w:type="spellEnd"/>
            <w:r w:rsidRPr="006F7CBA">
              <w:rPr>
                <w:sz w:val="24"/>
                <w:szCs w:val="24"/>
              </w:rPr>
              <w:t>/</w:t>
            </w:r>
            <w:proofErr w:type="spellStart"/>
            <w:r w:rsidRPr="006F7C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9" w:type="dxa"/>
          </w:tcPr>
          <w:p w:rsidR="006F7CBA" w:rsidRPr="006F7CBA" w:rsidRDefault="006F7CBA" w:rsidP="007D5967">
            <w:pPr>
              <w:jc w:val="center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>* Критерии /Показатели оценки</w:t>
            </w:r>
          </w:p>
        </w:tc>
        <w:tc>
          <w:tcPr>
            <w:tcW w:w="2857" w:type="dxa"/>
          </w:tcPr>
          <w:p w:rsidR="006F7CBA" w:rsidRPr="006F7CBA" w:rsidRDefault="006F7CBA" w:rsidP="007D5967">
            <w:pPr>
              <w:jc w:val="center"/>
              <w:rPr>
                <w:color w:val="FF0000"/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4820" w:type="dxa"/>
          </w:tcPr>
          <w:p w:rsidR="006F7CBA" w:rsidRPr="006F7CBA" w:rsidRDefault="006F7CBA" w:rsidP="007D5967">
            <w:pPr>
              <w:jc w:val="center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>Способ оценки</w:t>
            </w:r>
          </w:p>
        </w:tc>
      </w:tr>
      <w:tr w:rsidR="006F7CBA" w:rsidRPr="00FE0FC4" w:rsidTr="006F7CBA">
        <w:trPr>
          <w:trHeight w:val="351"/>
        </w:trPr>
        <w:tc>
          <w:tcPr>
            <w:tcW w:w="1208" w:type="dxa"/>
          </w:tcPr>
          <w:p w:rsidR="006F7CBA" w:rsidRPr="006F7CBA" w:rsidRDefault="006F7CBA" w:rsidP="007D5967">
            <w:pPr>
              <w:jc w:val="center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>1.</w:t>
            </w:r>
          </w:p>
        </w:tc>
        <w:tc>
          <w:tcPr>
            <w:tcW w:w="13926" w:type="dxa"/>
            <w:gridSpan w:val="3"/>
          </w:tcPr>
          <w:p w:rsidR="006F7CBA" w:rsidRPr="006F7CBA" w:rsidRDefault="006F7CBA" w:rsidP="007D596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BA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организации, осуществляющей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 0 до 26 </w:t>
            </w:r>
            <w:r w:rsidRPr="006F7CBA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1.1.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b/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Полнота и актуал</w:t>
            </w:r>
            <w:r>
              <w:rPr>
                <w:sz w:val="24"/>
                <w:szCs w:val="24"/>
              </w:rPr>
              <w:t xml:space="preserve">ьность информации об учреждении, и его </w:t>
            </w:r>
            <w:r w:rsidRPr="00FE0FC4">
              <w:rPr>
                <w:sz w:val="24"/>
                <w:szCs w:val="24"/>
              </w:rPr>
              <w:t>деятельности, раз</w:t>
            </w:r>
            <w:r>
              <w:rPr>
                <w:sz w:val="24"/>
                <w:szCs w:val="24"/>
              </w:rPr>
              <w:t xml:space="preserve">мещенной на официальном сайте учреждения </w:t>
            </w:r>
            <w:r w:rsidRPr="00FE0FC4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информации н</w:t>
            </w:r>
            <w:r>
              <w:rPr>
                <w:sz w:val="24"/>
                <w:szCs w:val="24"/>
              </w:rPr>
              <w:t xml:space="preserve">а официальном сайте учреждения </w:t>
            </w:r>
            <w:r w:rsidRPr="00FE0FC4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и (или) учредителя</w:t>
            </w:r>
          </w:p>
        </w:tc>
      </w:tr>
      <w:tr w:rsidR="006F7CBA" w:rsidRPr="00FE0FC4" w:rsidTr="007D5967">
        <w:trPr>
          <w:trHeight w:val="818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b/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на официальном сайте организации в сети Интернет  сведений о педаг</w:t>
            </w:r>
            <w:r>
              <w:rPr>
                <w:sz w:val="24"/>
                <w:szCs w:val="24"/>
              </w:rPr>
              <w:t xml:space="preserve">огических работниках учреждения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информации н</w:t>
            </w:r>
            <w:r>
              <w:rPr>
                <w:sz w:val="24"/>
                <w:szCs w:val="24"/>
              </w:rPr>
              <w:t xml:space="preserve">а официальном сайте учреждения </w:t>
            </w:r>
            <w:r w:rsidRPr="00FE0FC4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и (или) учредителя</w:t>
            </w: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1.3.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b/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</w:t>
            </w:r>
            <w:r>
              <w:rPr>
                <w:sz w:val="24"/>
                <w:szCs w:val="24"/>
              </w:rPr>
              <w:t xml:space="preserve">на официальном сайте учреждения </w:t>
            </w:r>
            <w:r w:rsidRPr="00FE0FC4">
              <w:rPr>
                <w:sz w:val="24"/>
                <w:szCs w:val="24"/>
              </w:rPr>
              <w:t xml:space="preserve"> в сети Интернет, в том числе наличие возможности внесения предложений, направленных на</w:t>
            </w:r>
            <w:r>
              <w:rPr>
                <w:sz w:val="24"/>
                <w:szCs w:val="24"/>
              </w:rPr>
              <w:t xml:space="preserve"> улучшение работы учреждения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информации н</w:t>
            </w:r>
            <w:r>
              <w:rPr>
                <w:sz w:val="24"/>
                <w:szCs w:val="24"/>
              </w:rPr>
              <w:t xml:space="preserve">а официальном сайте учреждения </w:t>
            </w:r>
            <w:r w:rsidRPr="00FE0FC4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и (или) учредителя</w:t>
            </w: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1.4.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b/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Доступность сведений о ходе рассмотрения обращений гр</w:t>
            </w:r>
            <w:r>
              <w:rPr>
                <w:sz w:val="24"/>
                <w:szCs w:val="24"/>
              </w:rPr>
              <w:t xml:space="preserve">аждан, поступивших в учреждение </w:t>
            </w:r>
            <w:r w:rsidRPr="00FE0FC4">
              <w:rPr>
                <w:sz w:val="24"/>
                <w:szCs w:val="24"/>
              </w:rPr>
              <w:t xml:space="preserve"> от получателей образовательных услуг (по телефону, по электронной почте, с помощью электронных сервисов, доступных </w:t>
            </w:r>
            <w:r>
              <w:rPr>
                <w:sz w:val="24"/>
                <w:szCs w:val="24"/>
              </w:rPr>
              <w:t xml:space="preserve">на официальном сайте </w:t>
            </w:r>
            <w:r w:rsidRPr="00FE0FC4">
              <w:rPr>
                <w:sz w:val="24"/>
                <w:szCs w:val="24"/>
              </w:rPr>
              <w:t>)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информации н</w:t>
            </w:r>
            <w:r>
              <w:rPr>
                <w:sz w:val="24"/>
                <w:szCs w:val="24"/>
              </w:rPr>
              <w:t xml:space="preserve">а официальном сайте учреждения </w:t>
            </w:r>
            <w:r w:rsidRPr="00FE0FC4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и (или) учредителя</w:t>
            </w:r>
          </w:p>
        </w:tc>
      </w:tr>
      <w:tr w:rsidR="006F7CBA" w:rsidRPr="00FE0FC4" w:rsidTr="007D5967">
        <w:trPr>
          <w:trHeight w:val="843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b/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выв</w:t>
            </w:r>
            <w:r>
              <w:rPr>
                <w:sz w:val="24"/>
                <w:szCs w:val="24"/>
              </w:rPr>
              <w:t xml:space="preserve">ески с наименованием учреждения </w:t>
            </w:r>
            <w:r w:rsidRPr="00FE0FC4">
              <w:rPr>
                <w:sz w:val="24"/>
                <w:szCs w:val="24"/>
              </w:rPr>
              <w:t xml:space="preserve">, соответствующей его наименованию в учредительных документах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Посещение о</w:t>
            </w:r>
            <w:r>
              <w:rPr>
                <w:sz w:val="24"/>
                <w:szCs w:val="24"/>
              </w:rPr>
              <w:t xml:space="preserve">бразовательного учреждения </w:t>
            </w:r>
          </w:p>
        </w:tc>
      </w:tr>
      <w:tr w:rsidR="006F7CBA" w:rsidRPr="00FE0FC4" w:rsidTr="007D5967">
        <w:trPr>
          <w:trHeight w:val="560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1.6.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Наличие на стендах организации информации для потребителей услуг: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0-4, в т.ч.: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shd w:val="clear" w:color="auto" w:fill="FFFFFF"/>
              <w:tabs>
                <w:tab w:val="left" w:pos="0"/>
                <w:tab w:val="left" w:pos="11126"/>
              </w:tabs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Посещ</w:t>
            </w:r>
            <w:r>
              <w:rPr>
                <w:sz w:val="24"/>
                <w:szCs w:val="24"/>
              </w:rPr>
              <w:t xml:space="preserve">ение образовательного учреждения </w:t>
            </w:r>
          </w:p>
        </w:tc>
      </w:tr>
      <w:tr w:rsidR="006F7CBA" w:rsidRPr="00FE0FC4" w:rsidTr="007D5967">
        <w:trPr>
          <w:trHeight w:val="270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1.6.1.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snapToGri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наличие информации о режиме работы 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shd w:val="clear" w:color="auto" w:fill="FFFFFF"/>
              <w:tabs>
                <w:tab w:val="left" w:pos="0"/>
                <w:tab w:val="left" w:pos="11126"/>
              </w:tabs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259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1.6.2.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snapToGri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номер телефона руководителя </w:t>
            </w:r>
            <w:r>
              <w:rPr>
                <w:sz w:val="24"/>
                <w:szCs w:val="24"/>
              </w:rPr>
              <w:t xml:space="preserve">учреждения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shd w:val="clear" w:color="auto" w:fill="FFFFFF"/>
              <w:tabs>
                <w:tab w:val="left" w:pos="0"/>
                <w:tab w:val="left" w:pos="11126"/>
              </w:tabs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263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1.6.3.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shd w:val="clear" w:color="auto" w:fill="FFFFFF"/>
              <w:tabs>
                <w:tab w:val="left" w:pos="0"/>
                <w:tab w:val="left" w:pos="11126"/>
              </w:tabs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наименование учредителя </w:t>
            </w:r>
            <w:r>
              <w:rPr>
                <w:sz w:val="24"/>
                <w:szCs w:val="24"/>
              </w:rPr>
              <w:t xml:space="preserve">учреждения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267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1.6.4.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shd w:val="clear" w:color="auto" w:fill="FFFFFF"/>
              <w:tabs>
                <w:tab w:val="left" w:pos="0"/>
                <w:tab w:val="left" w:pos="11126"/>
              </w:tabs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номер телефона учредителя </w:t>
            </w:r>
            <w:r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shd w:val="clear" w:color="auto" w:fill="FFFFFF"/>
              <w:tabs>
                <w:tab w:val="left" w:pos="0"/>
                <w:tab w:val="left" w:pos="11126"/>
              </w:tabs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1.7.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shd w:val="clear" w:color="auto" w:fill="FFFFFF"/>
              <w:tabs>
                <w:tab w:val="left" w:pos="-391"/>
                <w:tab w:val="left" w:pos="11126"/>
              </w:tabs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в доступе для получателей услуг документов, в соо</w:t>
            </w:r>
            <w:r>
              <w:rPr>
                <w:sz w:val="24"/>
                <w:szCs w:val="24"/>
              </w:rPr>
              <w:t xml:space="preserve">тветствии с которыми учреждение </w:t>
            </w:r>
            <w:r w:rsidRPr="00FE0FC4">
              <w:rPr>
                <w:sz w:val="24"/>
                <w:szCs w:val="24"/>
              </w:rPr>
              <w:t xml:space="preserve"> предоставляет услуги (лицензия, устав, положени</w:t>
            </w:r>
            <w:r>
              <w:rPr>
                <w:sz w:val="24"/>
                <w:szCs w:val="24"/>
              </w:rPr>
              <w:t>е о порядке приема</w:t>
            </w:r>
            <w:r w:rsidRPr="00FE0FC4">
              <w:rPr>
                <w:sz w:val="24"/>
                <w:szCs w:val="24"/>
              </w:rPr>
              <w:t xml:space="preserve">, приказ об утверждении </w:t>
            </w:r>
            <w:r w:rsidRPr="00FE0FC4">
              <w:rPr>
                <w:spacing w:val="2"/>
                <w:sz w:val="24"/>
                <w:szCs w:val="24"/>
              </w:rPr>
              <w:t xml:space="preserve"> перечня  платных образовательных услуг и </w:t>
            </w:r>
            <w:r w:rsidRPr="00FE0FC4">
              <w:rPr>
                <w:spacing w:val="-2"/>
                <w:sz w:val="24"/>
                <w:szCs w:val="24"/>
              </w:rPr>
              <w:t>цен   на   платные   образовательные услуги, о перечне льготных категорий граждан, и др. локальные акты</w:t>
            </w:r>
            <w:r w:rsidRPr="00FE0FC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</w:t>
            </w:r>
            <w:r>
              <w:rPr>
                <w:sz w:val="24"/>
                <w:szCs w:val="24"/>
              </w:rPr>
              <w:t xml:space="preserve"> о посещении образовательного учреждения </w:t>
            </w:r>
            <w:r w:rsidRPr="00FE0FC4">
              <w:rPr>
                <w:sz w:val="24"/>
                <w:szCs w:val="24"/>
              </w:rPr>
              <w:t>;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Наличие информации </w:t>
            </w:r>
            <w:r>
              <w:rPr>
                <w:sz w:val="24"/>
                <w:szCs w:val="24"/>
              </w:rPr>
              <w:t>на официальном сайте учреждения и (или) учредителя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1.8.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shd w:val="clear" w:color="auto" w:fill="FFFFFF"/>
              <w:tabs>
                <w:tab w:val="left" w:pos="11126"/>
              </w:tabs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Информирование населения о своей деятельности всеми возможными формами и методами: проведение рекламных мероприятий, взаимодействие со СМИ, общественностью, партнерские связи организации.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</w:t>
            </w:r>
            <w:r>
              <w:rPr>
                <w:sz w:val="24"/>
                <w:szCs w:val="24"/>
              </w:rPr>
              <w:t xml:space="preserve">ении образовательного учреждения </w:t>
            </w:r>
            <w:r w:rsidRPr="00FE0FC4">
              <w:rPr>
                <w:sz w:val="24"/>
                <w:szCs w:val="24"/>
              </w:rPr>
              <w:t>;</w:t>
            </w:r>
          </w:p>
          <w:p w:rsidR="006F7CBA" w:rsidRPr="00FE0FC4" w:rsidRDefault="006F7CBA" w:rsidP="007D5967">
            <w:pPr>
              <w:shd w:val="clear" w:color="auto" w:fill="FFFFFF"/>
              <w:tabs>
                <w:tab w:val="left" w:pos="0"/>
                <w:tab w:val="left" w:pos="11126"/>
              </w:tabs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Отчет о </w:t>
            </w:r>
            <w:proofErr w:type="spellStart"/>
            <w:r w:rsidRPr="00FE0FC4">
              <w:rPr>
                <w:sz w:val="24"/>
                <w:szCs w:val="24"/>
              </w:rPr>
              <w:t>самообследовании</w:t>
            </w:r>
            <w:proofErr w:type="spellEnd"/>
            <w:r w:rsidRPr="00FE0FC4">
              <w:rPr>
                <w:sz w:val="24"/>
                <w:szCs w:val="24"/>
              </w:rPr>
              <w:t xml:space="preserve"> организации</w:t>
            </w: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1.9.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о выполнении государственного (</w:t>
            </w:r>
            <w:r w:rsidRPr="00FE0FC4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>) задания. О</w:t>
            </w:r>
            <w:r w:rsidRPr="00FE0FC4">
              <w:rPr>
                <w:sz w:val="24"/>
                <w:szCs w:val="24"/>
              </w:rPr>
              <w:t>тчет о резу</w:t>
            </w:r>
            <w:r>
              <w:rPr>
                <w:sz w:val="24"/>
                <w:szCs w:val="24"/>
              </w:rPr>
              <w:t xml:space="preserve">льтатах деятельности учреждения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0-7</w:t>
            </w:r>
          </w:p>
        </w:tc>
        <w:tc>
          <w:tcPr>
            <w:tcW w:w="4820" w:type="dxa"/>
          </w:tcPr>
          <w:p w:rsidR="006F7CBA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информации на официально</w:t>
            </w:r>
            <w:r>
              <w:rPr>
                <w:sz w:val="24"/>
                <w:szCs w:val="24"/>
              </w:rPr>
              <w:t xml:space="preserve">м сайте учреждения </w:t>
            </w:r>
            <w:r w:rsidRPr="00FE0FC4">
              <w:rPr>
                <w:sz w:val="24"/>
                <w:szCs w:val="24"/>
              </w:rPr>
              <w:t>;</w:t>
            </w:r>
          </w:p>
          <w:p w:rsidR="006F7CBA" w:rsidRPr="00FE0FC4" w:rsidRDefault="006F7CBA" w:rsidP="006F7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0FC4">
              <w:rPr>
                <w:sz w:val="24"/>
                <w:szCs w:val="24"/>
              </w:rPr>
              <w:t>тчет о резу</w:t>
            </w:r>
            <w:r>
              <w:rPr>
                <w:sz w:val="24"/>
                <w:szCs w:val="24"/>
              </w:rPr>
              <w:t xml:space="preserve">льтатах деятельности учреждения </w:t>
            </w: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1.10.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jc w:val="both"/>
              <w:rPr>
                <w:i/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Удовлетворенность потребителей услуг полнотой и актуаль</w:t>
            </w:r>
            <w:r>
              <w:rPr>
                <w:sz w:val="24"/>
                <w:szCs w:val="24"/>
              </w:rPr>
              <w:t>ностью информации об учреждении</w:t>
            </w:r>
            <w:r w:rsidRPr="00FE0FC4">
              <w:rPr>
                <w:sz w:val="24"/>
                <w:szCs w:val="24"/>
              </w:rPr>
              <w:t xml:space="preserve">, ее деятельности, размещенной </w:t>
            </w:r>
            <w:r>
              <w:rPr>
                <w:sz w:val="24"/>
                <w:szCs w:val="24"/>
              </w:rPr>
              <w:t>на официальном сайте учреждения</w:t>
            </w:r>
            <w:r w:rsidRPr="00FE0FC4">
              <w:rPr>
                <w:sz w:val="24"/>
                <w:szCs w:val="24"/>
              </w:rPr>
              <w:t xml:space="preserve"> в информационно-телекоммуникационной сети «Интернет», инфор</w:t>
            </w:r>
            <w:r>
              <w:rPr>
                <w:sz w:val="24"/>
                <w:szCs w:val="24"/>
              </w:rPr>
              <w:t xml:space="preserve">мационных стендах учреждения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shd w:val="clear" w:color="auto" w:fill="FFFFFF"/>
              <w:tabs>
                <w:tab w:val="left" w:pos="0"/>
                <w:tab w:val="left" w:pos="11126"/>
              </w:tabs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rPr>
          <w:trHeight w:val="270"/>
        </w:trPr>
        <w:tc>
          <w:tcPr>
            <w:tcW w:w="1208" w:type="dxa"/>
          </w:tcPr>
          <w:p w:rsidR="006F7CBA" w:rsidRPr="006F7CBA" w:rsidRDefault="006F7CBA" w:rsidP="007D5967">
            <w:pPr>
              <w:jc w:val="center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926" w:type="dxa"/>
            <w:gridSpan w:val="3"/>
          </w:tcPr>
          <w:p w:rsidR="006F7CBA" w:rsidRPr="006F7CBA" w:rsidRDefault="006F7CBA" w:rsidP="007D596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BA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 и доступность их получения (от 0 до 23 баллов)</w:t>
            </w:r>
          </w:p>
        </w:tc>
      </w:tr>
      <w:tr w:rsidR="006F7CBA" w:rsidRPr="00FE0FC4" w:rsidTr="007D5967">
        <w:trPr>
          <w:trHeight w:val="543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2.1.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Материально-техническое и информационное обеспечение организации: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0-5, в т.ч.: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посещении образовательной организации</w:t>
            </w:r>
          </w:p>
        </w:tc>
      </w:tr>
      <w:tr w:rsidR="006F7CBA" w:rsidRPr="00FE0FC4" w:rsidTr="007D5967">
        <w:trPr>
          <w:trHeight w:val="551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2.1.1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оборудование здания (помещений), наличие телефонной связи и Интернета;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</w:t>
            </w:r>
            <w:r>
              <w:rPr>
                <w:sz w:val="24"/>
                <w:szCs w:val="24"/>
              </w:rPr>
              <w:t xml:space="preserve">ении образовательного учреждения </w:t>
            </w:r>
          </w:p>
        </w:tc>
      </w:tr>
      <w:tr w:rsidR="006F7CBA" w:rsidRPr="00FE0FC4" w:rsidTr="007D5967">
        <w:trPr>
          <w:trHeight w:val="842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общая и учебная  площадь помещений организации в расчете на 1 обучающегося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Отчет о </w:t>
            </w:r>
            <w:proofErr w:type="spellStart"/>
            <w:r w:rsidRPr="00FE0FC4">
              <w:rPr>
                <w:sz w:val="24"/>
                <w:szCs w:val="24"/>
              </w:rPr>
              <w:t>самообследовании</w:t>
            </w:r>
            <w:proofErr w:type="spellEnd"/>
            <w:r w:rsidRPr="00FE0FC4">
              <w:rPr>
                <w:sz w:val="24"/>
                <w:szCs w:val="24"/>
              </w:rPr>
              <w:t xml:space="preserve"> организации, сведения государственной статистики по форме ДМШ-1</w:t>
            </w:r>
          </w:p>
        </w:tc>
      </w:tr>
      <w:tr w:rsidR="006F7CBA" w:rsidRPr="00FE0FC4" w:rsidTr="007D5967">
        <w:trPr>
          <w:trHeight w:val="840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2.1.3.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оснащенность образовательного процесса современным оборудованием и специализированными помещениями (инструментарий, интерактивное оборудование, наличие </w:t>
            </w:r>
            <w:proofErr w:type="spellStart"/>
            <w:r w:rsidRPr="00FE0FC4">
              <w:rPr>
                <w:sz w:val="24"/>
                <w:szCs w:val="24"/>
              </w:rPr>
              <w:t>медиатеки</w:t>
            </w:r>
            <w:proofErr w:type="spellEnd"/>
            <w:r w:rsidRPr="00FE0FC4">
              <w:rPr>
                <w:sz w:val="24"/>
                <w:szCs w:val="24"/>
              </w:rPr>
              <w:t xml:space="preserve"> и библиотеки, др.)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посещении образовательной организации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2.2.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специальных условий для обучения детей с ограниченными возможностями здоровья (наличие доступа в образовательную организацию (пандус, лифт, подъемники и т.п.)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посещении образовательной организации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291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2.3.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Безопасность и комфортность образовательной среды: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0-12, в т.ч.: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посещении образовательной организации</w:t>
            </w:r>
          </w:p>
        </w:tc>
      </w:tr>
      <w:tr w:rsidR="006F7CBA" w:rsidRPr="00FE0FC4" w:rsidTr="007D5967">
        <w:trPr>
          <w:trHeight w:val="706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2.3.1.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pacing w:val="-4"/>
                <w:sz w:val="24"/>
                <w:szCs w:val="24"/>
              </w:rPr>
              <w:t>наличие паспорта безопасности (антитеррористической защищенности) образовательной организации утвержденной учредителем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посещении образовательной организации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293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2.3.2.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pacing w:val="-4"/>
                <w:sz w:val="24"/>
                <w:szCs w:val="24"/>
              </w:rPr>
              <w:t>наличие систем: видео наблюдения, пропускного режима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посещении образовательной организации</w:t>
            </w:r>
          </w:p>
        </w:tc>
      </w:tr>
      <w:tr w:rsidR="006F7CBA" w:rsidRPr="00FE0FC4" w:rsidTr="007D5967">
        <w:trPr>
          <w:trHeight w:val="553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2.3.3.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наличие элементов системы пожаротушения (пожарные краны и рукава; дымовые </w:t>
            </w:r>
            <w:proofErr w:type="spellStart"/>
            <w:r w:rsidRPr="00FE0FC4">
              <w:rPr>
                <w:sz w:val="24"/>
                <w:szCs w:val="24"/>
              </w:rPr>
              <w:t>извещатели</w:t>
            </w:r>
            <w:proofErr w:type="spellEnd"/>
            <w:r w:rsidRPr="00FE0FC4">
              <w:rPr>
                <w:sz w:val="24"/>
                <w:szCs w:val="24"/>
              </w:rPr>
              <w:t>)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посещении образовательной организации</w:t>
            </w:r>
          </w:p>
        </w:tc>
      </w:tr>
      <w:tr w:rsidR="006F7CBA" w:rsidRPr="00FE0FC4" w:rsidTr="007D5967">
        <w:trPr>
          <w:trHeight w:val="831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2.3.4.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состояние здания:  удовлетворительное; неудовлетворительное (находится в аварийном состоянии или требует капитального ремонта)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посещении образовательной организации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842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2.3.5.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pacing w:val="-4"/>
                <w:sz w:val="24"/>
                <w:szCs w:val="24"/>
              </w:rPr>
              <w:t>комфортность среды пребывания потребителей в процессе оказания услуги во время проведения учебных занятий, творческих  мероприятий и др.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840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2.3.6.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b/>
                <w:spacing w:val="-4"/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санитарное состояние мест общего пользования(туалетных комнат, гардероба, обеспечение питьевого режима)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2.3.7.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художественно-эстетический уровень оформления помещений для организации работы с потребителями услуг (вестибюль, выставочные и концертные залы, классные комнаты и т.п.) 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599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lastRenderedPageBreak/>
              <w:t>2.3.8.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jc w:val="both"/>
              <w:rPr>
                <w:i/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удобство установленного режима работы для потребителей услуги, в т.ч. в выходные дни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2.4.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и других массовых мероприятиях: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0-4, в</w:t>
            </w:r>
            <w:r>
              <w:rPr>
                <w:sz w:val="24"/>
                <w:szCs w:val="24"/>
              </w:rPr>
              <w:t>т</w:t>
            </w:r>
            <w:r w:rsidRPr="00FE0FC4">
              <w:rPr>
                <w:sz w:val="24"/>
                <w:szCs w:val="24"/>
              </w:rPr>
              <w:t>.ч.: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Отчет о </w:t>
            </w:r>
            <w:proofErr w:type="spellStart"/>
            <w:r w:rsidRPr="00FE0FC4">
              <w:rPr>
                <w:sz w:val="24"/>
                <w:szCs w:val="24"/>
              </w:rPr>
              <w:t>самообследовании</w:t>
            </w:r>
            <w:proofErr w:type="spellEnd"/>
            <w:r w:rsidRPr="00FE0FC4">
              <w:rPr>
                <w:sz w:val="24"/>
                <w:szCs w:val="24"/>
              </w:rPr>
              <w:t xml:space="preserve"> организации;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посещении образовательной организации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85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2.4.1.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 от общего контингента обучающихся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Отчет о </w:t>
            </w:r>
            <w:proofErr w:type="spellStart"/>
            <w:r w:rsidRPr="00FE0FC4">
              <w:rPr>
                <w:sz w:val="24"/>
                <w:szCs w:val="24"/>
              </w:rPr>
              <w:t>самообследовании</w:t>
            </w:r>
            <w:proofErr w:type="spellEnd"/>
            <w:r w:rsidRPr="00FE0FC4">
              <w:rPr>
                <w:sz w:val="24"/>
                <w:szCs w:val="24"/>
              </w:rPr>
              <w:t xml:space="preserve"> организации</w:t>
            </w:r>
          </w:p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2.4.2.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FE0FC4">
              <w:rPr>
                <w:rFonts w:ascii="Times New Roman" w:hAnsi="Times New Roman" w:cs="Times New Roman"/>
                <w:b w:val="0"/>
              </w:rPr>
              <w:t xml:space="preserve">доля детей, ставших победителями, призерами, дипломантами в творческих конкурсных мероприятиях муниципального, окружного, российского и международного значений от общего контингента обучающихся 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  <w:p w:rsidR="006F7CBA" w:rsidRPr="00FE0FC4" w:rsidRDefault="006F7CBA" w:rsidP="007D59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Отчет о </w:t>
            </w:r>
            <w:proofErr w:type="spellStart"/>
            <w:r w:rsidRPr="00FE0FC4">
              <w:rPr>
                <w:sz w:val="24"/>
                <w:szCs w:val="24"/>
              </w:rPr>
              <w:t>самообследовании</w:t>
            </w:r>
            <w:proofErr w:type="spellEnd"/>
            <w:r w:rsidRPr="00FE0FC4">
              <w:rPr>
                <w:sz w:val="24"/>
                <w:szCs w:val="24"/>
              </w:rPr>
              <w:t xml:space="preserve"> организации</w:t>
            </w:r>
          </w:p>
        </w:tc>
      </w:tr>
      <w:tr w:rsidR="006F7CBA" w:rsidRPr="00FE0FC4" w:rsidTr="007D5967">
        <w:trPr>
          <w:trHeight w:val="183"/>
        </w:trPr>
        <w:tc>
          <w:tcPr>
            <w:tcW w:w="1208" w:type="dxa"/>
          </w:tcPr>
          <w:p w:rsidR="006F7CBA" w:rsidRPr="006F7CBA" w:rsidRDefault="006F7CBA" w:rsidP="007D5967">
            <w:pPr>
              <w:jc w:val="center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>3.</w:t>
            </w:r>
          </w:p>
        </w:tc>
        <w:tc>
          <w:tcPr>
            <w:tcW w:w="13926" w:type="dxa"/>
            <w:gridSpan w:val="3"/>
          </w:tcPr>
          <w:p w:rsidR="006F7CBA" w:rsidRPr="006F7CBA" w:rsidRDefault="006F7CBA" w:rsidP="007D596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6F7CBA">
              <w:rPr>
                <w:rFonts w:ascii="Times New Roman" w:hAnsi="Times New Roman" w:cs="Times New Roman"/>
                <w:b w:val="0"/>
              </w:rPr>
              <w:t xml:space="preserve">Культура обслуживания и компетентность работников организации (от 0 до </w:t>
            </w:r>
            <w:r w:rsidRPr="006F7CBA">
              <w:rPr>
                <w:rFonts w:ascii="Times New Roman" w:hAnsi="Times New Roman"/>
                <w:b w:val="0"/>
              </w:rPr>
              <w:t>10 баллов)</w:t>
            </w: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3.1.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pStyle w:val="a5"/>
              <w:rPr>
                <w:rFonts w:ascii="Times New Roman" w:hAnsi="Times New Roman" w:cs="Times New Roman"/>
              </w:rPr>
            </w:pPr>
            <w:r w:rsidRPr="00FE0FC4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3.2.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pStyle w:val="a5"/>
              <w:rPr>
                <w:rFonts w:ascii="Times New Roman" w:hAnsi="Times New Roman" w:cs="Times New Roman"/>
              </w:rPr>
            </w:pPr>
            <w:r w:rsidRPr="00FE0FC4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образовательной организации, от общего числа опрошенных получателей образовательных услуг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rPr>
          <w:trHeight w:val="52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3.3.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и доступность для потребителей услуг книги отзывов и предложений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</w:tc>
        <w:tc>
          <w:tcPr>
            <w:tcW w:w="4820" w:type="dxa"/>
          </w:tcPr>
          <w:p w:rsidR="006F7CBA" w:rsidRPr="00FE0FC4" w:rsidRDefault="006F7CBA" w:rsidP="006F7CBA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посещении образовательной организации</w:t>
            </w:r>
          </w:p>
        </w:tc>
      </w:tr>
      <w:tr w:rsidR="006F7CBA" w:rsidRPr="00FE0FC4" w:rsidTr="007D5967">
        <w:trPr>
          <w:trHeight w:val="547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3.4.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Наличие (отсутствие) жалоб граждан на предоставление услуги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</w:tc>
        <w:tc>
          <w:tcPr>
            <w:tcW w:w="4820" w:type="dxa"/>
          </w:tcPr>
          <w:p w:rsidR="006F7CBA" w:rsidRPr="00FE0FC4" w:rsidRDefault="006F7CBA" w:rsidP="006F7CBA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Отчет учредителя о посещении образовательной организации</w:t>
            </w:r>
          </w:p>
        </w:tc>
      </w:tr>
      <w:tr w:rsidR="006F7CBA" w:rsidRPr="00FE0FC4" w:rsidTr="007D5967">
        <w:trPr>
          <w:trHeight w:val="540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3.5.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Состояние укомплектованности учреждения специалистами (наличие вакансий)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Отчет о </w:t>
            </w:r>
            <w:proofErr w:type="spellStart"/>
            <w:r w:rsidRPr="00FE0FC4">
              <w:rPr>
                <w:sz w:val="24"/>
                <w:szCs w:val="24"/>
              </w:rPr>
              <w:t>самообследовании</w:t>
            </w:r>
            <w:proofErr w:type="spellEnd"/>
            <w:r w:rsidRPr="00FE0FC4">
              <w:rPr>
                <w:sz w:val="24"/>
                <w:szCs w:val="24"/>
              </w:rPr>
              <w:t xml:space="preserve"> организации; </w:t>
            </w:r>
          </w:p>
        </w:tc>
      </w:tr>
      <w:tr w:rsidR="006F7CBA" w:rsidRPr="00FE0FC4" w:rsidTr="007D5967">
        <w:trPr>
          <w:trHeight w:val="549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3.6.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Уровень профессиональной компетенции и квалификации кадров (уровень образования, категоричность)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 xml:space="preserve">Отчет о </w:t>
            </w:r>
            <w:proofErr w:type="spellStart"/>
            <w:r w:rsidRPr="00FE0FC4">
              <w:rPr>
                <w:sz w:val="24"/>
                <w:szCs w:val="24"/>
              </w:rPr>
              <w:t>самообследовании</w:t>
            </w:r>
            <w:proofErr w:type="spellEnd"/>
            <w:r w:rsidRPr="00FE0FC4">
              <w:rPr>
                <w:sz w:val="24"/>
                <w:szCs w:val="24"/>
              </w:rPr>
              <w:t xml:space="preserve"> организации; Сведения государственной статистики по форме ДМШ-1; Сведения учредителя</w:t>
            </w:r>
          </w:p>
        </w:tc>
      </w:tr>
      <w:tr w:rsidR="006F7CBA" w:rsidRPr="00FE0FC4" w:rsidTr="007D5967">
        <w:trPr>
          <w:trHeight w:val="303"/>
        </w:trPr>
        <w:tc>
          <w:tcPr>
            <w:tcW w:w="1208" w:type="dxa"/>
          </w:tcPr>
          <w:p w:rsidR="006F7CBA" w:rsidRPr="006F7CBA" w:rsidRDefault="006F7CBA" w:rsidP="007D5967">
            <w:pPr>
              <w:jc w:val="center"/>
              <w:rPr>
                <w:sz w:val="24"/>
                <w:szCs w:val="24"/>
              </w:rPr>
            </w:pPr>
            <w:r w:rsidRPr="006F7CB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3926" w:type="dxa"/>
            <w:gridSpan w:val="3"/>
          </w:tcPr>
          <w:p w:rsidR="006F7CBA" w:rsidRPr="006F7CBA" w:rsidRDefault="006F7CBA" w:rsidP="007D59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CB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Уровень удовлетворенности </w:t>
            </w:r>
            <w:r w:rsidRPr="006F7CBA">
              <w:rPr>
                <w:rFonts w:ascii="Times New Roman" w:hAnsi="Times New Roman"/>
                <w:sz w:val="24"/>
                <w:szCs w:val="24"/>
              </w:rPr>
              <w:t xml:space="preserve">потребителей услуг  </w:t>
            </w:r>
            <w:r w:rsidRPr="006F7CB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качеством образовательной  </w:t>
            </w:r>
            <w:r w:rsidRPr="006F7CBA">
              <w:rPr>
                <w:rFonts w:ascii="Times New Roman" w:hAnsi="Times New Roman"/>
                <w:sz w:val="24"/>
                <w:szCs w:val="24"/>
              </w:rPr>
              <w:t>деятельности организации (от 0 до 7 баллов)</w:t>
            </w: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pStyle w:val="a5"/>
              <w:rPr>
                <w:rFonts w:ascii="Times New Roman" w:hAnsi="Times New Roman" w:cs="Times New Roman"/>
              </w:rPr>
            </w:pPr>
            <w:r w:rsidRPr="00FE0FC4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4.2.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pStyle w:val="a5"/>
              <w:rPr>
                <w:rFonts w:ascii="Times New Roman" w:hAnsi="Times New Roman" w:cs="Times New Roman"/>
              </w:rPr>
            </w:pPr>
            <w:r w:rsidRPr="00FE0FC4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rPr>
          <w:trHeight w:val="1104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4.3.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pStyle w:val="a5"/>
              <w:rPr>
                <w:rFonts w:ascii="Times New Roman" w:hAnsi="Times New Roman" w:cs="Times New Roman"/>
              </w:rPr>
            </w:pPr>
            <w:r w:rsidRPr="00FE0FC4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0-1</w:t>
            </w:r>
          </w:p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rPr>
          <w:trHeight w:val="463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FE0FC4">
              <w:rPr>
                <w:sz w:val="24"/>
                <w:szCs w:val="24"/>
              </w:rPr>
              <w:t>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Оценка родителей детей, обучающихся в организации, результатов занятий детей в организации: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0-2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rPr>
          <w:trHeight w:val="740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FE0FC4">
              <w:rPr>
                <w:sz w:val="24"/>
                <w:szCs w:val="24"/>
              </w:rPr>
              <w:t>.1.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ребенок приобрел актуальные знания, умения, практические навыки – тому, чему не учат в школе, но очень важно для жизни;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rPr>
          <w:trHeight w:val="468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FE0FC4">
              <w:rPr>
                <w:sz w:val="24"/>
                <w:szCs w:val="24"/>
              </w:rPr>
              <w:t>.2.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ребенку удалось проявить и развить свой талант, способности;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rPr>
          <w:trHeight w:val="476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FE0FC4">
              <w:rPr>
                <w:sz w:val="24"/>
                <w:szCs w:val="24"/>
              </w:rPr>
              <w:t>.3.</w:t>
            </w:r>
          </w:p>
        </w:tc>
        <w:tc>
          <w:tcPr>
            <w:tcW w:w="6249" w:type="dxa"/>
          </w:tcPr>
          <w:p w:rsidR="006F7CBA" w:rsidRPr="00FE0FC4" w:rsidRDefault="006F7CBA" w:rsidP="007D5967">
            <w:pPr>
              <w:jc w:val="both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ребенок сориентировался в мире профессий, освоил значимые для профессиональной деятельности  навыки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  <w:tr w:rsidR="006F7CBA" w:rsidRPr="00FE0FC4" w:rsidTr="007D5967">
        <w:trPr>
          <w:trHeight w:val="470"/>
        </w:trPr>
        <w:tc>
          <w:tcPr>
            <w:tcW w:w="1208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FE0FC4">
              <w:rPr>
                <w:sz w:val="24"/>
                <w:szCs w:val="24"/>
              </w:rPr>
              <w:t>.4.</w:t>
            </w:r>
          </w:p>
        </w:tc>
        <w:tc>
          <w:tcPr>
            <w:tcW w:w="6249" w:type="dxa"/>
          </w:tcPr>
          <w:p w:rsidR="006F7CBA" w:rsidRPr="006F7CBA" w:rsidRDefault="006F7CBA" w:rsidP="007D5967">
            <w:pPr>
              <w:jc w:val="both"/>
              <w:rPr>
                <w:sz w:val="24"/>
              </w:rPr>
            </w:pPr>
            <w:r w:rsidRPr="006F7CBA">
              <w:rPr>
                <w:sz w:val="24"/>
              </w:rPr>
              <w:t>ребенок смог улучшить свои знания по школьной программе, стал лучше учиться в школе</w:t>
            </w:r>
          </w:p>
        </w:tc>
        <w:tc>
          <w:tcPr>
            <w:tcW w:w="2857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6F7CBA" w:rsidRPr="00FE0FC4" w:rsidRDefault="006F7CBA" w:rsidP="007D5967">
            <w:pPr>
              <w:jc w:val="center"/>
              <w:rPr>
                <w:sz w:val="24"/>
                <w:szCs w:val="24"/>
              </w:rPr>
            </w:pPr>
            <w:r w:rsidRPr="00FE0FC4">
              <w:rPr>
                <w:sz w:val="24"/>
                <w:szCs w:val="24"/>
              </w:rPr>
              <w:t>Изучение мнения получателей услуг</w:t>
            </w:r>
          </w:p>
        </w:tc>
      </w:tr>
    </w:tbl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  <w:sectPr w:rsidR="006F7CBA" w:rsidSect="006F7CBA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к Порядку проведения независимой оценки качества 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оказания услуг муниципальными учреждениями культуры, 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образовательными организациями, реализующими </w:t>
      </w:r>
    </w:p>
    <w:p w:rsidR="006F7CBA" w:rsidRPr="006F7CBA" w:rsidRDefault="006F7CBA" w:rsidP="006F7CBA">
      <w:pPr>
        <w:jc w:val="right"/>
        <w:rPr>
          <w:sz w:val="26"/>
          <w:szCs w:val="26"/>
        </w:rPr>
      </w:pPr>
      <w:r w:rsidRPr="006F7CBA">
        <w:rPr>
          <w:sz w:val="26"/>
          <w:szCs w:val="26"/>
        </w:rPr>
        <w:t xml:space="preserve">дополнительные образовательные программы в области </w:t>
      </w:r>
    </w:p>
    <w:p w:rsidR="006F7CBA" w:rsidRDefault="006F7CBA" w:rsidP="006F7CB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культуры </w:t>
      </w:r>
      <w:r w:rsidRPr="006F7CBA">
        <w:rPr>
          <w:sz w:val="26"/>
          <w:szCs w:val="26"/>
        </w:rPr>
        <w:t>и искусств на территории МО «Володарский район»</w:t>
      </w: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Pr="006F7CBA" w:rsidRDefault="006F7CBA" w:rsidP="006F7CBA">
      <w:pPr>
        <w:jc w:val="center"/>
        <w:rPr>
          <w:sz w:val="26"/>
          <w:szCs w:val="26"/>
        </w:rPr>
      </w:pPr>
      <w:r w:rsidRPr="006F7CBA">
        <w:rPr>
          <w:sz w:val="26"/>
          <w:szCs w:val="26"/>
        </w:rPr>
        <w:t>Анкета⃰</w:t>
      </w:r>
    </w:p>
    <w:p w:rsidR="006F7CBA" w:rsidRPr="006F7CBA" w:rsidRDefault="006F7CBA" w:rsidP="006F7CBA">
      <w:pPr>
        <w:jc w:val="center"/>
        <w:rPr>
          <w:sz w:val="26"/>
          <w:szCs w:val="26"/>
        </w:rPr>
      </w:pPr>
      <w:r w:rsidRPr="006F7CBA">
        <w:rPr>
          <w:sz w:val="26"/>
          <w:szCs w:val="26"/>
        </w:rPr>
        <w:t xml:space="preserve">для опроса получателей образовательных услуг, </w:t>
      </w:r>
    </w:p>
    <w:p w:rsidR="006F7CBA" w:rsidRDefault="006F7CBA" w:rsidP="006F7CBA">
      <w:pPr>
        <w:jc w:val="center"/>
        <w:rPr>
          <w:sz w:val="26"/>
          <w:szCs w:val="26"/>
        </w:rPr>
      </w:pPr>
      <w:r w:rsidRPr="006F7CBA">
        <w:rPr>
          <w:sz w:val="26"/>
          <w:szCs w:val="26"/>
        </w:rPr>
        <w:t>предоставляемых образовательной организацией, реализующей дополнительные образовательные программы в области культуры и искусств</w:t>
      </w:r>
    </w:p>
    <w:p w:rsidR="006F7CBA" w:rsidRDefault="006F7CBA" w:rsidP="006F7CBA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356"/>
      </w:tblGrid>
      <w:tr w:rsidR="006F7CBA" w:rsidRPr="00FE0FC4" w:rsidTr="007D5967">
        <w:tc>
          <w:tcPr>
            <w:tcW w:w="675" w:type="dxa"/>
          </w:tcPr>
          <w:p w:rsidR="006F7CBA" w:rsidRPr="006F7CBA" w:rsidRDefault="006F7CBA" w:rsidP="007D5967">
            <w:pPr>
              <w:jc w:val="center"/>
            </w:pPr>
            <w:r w:rsidRPr="006F7CBA">
              <w:t xml:space="preserve">№ </w:t>
            </w:r>
            <w:proofErr w:type="spellStart"/>
            <w:r w:rsidRPr="006F7CBA">
              <w:t>п</w:t>
            </w:r>
            <w:proofErr w:type="spellEnd"/>
            <w:r w:rsidRPr="006F7CBA">
              <w:t>/</w:t>
            </w:r>
            <w:proofErr w:type="spellStart"/>
            <w:r w:rsidRPr="006F7CBA">
              <w:t>п</w:t>
            </w:r>
            <w:proofErr w:type="spellEnd"/>
          </w:p>
        </w:tc>
        <w:tc>
          <w:tcPr>
            <w:tcW w:w="9356" w:type="dxa"/>
          </w:tcPr>
          <w:p w:rsidR="006F7CBA" w:rsidRPr="006F7CBA" w:rsidRDefault="006F7CBA" w:rsidP="007D5967">
            <w:pPr>
              <w:jc w:val="center"/>
            </w:pPr>
            <w:r w:rsidRPr="006F7CBA">
              <w:rPr>
                <w:sz w:val="22"/>
              </w:rPr>
              <w:t>Вопрос, уровень оценки</w:t>
            </w:r>
          </w:p>
        </w:tc>
      </w:tr>
      <w:tr w:rsidR="006F7CBA" w:rsidRPr="00FE0FC4" w:rsidTr="007D5967">
        <w:tc>
          <w:tcPr>
            <w:tcW w:w="10031" w:type="dxa"/>
            <w:gridSpan w:val="2"/>
          </w:tcPr>
          <w:p w:rsidR="006F7CBA" w:rsidRPr="006F7CBA" w:rsidRDefault="006F7CBA" w:rsidP="006F7C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CBA">
              <w:rPr>
                <w:rFonts w:ascii="Times New Roman" w:hAnsi="Times New Roman"/>
              </w:rPr>
              <w:t>Оцените открытость и доступность информации об организации, которую посещает Ваш ребенок (дети):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1.1.</w:t>
            </w:r>
          </w:p>
        </w:tc>
        <w:tc>
          <w:tcPr>
            <w:tcW w:w="9356" w:type="dxa"/>
          </w:tcPr>
          <w:p w:rsidR="006F7CBA" w:rsidRPr="00FE0FC4" w:rsidRDefault="006F7CBA" w:rsidP="007D5967">
            <w:pPr>
              <w:jc w:val="both"/>
              <w:rPr>
                <w:i/>
              </w:rPr>
            </w:pPr>
            <w:r w:rsidRPr="00FE0FC4">
              <w:t>Полнота и актуальность информации об организации, и ее деятельности, размещенной на официальном сайте, организации в информационно-телекоммуникационной сети «Интернет», информационных стендах   организации</w:t>
            </w:r>
          </w:p>
          <w:p w:rsidR="006F7CBA" w:rsidRPr="00FE0FC4" w:rsidRDefault="006F7CBA" w:rsidP="007D5967">
            <w:pPr>
              <w:jc w:val="both"/>
              <w:rPr>
                <w:i/>
              </w:rPr>
            </w:pPr>
            <w:r w:rsidRPr="00FE0FC4">
              <w:rPr>
                <w:i/>
              </w:rPr>
              <w:t>достаточная</w:t>
            </w:r>
          </w:p>
          <w:p w:rsidR="006F7CBA" w:rsidRPr="00FE0FC4" w:rsidRDefault="006F7CBA" w:rsidP="007D5967">
            <w:pPr>
              <w:jc w:val="both"/>
              <w:rPr>
                <w:i/>
              </w:rPr>
            </w:pPr>
            <w:r w:rsidRPr="00FE0FC4">
              <w:rPr>
                <w:i/>
              </w:rPr>
              <w:t>не полная</w:t>
            </w:r>
          </w:p>
          <w:p w:rsidR="006F7CBA" w:rsidRPr="00FE0FC4" w:rsidRDefault="006F7CBA" w:rsidP="007D5967">
            <w:pPr>
              <w:jc w:val="both"/>
              <w:rPr>
                <w:i/>
              </w:rPr>
            </w:pPr>
            <w:r w:rsidRPr="00FE0FC4">
              <w:rPr>
                <w:i/>
              </w:rPr>
              <w:t xml:space="preserve">отсутствует </w:t>
            </w:r>
          </w:p>
        </w:tc>
      </w:tr>
      <w:tr w:rsidR="006F7CBA" w:rsidRPr="00FE0FC4" w:rsidTr="007D5967">
        <w:tc>
          <w:tcPr>
            <w:tcW w:w="10031" w:type="dxa"/>
            <w:gridSpan w:val="2"/>
          </w:tcPr>
          <w:p w:rsidR="006F7CBA" w:rsidRPr="006F7CBA" w:rsidRDefault="006F7CBA" w:rsidP="006F7C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CBA">
              <w:rPr>
                <w:rFonts w:ascii="Times New Roman" w:hAnsi="Times New Roman"/>
              </w:rPr>
              <w:t>Оцените комфортность условий и доступность получения услуг учреждения,</w:t>
            </w:r>
            <w:r>
              <w:rPr>
                <w:rFonts w:ascii="Times New Roman" w:hAnsi="Times New Roman"/>
              </w:rPr>
              <w:t xml:space="preserve"> </w:t>
            </w:r>
            <w:r w:rsidRPr="006F7CBA">
              <w:rPr>
                <w:rFonts w:ascii="Times New Roman" w:hAnsi="Times New Roman"/>
                <w:bCs/>
              </w:rPr>
              <w:t>в том числе для граждан с ограниченными возможностями здоровья</w:t>
            </w:r>
          </w:p>
        </w:tc>
      </w:tr>
      <w:tr w:rsidR="006F7CBA" w:rsidRPr="00FE0FC4" w:rsidTr="007D5967">
        <w:trPr>
          <w:trHeight w:val="884"/>
        </w:trPr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2.1.</w:t>
            </w:r>
          </w:p>
        </w:tc>
        <w:tc>
          <w:tcPr>
            <w:tcW w:w="9356" w:type="dxa"/>
          </w:tcPr>
          <w:p w:rsidR="006F7CBA" w:rsidRPr="00FE0FC4" w:rsidRDefault="006F7CBA" w:rsidP="007D5967">
            <w:pPr>
              <w:rPr>
                <w:spacing w:val="-4"/>
              </w:rPr>
            </w:pPr>
            <w:r w:rsidRPr="00FE0FC4">
              <w:rPr>
                <w:spacing w:val="-4"/>
              </w:rPr>
              <w:t>Комфортность условий пребывания в организации во время проведения учебных занятий, творческих  мероприятий:</w:t>
            </w:r>
          </w:p>
          <w:p w:rsidR="006F7CBA" w:rsidRPr="00FE0FC4" w:rsidRDefault="006F7CBA" w:rsidP="007D5967">
            <w:pPr>
              <w:rPr>
                <w:spacing w:val="-4"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2.2.</w:t>
            </w:r>
          </w:p>
        </w:tc>
        <w:tc>
          <w:tcPr>
            <w:tcW w:w="9356" w:type="dxa"/>
          </w:tcPr>
          <w:p w:rsidR="006F7CBA" w:rsidRPr="00FE0FC4" w:rsidRDefault="006F7CBA" w:rsidP="007D5967">
            <w:r w:rsidRPr="00FE0FC4">
              <w:t>Санитарное состояние мест общего пользования(туалетных комнат, гардероба, обеспечение питьевого режима):</w:t>
            </w:r>
          </w:p>
          <w:p w:rsidR="006F7CBA" w:rsidRPr="00FE0FC4" w:rsidRDefault="006F7CBA" w:rsidP="007D5967">
            <w:pPr>
              <w:rPr>
                <w:b/>
                <w:spacing w:val="-4"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2.3.</w:t>
            </w:r>
          </w:p>
        </w:tc>
        <w:tc>
          <w:tcPr>
            <w:tcW w:w="9356" w:type="dxa"/>
          </w:tcPr>
          <w:p w:rsidR="006F7CBA" w:rsidRPr="00FE0FC4" w:rsidRDefault="006F7CBA" w:rsidP="007D5967">
            <w:r w:rsidRPr="00FE0FC4">
              <w:t xml:space="preserve">Художественно-эстетический уровень оформления помещений (вестибюль, выставочные и концертные залы, классные комнаты)  </w:t>
            </w:r>
          </w:p>
          <w:p w:rsidR="006F7CBA" w:rsidRPr="00FE0FC4" w:rsidRDefault="006F7CBA" w:rsidP="007D5967"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2.4.</w:t>
            </w:r>
          </w:p>
        </w:tc>
        <w:tc>
          <w:tcPr>
            <w:tcW w:w="9356" w:type="dxa"/>
          </w:tcPr>
          <w:p w:rsidR="006F7CBA" w:rsidRPr="00FE0FC4" w:rsidRDefault="006F7CBA" w:rsidP="007D5967">
            <w:pPr>
              <w:jc w:val="both"/>
            </w:pPr>
            <w:r w:rsidRPr="00FE0FC4">
              <w:t>Удобство установленного режима работы, в т.ч. в выходные дни</w:t>
            </w:r>
          </w:p>
          <w:p w:rsidR="006F7CBA" w:rsidRPr="00FE0FC4" w:rsidRDefault="006F7CBA" w:rsidP="007D5967">
            <w:pPr>
              <w:jc w:val="both"/>
              <w:rPr>
                <w:i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10031" w:type="dxa"/>
            <w:gridSpan w:val="2"/>
          </w:tcPr>
          <w:p w:rsidR="006F7CBA" w:rsidRPr="006F7CBA" w:rsidRDefault="006F7CBA" w:rsidP="006F7C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CBA">
              <w:rPr>
                <w:rFonts w:ascii="Times New Roman" w:hAnsi="Times New Roman"/>
              </w:rPr>
              <w:t>Оцените культуру обслуживания и компетентность работников организации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3.1.</w:t>
            </w:r>
          </w:p>
        </w:tc>
        <w:tc>
          <w:tcPr>
            <w:tcW w:w="9356" w:type="dxa"/>
          </w:tcPr>
          <w:p w:rsidR="006F7CBA" w:rsidRPr="00FE0FC4" w:rsidRDefault="006F7CBA" w:rsidP="007D5967">
            <w:r w:rsidRPr="00FE0FC4">
              <w:t>Время ожидания в очереди при получении услуги: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3.2.</w:t>
            </w:r>
          </w:p>
        </w:tc>
        <w:tc>
          <w:tcPr>
            <w:tcW w:w="9356" w:type="dxa"/>
          </w:tcPr>
          <w:p w:rsidR="006F7CBA" w:rsidRPr="00FE0FC4" w:rsidRDefault="006F7CBA" w:rsidP="007D596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E0FC4">
              <w:rPr>
                <w:rFonts w:ascii="Times New Roman" w:hAnsi="Times New Roman" w:cs="Times New Roman"/>
                <w:sz w:val="22"/>
                <w:szCs w:val="22"/>
              </w:rPr>
              <w:t xml:space="preserve">доброжелательность и вежливость работников организации </w:t>
            </w:r>
          </w:p>
          <w:p w:rsidR="006F7CBA" w:rsidRPr="006F7CBA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3.3.</w:t>
            </w:r>
          </w:p>
        </w:tc>
        <w:tc>
          <w:tcPr>
            <w:tcW w:w="9356" w:type="dxa"/>
          </w:tcPr>
          <w:p w:rsidR="006F7CBA" w:rsidRPr="00FE0FC4" w:rsidRDefault="006F7CBA" w:rsidP="007D596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E0FC4">
              <w:rPr>
                <w:rFonts w:ascii="Times New Roman" w:hAnsi="Times New Roman" w:cs="Times New Roman"/>
                <w:sz w:val="22"/>
                <w:szCs w:val="22"/>
              </w:rPr>
              <w:t>компетентность работников образовательной организации</w:t>
            </w:r>
          </w:p>
          <w:p w:rsidR="006F7CBA" w:rsidRPr="00FE0FC4" w:rsidRDefault="006F7CBA" w:rsidP="007D5967"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10031" w:type="dxa"/>
            <w:gridSpan w:val="2"/>
          </w:tcPr>
          <w:p w:rsidR="006F7CBA" w:rsidRPr="006F7CBA" w:rsidRDefault="006F7CBA" w:rsidP="006F7C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CBA">
              <w:rPr>
                <w:rFonts w:ascii="Times New Roman" w:hAnsi="Times New Roman"/>
                <w:bCs/>
                <w:spacing w:val="-2"/>
              </w:rPr>
              <w:t xml:space="preserve">Уровень удовлетворенности </w:t>
            </w:r>
            <w:r w:rsidRPr="006F7CBA">
              <w:rPr>
                <w:rFonts w:ascii="Times New Roman" w:hAnsi="Times New Roman"/>
              </w:rPr>
              <w:t xml:space="preserve">потребителей услуг  </w:t>
            </w:r>
            <w:r w:rsidRPr="006F7CBA">
              <w:rPr>
                <w:rFonts w:ascii="Times New Roman" w:hAnsi="Times New Roman"/>
                <w:bCs/>
                <w:spacing w:val="-2"/>
              </w:rPr>
              <w:t xml:space="preserve">качеством образовательной  </w:t>
            </w:r>
            <w:r w:rsidRPr="006F7CBA">
              <w:rPr>
                <w:rFonts w:ascii="Times New Roman" w:hAnsi="Times New Roman"/>
              </w:rPr>
              <w:t>деятельности организации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4.1.</w:t>
            </w:r>
          </w:p>
        </w:tc>
        <w:tc>
          <w:tcPr>
            <w:tcW w:w="9356" w:type="dxa"/>
          </w:tcPr>
          <w:p w:rsidR="006F7CBA" w:rsidRPr="00FE0FC4" w:rsidRDefault="006F7CBA" w:rsidP="007D5967">
            <w:r w:rsidRPr="00FE0FC4">
              <w:t>Как Вы оцениваете  материально-техническое обеспечение  образовательной организации:</w:t>
            </w:r>
          </w:p>
          <w:p w:rsidR="006F7CBA" w:rsidRPr="00FE0FC4" w:rsidRDefault="006F7CBA" w:rsidP="007D5967"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</w:r>
            <w:r w:rsidRPr="00FE0FC4">
              <w:rPr>
                <w:i/>
              </w:rPr>
              <w:lastRenderedPageBreak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lastRenderedPageBreak/>
              <w:t>4.2.</w:t>
            </w:r>
          </w:p>
        </w:tc>
        <w:tc>
          <w:tcPr>
            <w:tcW w:w="9356" w:type="dxa"/>
          </w:tcPr>
          <w:p w:rsidR="006F7CBA" w:rsidRPr="00FE0FC4" w:rsidRDefault="006F7CBA" w:rsidP="007D596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E0FC4">
              <w:rPr>
                <w:rFonts w:ascii="Times New Roman" w:hAnsi="Times New Roman" w:cs="Times New Roman"/>
                <w:sz w:val="22"/>
                <w:szCs w:val="22"/>
              </w:rPr>
              <w:t>Как Вы оцениваете качество предоставляемых образовательных услуг в данной организации:</w:t>
            </w:r>
          </w:p>
          <w:p w:rsidR="006F7CBA" w:rsidRPr="00FE0FC4" w:rsidRDefault="006F7CBA" w:rsidP="007D5967">
            <w:r w:rsidRPr="00FE0FC4">
              <w:rPr>
                <w:i/>
              </w:rPr>
              <w:t>хорошо</w:t>
            </w:r>
            <w:r w:rsidRPr="00FE0FC4">
              <w:rPr>
                <w:i/>
              </w:rPr>
              <w:br/>
              <w:t>удовлетворительно</w:t>
            </w:r>
            <w:r w:rsidRPr="00FE0FC4">
              <w:rPr>
                <w:i/>
              </w:rPr>
              <w:br/>
              <w:t>плохо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4.3.</w:t>
            </w:r>
          </w:p>
        </w:tc>
        <w:tc>
          <w:tcPr>
            <w:tcW w:w="9356" w:type="dxa"/>
          </w:tcPr>
          <w:p w:rsidR="006F7CBA" w:rsidRPr="00FE0FC4" w:rsidRDefault="006F7CBA" w:rsidP="007D596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E0FC4">
              <w:rPr>
                <w:rFonts w:ascii="Times New Roman" w:hAnsi="Times New Roman" w:cs="Times New Roman"/>
                <w:sz w:val="22"/>
                <w:szCs w:val="22"/>
              </w:rPr>
              <w:t>Готовы ли Вы рекомендовать организацию родственникам и знакомым: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да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нет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затрудняюсь ответить</w:t>
            </w:r>
          </w:p>
        </w:tc>
      </w:tr>
      <w:tr w:rsidR="006F7CBA" w:rsidRPr="00FE0FC4" w:rsidTr="007D5967">
        <w:trPr>
          <w:trHeight w:val="272"/>
        </w:trPr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4.4.</w:t>
            </w:r>
          </w:p>
        </w:tc>
        <w:tc>
          <w:tcPr>
            <w:tcW w:w="9356" w:type="dxa"/>
          </w:tcPr>
          <w:p w:rsidR="006F7CBA" w:rsidRPr="00FE0FC4" w:rsidRDefault="006F7CBA" w:rsidP="007D5967">
            <w:r w:rsidRPr="00FE0FC4">
              <w:t>Оцените, в целом, результаты занятий Вашего ребенка (детей) в данной организации: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хорошие</w:t>
            </w:r>
            <w:r w:rsidRPr="00FE0FC4">
              <w:rPr>
                <w:i/>
              </w:rPr>
              <w:br/>
              <w:t>удовлетворительные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результаты ниже ожидаемых</w:t>
            </w:r>
            <w:r w:rsidRPr="00FE0FC4">
              <w:rPr>
                <w:i/>
              </w:rPr>
              <w:br/>
              <w:t xml:space="preserve">затрудняюсь ответить </w:t>
            </w:r>
          </w:p>
        </w:tc>
      </w:tr>
      <w:tr w:rsidR="006F7CBA" w:rsidRPr="00FE0FC4" w:rsidTr="007D5967">
        <w:trPr>
          <w:trHeight w:val="908"/>
        </w:trPr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4.5.</w:t>
            </w:r>
          </w:p>
        </w:tc>
        <w:tc>
          <w:tcPr>
            <w:tcW w:w="9356" w:type="dxa"/>
          </w:tcPr>
          <w:p w:rsidR="006F7CBA" w:rsidRPr="00FE0FC4" w:rsidRDefault="006F7CBA" w:rsidP="007D5967">
            <w:pPr>
              <w:jc w:val="both"/>
            </w:pPr>
            <w:r w:rsidRPr="00FE0FC4">
              <w:t>ребенок приобрел актуальные знания, умения, практические навыки – тому, чему не учат в школе, но очень важно для жизни;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да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нет</w:t>
            </w:r>
          </w:p>
          <w:p w:rsidR="006F7CBA" w:rsidRPr="00FE0FC4" w:rsidRDefault="006F7CBA" w:rsidP="007D5967">
            <w:pPr>
              <w:jc w:val="both"/>
            </w:pPr>
            <w:r w:rsidRPr="00FE0FC4">
              <w:rPr>
                <w:i/>
              </w:rPr>
              <w:t>затрудняюсь ответить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4.6.</w:t>
            </w:r>
          </w:p>
        </w:tc>
        <w:tc>
          <w:tcPr>
            <w:tcW w:w="9356" w:type="dxa"/>
          </w:tcPr>
          <w:p w:rsidR="006F7CBA" w:rsidRPr="00FE0FC4" w:rsidRDefault="006F7CBA" w:rsidP="007D5967">
            <w:pPr>
              <w:jc w:val="both"/>
            </w:pPr>
            <w:r w:rsidRPr="00FE0FC4">
              <w:t>ребенку удалось проявить и развить свой талант, способности: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да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нет</w:t>
            </w:r>
          </w:p>
          <w:p w:rsidR="006F7CBA" w:rsidRPr="00FE0FC4" w:rsidRDefault="006F7CBA" w:rsidP="007D5967">
            <w:pPr>
              <w:jc w:val="both"/>
            </w:pPr>
            <w:r w:rsidRPr="00FE0FC4">
              <w:rPr>
                <w:i/>
              </w:rPr>
              <w:t>затрудняюсь ответить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4.7.</w:t>
            </w:r>
          </w:p>
        </w:tc>
        <w:tc>
          <w:tcPr>
            <w:tcW w:w="9356" w:type="dxa"/>
          </w:tcPr>
          <w:p w:rsidR="006F7CBA" w:rsidRPr="00FE0FC4" w:rsidRDefault="006F7CBA" w:rsidP="007D5967">
            <w:pPr>
              <w:jc w:val="both"/>
            </w:pPr>
            <w:r w:rsidRPr="00FE0FC4">
              <w:t>ребенок сориентировался в мире профессий, освоил значимые для профессиональной деятельности  навыки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да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нет</w:t>
            </w:r>
          </w:p>
          <w:p w:rsidR="006F7CBA" w:rsidRPr="00FE0FC4" w:rsidRDefault="006F7CBA" w:rsidP="007D5967">
            <w:pPr>
              <w:jc w:val="both"/>
            </w:pPr>
            <w:r w:rsidRPr="00FE0FC4">
              <w:rPr>
                <w:i/>
              </w:rPr>
              <w:t>затрудняюсь ответить</w:t>
            </w:r>
          </w:p>
        </w:tc>
      </w:tr>
      <w:tr w:rsidR="006F7CBA" w:rsidRPr="00FE0FC4" w:rsidTr="007D5967">
        <w:tc>
          <w:tcPr>
            <w:tcW w:w="675" w:type="dxa"/>
          </w:tcPr>
          <w:p w:rsidR="006F7CBA" w:rsidRPr="00FE0FC4" w:rsidRDefault="006F7CBA" w:rsidP="007D5967">
            <w:pPr>
              <w:jc w:val="center"/>
            </w:pPr>
            <w:r w:rsidRPr="00FE0FC4">
              <w:t>4.8.</w:t>
            </w:r>
          </w:p>
        </w:tc>
        <w:tc>
          <w:tcPr>
            <w:tcW w:w="9356" w:type="dxa"/>
          </w:tcPr>
          <w:p w:rsidR="006F7CBA" w:rsidRPr="00FE0FC4" w:rsidRDefault="006F7CBA" w:rsidP="007D5967">
            <w:pPr>
              <w:jc w:val="both"/>
            </w:pPr>
            <w:r w:rsidRPr="00FE0FC4">
              <w:t>ребенок смог улучшить свои знания по школьной программе, стал лучше учиться в школе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да</w:t>
            </w:r>
          </w:p>
          <w:p w:rsidR="006F7CBA" w:rsidRPr="00FE0FC4" w:rsidRDefault="006F7CBA" w:rsidP="007D5967">
            <w:pPr>
              <w:rPr>
                <w:i/>
              </w:rPr>
            </w:pPr>
            <w:r w:rsidRPr="00FE0FC4">
              <w:rPr>
                <w:i/>
              </w:rPr>
              <w:t>нет</w:t>
            </w:r>
          </w:p>
        </w:tc>
      </w:tr>
    </w:tbl>
    <w:p w:rsidR="006F7CBA" w:rsidRDefault="006F7CBA" w:rsidP="006F7CBA">
      <w:pPr>
        <w:jc w:val="both"/>
        <w:rPr>
          <w:sz w:val="26"/>
          <w:szCs w:val="26"/>
        </w:rPr>
      </w:pPr>
    </w:p>
    <w:p w:rsidR="006F7CBA" w:rsidRPr="006F7CBA" w:rsidRDefault="006F7CBA" w:rsidP="006F7CBA">
      <w:pPr>
        <w:jc w:val="both"/>
        <w:rPr>
          <w:sz w:val="26"/>
          <w:szCs w:val="26"/>
        </w:rPr>
      </w:pPr>
      <w:r w:rsidRPr="006F7CBA">
        <w:rPr>
          <w:sz w:val="26"/>
          <w:szCs w:val="26"/>
        </w:rPr>
        <w:t>*Опрос проводится среди родителей (законных представителей) обучающихся в образовательной организации в старших классах. Количество опрашиваемых не должно быть менее 50% от общего числа обучающихся старшеклассников.</w:t>
      </w: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Default="006F7CBA" w:rsidP="006F7CBA">
      <w:pPr>
        <w:ind w:firstLine="851"/>
        <w:jc w:val="both"/>
        <w:rPr>
          <w:sz w:val="26"/>
          <w:szCs w:val="26"/>
        </w:rPr>
      </w:pPr>
    </w:p>
    <w:p w:rsidR="006F7CBA" w:rsidRPr="006F7CBA" w:rsidRDefault="006F7CBA" w:rsidP="006F7C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6F7CBA" w:rsidRPr="006F7CBA" w:rsidSect="006F7CBA">
      <w:pgSz w:w="11906" w:h="16838"/>
      <w:pgMar w:top="1134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2995"/>
    <w:multiLevelType w:val="hybridMultilevel"/>
    <w:tmpl w:val="93DCC660"/>
    <w:lvl w:ilvl="0" w:tplc="019E5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77AD"/>
    <w:multiLevelType w:val="hybridMultilevel"/>
    <w:tmpl w:val="B2D4E6BE"/>
    <w:lvl w:ilvl="0" w:tplc="A5AC3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F7CBA"/>
    <w:rsid w:val="00016A7D"/>
    <w:rsid w:val="0002419B"/>
    <w:rsid w:val="0003011F"/>
    <w:rsid w:val="0005118A"/>
    <w:rsid w:val="00070DA6"/>
    <w:rsid w:val="00095DEC"/>
    <w:rsid w:val="000A09D1"/>
    <w:rsid w:val="000A7875"/>
    <w:rsid w:val="000B0134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F7CBA"/>
    <w:rsid w:val="0076099E"/>
    <w:rsid w:val="00762E45"/>
    <w:rsid w:val="00764E33"/>
    <w:rsid w:val="007D43BE"/>
    <w:rsid w:val="007D6E3A"/>
    <w:rsid w:val="007E3C4E"/>
    <w:rsid w:val="007F193B"/>
    <w:rsid w:val="008053DA"/>
    <w:rsid w:val="0084647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CBA"/>
  </w:style>
  <w:style w:type="paragraph" w:styleId="1">
    <w:name w:val="heading 1"/>
    <w:basedOn w:val="a"/>
    <w:next w:val="a"/>
    <w:link w:val="10"/>
    <w:uiPriority w:val="99"/>
    <w:qFormat/>
    <w:rsid w:val="006F7CB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7C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a5">
    <w:name w:val="Прижатый влево"/>
    <w:basedOn w:val="a"/>
    <w:next w:val="a"/>
    <w:uiPriority w:val="99"/>
    <w:rsid w:val="006F7CB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F7CBA"/>
    <w:rPr>
      <w:rFonts w:ascii="Arial" w:eastAsia="Calibri" w:hAnsi="Arial" w:cs="Arial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24F2-382E-4FDD-9274-B14C5178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40</TotalTime>
  <Pages>17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2017-03-16T11:24:00Z</cp:lastPrinted>
  <dcterms:created xsi:type="dcterms:W3CDTF">2017-03-16T10:32:00Z</dcterms:created>
  <dcterms:modified xsi:type="dcterms:W3CDTF">2017-04-12T06:22:00Z</dcterms:modified>
</cp:coreProperties>
</file>