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565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565D21">
              <w:rPr>
                <w:sz w:val="32"/>
                <w:szCs w:val="32"/>
                <w:u w:val="single"/>
              </w:rPr>
              <w:t>08</w:t>
            </w:r>
            <w:r w:rsidR="00DE19DF" w:rsidRPr="00DE19DF">
              <w:rPr>
                <w:sz w:val="32"/>
                <w:szCs w:val="32"/>
                <w:u w:val="single"/>
              </w:rPr>
              <w:t>.0</w:t>
            </w:r>
            <w:r w:rsidR="00565D21">
              <w:rPr>
                <w:sz w:val="32"/>
                <w:szCs w:val="32"/>
                <w:u w:val="single"/>
              </w:rPr>
              <w:t xml:space="preserve">2.2018 </w:t>
            </w:r>
            <w:r w:rsidR="00DE19DF" w:rsidRPr="00DE19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A5505" w:rsidRDefault="0005118A" w:rsidP="00565D21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565D21">
              <w:rPr>
                <w:sz w:val="32"/>
                <w:szCs w:val="32"/>
                <w:u w:val="single"/>
              </w:rPr>
              <w:t>137</w:t>
            </w:r>
            <w:r w:rsidR="00DE19DF" w:rsidRPr="00DE19DF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>Об организации торговли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>цветами в  праздничные дни</w:t>
      </w:r>
    </w:p>
    <w:p w:rsidR="00DE19DF" w:rsidRPr="00DE19DF" w:rsidRDefault="00565D21" w:rsidP="00DE19DF">
      <w:pPr>
        <w:ind w:firstLine="851"/>
        <w:rPr>
          <w:sz w:val="28"/>
        </w:rPr>
      </w:pPr>
      <w:r>
        <w:rPr>
          <w:sz w:val="28"/>
        </w:rPr>
        <w:t>с 4 марта по 9 марта 2018</w:t>
      </w:r>
      <w:r w:rsidR="00DE19DF" w:rsidRPr="00DE19DF">
        <w:rPr>
          <w:sz w:val="28"/>
        </w:rPr>
        <w:t xml:space="preserve"> года 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 xml:space="preserve">на территории поселка Володарский 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>МО «Володарский район»</w:t>
      </w:r>
    </w:p>
    <w:p w:rsidR="00DE19DF" w:rsidRPr="00DE19DF" w:rsidRDefault="00DE19DF" w:rsidP="00DE19DF">
      <w:pPr>
        <w:ind w:firstLine="851"/>
        <w:rPr>
          <w:sz w:val="28"/>
        </w:rPr>
      </w:pPr>
    </w:p>
    <w:p w:rsidR="00DE19DF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МО «Володарский район», в целях улучшения организации торговли: 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DE19DF">
        <w:rPr>
          <w:sz w:val="28"/>
        </w:rPr>
        <w:t xml:space="preserve">Главе администрации муниципального образования «Поселок Володарский» (Ю.Г. Фомин)  создать условия  для организации                         торговли цветами на территории поселка Володарский в праздничные дни                          </w:t>
      </w:r>
      <w:r w:rsidR="00565D21">
        <w:rPr>
          <w:sz w:val="28"/>
        </w:rPr>
        <w:t xml:space="preserve">       с 4 марта по 9 марта 2018</w:t>
      </w:r>
      <w:r w:rsidRPr="00DE19DF">
        <w:rPr>
          <w:sz w:val="28"/>
        </w:rPr>
        <w:t xml:space="preserve"> года. 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DE19DF">
        <w:rPr>
          <w:sz w:val="28"/>
        </w:rPr>
        <w:t>Утвердить следующие места торговли цветами на территории поселка Володарский: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E19DF">
        <w:rPr>
          <w:sz w:val="28"/>
        </w:rPr>
        <w:t>территория ежедневной универсальной ярмарки поселка Володарский, ул. Кольцевая;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E19DF">
        <w:rPr>
          <w:sz w:val="28"/>
        </w:rPr>
        <w:t>территория Муниципального бюджетного учреждения «Районный центр культуры», улица Победы, д.2;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E19DF">
        <w:rPr>
          <w:sz w:val="28"/>
        </w:rPr>
        <w:t xml:space="preserve">территория здания универсального магазина, пл. Октябрьская, д.4. 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DE19DF">
        <w:rPr>
          <w:sz w:val="28"/>
        </w:rPr>
        <w:t>Рекомендовать ОГИБДД ОМВД России по Володарскому району обеспечить охрану общественного порядка в установленных местах торговли цветами.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E19DF">
        <w:rPr>
          <w:sz w:val="28"/>
        </w:rPr>
        <w:t>Лукманов</w:t>
      </w:r>
      <w:proofErr w:type="spellEnd"/>
      <w:r w:rsidRPr="00DE19DF">
        <w:rPr>
          <w:sz w:val="28"/>
        </w:rPr>
        <w:t>) разместить настоящее распоряжение на официальном сайте администрации МО «Володарский район».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>5.Настоящее распоряжение вступает в силу со дня его подписания.</w:t>
      </w:r>
    </w:p>
    <w:p w:rsidR="000A5505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 xml:space="preserve">6.Контроль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DE19DF">
        <w:rPr>
          <w:sz w:val="28"/>
        </w:rPr>
        <w:t>Магзанова</w:t>
      </w:r>
      <w:proofErr w:type="spellEnd"/>
      <w:r w:rsidRPr="00DE19DF">
        <w:rPr>
          <w:sz w:val="28"/>
        </w:rPr>
        <w:t xml:space="preserve"> С.И.</w:t>
      </w:r>
    </w:p>
    <w:p w:rsidR="000A5505" w:rsidRPr="00DE19DF" w:rsidRDefault="000A5505" w:rsidP="00DE19DF">
      <w:pPr>
        <w:ind w:firstLine="851"/>
        <w:jc w:val="both"/>
        <w:rPr>
          <w:sz w:val="28"/>
        </w:rPr>
      </w:pPr>
    </w:p>
    <w:p w:rsidR="00DE19DF" w:rsidRDefault="00DE19DF" w:rsidP="00DE19DF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A5505" w:rsidRPr="00DE19DF" w:rsidRDefault="000A5505" w:rsidP="00DE19DF">
      <w:pPr>
        <w:ind w:firstLine="851"/>
        <w:jc w:val="both"/>
        <w:rPr>
          <w:sz w:val="28"/>
        </w:rPr>
      </w:pPr>
    </w:p>
    <w:sectPr w:rsidR="000A5505" w:rsidRPr="00DE19D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19D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5D21"/>
    <w:rsid w:val="00566C6F"/>
    <w:rsid w:val="00585550"/>
    <w:rsid w:val="00587A48"/>
    <w:rsid w:val="005B623E"/>
    <w:rsid w:val="005E28F0"/>
    <w:rsid w:val="00603D8B"/>
    <w:rsid w:val="00617D38"/>
    <w:rsid w:val="0066605D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22730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A7420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E19DF"/>
    <w:rsid w:val="00DF5D8C"/>
    <w:rsid w:val="00E059C7"/>
    <w:rsid w:val="00E23CD3"/>
    <w:rsid w:val="00E247DA"/>
    <w:rsid w:val="00E275C0"/>
    <w:rsid w:val="00E82CA5"/>
    <w:rsid w:val="00EE07F4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2018-02-09T04:37:00Z</cp:lastPrinted>
  <dcterms:created xsi:type="dcterms:W3CDTF">2018-02-09T04:37:00Z</dcterms:created>
  <dcterms:modified xsi:type="dcterms:W3CDTF">2018-03-30T11:43:00Z</dcterms:modified>
</cp:coreProperties>
</file>