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0B7C0F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0B7C0F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B7C0F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0B7C0F">
              <w:rPr>
                <w:sz w:val="32"/>
                <w:szCs w:val="32"/>
                <w:u w:val="single"/>
              </w:rPr>
              <w:t>12.05.2022 г.</w:t>
            </w:r>
          </w:p>
        </w:tc>
        <w:tc>
          <w:tcPr>
            <w:tcW w:w="4927" w:type="dxa"/>
          </w:tcPr>
          <w:p w:rsidR="0005118A" w:rsidRPr="000B7C0F" w:rsidRDefault="0005118A" w:rsidP="000B7C0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B7C0F">
              <w:rPr>
                <w:sz w:val="32"/>
                <w:szCs w:val="32"/>
              </w:rPr>
              <w:t xml:space="preserve"> </w:t>
            </w:r>
            <w:r w:rsidR="000B7C0F">
              <w:rPr>
                <w:sz w:val="32"/>
                <w:szCs w:val="32"/>
                <w:u w:val="single"/>
              </w:rPr>
              <w:t>630</w:t>
            </w:r>
          </w:p>
        </w:tc>
      </w:tr>
    </w:tbl>
    <w:p w:rsidR="00274400" w:rsidRDefault="00274400">
      <w:pPr>
        <w:jc w:val="center"/>
      </w:pPr>
    </w:p>
    <w:p w:rsidR="000B7C0F" w:rsidRPr="00D745FD" w:rsidRDefault="000B7C0F" w:rsidP="000B7C0F">
      <w:pPr>
        <w:ind w:firstLine="709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Об утверждении положения</w:t>
      </w:r>
    </w:p>
    <w:p w:rsidR="000B7C0F" w:rsidRPr="00D745FD" w:rsidRDefault="000B7C0F" w:rsidP="000B7C0F">
      <w:pPr>
        <w:ind w:firstLine="709"/>
        <w:jc w:val="both"/>
        <w:rPr>
          <w:sz w:val="26"/>
          <w:szCs w:val="26"/>
        </w:rPr>
      </w:pPr>
      <w:proofErr w:type="gramStart"/>
      <w:r w:rsidRPr="00D745FD">
        <w:rPr>
          <w:sz w:val="26"/>
          <w:szCs w:val="26"/>
        </w:rPr>
        <w:t>о</w:t>
      </w:r>
      <w:proofErr w:type="gramEnd"/>
      <w:r w:rsidRPr="00D745FD">
        <w:rPr>
          <w:sz w:val="26"/>
          <w:szCs w:val="26"/>
        </w:rPr>
        <w:t xml:space="preserve"> порядке списания имущества</w:t>
      </w:r>
    </w:p>
    <w:p w:rsidR="000B7C0F" w:rsidRPr="00D745FD" w:rsidRDefault="000B7C0F" w:rsidP="000B7C0F">
      <w:pPr>
        <w:ind w:firstLine="709"/>
        <w:jc w:val="both"/>
        <w:rPr>
          <w:sz w:val="26"/>
          <w:szCs w:val="26"/>
        </w:rPr>
      </w:pPr>
      <w:proofErr w:type="gramStart"/>
      <w:r w:rsidRPr="00D745FD">
        <w:rPr>
          <w:sz w:val="26"/>
          <w:szCs w:val="26"/>
        </w:rPr>
        <w:t>муниципального</w:t>
      </w:r>
      <w:proofErr w:type="gramEnd"/>
      <w:r w:rsidRPr="00D745FD">
        <w:rPr>
          <w:sz w:val="26"/>
          <w:szCs w:val="26"/>
        </w:rPr>
        <w:t xml:space="preserve"> образования </w:t>
      </w:r>
    </w:p>
    <w:p w:rsidR="000B7C0F" w:rsidRPr="00D745FD" w:rsidRDefault="000B7C0F" w:rsidP="000B7C0F">
      <w:pPr>
        <w:ind w:firstLine="709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«Володарский район»</w:t>
      </w:r>
    </w:p>
    <w:p w:rsidR="000B7C0F" w:rsidRPr="00D745FD" w:rsidRDefault="000B7C0F" w:rsidP="000B7C0F">
      <w:pPr>
        <w:ind w:firstLine="709"/>
        <w:jc w:val="both"/>
        <w:rPr>
          <w:sz w:val="26"/>
          <w:szCs w:val="26"/>
        </w:rPr>
      </w:pPr>
    </w:p>
    <w:p w:rsidR="000B7C0F" w:rsidRPr="00D745FD" w:rsidRDefault="000B7C0F" w:rsidP="000B7C0F">
      <w:pPr>
        <w:ind w:firstLine="709"/>
        <w:jc w:val="both"/>
        <w:rPr>
          <w:color w:val="000000" w:themeColor="text1"/>
          <w:sz w:val="26"/>
          <w:szCs w:val="26"/>
        </w:rPr>
      </w:pPr>
      <w:r w:rsidRPr="00D745FD">
        <w:rPr>
          <w:color w:val="000000" w:themeColor="text1"/>
          <w:sz w:val="26"/>
          <w:szCs w:val="26"/>
        </w:rPr>
        <w:t xml:space="preserve">В целях повышения эффективности использования муниципального имущества муниципального образования «Володарский район», оптимизации его объема посредством высвобождения объектов движимого и недвижимого имущества, не подлежащего дальнейшей эксплуатации, руководствуясь Гражданским </w:t>
      </w:r>
      <w:hyperlink r:id="rId5" w:history="1">
        <w:r w:rsidRPr="00D745FD">
          <w:rPr>
            <w:rStyle w:val="a6"/>
            <w:color w:val="000000" w:themeColor="text1"/>
            <w:sz w:val="26"/>
            <w:szCs w:val="26"/>
            <w:u w:val="none"/>
          </w:rPr>
          <w:t>кодексом</w:t>
        </w:r>
      </w:hyperlink>
      <w:r w:rsidRPr="00D745FD">
        <w:rPr>
          <w:color w:val="000000" w:themeColor="text1"/>
          <w:sz w:val="26"/>
          <w:szCs w:val="26"/>
        </w:rPr>
        <w:t xml:space="preserve"> Российской Федерации, Федеральными законами «</w:t>
      </w:r>
      <w:hyperlink r:id="rId6" w:history="1">
        <w:r w:rsidRPr="00D745FD">
          <w:rPr>
            <w:rStyle w:val="a6"/>
            <w:color w:val="000000" w:themeColor="text1"/>
            <w:sz w:val="26"/>
            <w:szCs w:val="26"/>
            <w:u w:val="none"/>
          </w:rPr>
          <w:t>Об общих принципах организации</w:t>
        </w:r>
      </w:hyperlink>
      <w:r w:rsidRPr="00D745FD">
        <w:rPr>
          <w:color w:val="000000" w:themeColor="text1"/>
          <w:sz w:val="26"/>
          <w:szCs w:val="26"/>
        </w:rPr>
        <w:t xml:space="preserve"> местного самоуправления в Российском Федерации», </w:t>
      </w:r>
      <w:hyperlink r:id="rId7" w:history="1">
        <w:r w:rsidRPr="00D745FD">
          <w:rPr>
            <w:rStyle w:val="a6"/>
            <w:color w:val="000000" w:themeColor="text1"/>
            <w:sz w:val="26"/>
            <w:szCs w:val="26"/>
            <w:u w:val="none"/>
          </w:rPr>
          <w:t>«О государственных и муниципальных унитарных предприятиях»</w:t>
        </w:r>
      </w:hyperlink>
      <w:r w:rsidRPr="00D745FD">
        <w:rPr>
          <w:color w:val="000000" w:themeColor="text1"/>
          <w:sz w:val="26"/>
          <w:szCs w:val="26"/>
        </w:rPr>
        <w:t xml:space="preserve">, </w:t>
      </w:r>
      <w:hyperlink r:id="rId8" w:history="1">
        <w:r w:rsidRPr="00D745FD">
          <w:rPr>
            <w:rStyle w:val="a6"/>
            <w:color w:val="000000" w:themeColor="text1"/>
            <w:sz w:val="26"/>
            <w:szCs w:val="26"/>
            <w:u w:val="none"/>
          </w:rPr>
          <w:t>«О некоммерческих организациях»</w:t>
        </w:r>
      </w:hyperlink>
      <w:r w:rsidRPr="00D745FD">
        <w:rPr>
          <w:color w:val="000000" w:themeColor="text1"/>
          <w:sz w:val="26"/>
          <w:szCs w:val="26"/>
        </w:rPr>
        <w:t xml:space="preserve">, </w:t>
      </w:r>
      <w:hyperlink r:id="rId9" w:history="1">
        <w:r w:rsidRPr="00D745FD">
          <w:rPr>
            <w:rStyle w:val="a6"/>
            <w:color w:val="000000" w:themeColor="text1"/>
            <w:sz w:val="26"/>
            <w:szCs w:val="26"/>
            <w:u w:val="none"/>
          </w:rPr>
          <w:t>Уставом</w:t>
        </w:r>
      </w:hyperlink>
      <w:r w:rsidRPr="00D745FD">
        <w:rPr>
          <w:color w:val="000000" w:themeColor="text1"/>
          <w:sz w:val="26"/>
          <w:szCs w:val="26"/>
        </w:rPr>
        <w:t xml:space="preserve"> муниципального образования «Володарский район», </w:t>
      </w:r>
      <w:hyperlink r:id="rId10" w:history="1">
        <w:r w:rsidRPr="00D745FD">
          <w:rPr>
            <w:rStyle w:val="a6"/>
            <w:color w:val="000000" w:themeColor="text1"/>
            <w:sz w:val="26"/>
            <w:szCs w:val="26"/>
            <w:u w:val="none"/>
          </w:rPr>
          <w:t>Положением</w:t>
        </w:r>
      </w:hyperlink>
      <w:r w:rsidRPr="00D745FD">
        <w:rPr>
          <w:color w:val="000000" w:themeColor="text1"/>
          <w:sz w:val="26"/>
          <w:szCs w:val="26"/>
        </w:rPr>
        <w:t xml:space="preserve"> об управлении муниципального имущества администрации муниципального образования «Володарский район», утвержденным Решением Советом депутатов муниципального образования «Володарский район» от 23.06.2015 г.  № 56 «Об утверждении Положения об управлении и распоряжении имуществом, находящимся в муниципальной собственности МО «Володарский район» Астраханской области», администрация МО «Володарский район»</w:t>
      </w:r>
    </w:p>
    <w:p w:rsidR="000B7C0F" w:rsidRPr="00D745FD" w:rsidRDefault="000B7C0F" w:rsidP="000B7C0F">
      <w:pPr>
        <w:jc w:val="both"/>
        <w:rPr>
          <w:color w:val="000000" w:themeColor="text1"/>
          <w:sz w:val="26"/>
          <w:szCs w:val="26"/>
        </w:rPr>
      </w:pPr>
    </w:p>
    <w:p w:rsidR="000B7C0F" w:rsidRPr="00D745FD" w:rsidRDefault="000B7C0F" w:rsidP="000B7C0F">
      <w:pPr>
        <w:jc w:val="both"/>
        <w:rPr>
          <w:color w:val="000000" w:themeColor="text1"/>
          <w:sz w:val="26"/>
          <w:szCs w:val="26"/>
        </w:rPr>
      </w:pPr>
      <w:r w:rsidRPr="00D745FD">
        <w:rPr>
          <w:color w:val="000000" w:themeColor="text1"/>
          <w:sz w:val="26"/>
          <w:szCs w:val="26"/>
        </w:rPr>
        <w:t>ПОСТАНОВЛЯЕТ:</w:t>
      </w:r>
    </w:p>
    <w:p w:rsidR="000B7C0F" w:rsidRPr="00D745FD" w:rsidRDefault="000B7C0F" w:rsidP="000B7C0F">
      <w:pPr>
        <w:ind w:firstLine="709"/>
        <w:jc w:val="both"/>
        <w:rPr>
          <w:color w:val="000000" w:themeColor="text1"/>
          <w:sz w:val="26"/>
          <w:szCs w:val="26"/>
        </w:rPr>
      </w:pPr>
    </w:p>
    <w:p w:rsidR="000B7C0F" w:rsidRPr="00D745FD" w:rsidRDefault="000B7C0F" w:rsidP="000B7C0F">
      <w:pPr>
        <w:ind w:firstLine="709"/>
        <w:jc w:val="both"/>
        <w:rPr>
          <w:color w:val="000000" w:themeColor="text1"/>
          <w:sz w:val="26"/>
          <w:szCs w:val="26"/>
        </w:rPr>
      </w:pPr>
      <w:r w:rsidRPr="00D745FD">
        <w:rPr>
          <w:color w:val="000000" w:themeColor="text1"/>
          <w:sz w:val="26"/>
          <w:szCs w:val="26"/>
        </w:rPr>
        <w:t xml:space="preserve">1.Утвердить </w:t>
      </w:r>
      <w:hyperlink w:anchor="P34" w:history="1">
        <w:r w:rsidRPr="00D745FD">
          <w:rPr>
            <w:rStyle w:val="a6"/>
            <w:color w:val="000000" w:themeColor="text1"/>
            <w:sz w:val="26"/>
            <w:szCs w:val="26"/>
            <w:u w:val="none"/>
          </w:rPr>
          <w:t>Положение</w:t>
        </w:r>
      </w:hyperlink>
      <w:r w:rsidRPr="00D745FD">
        <w:rPr>
          <w:color w:val="000000" w:themeColor="text1"/>
          <w:sz w:val="26"/>
          <w:szCs w:val="26"/>
        </w:rPr>
        <w:t xml:space="preserve"> о порядке списания муниципального имущества муниципального образования «Володарский район» (Приложение №1). </w:t>
      </w:r>
    </w:p>
    <w:p w:rsidR="000B7C0F" w:rsidRPr="00D745FD" w:rsidRDefault="000B7C0F" w:rsidP="000B7C0F">
      <w:pPr>
        <w:ind w:firstLine="709"/>
        <w:jc w:val="both"/>
        <w:rPr>
          <w:color w:val="000000" w:themeColor="text1"/>
          <w:sz w:val="26"/>
          <w:szCs w:val="26"/>
        </w:rPr>
      </w:pPr>
      <w:r w:rsidRPr="00D745FD">
        <w:rPr>
          <w:color w:val="000000" w:themeColor="text1"/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D745FD">
        <w:rPr>
          <w:color w:val="000000" w:themeColor="text1"/>
          <w:sz w:val="26"/>
          <w:szCs w:val="26"/>
        </w:rPr>
        <w:t>Поддубнов</w:t>
      </w:r>
      <w:proofErr w:type="spellEnd"/>
      <w:r w:rsidRPr="00D745FD">
        <w:rPr>
          <w:color w:val="000000" w:themeColor="text1"/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0B7C0F" w:rsidRPr="00D745FD" w:rsidRDefault="000B7C0F" w:rsidP="000B7C0F">
      <w:pPr>
        <w:ind w:firstLine="709"/>
        <w:jc w:val="both"/>
        <w:rPr>
          <w:color w:val="000000" w:themeColor="text1"/>
          <w:sz w:val="26"/>
          <w:szCs w:val="26"/>
        </w:rPr>
      </w:pPr>
      <w:r w:rsidRPr="00D745FD">
        <w:rPr>
          <w:color w:val="000000" w:themeColor="text1"/>
          <w:sz w:val="26"/>
          <w:szCs w:val="26"/>
        </w:rPr>
        <w:t>3.И.о.главного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0B7C0F" w:rsidRPr="00D745FD" w:rsidRDefault="000B7C0F" w:rsidP="000B7C0F">
      <w:pPr>
        <w:ind w:firstLine="709"/>
        <w:jc w:val="both"/>
        <w:rPr>
          <w:color w:val="000000" w:themeColor="text1"/>
          <w:sz w:val="26"/>
          <w:szCs w:val="26"/>
        </w:rPr>
      </w:pPr>
      <w:r w:rsidRPr="00D745FD">
        <w:rPr>
          <w:color w:val="000000" w:themeColor="text1"/>
          <w:sz w:val="26"/>
          <w:szCs w:val="26"/>
        </w:rPr>
        <w:t>4.Настоящее постановление вступает в силу со дня его подписания.</w:t>
      </w:r>
    </w:p>
    <w:p w:rsidR="000B7C0F" w:rsidRPr="00D745FD" w:rsidRDefault="000B7C0F" w:rsidP="000B7C0F">
      <w:pPr>
        <w:ind w:firstLine="709"/>
        <w:jc w:val="both"/>
        <w:rPr>
          <w:color w:val="000000" w:themeColor="text1"/>
          <w:sz w:val="26"/>
          <w:szCs w:val="26"/>
        </w:rPr>
      </w:pPr>
      <w:r w:rsidRPr="00D745FD">
        <w:rPr>
          <w:color w:val="000000" w:themeColor="text1"/>
          <w:sz w:val="26"/>
          <w:szCs w:val="26"/>
        </w:rPr>
        <w:t xml:space="preserve">5.Контроль за исполнением настоящего постановления </w:t>
      </w:r>
      <w:r w:rsidR="00E52B97">
        <w:rPr>
          <w:color w:val="000000" w:themeColor="text1"/>
          <w:sz w:val="26"/>
          <w:szCs w:val="26"/>
        </w:rPr>
        <w:t xml:space="preserve">возложить на </w:t>
      </w:r>
      <w:proofErr w:type="spellStart"/>
      <w:r w:rsidR="00E52B97">
        <w:rPr>
          <w:color w:val="000000" w:themeColor="text1"/>
          <w:sz w:val="26"/>
          <w:szCs w:val="26"/>
        </w:rPr>
        <w:t>и.о.заместителя</w:t>
      </w:r>
      <w:proofErr w:type="spellEnd"/>
      <w:r w:rsidR="00E52B97">
        <w:rPr>
          <w:color w:val="000000" w:themeColor="text1"/>
          <w:sz w:val="26"/>
          <w:szCs w:val="26"/>
        </w:rPr>
        <w:t xml:space="preserve"> главы администрации МО «Володарский район» по оперативной работе </w:t>
      </w:r>
      <w:proofErr w:type="spellStart"/>
      <w:r w:rsidR="00E52B97">
        <w:rPr>
          <w:color w:val="000000" w:themeColor="text1"/>
          <w:sz w:val="26"/>
          <w:szCs w:val="26"/>
        </w:rPr>
        <w:t>Мухамбетова</w:t>
      </w:r>
      <w:proofErr w:type="spellEnd"/>
      <w:r w:rsidR="00E52B97">
        <w:rPr>
          <w:color w:val="000000" w:themeColor="text1"/>
          <w:sz w:val="26"/>
          <w:szCs w:val="26"/>
        </w:rPr>
        <w:t xml:space="preserve"> Р.Т.</w:t>
      </w:r>
    </w:p>
    <w:p w:rsidR="000B7C0F" w:rsidRPr="00D745FD" w:rsidRDefault="000B7C0F" w:rsidP="000B7C0F">
      <w:pPr>
        <w:ind w:firstLine="709"/>
        <w:jc w:val="both"/>
        <w:rPr>
          <w:color w:val="000000" w:themeColor="text1"/>
          <w:sz w:val="26"/>
          <w:szCs w:val="26"/>
        </w:rPr>
      </w:pPr>
    </w:p>
    <w:p w:rsidR="000B7C0F" w:rsidRPr="00D745FD" w:rsidRDefault="000B7C0F" w:rsidP="000B7C0F">
      <w:pPr>
        <w:ind w:firstLine="709"/>
        <w:jc w:val="both"/>
        <w:rPr>
          <w:color w:val="000000" w:themeColor="text1"/>
          <w:sz w:val="26"/>
          <w:szCs w:val="26"/>
        </w:rPr>
      </w:pPr>
    </w:p>
    <w:p w:rsidR="000B7C0F" w:rsidRDefault="000B7C0F" w:rsidP="00D745FD">
      <w:pPr>
        <w:ind w:firstLine="709"/>
        <w:jc w:val="both"/>
        <w:rPr>
          <w:sz w:val="28"/>
          <w:szCs w:val="28"/>
        </w:rPr>
      </w:pPr>
      <w:r w:rsidRPr="00D745FD">
        <w:rPr>
          <w:sz w:val="26"/>
          <w:szCs w:val="26"/>
        </w:rPr>
        <w:t xml:space="preserve">Глава администрации </w:t>
      </w:r>
      <w:r w:rsidRPr="00D745FD">
        <w:rPr>
          <w:sz w:val="26"/>
          <w:szCs w:val="26"/>
        </w:rPr>
        <w:tab/>
      </w:r>
      <w:r w:rsidRPr="00D745FD">
        <w:rPr>
          <w:sz w:val="26"/>
          <w:szCs w:val="26"/>
        </w:rPr>
        <w:tab/>
      </w:r>
      <w:r w:rsidRPr="00D745FD">
        <w:rPr>
          <w:sz w:val="26"/>
          <w:szCs w:val="26"/>
        </w:rPr>
        <w:tab/>
      </w:r>
      <w:r w:rsidRPr="00D745FD">
        <w:rPr>
          <w:sz w:val="26"/>
          <w:szCs w:val="26"/>
        </w:rPr>
        <w:tab/>
      </w:r>
      <w:r w:rsidRPr="00D745FD">
        <w:rPr>
          <w:sz w:val="26"/>
          <w:szCs w:val="26"/>
        </w:rPr>
        <w:tab/>
      </w:r>
      <w:r w:rsidRPr="00D745FD">
        <w:rPr>
          <w:sz w:val="26"/>
          <w:szCs w:val="26"/>
        </w:rPr>
        <w:tab/>
      </w:r>
      <w:proofErr w:type="spellStart"/>
      <w:r w:rsidRPr="00D745FD">
        <w:rPr>
          <w:sz w:val="26"/>
          <w:szCs w:val="26"/>
        </w:rPr>
        <w:t>Х.Г.Исмуханов</w:t>
      </w:r>
      <w:proofErr w:type="spellEnd"/>
    </w:p>
    <w:p w:rsidR="000B7C0F" w:rsidRPr="00D745FD" w:rsidRDefault="000B7C0F" w:rsidP="000B7C0F">
      <w:pPr>
        <w:ind w:firstLine="851"/>
        <w:jc w:val="right"/>
        <w:rPr>
          <w:sz w:val="26"/>
          <w:szCs w:val="26"/>
        </w:rPr>
      </w:pPr>
      <w:r w:rsidRPr="00D745FD">
        <w:rPr>
          <w:sz w:val="26"/>
          <w:szCs w:val="26"/>
        </w:rPr>
        <w:lastRenderedPageBreak/>
        <w:t>Приложение №1</w:t>
      </w:r>
    </w:p>
    <w:p w:rsidR="000B7C0F" w:rsidRPr="00D745FD" w:rsidRDefault="000B7C0F" w:rsidP="000B7C0F">
      <w:pPr>
        <w:ind w:firstLine="851"/>
        <w:jc w:val="right"/>
        <w:rPr>
          <w:sz w:val="26"/>
          <w:szCs w:val="26"/>
        </w:rPr>
      </w:pPr>
      <w:proofErr w:type="gramStart"/>
      <w:r w:rsidRPr="00D745FD">
        <w:rPr>
          <w:sz w:val="26"/>
          <w:szCs w:val="26"/>
        </w:rPr>
        <w:t>к</w:t>
      </w:r>
      <w:proofErr w:type="gramEnd"/>
      <w:r w:rsidRPr="00D745FD">
        <w:rPr>
          <w:sz w:val="26"/>
          <w:szCs w:val="26"/>
        </w:rPr>
        <w:t xml:space="preserve"> постановлению администрации</w:t>
      </w:r>
    </w:p>
    <w:p w:rsidR="000B7C0F" w:rsidRPr="00D745FD" w:rsidRDefault="000B7C0F" w:rsidP="000B7C0F">
      <w:pPr>
        <w:ind w:firstLine="851"/>
        <w:jc w:val="right"/>
        <w:rPr>
          <w:sz w:val="26"/>
          <w:szCs w:val="26"/>
        </w:rPr>
      </w:pPr>
      <w:r w:rsidRPr="00D745FD">
        <w:rPr>
          <w:sz w:val="26"/>
          <w:szCs w:val="26"/>
        </w:rPr>
        <w:t>МО «Володарский район»</w:t>
      </w:r>
    </w:p>
    <w:p w:rsidR="000B7C0F" w:rsidRPr="00D745FD" w:rsidRDefault="000B7C0F" w:rsidP="000B7C0F">
      <w:pPr>
        <w:pStyle w:val="a4"/>
        <w:jc w:val="right"/>
        <w:rPr>
          <w:sz w:val="26"/>
          <w:szCs w:val="26"/>
        </w:rPr>
      </w:pPr>
      <w:proofErr w:type="gramStart"/>
      <w:r w:rsidRPr="00D745F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745FD">
        <w:rPr>
          <w:rFonts w:ascii="Times New Roman" w:hAnsi="Times New Roman" w:cs="Times New Roman"/>
          <w:sz w:val="26"/>
          <w:szCs w:val="26"/>
        </w:rPr>
        <w:t xml:space="preserve"> </w:t>
      </w:r>
      <w:r w:rsidRPr="00D745FD">
        <w:rPr>
          <w:rFonts w:ascii="Times New Roman" w:hAnsi="Times New Roman" w:cs="Times New Roman"/>
          <w:sz w:val="26"/>
          <w:szCs w:val="26"/>
          <w:u w:val="single"/>
        </w:rPr>
        <w:t xml:space="preserve">12.05.2022 г. </w:t>
      </w:r>
      <w:r w:rsidRPr="00D745FD">
        <w:rPr>
          <w:rFonts w:ascii="Times New Roman" w:hAnsi="Times New Roman" w:cs="Times New Roman"/>
          <w:sz w:val="26"/>
          <w:szCs w:val="26"/>
        </w:rPr>
        <w:t>№</w:t>
      </w:r>
      <w:r w:rsidRPr="00D745FD">
        <w:rPr>
          <w:rFonts w:ascii="Times New Roman" w:hAnsi="Times New Roman" w:cs="Times New Roman"/>
          <w:sz w:val="26"/>
          <w:szCs w:val="26"/>
          <w:u w:val="single"/>
        </w:rPr>
        <w:t xml:space="preserve"> 630</w:t>
      </w:r>
    </w:p>
    <w:p w:rsidR="000B7C0F" w:rsidRPr="00D745FD" w:rsidRDefault="000B7C0F" w:rsidP="000B7C0F">
      <w:pPr>
        <w:jc w:val="center"/>
        <w:rPr>
          <w:sz w:val="26"/>
          <w:szCs w:val="26"/>
        </w:rPr>
      </w:pPr>
      <w:r w:rsidRPr="00D745FD">
        <w:rPr>
          <w:sz w:val="26"/>
          <w:szCs w:val="26"/>
        </w:rPr>
        <w:t>Положение</w:t>
      </w:r>
    </w:p>
    <w:p w:rsidR="000B7C0F" w:rsidRPr="00D745FD" w:rsidRDefault="000B7C0F" w:rsidP="000B7C0F">
      <w:pPr>
        <w:jc w:val="center"/>
        <w:rPr>
          <w:sz w:val="26"/>
          <w:szCs w:val="26"/>
        </w:rPr>
      </w:pPr>
      <w:proofErr w:type="gramStart"/>
      <w:r w:rsidRPr="00D745FD">
        <w:rPr>
          <w:sz w:val="26"/>
          <w:szCs w:val="26"/>
        </w:rPr>
        <w:t>о</w:t>
      </w:r>
      <w:proofErr w:type="gramEnd"/>
      <w:r w:rsidRPr="00D745FD">
        <w:rPr>
          <w:sz w:val="26"/>
          <w:szCs w:val="26"/>
        </w:rPr>
        <w:t xml:space="preserve"> порядке списания Муниципального имущества МО «Володарский район»</w:t>
      </w:r>
    </w:p>
    <w:p w:rsidR="000B7C0F" w:rsidRPr="00D745FD" w:rsidRDefault="000B7C0F" w:rsidP="000B7C0F">
      <w:pPr>
        <w:rPr>
          <w:sz w:val="26"/>
          <w:szCs w:val="26"/>
        </w:rPr>
      </w:pP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1. Настоящее Положение разработано в соответствии с законодательством Российской Федерации, с законодательством Астраханской области и нормативно – правовыми актами муниципального образования «Володарский район» в целях упорядочения процесса списания муниципального имущества муниципального образования «Володарский район» (далее муниципальное имущество), закрепленного на вещном праве за органами местного самоуправления Володарский района (далее — орган местного самоуправления), муниципальными унитарными предприятиями муниципального образования «Володарский район», муниципальными автономными учреждениями муниципального образования «Володарский район», муниципальными бюджетными учреждениями муниципального образования «Володарский район» и муниципальными казенными учреждениями муниципального образования «Володарский район» (далее соответственно — предприятия, автономные, бюджетные и казенные учреждения), недвижимого имущества, движимого имущества муниципального образования «Володарский район», находящегося в казне органов местного самоуправления либо закрепленного на праве оперативного управления за муниципальными бюджетными, автономными и казенными учреждениями, на праве хозяйственного ведения за предприятиями, или приобретенных этими организациями, учреждениями и предприятиями самостоятельно, а так же за счет средств, выделенных им учредителем на приобретение муниципального имущества.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2. Списанию в соответствии с настоящим Положением подлежит движимое и недвижимое муниципальное имущество, а также нематериальные активы, находящиеся в муниципальной собственности муниципального образования «Володарский район»: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— пришедшее в негодность вследствие физического или морального износа;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— пришедшее в негодность вследствие аварий, стихийных бедствий, нарушения нормальных условий эксплуатации и по другим причинам.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3. Списание муниципального имущества по основаниям, указанным в пункте 2 настоящего Положения, осуществляется в соответствии с бухгалтерским и бюджетным учетом и производится в случаях, когда восстановление имущества невозможно или экономически нецелесообразно и имущество в установленном порядке не может быть реализовано либо передано в собственность Российской Федерации, органам государственной власти Астраханской области или органам местного самоуправления или другим предприятиям, автономным, бюджетным и казенным учреждениям муниципального образования «Володарский район».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4. Для определения непригодности объектов основных средств и нематериальных активов к дальнейшему использованию, невозможности или неэффективности проведения их восстановительного ремонта, а также для оформления необходимой документации на списание объектов основных средств и нематериальных активов нормативным актом руководителя органа местного самоуправления, предприятия, автономного, бюджетного и казенного учреждений образуется комиссия по списанию имущества.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lastRenderedPageBreak/>
        <w:t>5. Органы местного самоуправления, предприятия, автономные, бюджетные и казенные учреждения (далее Балансодержатели), приобретенные ими нематериальные активы самостоятельно или за счет средств, выделенных им учредителями, списывают самостоятельно.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6. Объекты недвижимого и движимого муниципального имущества, закрепленные на вещном праве за органами местного самоуправления, предприятиями, автономными, бюджетными и казенными учреждениями или приобретенные ими самостоятельно или за счет средств, выделенных им учредителями на приобретение этого имущества, могут быть списаны с их баланса только по согласованию Отделом земельных и имущественных отношений, жилищной политики администрации МО «Володарский район» (далее Отдел), осуществляющим полномочия по управлению и распоряжению муниципальным имуществом от имени муниципального образования «Володарский район».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7. Балансодержатели самостоятельно осуществляют списание движимого и недвижимого муниципального имущества, закрепленного за ними первоначальной балансовой стоимостью до 50000 (Пятидесяти тысяч) рублей, согласно действующему законодательству по предварительному согласованию с Отделом.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8. Списание движимого и недвижимого муниципальное имущество балансовой стоимостью 50000 (Пятьдесят тысяч) рублей и более осуществляет Отдел на основании письменного заявления Балансодержателя.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9. Для получения согласия на самостоятельное списание или списание Отделом, Балансодержатели предоставляют в Отдел следующие документы: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-письменное заявление о даче согласия на списание объектов основных средств с указанием данных, характеризующих объект (год ввода в эксплуатацию, первоначальная и остаточная стоимость с учетом начисленной амортизации по данным бухгалтерского и бюджетного учета);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копию приказа об образовании комиссии по списанию имущества;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копию инвентарной карточки учета объекта основных средств либо инвентарной карточки группового учета объектов основных средств;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дополнительные документы в зависимости от вида имущества, предусмотренные п.п.10 — 15 настоящего Положения.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10. При списании не полностью с амортизированных объектов основных средств, пришедших в негодность, кроме документов, указанных в пункте 9 настоящего Положения, Балансодержатели дополнительно представляет информацию о причинах преждевременного выхода из строя объектов основных средств.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11. При списании объектов основных средств, пришедших в негодное состояние в результате аварий, стихийных бедствий и иных чрезвычайных ситуаций (умышленного уничтожения, порчи, хищения и т.п.), Балансодержатели дополнительно представляют документы, подтверждающие указанные обстоятельства: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копию акта об аварии, хищении, порче и других чрезвычайных ситуациях, выданного соответствующим государственным органом;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 xml:space="preserve">- копию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средств, или объяснительные записки руководителя органа местного самоуправления, предприятия, автономного, бюджетного и казенного учреждений и материально ответственных лиц о факте утраты имущества с указанием сведений о возмещении виновными лицами в </w:t>
      </w:r>
      <w:r w:rsidRPr="00D745FD">
        <w:rPr>
          <w:sz w:val="26"/>
          <w:szCs w:val="26"/>
        </w:rPr>
        <w:lastRenderedPageBreak/>
        <w:t>установленном законодательством порядке ущерба, копию приказа руководителя органа местного самоуправления, предприятия, автономного, бюджетного и казенного учреждений о принятии мер в отношении лиц, виновных в преждевременном выбытии основных средств из эксплуатации, в случае установления таковых;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акт о причиненных повреждениях, справки, подтверждающие факт стихийных бедствий или других чрезвычайных ситуаций, соответствующих органов либо служб гражданской обороны и чрезвычайных ситуаций, противопожарных и других специальных служб (в случае стихийных бедствий или других чрезвычайных ситуаций).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12. При списании основных средств (кроме транспортных средств) дополнительно представляются: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копия заключения о техническом состоянии (дефектного акта, дефектной ведомости, акта технического заключения), выданного независимой специализированной организацией, хозяйствующим субъектом, осуществляющими свою деятельность в сфере обслуживания и ремонта объектов основных средств, подлежащих списанию, о состоянии объектов основных средств (невозможность дальнейшей эксплуатации и (или) неэффективность проведения восстановительного ремонта);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копии документов, подтверждающих правомочность специализированной организации, иного хозяйствующего субъекта по осуществлению соответствующего вида деятельности.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13. При списании транспортных средств и судов дополнительно предоставляются в Отдел: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-копия акта осмотра транспортного средства (судна), подготовленного независимой специализированной организацией, иным хозяйствующим субъектом с приложением копий документов, подтверждающих их правомочность по осуществлению соответствующего вида деятельности;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копия паспорта транспортного средства, копия паспорта самоходной машины и других видов техники, в случаях, установленных законодательством Российской Федерации (копии правоустанавливающих документов на судно, а также копия очередного (внеочередного) освидетельствования судна о пригодности его к эксплуатации установленного образца, в случае, когда законодательством Российской Федерации предусмотрена его выдача);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отчет по определению рыночной стоимости годных остатков или его копия, заверенная в установленном порядке;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фотографии списываемого имущества.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14. Для списания объектов недвижимого имущества (кроме судов) дополнительно предоставляют: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заключение (акт обследования) специализированной организации или независимого эксперта о техническом состоянии недвижимого имущества, подтверждающее невозможность его восстановления и (или) дальнейшего использования;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отчет по определению рыночной стоимости годных остатков объекта или его копия, заверенная в установленном порядке;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копия технического паспорта на объект (при наличии);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фотографии объекта недвижимости, планируемого к списанию (при наличии объекта);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lastRenderedPageBreak/>
        <w:t>- информация о дальнейшем использовании земельного участка под списываемым объектом недвижимости;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справка об отсутствии или наличии финансовых обременений и иных обязательствах, связанных со списываемым имуществом;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выписка из Единого государственного реестра недвижимости на объект недвижимого имущества или уведомление об отсутствии в Едином государственном реестре недвижимости запрашиваемых сведений».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15. Для списания объектов муниципального жилищного фонда муниципального образования «Володарский район» дополнительно представляются: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справка, выданная уполномоченным органом, содержащая информацию о наличии или отсутствии граждан, зарегистрированных в объекте муниципального жилищного фонда муниципального образования «Володарский район»;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- копия решения о признании объекта муниципального жилищного фонда муниципального образования «Володарский район» непригодным для проживания граждан, принятого уполномоченным органом, заверенная в установленном порядке.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16. В случае не предоставления выписки, указанной в абзаце 8 пункта 14 настоящего Положения, Отдел направляет межведомственный запрос о предоставлении выписки в уполномоченный орган (далее — межведомственный запрос).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Межведомственный запрос направляется Отделом в течение пяти рабочих дней с момента регистрации обращения, при отсутствии оснований для возврата.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17.Обращение, предоставленное без приложения документов, предусмотренных настоящим Положением, рассмотрению не подлежит. В этом случае обращение подлежит возврату заявителю в течение 7 (семи) рабочих дней со дня его поступления в Отдел.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18. Обращение с приложением документов, предусмотренных настоящим Положением, рассматривается Отделом в течение 30 (тридцати) рабочих дней с момента его поступления, по результатам чего Отдел направляет заявителю согласие о списании имущества либо отказ в списании имущества, с указанием причин отказа. В случае списания движимого и недвижимого муниципальное имущество остаточной балансовой стоимостью 50000 (Пятьдесят тысяч) рублей и более, Отдел выносит распоряжение о списании имущества, в виде нормативного акта с указанием дальнейшей утилизации подлежащего к списанию имущества.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19. Основанием для отказа в списании имущества является принятие в отношении объекта решения собственником имущества о распоряжении данным объектом иным способом, а также отсутствие одного и более документов, предусмотренных настоящим Положением за исключением выписки указанной в абзаце 8 пункта 14 настоящего Положения.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20. Балансодержатель по истечении двух месяцев со дня получения согласия Отдела о списании объектов муниципального движимого имущества, а также по истечении шести месяцев со дня получения согласия Отдела о списании объектов муниципального недвижимого имущества, предоставляет соответствующий виду списываемого имущества акт о списании, в порядке, установленном законодательством Российской Федерации, для утверждения председателем Комитета.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 xml:space="preserve">В случае непредставления акта о списании в срок, указанный в абзаце первом настоящего пункта, Балансодержатель в течение семи дней после истечения срока, указанного в абзаце первом настоящего пункта, направляют в Отдел обращение о продлении исполнения списания муниципального имущества с обоснованием его </w:t>
      </w:r>
      <w:r w:rsidRPr="00D745FD">
        <w:rPr>
          <w:sz w:val="26"/>
          <w:szCs w:val="26"/>
        </w:rPr>
        <w:lastRenderedPageBreak/>
        <w:t>несвоевременного исполнения и приложением копий документов, подтверждающих указанные обстоятельства.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21. Решение о списании имущества казны муниципального образования «Володарский район» принимается комиссией по списанию муниципального имущества, созданной руководителем Балансодержателя. Списание имущества казны муниципального образования «Володарский район» осуществляется в соответствии с настоящим положением.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  <w:r w:rsidRPr="00D745FD">
        <w:rPr>
          <w:sz w:val="26"/>
          <w:szCs w:val="26"/>
        </w:rPr>
        <w:t>Верно:</w:t>
      </w: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</w:p>
    <w:p w:rsidR="000B7C0F" w:rsidRPr="00D745FD" w:rsidRDefault="000B7C0F" w:rsidP="000B7C0F">
      <w:pPr>
        <w:ind w:firstLine="567"/>
        <w:jc w:val="both"/>
        <w:rPr>
          <w:sz w:val="26"/>
          <w:szCs w:val="26"/>
        </w:rPr>
      </w:pPr>
    </w:p>
    <w:p w:rsidR="000B7C0F" w:rsidRPr="00D745FD" w:rsidRDefault="000B7C0F" w:rsidP="000B7C0F">
      <w:pPr>
        <w:rPr>
          <w:sz w:val="26"/>
          <w:szCs w:val="26"/>
        </w:rPr>
      </w:pPr>
      <w:r w:rsidRPr="00D745FD">
        <w:rPr>
          <w:sz w:val="26"/>
          <w:szCs w:val="26"/>
        </w:rPr>
        <w:tab/>
        <w:t xml:space="preserve">                                                           </w:t>
      </w:r>
      <w:r w:rsidRPr="00D745FD">
        <w:rPr>
          <w:sz w:val="26"/>
          <w:szCs w:val="26"/>
        </w:rPr>
        <w:tab/>
      </w:r>
      <w:r w:rsidRPr="00D745FD">
        <w:rPr>
          <w:sz w:val="26"/>
          <w:szCs w:val="26"/>
        </w:rPr>
        <w:tab/>
      </w:r>
      <w:r w:rsidRPr="00D745FD">
        <w:rPr>
          <w:sz w:val="26"/>
          <w:szCs w:val="26"/>
        </w:rPr>
        <w:tab/>
        <w:t xml:space="preserve">         </w:t>
      </w:r>
    </w:p>
    <w:p w:rsidR="00B82EB4" w:rsidRPr="00D745FD" w:rsidRDefault="00B82EB4" w:rsidP="00E6647A">
      <w:pPr>
        <w:ind w:firstLine="567"/>
        <w:rPr>
          <w:sz w:val="26"/>
          <w:szCs w:val="26"/>
        </w:rPr>
      </w:pPr>
    </w:p>
    <w:sectPr w:rsidR="00B82EB4" w:rsidRPr="00D745F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A5EF9"/>
    <w:multiLevelType w:val="hybridMultilevel"/>
    <w:tmpl w:val="E9ACF702"/>
    <w:lvl w:ilvl="0" w:tplc="ACE2C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F"/>
    <w:rsid w:val="00016A7D"/>
    <w:rsid w:val="00026F29"/>
    <w:rsid w:val="0003011F"/>
    <w:rsid w:val="0005118A"/>
    <w:rsid w:val="00095DEC"/>
    <w:rsid w:val="000A09D1"/>
    <w:rsid w:val="000A7875"/>
    <w:rsid w:val="000B7C0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71E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45FD"/>
    <w:rsid w:val="00D81F26"/>
    <w:rsid w:val="00D905DC"/>
    <w:rsid w:val="00DA07A9"/>
    <w:rsid w:val="00DA124B"/>
    <w:rsid w:val="00DA76A3"/>
    <w:rsid w:val="00E059C7"/>
    <w:rsid w:val="00E247DA"/>
    <w:rsid w:val="00E52B97"/>
    <w:rsid w:val="00E6647A"/>
    <w:rsid w:val="00E82CA5"/>
    <w:rsid w:val="00EE4AE8"/>
    <w:rsid w:val="00F04F53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F41912-C8BE-4E91-BA0F-C31C4B8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B7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B7C0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0B7C0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0B7C0F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Title">
    <w:name w:val="ConsTitle"/>
    <w:rsid w:val="000B7C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nhideWhenUsed/>
    <w:rsid w:val="000B7C0F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D745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7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B7F4A5DE0595CEDD8FF98DE08EBBEDAF7D09DE9B1E382C9C98DA6381FE922144F54BB6E406F870985F98A0FL6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B7F4A5DE0595CEDD8FF98DE08EBBEDAF7D09CECB4E382C9C98DA6381FE922144F54BB6E406F870985F98A0FL6S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9B7F4A5DE0595CEDD8FF98DE08EBBEDDFFDC9CE9B1E382C9C98DA6381FE922064F0CB76F4672810A90AFDB4934865B186889E9FECE7BC1L0S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9B7F4A5DE0595CEDD8FF98DE08EBBEDDFED997EAB5E382C9C98DA6381FE922064F0CB76F4670820890AFDB4934865B186889E9FECE7BC1L0S7G" TargetMode="External"/><Relationship Id="rId10" Type="http://schemas.openxmlformats.org/officeDocument/2006/relationships/hyperlink" Target="consultantplus://offline/ref=DA9B7F4A5DE0595CEDD8E195C864B6B1DBF48799EBB3E8D4909A8BF1674FEF77460F0AE22C037C860A9BFB820F6ADF0B5B2384EBE7D27BC01BA5A750L0S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B7F4A5DE0595CEDD8E195C864B6B1DBF48799EBB3EAD49C988BF1674FEF77460F0AE22C037C860A9BFB890A6ADF0B5B2384EBE7D27BC01BA5A750L0SD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32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2022-05-12T11:25:00Z</cp:lastPrinted>
  <dcterms:created xsi:type="dcterms:W3CDTF">2022-05-12T06:24:00Z</dcterms:created>
  <dcterms:modified xsi:type="dcterms:W3CDTF">2022-06-02T07:49:00Z</dcterms:modified>
</cp:coreProperties>
</file>