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569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56960">
              <w:rPr>
                <w:sz w:val="32"/>
                <w:szCs w:val="32"/>
                <w:u w:val="single"/>
              </w:rPr>
              <w:t>09.04.2021 г.</w:t>
            </w:r>
          </w:p>
        </w:tc>
        <w:tc>
          <w:tcPr>
            <w:tcW w:w="4927" w:type="dxa"/>
          </w:tcPr>
          <w:p w:rsidR="0005118A" w:rsidRPr="00956960" w:rsidRDefault="0005118A" w:rsidP="009569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56960">
              <w:rPr>
                <w:sz w:val="32"/>
                <w:szCs w:val="32"/>
              </w:rPr>
              <w:t xml:space="preserve"> </w:t>
            </w:r>
            <w:r w:rsidR="00956960">
              <w:rPr>
                <w:sz w:val="32"/>
                <w:szCs w:val="32"/>
                <w:u w:val="single"/>
              </w:rPr>
              <w:t>498</w:t>
            </w:r>
          </w:p>
        </w:tc>
      </w:tr>
    </w:tbl>
    <w:p w:rsidR="00274400" w:rsidRDefault="00274400">
      <w:pPr>
        <w:jc w:val="center"/>
      </w:pP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Об утверждения положения по организации </w:t>
      </w: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proofErr w:type="spellStart"/>
      <w:r w:rsidRPr="00956960">
        <w:rPr>
          <w:sz w:val="28"/>
          <w:szCs w:val="28"/>
        </w:rPr>
        <w:t>эксплуатационно</w:t>
      </w:r>
      <w:proofErr w:type="spellEnd"/>
      <w:r w:rsidRPr="00956960">
        <w:rPr>
          <w:sz w:val="28"/>
          <w:szCs w:val="28"/>
        </w:rPr>
        <w:t xml:space="preserve"> – технического обслуживания </w:t>
      </w: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муниципальной системы оповещения и </w:t>
      </w: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паспортов систем оповещения </w:t>
      </w: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proofErr w:type="gramStart"/>
      <w:r w:rsidRPr="00956960">
        <w:rPr>
          <w:sz w:val="28"/>
          <w:szCs w:val="28"/>
        </w:rPr>
        <w:t>Во исполнение Федеральных законов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приказов МЧС России и Министерства цифрового развития, связи и коммуникаций Российской Федерации от 31.07.2020 г. № 578/365 «Об утверждении Положения о системах оповещения населения» от 31.07.2020 №579/366 «Об утверждении Положения по организации</w:t>
      </w:r>
      <w:proofErr w:type="gramEnd"/>
      <w:r w:rsidRPr="00956960">
        <w:rPr>
          <w:sz w:val="28"/>
          <w:szCs w:val="28"/>
        </w:rPr>
        <w:t xml:space="preserve"> </w:t>
      </w:r>
      <w:proofErr w:type="spellStart"/>
      <w:r w:rsidRPr="00956960">
        <w:rPr>
          <w:sz w:val="28"/>
          <w:szCs w:val="28"/>
        </w:rPr>
        <w:t>эксплуатационно</w:t>
      </w:r>
      <w:proofErr w:type="spellEnd"/>
      <w:r w:rsidRPr="00956960">
        <w:rPr>
          <w:sz w:val="28"/>
          <w:szCs w:val="28"/>
        </w:rPr>
        <w:t xml:space="preserve"> – технического  обслуживания систем оповещения населения», администрация МО «Володарский район»</w:t>
      </w:r>
    </w:p>
    <w:p w:rsidR="00956960" w:rsidRDefault="00956960" w:rsidP="00956960">
      <w:pPr>
        <w:jc w:val="both"/>
        <w:rPr>
          <w:sz w:val="28"/>
          <w:szCs w:val="28"/>
        </w:rPr>
      </w:pPr>
    </w:p>
    <w:p w:rsidR="00956960" w:rsidRDefault="00956960" w:rsidP="00956960">
      <w:pPr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ПОСТАНОВЛЯЕТ: </w:t>
      </w:r>
    </w:p>
    <w:p w:rsidR="00956960" w:rsidRPr="00956960" w:rsidRDefault="00956960" w:rsidP="00956960">
      <w:pPr>
        <w:jc w:val="both"/>
        <w:rPr>
          <w:sz w:val="28"/>
          <w:szCs w:val="28"/>
        </w:rPr>
      </w:pP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1.Утвердить Положение по организации </w:t>
      </w:r>
      <w:proofErr w:type="spellStart"/>
      <w:r w:rsidRPr="00956960">
        <w:rPr>
          <w:sz w:val="28"/>
          <w:szCs w:val="28"/>
        </w:rPr>
        <w:t>эксплуатационно</w:t>
      </w:r>
      <w:proofErr w:type="spellEnd"/>
      <w:r w:rsidRPr="00956960">
        <w:rPr>
          <w:sz w:val="28"/>
          <w:szCs w:val="28"/>
        </w:rPr>
        <w:t xml:space="preserve"> – технического  обслуживания систем оповещения населения и паспортов </w:t>
      </w:r>
      <w:r>
        <w:rPr>
          <w:sz w:val="28"/>
          <w:szCs w:val="28"/>
        </w:rPr>
        <w:t>систем оповещения (Приложение №1).</w:t>
      </w: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956960">
        <w:rPr>
          <w:sz w:val="28"/>
          <w:szCs w:val="28"/>
        </w:rPr>
        <w:t>Поддубнов</w:t>
      </w:r>
      <w:proofErr w:type="spellEnd"/>
      <w:r w:rsidRPr="00956960">
        <w:rPr>
          <w:sz w:val="28"/>
          <w:szCs w:val="28"/>
        </w:rPr>
        <w:t xml:space="preserve">) </w:t>
      </w:r>
      <w:proofErr w:type="gramStart"/>
      <w:r w:rsidRPr="00956960">
        <w:rPr>
          <w:sz w:val="28"/>
          <w:szCs w:val="28"/>
        </w:rPr>
        <w:t>разместить</w:t>
      </w:r>
      <w:proofErr w:type="gramEnd"/>
      <w:r w:rsidRPr="00956960">
        <w:rPr>
          <w:sz w:val="28"/>
          <w:szCs w:val="28"/>
        </w:rPr>
        <w:t xml:space="preserve"> настоящее постановление  на сайте администрации МО «Володарский район». </w:t>
      </w: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956960">
        <w:rPr>
          <w:sz w:val="28"/>
          <w:szCs w:val="28"/>
        </w:rPr>
        <w:t>Шарова</w:t>
      </w:r>
      <w:proofErr w:type="spellEnd"/>
      <w:r w:rsidRPr="00956960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4.</w:t>
      </w:r>
      <w:proofErr w:type="gramStart"/>
      <w:r w:rsidRPr="00956960">
        <w:rPr>
          <w:sz w:val="28"/>
          <w:szCs w:val="28"/>
        </w:rPr>
        <w:t>Контроль за</w:t>
      </w:r>
      <w:proofErr w:type="gramEnd"/>
      <w:r w:rsidRPr="00956960">
        <w:rPr>
          <w:sz w:val="28"/>
          <w:szCs w:val="28"/>
        </w:rPr>
        <w:t xml:space="preserve"> исполнением настоящего постановления возложить на и.о. зам</w:t>
      </w:r>
      <w:r>
        <w:rPr>
          <w:sz w:val="28"/>
          <w:szCs w:val="28"/>
        </w:rPr>
        <w:t xml:space="preserve">естителя </w:t>
      </w:r>
      <w:r w:rsidRPr="00956960">
        <w:rPr>
          <w:sz w:val="28"/>
          <w:szCs w:val="28"/>
        </w:rPr>
        <w:t xml:space="preserve">главы администрации МО «Володарский район» </w:t>
      </w:r>
      <w:r>
        <w:rPr>
          <w:sz w:val="28"/>
          <w:szCs w:val="28"/>
        </w:rPr>
        <w:t xml:space="preserve">по оперативной работе </w:t>
      </w:r>
      <w:proofErr w:type="spellStart"/>
      <w:r w:rsidRPr="00956960">
        <w:rPr>
          <w:sz w:val="28"/>
          <w:szCs w:val="28"/>
        </w:rPr>
        <w:t>Мухамбетова</w:t>
      </w:r>
      <w:proofErr w:type="spellEnd"/>
      <w:r w:rsidRPr="00956960">
        <w:rPr>
          <w:sz w:val="28"/>
          <w:szCs w:val="28"/>
        </w:rPr>
        <w:t xml:space="preserve"> Р.Т. </w:t>
      </w:r>
    </w:p>
    <w:p w:rsidR="00956960" w:rsidRDefault="00956960" w:rsidP="00956960">
      <w:pPr>
        <w:ind w:firstLine="720"/>
        <w:jc w:val="both"/>
        <w:rPr>
          <w:sz w:val="28"/>
          <w:szCs w:val="28"/>
        </w:rPr>
      </w:pP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</w:p>
    <w:p w:rsidR="00956960" w:rsidRPr="00956960" w:rsidRDefault="00956960" w:rsidP="00956960">
      <w:pPr>
        <w:ind w:firstLine="72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Глава администрации </w:t>
      </w:r>
      <w:r w:rsidRPr="00956960">
        <w:rPr>
          <w:sz w:val="28"/>
          <w:szCs w:val="28"/>
        </w:rPr>
        <w:tab/>
      </w:r>
      <w:r w:rsidRPr="00956960">
        <w:rPr>
          <w:sz w:val="28"/>
          <w:szCs w:val="28"/>
        </w:rPr>
        <w:tab/>
      </w:r>
      <w:r w:rsidRPr="00956960">
        <w:rPr>
          <w:sz w:val="28"/>
          <w:szCs w:val="28"/>
        </w:rPr>
        <w:tab/>
      </w:r>
      <w:r w:rsidRPr="00956960">
        <w:rPr>
          <w:sz w:val="28"/>
          <w:szCs w:val="28"/>
        </w:rPr>
        <w:tab/>
      </w:r>
      <w:r w:rsidRPr="00956960">
        <w:rPr>
          <w:sz w:val="28"/>
          <w:szCs w:val="28"/>
        </w:rPr>
        <w:tab/>
      </w:r>
      <w:r w:rsidRPr="00956960">
        <w:rPr>
          <w:sz w:val="28"/>
          <w:szCs w:val="28"/>
        </w:rPr>
        <w:tab/>
        <w:t xml:space="preserve">Х.Г. </w:t>
      </w:r>
      <w:proofErr w:type="spellStart"/>
      <w:r w:rsidRPr="00956960">
        <w:rPr>
          <w:sz w:val="28"/>
          <w:szCs w:val="28"/>
        </w:rPr>
        <w:t>Исмуханов</w:t>
      </w:r>
      <w:proofErr w:type="spellEnd"/>
    </w:p>
    <w:p w:rsidR="00956960" w:rsidRPr="00956960" w:rsidRDefault="00956960" w:rsidP="00956960">
      <w:pPr>
        <w:ind w:left="5812"/>
        <w:jc w:val="both"/>
        <w:rPr>
          <w:sz w:val="28"/>
          <w:szCs w:val="28"/>
        </w:rPr>
      </w:pPr>
    </w:p>
    <w:p w:rsidR="00956960" w:rsidRDefault="00956960" w:rsidP="009569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56960" w:rsidRDefault="00956960" w:rsidP="009569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56960" w:rsidRDefault="00956960" w:rsidP="009569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956960" w:rsidRPr="00956960" w:rsidRDefault="00956960" w:rsidP="009569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56960">
        <w:rPr>
          <w:sz w:val="28"/>
          <w:szCs w:val="28"/>
          <w:u w:val="single"/>
        </w:rPr>
        <w:t>09.04.2021 г</w:t>
      </w:r>
      <w:r>
        <w:rPr>
          <w:sz w:val="28"/>
          <w:szCs w:val="28"/>
        </w:rPr>
        <w:t xml:space="preserve">. № </w:t>
      </w:r>
      <w:r w:rsidRPr="00956960">
        <w:rPr>
          <w:sz w:val="28"/>
          <w:szCs w:val="28"/>
          <w:u w:val="single"/>
        </w:rPr>
        <w:t>498</w:t>
      </w:r>
    </w:p>
    <w:p w:rsidR="00956960" w:rsidRPr="00956960" w:rsidRDefault="00956960" w:rsidP="00956960">
      <w:pPr>
        <w:ind w:left="5812"/>
        <w:jc w:val="both"/>
        <w:rPr>
          <w:sz w:val="28"/>
          <w:szCs w:val="28"/>
        </w:rPr>
      </w:pPr>
    </w:p>
    <w:p w:rsidR="00956960" w:rsidRPr="00956960" w:rsidRDefault="00956960" w:rsidP="00956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956960">
        <w:rPr>
          <w:rFonts w:ascii="Times New Roman" w:hAnsi="Times New Roman" w:cs="Times New Roman"/>
          <w:sz w:val="28"/>
          <w:szCs w:val="28"/>
        </w:rPr>
        <w:t>ПОЛОЖЕНИЕ</w:t>
      </w:r>
    </w:p>
    <w:p w:rsidR="00956960" w:rsidRPr="00956960" w:rsidRDefault="00956960" w:rsidP="00956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60">
        <w:rPr>
          <w:rFonts w:ascii="Times New Roman" w:hAnsi="Times New Roman" w:cs="Times New Roman"/>
          <w:sz w:val="28"/>
          <w:szCs w:val="28"/>
        </w:rPr>
        <w:t>ПО ОРГАНИЗАЦИИ ЭКСПЛУАТАЦИОННО-ТЕХНИЧЕСКОГО ОБСЛУЖИВАНИЯ</w:t>
      </w:r>
    </w:p>
    <w:p w:rsidR="00956960" w:rsidRPr="00956960" w:rsidRDefault="00956960" w:rsidP="00956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60">
        <w:rPr>
          <w:rFonts w:ascii="Times New Roman" w:hAnsi="Times New Roman" w:cs="Times New Roman"/>
          <w:sz w:val="28"/>
          <w:szCs w:val="28"/>
        </w:rPr>
        <w:t>СИСТЕМ ОПОВЕЩЕНИЯ НАСЕЛЕНИЯ</w:t>
      </w:r>
    </w:p>
    <w:p w:rsidR="00956960" w:rsidRPr="00956960" w:rsidRDefault="00956960" w:rsidP="00956960">
      <w:pPr>
        <w:pStyle w:val="ConsPlusNormal"/>
        <w:jc w:val="both"/>
        <w:rPr>
          <w:sz w:val="28"/>
          <w:szCs w:val="28"/>
        </w:rPr>
      </w:pPr>
    </w:p>
    <w:p w:rsidR="00956960" w:rsidRPr="00956960" w:rsidRDefault="00956960" w:rsidP="009569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6960" w:rsidRPr="00956960" w:rsidRDefault="00956960" w:rsidP="00956960">
      <w:pPr>
        <w:pStyle w:val="ConsPlusNormal"/>
        <w:jc w:val="both"/>
        <w:rPr>
          <w:sz w:val="28"/>
          <w:szCs w:val="28"/>
        </w:rPr>
      </w:pP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1. Положение по организации эксплуатационно-технического обслуживания систем оповещения населения (далее - Положение) разработано в соответствии с федеральными законами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 w:rsidRPr="00956960">
          <w:rPr>
            <w:sz w:val="28"/>
            <w:szCs w:val="28"/>
          </w:rPr>
          <w:t>1994 г</w:t>
        </w:r>
      </w:smartTag>
      <w:r w:rsidRPr="00956960">
        <w:rPr>
          <w:sz w:val="28"/>
          <w:szCs w:val="28"/>
        </w:rPr>
        <w:t>. N 68-ФЗ "О защите населения и территорий от чрезвычайных ситуаций природного и техногенного характера"</w:t>
      </w:r>
      <w:proofErr w:type="gramStart"/>
      <w:r w:rsidRPr="00956960">
        <w:rPr>
          <w:sz w:val="28"/>
          <w:szCs w:val="28"/>
        </w:rPr>
        <w:t xml:space="preserve"> ,</w:t>
      </w:r>
      <w:proofErr w:type="gramEnd"/>
      <w:r w:rsidRPr="00956960">
        <w:rPr>
          <w:sz w:val="28"/>
          <w:szCs w:val="28"/>
        </w:rPr>
        <w:t xml:space="preserve"> от 12 февраля </w:t>
      </w:r>
      <w:smartTag w:uri="urn:schemas-microsoft-com:office:smarttags" w:element="metricconverter">
        <w:smartTagPr>
          <w:attr w:name="ProductID" w:val="2017 г"/>
        </w:smartTagPr>
        <w:r w:rsidRPr="00956960">
          <w:rPr>
            <w:sz w:val="28"/>
            <w:szCs w:val="28"/>
          </w:rPr>
          <w:t>1998 г</w:t>
        </w:r>
      </w:smartTag>
      <w:r w:rsidRPr="00956960">
        <w:rPr>
          <w:sz w:val="28"/>
          <w:szCs w:val="28"/>
        </w:rPr>
        <w:t xml:space="preserve">. N 28-ФЗ "О гражданской обороне" , приказов МЧС России и Министерства цифрового развития, связи и коммуникаций Российской Федерации от 31.07.2020 г. № 578/365 «Об утверждении Положения о системах оповещения населения» от 31.07.2020 №579/366 «Об утверждении Положения по организации </w:t>
      </w:r>
      <w:proofErr w:type="spellStart"/>
      <w:r w:rsidRPr="00956960">
        <w:rPr>
          <w:sz w:val="28"/>
          <w:szCs w:val="28"/>
        </w:rPr>
        <w:t>эксплуатационно</w:t>
      </w:r>
      <w:proofErr w:type="spellEnd"/>
      <w:r w:rsidRPr="00956960">
        <w:rPr>
          <w:sz w:val="28"/>
          <w:szCs w:val="28"/>
        </w:rPr>
        <w:t xml:space="preserve"> – технического  обслуживания систем оповещения населения» для координации деятельности по выполнению мероприятий, направленных на поддержание в состоянии постоянной готовности систем оповещения населения.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2. Положение определяет задачи и мероприятия эксплуатационно-технического обслуживания систем оповещения населения.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Эксплуатационно-техническое обслуживание систем оповещения населения (далее - ЭТО) включает в себя комплекс мероприятий по поддержанию технических </w:t>
      </w:r>
      <w:proofErr w:type="gramStart"/>
      <w:r w:rsidRPr="00956960">
        <w:rPr>
          <w:sz w:val="28"/>
          <w:szCs w:val="28"/>
        </w:rPr>
        <w:t>средств оповещения систем оповещения населения</w:t>
      </w:r>
      <w:proofErr w:type="gramEnd"/>
      <w:r w:rsidRPr="00956960">
        <w:rPr>
          <w:sz w:val="28"/>
          <w:szCs w:val="28"/>
        </w:rPr>
        <w:t xml:space="preserve"> в работоспособном состоянии.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Технические средства оповещения (далее - ТСО) осуществляют прием, обработку и (или) передачу сигналов оповещения и (или) экстренной информации.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Оконечные средства оповещения населения используются для подачи сигналов оповещения и (или) речевой информации.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работоспособными.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Работоспособное состояние ТСО подразумевает его исправность.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3. Задачами ЭТО являются: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устранение неисправностей путем проведения текущего ремонта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доведение параметров и характеристик ТСО до норм, установленных ЭТД;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lastRenderedPageBreak/>
        <w:t>анализ и устранение причин возникновения неисправностей;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продление сроков службы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4. К мероприятиям ЭТО относятся: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планирование ЭТО;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техническое обслуживание и текущий ремонт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оценка технического состояния систем оповещения населения.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5. На муниципальном уровне функционирования единой государственной системы предупреждения и ликвидации чрезвычайных ситуаций (далее - РСЧС) ЭТО организуют органы местного самоуправления.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6. ЭТО систем оповещения населения муниципального уровней функционирования РСЧС осуществляется подведомственными органами местного самоуправления,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(далее - организации, осуществляющие ЭТО).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956960">
        <w:rPr>
          <w:sz w:val="28"/>
          <w:szCs w:val="28"/>
        </w:rPr>
        <w:t>7. Организациям, осуществляющим ЭТО, органами местного самоуправления и организациями, в ведении или собственности которых находятся системы оповещения населения, ТСО, а также запасные части, инструмент и принадлежности (далее - ЗИП) к ним передаются по договорам в работоспособном состоянии в комплекте, поставленном производителями.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8. Продление эксплуатационного ресурса ТСО, установленного ЭТД, осуществляется ежегодно органами местного самоуправления и организациями, в ведении или собственности которых находятся системы оповещения населения, с участием представителей территориального органа МЧС России и организации, осуществляющей ЭТО. Для определения предельного срока эксплуатации ТСО привлекаются представители производителей этих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Взамен ТСО, </w:t>
      </w:r>
      <w:proofErr w:type="gramStart"/>
      <w:r w:rsidRPr="00956960">
        <w:rPr>
          <w:sz w:val="28"/>
          <w:szCs w:val="28"/>
        </w:rPr>
        <w:t>выводимых</w:t>
      </w:r>
      <w:proofErr w:type="gramEnd"/>
      <w:r w:rsidRPr="00956960">
        <w:rPr>
          <w:sz w:val="28"/>
          <w:szCs w:val="28"/>
        </w:rPr>
        <w:t xml:space="preserve"> из эксплуатации (для проведения ремонта или замены), без снижения готовности действующей системы оповещения населения, должны быть установлены и введены в эксплуатацию новые (резервные)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56960">
        <w:rPr>
          <w:sz w:val="28"/>
          <w:szCs w:val="28"/>
        </w:rPr>
        <w:t>Введенные</w:t>
      </w:r>
      <w:proofErr w:type="gramEnd"/>
      <w:r w:rsidRPr="00956960">
        <w:rPr>
          <w:sz w:val="28"/>
          <w:szCs w:val="28"/>
        </w:rPr>
        <w:t xml:space="preserve"> в эксплуатацию ТСО заносятся в книгу учета ТСО, рекомендуемый образец которой приведен в приложении N 1.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Отремонтированные ТСО включаются в резерв (состав ЗИП) системы оповещения населения.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Выводу из эксплуатации подлежат ТСО, у которых по совокупности: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выработан установленный техническими условиями (ЭТД) эксплуатационный ресурс, а </w:t>
      </w:r>
      <w:proofErr w:type="gramStart"/>
      <w:r w:rsidRPr="00956960">
        <w:rPr>
          <w:sz w:val="28"/>
          <w:szCs w:val="28"/>
        </w:rPr>
        <w:t>также достигнут</w:t>
      </w:r>
      <w:proofErr w:type="gramEnd"/>
      <w:r w:rsidRPr="00956960">
        <w:rPr>
          <w:sz w:val="28"/>
          <w:szCs w:val="28"/>
        </w:rPr>
        <w:t xml:space="preserve"> предельный срок продления;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производителями завершено серийное производство, в том числе ЗИП, и восстановление </w:t>
      </w:r>
      <w:proofErr w:type="gramStart"/>
      <w:r w:rsidRPr="00956960">
        <w:rPr>
          <w:sz w:val="28"/>
          <w:szCs w:val="28"/>
        </w:rPr>
        <w:t>неисправных</w:t>
      </w:r>
      <w:proofErr w:type="gramEnd"/>
      <w:r w:rsidRPr="00956960">
        <w:rPr>
          <w:sz w:val="28"/>
          <w:szCs w:val="28"/>
        </w:rPr>
        <w:t xml:space="preserve"> ТСО экономически нецелесообразно;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эксплуатация технически невозможна в действующих сетях связи.</w:t>
      </w:r>
    </w:p>
    <w:p w:rsidR="00956960" w:rsidRPr="00956960" w:rsidRDefault="00956960" w:rsidP="00956960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</w:p>
    <w:p w:rsidR="00956960" w:rsidRPr="00956960" w:rsidRDefault="00956960" w:rsidP="009569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60">
        <w:rPr>
          <w:rFonts w:ascii="Times New Roman" w:hAnsi="Times New Roman" w:cs="Times New Roman"/>
          <w:sz w:val="28"/>
          <w:szCs w:val="28"/>
        </w:rPr>
        <w:t>II. Планирование эксплуатационно-технического обслуживания</w:t>
      </w:r>
    </w:p>
    <w:p w:rsidR="00956960" w:rsidRPr="00956960" w:rsidRDefault="00956960" w:rsidP="00956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60">
        <w:rPr>
          <w:rFonts w:ascii="Times New Roman" w:hAnsi="Times New Roman" w:cs="Times New Roman"/>
          <w:sz w:val="28"/>
          <w:szCs w:val="28"/>
        </w:rPr>
        <w:t>систем оповещения населения</w:t>
      </w:r>
    </w:p>
    <w:p w:rsidR="00956960" w:rsidRPr="00956960" w:rsidRDefault="00956960" w:rsidP="00956960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9. Эксплуатационно-техническое обслуживание систем оповещения </w:t>
      </w:r>
      <w:r w:rsidRPr="00956960">
        <w:rPr>
          <w:sz w:val="28"/>
          <w:szCs w:val="28"/>
        </w:rPr>
        <w:lastRenderedPageBreak/>
        <w:t>населения планируется организацией, осуществляющей ЭТО.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10. Документами и исходными данными для планирования ЭТО являются: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ЭТД, в том числе формуляры (паспорта)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состояние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наличие ЗИП и средств измерений, необходимых для проведения ЭТО.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11. Планирующими документами по ЭТО являются: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план-график технического обслуживания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план проведения технического обслуживания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12. Для ТСО предусмотрены следующие виды технического обслуживания: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ежедневное техническое обслуживание (далее - ЕТО);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техническое обслуживание N 1 (далее - ТО-1);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техническое обслуживание N 2 (далее - ТО-2).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13. При переходе к эксплуатации в </w:t>
      </w:r>
      <w:proofErr w:type="gramStart"/>
      <w:r w:rsidRPr="00956960">
        <w:rPr>
          <w:sz w:val="28"/>
          <w:szCs w:val="28"/>
        </w:rPr>
        <w:t>осенне-зимний</w:t>
      </w:r>
      <w:proofErr w:type="gramEnd"/>
      <w:r w:rsidRPr="00956960">
        <w:rPr>
          <w:sz w:val="28"/>
          <w:szCs w:val="28"/>
        </w:rPr>
        <w:t xml:space="preserve"> и весенне-летний периоды на ТСО, эксплуатирующихся вне отапливаемых помещений, работы сезонного технического обслуживания осуществляются во время проведения ТО-1 и ТО-2.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14. Содержание работ по каждому виду технического обслуживания определено технологическими картами ЭТД.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15. План-график технического обслуживания ТСО, рекомендованный образец которого приведен в приложении N 2, хранится в течение 3 лет и согласовывается с органом местного самоуправления, организацией, в полномочия которог</w:t>
      </w:r>
      <w:proofErr w:type="gramStart"/>
      <w:r w:rsidRPr="00956960">
        <w:rPr>
          <w:sz w:val="28"/>
          <w:szCs w:val="28"/>
        </w:rPr>
        <w:t>о(</w:t>
      </w:r>
      <w:proofErr w:type="spellStart"/>
      <w:proofErr w:type="gramEnd"/>
      <w:r w:rsidRPr="00956960">
        <w:rPr>
          <w:sz w:val="28"/>
          <w:szCs w:val="28"/>
        </w:rPr>
        <w:t>й</w:t>
      </w:r>
      <w:proofErr w:type="spellEnd"/>
      <w:r w:rsidRPr="00956960">
        <w:rPr>
          <w:sz w:val="28"/>
          <w:szCs w:val="28"/>
        </w:rPr>
        <w:t>) входят вопросы поддержания в постоянной готовности системы оповещения соответствующего уровня функционирования РСЧС в порядке, определяемом договором, заключаемым в соответствии с пунктом 7 настоящего Положения.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16. План проведения технического обслуживания (ТО-1, ТО-2) ТСО, рекомендованный образец которого приведен в приложении N 3, хранится в течение 3 лет.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В плане проведения ТО-1 (ТО-2) ТСО отражаются: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подготовительные мероприятия;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работы по проведению технического обслуживания, в том числе производство работ на высоте вне помещений;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мероприятия по контролю качества выполнения технического обслуживания.</w:t>
      </w:r>
    </w:p>
    <w:p w:rsidR="00956960" w:rsidRPr="00956960" w:rsidRDefault="00956960" w:rsidP="00956960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</w:p>
    <w:p w:rsidR="00956960" w:rsidRPr="00956960" w:rsidRDefault="00956960" w:rsidP="009569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60">
        <w:rPr>
          <w:rFonts w:ascii="Times New Roman" w:hAnsi="Times New Roman" w:cs="Times New Roman"/>
          <w:sz w:val="28"/>
          <w:szCs w:val="28"/>
        </w:rPr>
        <w:t>III. Техническое обслуживание и текущий ремонт</w:t>
      </w:r>
    </w:p>
    <w:p w:rsidR="00956960" w:rsidRPr="00956960" w:rsidRDefault="00956960" w:rsidP="00956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60">
        <w:rPr>
          <w:rFonts w:ascii="Times New Roman" w:hAnsi="Times New Roman" w:cs="Times New Roman"/>
          <w:sz w:val="28"/>
          <w:szCs w:val="28"/>
        </w:rPr>
        <w:t>технических средств оповещения</w:t>
      </w:r>
    </w:p>
    <w:p w:rsidR="00956960" w:rsidRPr="00956960" w:rsidRDefault="00956960" w:rsidP="00956960">
      <w:pPr>
        <w:pStyle w:val="ConsPlusNormal"/>
        <w:jc w:val="both"/>
        <w:rPr>
          <w:sz w:val="28"/>
          <w:szCs w:val="28"/>
        </w:rPr>
      </w:pP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17. Организациями, осуществляющими ЭТО, используются необходимые для проведения работ по ЭТО измерительные приборы и инструменты.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Работы по ЭТО организуются и выполняются в соответствии с законодательством Российской Федерации в области охраны труда.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18. Руководители организаций, осуществляющих ЭТО, для выполнения работ по ЭТО назначают специалистов из числа своих сотрудников и </w:t>
      </w:r>
      <w:r w:rsidRPr="00956960">
        <w:rPr>
          <w:sz w:val="28"/>
          <w:szCs w:val="28"/>
        </w:rPr>
        <w:lastRenderedPageBreak/>
        <w:t>допускают к проведению этих работ с учетом наличия у них: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образования в области профессиональной деятельности "Связь, информационные и коммуникационные технологии"</w:t>
      </w:r>
      <w:proofErr w:type="gramStart"/>
      <w:r w:rsidRPr="00956960">
        <w:rPr>
          <w:sz w:val="28"/>
          <w:szCs w:val="28"/>
        </w:rPr>
        <w:t xml:space="preserve"> ;</w:t>
      </w:r>
      <w:proofErr w:type="gramEnd"/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соответствующей группы по </w:t>
      </w:r>
      <w:proofErr w:type="spellStart"/>
      <w:r w:rsidRPr="00956960">
        <w:rPr>
          <w:sz w:val="28"/>
          <w:szCs w:val="28"/>
        </w:rPr>
        <w:t>электробезопасности</w:t>
      </w:r>
      <w:proofErr w:type="spellEnd"/>
      <w:r w:rsidRPr="00956960">
        <w:rPr>
          <w:sz w:val="28"/>
          <w:szCs w:val="28"/>
        </w:rPr>
        <w:t>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допуска к работам на высоте вне помещений (при необходимости).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ТСО закрепляются за сотрудниками, допущенными к проведению работ по ЭТО.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19. Для проведения наиболее сложных видов работ организациями, осуществляющими ЭТО, допускается создание групп (бригад) обслуживания, в том числе ремонта, из наиболее квалифицированных специалистов.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20. ЕТО проводится перед технической проверкой готовности к </w:t>
      </w:r>
      <w:proofErr w:type="spellStart"/>
      <w:r w:rsidRPr="00956960">
        <w:rPr>
          <w:sz w:val="28"/>
          <w:szCs w:val="28"/>
        </w:rPr>
        <w:t>задействованию</w:t>
      </w:r>
      <w:proofErr w:type="spellEnd"/>
      <w:r w:rsidRPr="00956960">
        <w:rPr>
          <w:sz w:val="28"/>
          <w:szCs w:val="28"/>
        </w:rPr>
        <w:t xml:space="preserve"> системы оповещения населения только на ТСО, установленных в помещениях в местах размещения дежурных (дежурно-диспетчерских) служб органов повседневного управления РСЧС.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Проведение ЕТО осуществляется персоналом дежурных (дежурно-диспетчерских) служб органов повседневного управления РСЧС.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В ходе проведения технической проверки готовности к </w:t>
      </w:r>
      <w:proofErr w:type="spellStart"/>
      <w:r w:rsidRPr="00956960">
        <w:rPr>
          <w:sz w:val="28"/>
          <w:szCs w:val="28"/>
        </w:rPr>
        <w:t>задействованию</w:t>
      </w:r>
      <w:proofErr w:type="spellEnd"/>
      <w:r w:rsidRPr="00956960">
        <w:rPr>
          <w:sz w:val="28"/>
          <w:szCs w:val="28"/>
        </w:rPr>
        <w:t xml:space="preserve"> системы оповещения населения проверяется работоспособность оконечных средств оповещения путем их удаленного мониторинга.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Выполнение ЕТО отражается в журнале несения дежурства уполномоченного на </w:t>
      </w:r>
      <w:proofErr w:type="spellStart"/>
      <w:r w:rsidRPr="00956960">
        <w:rPr>
          <w:sz w:val="28"/>
          <w:szCs w:val="28"/>
        </w:rPr>
        <w:t>задействование</w:t>
      </w:r>
      <w:proofErr w:type="spellEnd"/>
      <w:r w:rsidRPr="00956960">
        <w:rPr>
          <w:sz w:val="28"/>
          <w:szCs w:val="28"/>
        </w:rPr>
        <w:t xml:space="preserve"> системы оповещения населения оперативного дежурного (дежурного диспетчера) органа повседневного управления РСЧС муниципального и объектового уровней.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21. ТО-1 и ТО-2 проводятся с периодичностью, установленной ЭТД на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Выполнение ТО-1 и ТО-2 отражается в плане проведения технического обслуживания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Результаты ТО-2 со значениями измеренных параметров заносятся в формуляр (паспорт)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22. Для систем оповещения муниципального уровней функционирования РСЧС, в целях обеспечения постоянной готовности и непрерывности их функционирования, при необходимости перед началом ЭТО производится подготовка и проверка резервных ТСО и линий связи.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Для проведения ТО-1 (ТО-2) техническое средство оповещения выключается.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При отсутствии возможности резервирования ТСО и линий связи, на период технического обслуживания, допускается одновременное выключение не более 10% направлений оповещения.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На данных направлениях оповещения должно быть заранее организовано и обеспечено оповещение населения с использованием резервных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Выключение ТСО осуществляется по согласованию с дежурными (дежурно-диспетчерскими) службами органов повседневного управления РСЧС, уполномоченными на включение (запуск) ТСО, на которых должно проводиться техническое обслуживание, и уведомлением (дежурно-диспетчерских) служб органов повседневного управления РСЧС вышестоящего </w:t>
      </w:r>
      <w:r w:rsidRPr="00956960">
        <w:rPr>
          <w:sz w:val="28"/>
          <w:szCs w:val="28"/>
        </w:rPr>
        <w:lastRenderedPageBreak/>
        <w:t xml:space="preserve">уровня функционирования не </w:t>
      </w:r>
      <w:proofErr w:type="gramStart"/>
      <w:r w:rsidRPr="00956960">
        <w:rPr>
          <w:sz w:val="28"/>
          <w:szCs w:val="28"/>
        </w:rPr>
        <w:t>позднее</w:t>
      </w:r>
      <w:proofErr w:type="gramEnd"/>
      <w:r w:rsidRPr="00956960">
        <w:rPr>
          <w:sz w:val="28"/>
          <w:szCs w:val="28"/>
        </w:rPr>
        <w:t xml:space="preserve"> чем за два часа до начала проведения ТО-1 (ТО-2)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23. Техническое обслуживание считается завершенным при выполнении следующих условий: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на ТСО выполнен перечень работ, предписанных ЭТД;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устранены все выявленные неисправности;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внесены соответствующие записи в книгу учета ТСО (при проведении текущего ремонта) и формуляры (паспорта) ТСО (при проведении ТО-2).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Результаты проведения ТО-2 оформляются актом, рекомендованный образец которого приведен в приложении N 4.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Акт оформляется в двух экземплярах: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экземпляр N 1 хранится в организации, осуществляющей ЭТО;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экземпляр N 2 направляется органу </w:t>
      </w:r>
      <w:proofErr w:type="spellStart"/>
      <w:proofErr w:type="gramStart"/>
      <w:r w:rsidRPr="00956960">
        <w:rPr>
          <w:sz w:val="28"/>
          <w:szCs w:val="28"/>
        </w:rPr>
        <w:t>органу</w:t>
      </w:r>
      <w:proofErr w:type="spellEnd"/>
      <w:proofErr w:type="gramEnd"/>
      <w:r w:rsidRPr="00956960">
        <w:rPr>
          <w:sz w:val="28"/>
          <w:szCs w:val="28"/>
        </w:rPr>
        <w:t xml:space="preserve"> местного самоуправления, организации на соответствующем уровне функционирования РСЧС.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24. Техническое обслуживание ТСО должно быть завершено досрочно либо перенесено на другой срок, а ТСО приведены в готовность к </w:t>
      </w:r>
      <w:proofErr w:type="spellStart"/>
      <w:r w:rsidRPr="00956960">
        <w:rPr>
          <w:sz w:val="28"/>
          <w:szCs w:val="28"/>
        </w:rPr>
        <w:t>задействованию</w:t>
      </w:r>
      <w:proofErr w:type="spellEnd"/>
      <w:r w:rsidRPr="00956960">
        <w:rPr>
          <w:sz w:val="28"/>
          <w:szCs w:val="28"/>
        </w:rPr>
        <w:t xml:space="preserve"> в случае установления режимов функционирования РСЧС повышенной готовности и (или) чрезвычайной ситуации на территории, на которой размещены обслуживаемые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25. Формуляр (паспорт) ТСО является документом, в котором ведутся записи о поступлении, ходе эксплуатации и выбытии оборудования.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Сохранность формуляра (паспорта) ТСО, своевременное и правильное его ведение обеспечивает ответственное лицо организации, осуществляющей ЭТО, за которым закреплено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В случае утраты или порчи формуляра (паспорта) ТСО должен быть заведен его дубликат, рекомендованный образец которого приведен в приложении N 5.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26. Текущий ремонт ТСО является неплановым и включает в себя работы по восстановлению работоспособности после отказов и повреждений путем замены и (или) восстановления функциональных блоков, узлов и элементов.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Текущий ремонт производится специалистами организации, осуществляющей ЭТО. Результаты проведения текущего ремонта заносятся в формуляр (паспорт)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Для текущего ремонта ТСО используются одиночные и групповые комплекты ЗИП, а также запасные части, приобретаемые отдельно.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Организация, осуществляющая ЭТО, заблаговременно направляет заявки на восполнение ЗИП органам местного самоуправления и организациям, в ведении или собственности которых находится система оповещения населения.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27. В случае невозможности самостоятельного восстановления неисправных ТСО (их функциональных блоков, узлов и элементов) ремонт осуществляется в специализированных мастерских (у производителей).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lastRenderedPageBreak/>
        <w:t>Восстановленные в результате ремонта функциональные блоки, узлы и элементы используются для укомплектования ЗИП.</w:t>
      </w:r>
    </w:p>
    <w:p w:rsidR="00956960" w:rsidRPr="00956960" w:rsidRDefault="00956960" w:rsidP="00956960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</w:p>
    <w:p w:rsidR="00956960" w:rsidRPr="00956960" w:rsidRDefault="00956960" w:rsidP="009569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60">
        <w:rPr>
          <w:rFonts w:ascii="Times New Roman" w:hAnsi="Times New Roman" w:cs="Times New Roman"/>
          <w:sz w:val="28"/>
          <w:szCs w:val="28"/>
        </w:rPr>
        <w:t>IV. Оценка технического состояния систем</w:t>
      </w:r>
    </w:p>
    <w:p w:rsidR="00956960" w:rsidRPr="00956960" w:rsidRDefault="00956960" w:rsidP="00956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60">
        <w:rPr>
          <w:rFonts w:ascii="Times New Roman" w:hAnsi="Times New Roman" w:cs="Times New Roman"/>
          <w:sz w:val="28"/>
          <w:szCs w:val="28"/>
        </w:rPr>
        <w:t>оповещения населения</w:t>
      </w:r>
    </w:p>
    <w:p w:rsidR="00956960" w:rsidRPr="00956960" w:rsidRDefault="00956960" w:rsidP="00956960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28. Оценка технического состояния систем оповещения населения осуществляется органом местного самоуправления и организацией на соответствующем уровне функционирования РСЧС.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Оценка технического состояния систем оповещения населения проводится в рамках комплексных </w:t>
      </w:r>
      <w:proofErr w:type="gramStart"/>
      <w:r w:rsidRPr="00956960">
        <w:rPr>
          <w:sz w:val="28"/>
          <w:szCs w:val="28"/>
        </w:rPr>
        <w:t>проверок готовности систем оповещения населения</w:t>
      </w:r>
      <w:proofErr w:type="gramEnd"/>
      <w:r w:rsidRPr="00956960">
        <w:rPr>
          <w:sz w:val="28"/>
          <w:szCs w:val="28"/>
        </w:rPr>
        <w:t xml:space="preserve"> с включением оконечных средств оповещения и доведением проверочных сигналов и информации до населения.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Для проведения </w:t>
      </w:r>
      <w:proofErr w:type="gramStart"/>
      <w:r w:rsidRPr="00956960">
        <w:rPr>
          <w:sz w:val="28"/>
          <w:szCs w:val="28"/>
        </w:rPr>
        <w:t>оценки технического состояния систем оповещения населения</w:t>
      </w:r>
      <w:proofErr w:type="gramEnd"/>
      <w:r w:rsidRPr="00956960">
        <w:rPr>
          <w:sz w:val="28"/>
          <w:szCs w:val="28"/>
        </w:rPr>
        <w:t xml:space="preserve"> привлекаются представители организаций, осуществляющих ЭТО.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Органы местного самоуправления и организации не </w:t>
      </w:r>
      <w:proofErr w:type="gramStart"/>
      <w:r w:rsidRPr="00956960">
        <w:rPr>
          <w:sz w:val="28"/>
          <w:szCs w:val="28"/>
        </w:rPr>
        <w:t>позднее</w:t>
      </w:r>
      <w:proofErr w:type="gramEnd"/>
      <w:r w:rsidRPr="00956960">
        <w:rPr>
          <w:sz w:val="28"/>
          <w:szCs w:val="28"/>
        </w:rPr>
        <w:t xml:space="preserve"> чем за 30 дней до начала проведения оценки технического состояния системы оповещения населения письменно уведомляют организацию, осуществляющую ЭТО, о дате ее проведения.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29. При проведении </w:t>
      </w:r>
      <w:proofErr w:type="gramStart"/>
      <w:r w:rsidRPr="00956960">
        <w:rPr>
          <w:sz w:val="28"/>
          <w:szCs w:val="28"/>
        </w:rPr>
        <w:t>оценки технического состояния системы оповещения населения</w:t>
      </w:r>
      <w:proofErr w:type="gramEnd"/>
      <w:r w:rsidRPr="00956960">
        <w:rPr>
          <w:sz w:val="28"/>
          <w:szCs w:val="28"/>
        </w:rPr>
        <w:t xml:space="preserve"> проверяются: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наличие, комплектность и работоспособность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организация и качество выполнения ЭТО;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наличие, соответствие, комплектность, а также своевременное восполнение ЗИП.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30. При проверке наличия, комплектности и работоспособности ТСО проверяются: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наличие ТСО и соответствие их </w:t>
      </w:r>
      <w:proofErr w:type="spellStart"/>
      <w:proofErr w:type="gramStart"/>
      <w:r w:rsidRPr="00956960">
        <w:rPr>
          <w:sz w:val="28"/>
          <w:szCs w:val="28"/>
        </w:rPr>
        <w:t>проектной-сметной</w:t>
      </w:r>
      <w:proofErr w:type="spellEnd"/>
      <w:proofErr w:type="gramEnd"/>
      <w:r w:rsidRPr="00956960">
        <w:rPr>
          <w:sz w:val="28"/>
          <w:szCs w:val="28"/>
        </w:rPr>
        <w:t xml:space="preserve"> (рабочей) документации на систему оповещения населения, книге учета ТСО, а также договору на ЭТО;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соответствие заводских (серийных) номеров на ТСО, их функциональных блоков и панелей номерам, указанным в формулярах (паспортах)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соответствие измеренных параметров и характеристик ТСО параметрам и характеристикам, указанным в ЭТД;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выполнение ТСО функций, заданных ЭТД.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31. При проверке организации и качества выполнения ЭТО проверяются: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наличие и соответствие планирующих документов ЭТО;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наличие и правильность ведения формуляров (паспортов)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соответствие и полнота выполнения ЭТО;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наличие и целостность пломб и печатей на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32. При проверке наличия, соответствия, комплектности, а также </w:t>
      </w:r>
      <w:r w:rsidRPr="00956960">
        <w:rPr>
          <w:sz w:val="28"/>
          <w:szCs w:val="28"/>
        </w:rPr>
        <w:lastRenderedPageBreak/>
        <w:t>своевременного восполнения ЗИП проверяются: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соответствие фактического наличия составных частей ЗИП ТСО комплекту поставки и записям в формуляре (паспорте)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своевременность восполнения ЗИП после проведения текущего ремонта ТСО.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33. Количество проверяемых ТСО определяется планами </w:t>
      </w:r>
      <w:proofErr w:type="gramStart"/>
      <w:r w:rsidRPr="00956960">
        <w:rPr>
          <w:sz w:val="28"/>
          <w:szCs w:val="28"/>
        </w:rPr>
        <w:t>проведения комплексных проверок систем оповещения населения</w:t>
      </w:r>
      <w:proofErr w:type="gramEnd"/>
      <w:r w:rsidRPr="00956960">
        <w:rPr>
          <w:sz w:val="28"/>
          <w:szCs w:val="28"/>
        </w:rPr>
        <w:t xml:space="preserve"> и должно составлять не менее 50% от их общего количества.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34. До начала проведения оценки руководитель организации, осуществляющей ЭТО, представляет справку о наличии и состоянии ТСО, рекомендованный образец которой приведен в приложении N 6.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35. Техническое состояние системы оповещения населения оценивается: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оценка "удовлетворительно", если: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не менее 90% проверяемых ТСО работоспособны;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ЭТО организовано и осуществляется в соответствии с Положением;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 xml:space="preserve">ЗИП имеется и укомплектован не менее чем на 60% от требуемого количества, а также имеются договоры на восполнение ЗИП и ремонт </w:t>
      </w:r>
      <w:proofErr w:type="gramStart"/>
      <w:r w:rsidRPr="00956960">
        <w:rPr>
          <w:sz w:val="28"/>
          <w:szCs w:val="28"/>
        </w:rPr>
        <w:t>неисправных</w:t>
      </w:r>
      <w:proofErr w:type="gramEnd"/>
      <w:r w:rsidRPr="00956960">
        <w:rPr>
          <w:sz w:val="28"/>
          <w:szCs w:val="28"/>
        </w:rPr>
        <w:t xml:space="preserve"> ТСО;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контроль качества выполнения работ ЭТО осуществляется своевременно;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оценка "неудовлетворительно", если не выполнено первое требование на оценку "удовлетворительно".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36. По результатам оценки оформляется акт, рекомендованный образец которого приведен в приложении N 7.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Акт оформляется в двух экземплярах: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экземпляр N 1 хранится в органе местного самоуправления, организации на соответствующем уровне функционирования РСЧС;</w:t>
      </w:r>
    </w:p>
    <w:p w:rsidR="00956960" w:rsidRPr="00956960" w:rsidRDefault="00956960" w:rsidP="00956960">
      <w:pPr>
        <w:pStyle w:val="ConsPlusNormal"/>
        <w:ind w:firstLine="540"/>
        <w:jc w:val="both"/>
        <w:rPr>
          <w:sz w:val="28"/>
          <w:szCs w:val="28"/>
        </w:rPr>
      </w:pPr>
      <w:r w:rsidRPr="00956960">
        <w:rPr>
          <w:sz w:val="28"/>
          <w:szCs w:val="28"/>
        </w:rPr>
        <w:t>экземпляр N 2 направляется руководителю организации, осуществляющей ЭТО, для устранения выявленных недостатков.</w:t>
      </w:r>
    </w:p>
    <w:p w:rsidR="00956960" w:rsidRPr="00956960" w:rsidRDefault="00956960" w:rsidP="00956960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Pr="00306C12" w:rsidRDefault="00956960" w:rsidP="00956960">
      <w:pPr>
        <w:pStyle w:val="ConsPlusNormal"/>
        <w:jc w:val="right"/>
        <w:outlineLvl w:val="1"/>
      </w:pPr>
      <w:r w:rsidRPr="00306C12">
        <w:lastRenderedPageBreak/>
        <w:t>Приложение N 1</w:t>
      </w:r>
    </w:p>
    <w:p w:rsidR="00956960" w:rsidRPr="00306C12" w:rsidRDefault="00956960" w:rsidP="00956960">
      <w:pPr>
        <w:pStyle w:val="ConsPlusNormal"/>
        <w:jc w:val="right"/>
      </w:pPr>
      <w:r w:rsidRPr="00306C12">
        <w:t>к Положению по организации</w:t>
      </w:r>
    </w:p>
    <w:p w:rsidR="00956960" w:rsidRPr="00306C12" w:rsidRDefault="00956960" w:rsidP="00956960">
      <w:pPr>
        <w:pStyle w:val="ConsPlusNormal"/>
        <w:jc w:val="right"/>
      </w:pPr>
      <w:r w:rsidRPr="00306C12">
        <w:t>эксплуатационно-технического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обслуживания </w:t>
      </w:r>
      <w:r>
        <w:t xml:space="preserve">муниципальной </w:t>
      </w:r>
      <w:r w:rsidRPr="00306C12">
        <w:t>систем</w:t>
      </w:r>
      <w:r>
        <w:t>ы</w:t>
      </w:r>
      <w:r w:rsidRPr="00306C12">
        <w:t xml:space="preserve"> оповещения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населения </w:t>
      </w:r>
      <w:r>
        <w:t xml:space="preserve">и паспортов систем оповещения </w:t>
      </w: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306C12" w:rsidRDefault="00956960" w:rsidP="00956960">
      <w:pPr>
        <w:pStyle w:val="ConsPlusNormal"/>
        <w:jc w:val="center"/>
      </w:pPr>
      <w:bookmarkStart w:id="2" w:name="Par236"/>
      <w:bookmarkEnd w:id="2"/>
      <w:r w:rsidRPr="00306C12">
        <w:t>КНИГА</w:t>
      </w:r>
    </w:p>
    <w:p w:rsidR="00956960" w:rsidRPr="00306C12" w:rsidRDefault="00956960" w:rsidP="00956960">
      <w:pPr>
        <w:pStyle w:val="ConsPlusNormal"/>
        <w:jc w:val="center"/>
      </w:pPr>
      <w:r w:rsidRPr="00306C12">
        <w:t>учета технических средств оповещения</w:t>
      </w:r>
    </w:p>
    <w:p w:rsidR="00956960" w:rsidRPr="00306C12" w:rsidRDefault="00956960" w:rsidP="00956960">
      <w:pPr>
        <w:pStyle w:val="ConsPlusNormal"/>
        <w:jc w:val="center"/>
      </w:pPr>
      <w:r w:rsidRPr="00306C12">
        <w:t>____________________________________________________________</w:t>
      </w:r>
    </w:p>
    <w:p w:rsidR="00956960" w:rsidRPr="00306C12" w:rsidRDefault="00956960" w:rsidP="00956960">
      <w:pPr>
        <w:pStyle w:val="ConsPlusNormal"/>
        <w:jc w:val="center"/>
      </w:pPr>
      <w:r w:rsidRPr="00306C12">
        <w:t>(Наименование системы оповещения)</w:t>
      </w:r>
    </w:p>
    <w:p w:rsidR="00956960" w:rsidRPr="00306C12" w:rsidRDefault="00956960" w:rsidP="00956960">
      <w:pPr>
        <w:pStyle w:val="ConsPlusNormal"/>
        <w:jc w:val="both"/>
      </w:pPr>
    </w:p>
    <w:p w:rsidR="00956960" w:rsidRPr="00306C12" w:rsidRDefault="00956960" w:rsidP="00956960">
      <w:pPr>
        <w:pStyle w:val="ConsPlusNormal"/>
        <w:jc w:val="right"/>
      </w:pPr>
      <w:proofErr w:type="gramStart"/>
      <w:r w:rsidRPr="00306C12">
        <w:t>Начата</w:t>
      </w:r>
      <w:proofErr w:type="gramEnd"/>
      <w:r w:rsidRPr="00306C12">
        <w:t>: "__" __________ 20__ г.</w:t>
      </w:r>
    </w:p>
    <w:p w:rsidR="00956960" w:rsidRPr="00306C12" w:rsidRDefault="00956960" w:rsidP="00956960">
      <w:pPr>
        <w:pStyle w:val="ConsPlusNormal"/>
        <w:jc w:val="right"/>
      </w:pPr>
      <w:r w:rsidRPr="00306C12">
        <w:t>Окончена: "__" __________ 20__.</w:t>
      </w:r>
    </w:p>
    <w:p w:rsidR="00956960" w:rsidRPr="00306C12" w:rsidRDefault="00956960" w:rsidP="00956960">
      <w:pPr>
        <w:pStyle w:val="ConsPlusNormal"/>
        <w:jc w:val="center"/>
      </w:pPr>
      <w:r w:rsidRPr="00306C12">
        <w:t>Содержание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030"/>
        <w:gridCol w:w="1417"/>
      </w:tblGrid>
      <w:tr w:rsidR="00956960" w:rsidRPr="00306C12" w:rsidTr="00A51D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 xml:space="preserve">N </w:t>
            </w:r>
            <w:proofErr w:type="spellStart"/>
            <w:proofErr w:type="gramStart"/>
            <w:r w:rsidRPr="00306C12">
              <w:t>п</w:t>
            </w:r>
            <w:proofErr w:type="spellEnd"/>
            <w:proofErr w:type="gramEnd"/>
            <w:r w:rsidRPr="00306C12">
              <w:t>/</w:t>
            </w:r>
            <w:proofErr w:type="spellStart"/>
            <w:r w:rsidRPr="00306C12"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>Тип технического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>Стр.</w:t>
            </w:r>
          </w:p>
        </w:tc>
      </w:tr>
      <w:tr w:rsidR="00956960" w:rsidRPr="00306C12" w:rsidTr="00A51D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</w:tr>
      <w:tr w:rsidR="00956960" w:rsidRPr="00306C12" w:rsidTr="00A51D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</w:tr>
      <w:tr w:rsidR="00956960" w:rsidRPr="00306C12" w:rsidTr="00A51D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</w:tr>
    </w:tbl>
    <w:p w:rsidR="00956960" w:rsidRPr="00306C12" w:rsidRDefault="00956960" w:rsidP="00956960">
      <w:pPr>
        <w:pStyle w:val="ConsPlusNormal"/>
        <w:jc w:val="center"/>
      </w:pPr>
      <w:r w:rsidRPr="00306C12">
        <w:t>1. _________________________________________________________</w:t>
      </w:r>
    </w:p>
    <w:p w:rsidR="00956960" w:rsidRPr="00306C12" w:rsidRDefault="00956960" w:rsidP="00956960">
      <w:pPr>
        <w:pStyle w:val="ConsPlusNormal"/>
        <w:jc w:val="center"/>
      </w:pPr>
      <w:r w:rsidRPr="00306C12">
        <w:t>(Наименование типа технического средства оповещения)</w:t>
      </w:r>
    </w:p>
    <w:tbl>
      <w:tblPr>
        <w:tblW w:w="11112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4"/>
        <w:gridCol w:w="964"/>
        <w:gridCol w:w="1531"/>
        <w:gridCol w:w="1757"/>
        <w:gridCol w:w="1531"/>
        <w:gridCol w:w="1587"/>
        <w:gridCol w:w="1474"/>
      </w:tblGrid>
      <w:tr w:rsidR="00956960" w:rsidTr="0095696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 xml:space="preserve">N </w:t>
            </w:r>
            <w:proofErr w:type="spellStart"/>
            <w:proofErr w:type="gramStart"/>
            <w:r w:rsidRPr="00306C12">
              <w:t>п</w:t>
            </w:r>
            <w:proofErr w:type="spellEnd"/>
            <w:proofErr w:type="gramEnd"/>
            <w:r w:rsidRPr="00306C12">
              <w:t>/</w:t>
            </w:r>
            <w:proofErr w:type="spellStart"/>
            <w:r w:rsidRPr="00306C12"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>Наименование технического средства оповещения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>Заводской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>Адрес и место размещения технического средства оповещения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>Год выпуска/дата ввода в эксплуатацию, номер приказа (распоряжения) о вводе в эксплуатацию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>Дата и время временного выбытия (для проведения текущего ремонта)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jc w:val="center"/>
            </w:pPr>
            <w:r w:rsidRPr="00306C12">
              <w:t>Дата и время прибытия и включения в систему (после ремонта)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  <w:tabs>
                <w:tab w:val="left" w:pos="506"/>
              </w:tabs>
              <w:ind w:right="530"/>
              <w:jc w:val="center"/>
            </w:pPr>
            <w:r w:rsidRPr="00306C12">
              <w:t>Отметка о списании, дата, номер приказа (распоряжения)</w:t>
            </w:r>
          </w:p>
        </w:tc>
      </w:tr>
      <w:tr w:rsidR="00956960" w:rsidTr="0095696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06C12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Pr="003717B4" w:rsidRDefault="00956960" w:rsidP="00956960">
      <w:pPr>
        <w:pStyle w:val="ConsPlusNormal"/>
        <w:jc w:val="right"/>
        <w:outlineLvl w:val="1"/>
      </w:pPr>
      <w:r w:rsidRPr="003717B4">
        <w:lastRenderedPageBreak/>
        <w:t>Приложение N 2</w:t>
      </w:r>
    </w:p>
    <w:p w:rsidR="00956960" w:rsidRPr="00306C12" w:rsidRDefault="00956960" w:rsidP="00956960">
      <w:pPr>
        <w:pStyle w:val="ConsPlusNormal"/>
        <w:jc w:val="right"/>
      </w:pPr>
      <w:r w:rsidRPr="00306C12">
        <w:t>к Положению по организации</w:t>
      </w:r>
    </w:p>
    <w:p w:rsidR="00956960" w:rsidRPr="00306C12" w:rsidRDefault="00956960" w:rsidP="00956960">
      <w:pPr>
        <w:pStyle w:val="ConsPlusNormal"/>
        <w:jc w:val="right"/>
      </w:pPr>
      <w:r w:rsidRPr="00306C12">
        <w:t>эксплуатационно-технического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обслуживания </w:t>
      </w:r>
      <w:r>
        <w:t xml:space="preserve">муниципальной </w:t>
      </w:r>
      <w:r w:rsidRPr="00306C12">
        <w:t>систем</w:t>
      </w:r>
      <w:r>
        <w:t>ы</w:t>
      </w:r>
      <w:r w:rsidRPr="00306C12">
        <w:t xml:space="preserve"> оповещения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населения </w:t>
      </w:r>
      <w:r>
        <w:t xml:space="preserve">и паспортов систем оповещения </w:t>
      </w:r>
    </w:p>
    <w:p w:rsidR="00956960" w:rsidRPr="003717B4" w:rsidRDefault="00956960" w:rsidP="00956960">
      <w:pPr>
        <w:pStyle w:val="ConsPlusNormal"/>
        <w:jc w:val="right"/>
      </w:pPr>
    </w:p>
    <w:p w:rsidR="00956960" w:rsidRPr="003717B4" w:rsidRDefault="00956960" w:rsidP="00956960">
      <w:pPr>
        <w:pStyle w:val="ConsPlusNormal"/>
        <w:jc w:val="both"/>
      </w:pPr>
    </w:p>
    <w:p w:rsidR="00956960" w:rsidRPr="003717B4" w:rsidRDefault="00956960" w:rsidP="00956960">
      <w:pPr>
        <w:pStyle w:val="ConsPlusNormal"/>
        <w:jc w:val="both"/>
      </w:pP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"СОГЛАСОВАНО"                                 "УТВЕРЖДАЮ"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               ______________________________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(Наименование организации)                           (Должность)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            ______________________________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(Подпись, фамилия и инициалы)               (Подпись, фамилия и инициалы)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"__" ____________________ 20__ г.            "__" _________________ 20__ г.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23"/>
      <w:bookmarkEnd w:id="3"/>
      <w:r w:rsidRPr="003717B4">
        <w:rPr>
          <w:rFonts w:ascii="Times New Roman" w:hAnsi="Times New Roman" w:cs="Times New Roman"/>
          <w:sz w:val="24"/>
          <w:szCs w:val="24"/>
        </w:rPr>
        <w:t>ПЛАН-ГРАФИК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технического обслуживания средств оповещения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 на 20__ год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(Наименование системы оповещения)</w:t>
      </w: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720"/>
        <w:gridCol w:w="1474"/>
        <w:gridCol w:w="340"/>
        <w:gridCol w:w="397"/>
        <w:gridCol w:w="340"/>
        <w:gridCol w:w="340"/>
        <w:gridCol w:w="454"/>
        <w:gridCol w:w="454"/>
        <w:gridCol w:w="510"/>
        <w:gridCol w:w="1191"/>
        <w:gridCol w:w="794"/>
      </w:tblGrid>
      <w:tr w:rsidR="00956960" w:rsidRPr="003717B4" w:rsidTr="00956960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 xml:space="preserve">N </w:t>
            </w:r>
            <w:proofErr w:type="spellStart"/>
            <w:proofErr w:type="gramStart"/>
            <w:r w:rsidRPr="003717B4">
              <w:t>п</w:t>
            </w:r>
            <w:proofErr w:type="spellEnd"/>
            <w:proofErr w:type="gramEnd"/>
            <w:r w:rsidRPr="003717B4">
              <w:t>/</w:t>
            </w:r>
            <w:proofErr w:type="spellStart"/>
            <w:r w:rsidRPr="003717B4"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Организация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Вид ЭТО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Ответственный исполнитель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Дата проведения ЭТО (по месяцам)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Отметка о выполнении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Примечание</w:t>
            </w:r>
          </w:p>
        </w:tc>
      </w:tr>
      <w:tr w:rsidR="00956960" w:rsidRPr="003717B4" w:rsidTr="00956960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both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...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12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</w:p>
        </w:tc>
      </w:tr>
      <w:tr w:rsidR="00956960" w:rsidRPr="003717B4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RPr="003717B4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RPr="003717B4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</w:tbl>
    <w:p w:rsidR="00956960" w:rsidRPr="003717B4" w:rsidRDefault="00956960" w:rsidP="00956960">
      <w:pPr>
        <w:pStyle w:val="ConsPlusNormal"/>
        <w:jc w:val="both"/>
      </w:pP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(Должность)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(Подпись, фамилия и инициалы)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"__" __________ 20__ г.</w:t>
      </w: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3717B4" w:rsidRDefault="00956960" w:rsidP="00956960">
      <w:pPr>
        <w:pStyle w:val="ConsPlusNormal"/>
        <w:jc w:val="both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Pr="003717B4" w:rsidRDefault="00956960" w:rsidP="00956960">
      <w:pPr>
        <w:pStyle w:val="ConsPlusNormal"/>
        <w:jc w:val="right"/>
        <w:outlineLvl w:val="1"/>
      </w:pPr>
      <w:r w:rsidRPr="003717B4">
        <w:lastRenderedPageBreak/>
        <w:t>Приложение N 3</w:t>
      </w:r>
    </w:p>
    <w:p w:rsidR="00956960" w:rsidRPr="00306C12" w:rsidRDefault="00956960" w:rsidP="00956960">
      <w:pPr>
        <w:pStyle w:val="ConsPlusNormal"/>
        <w:jc w:val="right"/>
      </w:pPr>
      <w:r w:rsidRPr="00306C12">
        <w:t>к Положению по организации</w:t>
      </w:r>
    </w:p>
    <w:p w:rsidR="00956960" w:rsidRPr="00306C12" w:rsidRDefault="00956960" w:rsidP="00956960">
      <w:pPr>
        <w:pStyle w:val="ConsPlusNormal"/>
        <w:jc w:val="right"/>
      </w:pPr>
      <w:r w:rsidRPr="00306C12">
        <w:t>эксплуатационно-технического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обслуживания </w:t>
      </w:r>
      <w:r>
        <w:t xml:space="preserve">муниципальной </w:t>
      </w:r>
      <w:r w:rsidRPr="00306C12">
        <w:t>систем</w:t>
      </w:r>
      <w:r>
        <w:t>ы</w:t>
      </w:r>
      <w:r w:rsidRPr="00306C12">
        <w:t xml:space="preserve"> оповещения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населения </w:t>
      </w:r>
      <w:r>
        <w:t xml:space="preserve">и паспортов систем оповещения </w:t>
      </w: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"СОГЛАСОВАНО"                                 "УТВЕРЖДАЮ"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               ______________________________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(Наименование организации)                           (Должность)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            ______________________________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(Подпись, фамилия и инициалы)               (Подпись, фамилия и инициалы)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"__" ____________________ 20__ г.            "__" _________________ 20__ г.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16"/>
      <w:bookmarkEnd w:id="4"/>
      <w:r w:rsidRPr="003717B4">
        <w:rPr>
          <w:rFonts w:ascii="Times New Roman" w:hAnsi="Times New Roman" w:cs="Times New Roman"/>
          <w:sz w:val="24"/>
          <w:szCs w:val="24"/>
        </w:rPr>
        <w:t>ПЛАН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проведения технического обслуживания (ТО-1, ТО-2)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технических средств оповещения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(Наименование системы оповещения)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1814"/>
        <w:gridCol w:w="1304"/>
        <w:gridCol w:w="1701"/>
        <w:gridCol w:w="1361"/>
      </w:tblGrid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 xml:space="preserve">N </w:t>
            </w:r>
            <w:proofErr w:type="spellStart"/>
            <w:proofErr w:type="gramStart"/>
            <w:r w:rsidRPr="003717B4">
              <w:t>п</w:t>
            </w:r>
            <w:proofErr w:type="spellEnd"/>
            <w:proofErr w:type="gramEnd"/>
            <w:r w:rsidRPr="003717B4">
              <w:t>/</w:t>
            </w:r>
            <w:proofErr w:type="spellStart"/>
            <w:r w:rsidRPr="003717B4"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Наименование работ (мероприятий)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Срок выполнения работ (мероприятий)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Кто контролирует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Отметка о выполнении</w:t>
            </w:r>
          </w:p>
        </w:tc>
      </w:tr>
      <w:tr w:rsidR="00956960" w:rsidTr="00956960">
        <w:trPr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  <w:outlineLvl w:val="2"/>
            </w:pPr>
            <w:r w:rsidRPr="003717B4">
              <w:t>I. Подготовительные мероприятия</w:t>
            </w:r>
          </w:p>
        </w:tc>
      </w:tr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  <w:outlineLvl w:val="2"/>
            </w:pPr>
            <w:r w:rsidRPr="003717B4">
              <w:t>II. Работы по проведению технического обслуживания</w:t>
            </w:r>
          </w:p>
        </w:tc>
      </w:tr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  <w:outlineLvl w:val="2"/>
            </w:pPr>
            <w:r w:rsidRPr="003717B4">
              <w:t>III. Мероприятия по контролю качества выполнения технического обслуживания</w:t>
            </w:r>
          </w:p>
        </w:tc>
      </w:tr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исполнитель           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(Должность, подпись, фамилия и инициалы)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956960" w:rsidRPr="003717B4" w:rsidRDefault="00956960" w:rsidP="00956960">
      <w:pPr>
        <w:pStyle w:val="ConsPlusNormal"/>
        <w:jc w:val="both"/>
      </w:pP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Pr="003717B4" w:rsidRDefault="00956960" w:rsidP="00956960">
      <w:pPr>
        <w:pStyle w:val="ConsPlusNormal"/>
        <w:jc w:val="right"/>
        <w:outlineLvl w:val="1"/>
      </w:pPr>
      <w:r w:rsidRPr="003717B4">
        <w:lastRenderedPageBreak/>
        <w:t>Приложение N 4</w:t>
      </w:r>
    </w:p>
    <w:p w:rsidR="00956960" w:rsidRPr="00306C12" w:rsidRDefault="00956960" w:rsidP="00956960">
      <w:pPr>
        <w:pStyle w:val="ConsPlusNormal"/>
        <w:jc w:val="right"/>
      </w:pPr>
      <w:r w:rsidRPr="00306C12">
        <w:t>к Положению по организации</w:t>
      </w:r>
    </w:p>
    <w:p w:rsidR="00956960" w:rsidRPr="00306C12" w:rsidRDefault="00956960" w:rsidP="00956960">
      <w:pPr>
        <w:pStyle w:val="ConsPlusNormal"/>
        <w:jc w:val="right"/>
      </w:pPr>
      <w:r w:rsidRPr="00306C12">
        <w:t>эксплуатационно-технического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обслуживания </w:t>
      </w:r>
      <w:r>
        <w:t xml:space="preserve">муниципальной </w:t>
      </w:r>
      <w:r w:rsidRPr="00306C12">
        <w:t>систем</w:t>
      </w:r>
      <w:r>
        <w:t>ы</w:t>
      </w:r>
      <w:r w:rsidRPr="00306C12">
        <w:t xml:space="preserve"> оповещения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населения </w:t>
      </w:r>
      <w:r>
        <w:t xml:space="preserve">и паспортов систем оповещения </w:t>
      </w:r>
    </w:p>
    <w:p w:rsidR="00956960" w:rsidRPr="003717B4" w:rsidRDefault="00956960" w:rsidP="00956960">
      <w:pPr>
        <w:pStyle w:val="ConsPlusNormal"/>
        <w:jc w:val="both"/>
      </w:pP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 xml:space="preserve"> "УТВЕРЖДАЮ"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>(Должность)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717B4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Pr="003717B4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19"/>
      <w:bookmarkEnd w:id="5"/>
      <w:r w:rsidRPr="003717B4">
        <w:rPr>
          <w:rFonts w:ascii="Times New Roman" w:hAnsi="Times New Roman" w:cs="Times New Roman"/>
          <w:sz w:val="24"/>
          <w:szCs w:val="24"/>
        </w:rPr>
        <w:t>АКТ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проведения технического обслуживания (ТО-2) </w:t>
      </w:r>
      <w:proofErr w:type="gramStart"/>
      <w:r w:rsidRPr="003717B4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средств оповещения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(Наименование системы оповещения)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(Должность, фамилия и инициалы)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(Должность, фамилия и инициалы каждого)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в  период  </w:t>
      </w:r>
      <w:proofErr w:type="gramStart"/>
      <w:r w:rsidRPr="003717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17B4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3717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17B4">
        <w:rPr>
          <w:rFonts w:ascii="Times New Roman" w:hAnsi="Times New Roman" w:cs="Times New Roman"/>
          <w:sz w:val="24"/>
          <w:szCs w:val="24"/>
        </w:rPr>
        <w:t xml:space="preserve"> ______ провела проверку качества проведения годового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технического обслуживания и технического состояния ТСО.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1. Результаты годового технического обслуживания</w:t>
      </w:r>
    </w:p>
    <w:p w:rsidR="00956960" w:rsidRPr="003717B4" w:rsidRDefault="00956960" w:rsidP="00956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средств оповещения: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417"/>
        <w:gridCol w:w="1474"/>
        <w:gridCol w:w="1191"/>
        <w:gridCol w:w="1417"/>
        <w:gridCol w:w="1077"/>
      </w:tblGrid>
      <w:tr w:rsidR="00956960" w:rsidRPr="003717B4" w:rsidTr="00A51D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 xml:space="preserve">N </w:t>
            </w:r>
            <w:proofErr w:type="spellStart"/>
            <w:proofErr w:type="gramStart"/>
            <w:r w:rsidRPr="003717B4">
              <w:t>п</w:t>
            </w:r>
            <w:proofErr w:type="spellEnd"/>
            <w:proofErr w:type="gramEnd"/>
            <w:r w:rsidRPr="003717B4">
              <w:t>/</w:t>
            </w:r>
            <w:proofErr w:type="spellStart"/>
            <w:r w:rsidRPr="003717B4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Тип ТСО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Имеется в наличии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Всего обслужено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Исправно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Требует текущего ремонта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Примечание</w:t>
            </w:r>
          </w:p>
        </w:tc>
      </w:tr>
      <w:tr w:rsidR="00956960" w:rsidRPr="003717B4" w:rsidTr="00A51D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7</w:t>
            </w:r>
          </w:p>
        </w:tc>
      </w:tr>
      <w:tr w:rsidR="00956960" w:rsidRPr="003717B4" w:rsidTr="00A51D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</w:tbl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2. Характерные   неисправности  средств  оповещения,   выявленные   </w:t>
      </w:r>
      <w:proofErr w:type="gramStart"/>
      <w:r w:rsidRPr="003717B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эксплуатации  и  техническом  обслуживании,  и  их причины. Рекомендации </w:t>
      </w:r>
      <w:proofErr w:type="gramStart"/>
      <w:r w:rsidRPr="003717B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мероприятиям, которые необходимо провести для их предотвращения: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3. По  результатам  проведения  технического   обслуживания   состояние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средств оповещения оценивается: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4. Оценка  состояния  хранения,  эксплуатации и ремонта ТСО,  состояния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метрологического  обеспечения,  запаса  ЗИП  и  рекомендации  по устранению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выявленных недостатков: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5. Лучшими  специалистами  по  содержанию средств оповещения  являются: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6. Предложения   по    совершенствованию    технического  обслуживания: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Члены комиссии: 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956960" w:rsidRPr="003717B4" w:rsidRDefault="00956960" w:rsidP="00956960">
      <w:pPr>
        <w:pStyle w:val="ConsPlusNormal"/>
        <w:jc w:val="both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Pr="00594DF7" w:rsidRDefault="00956960" w:rsidP="00956960">
      <w:pPr>
        <w:pStyle w:val="ConsPlusNormal"/>
        <w:jc w:val="right"/>
        <w:outlineLvl w:val="1"/>
      </w:pPr>
      <w:r w:rsidRPr="00594DF7">
        <w:lastRenderedPageBreak/>
        <w:t>Приложение N 5</w:t>
      </w:r>
    </w:p>
    <w:p w:rsidR="00956960" w:rsidRPr="00306C12" w:rsidRDefault="00956960" w:rsidP="00956960">
      <w:pPr>
        <w:pStyle w:val="ConsPlusNormal"/>
        <w:jc w:val="right"/>
      </w:pPr>
      <w:r w:rsidRPr="00306C12">
        <w:t>к Положению по организации</w:t>
      </w:r>
    </w:p>
    <w:p w:rsidR="00956960" w:rsidRPr="00306C12" w:rsidRDefault="00956960" w:rsidP="00956960">
      <w:pPr>
        <w:pStyle w:val="ConsPlusNormal"/>
        <w:jc w:val="right"/>
      </w:pPr>
      <w:r w:rsidRPr="00306C12">
        <w:t>эксплуатационно-технического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обслуживания </w:t>
      </w:r>
      <w:r>
        <w:t xml:space="preserve">муниципальной </w:t>
      </w:r>
      <w:r w:rsidRPr="00306C12">
        <w:t>систем</w:t>
      </w:r>
      <w:r>
        <w:t>ы</w:t>
      </w:r>
      <w:r w:rsidRPr="00306C12">
        <w:t xml:space="preserve"> оповещения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населения </w:t>
      </w:r>
      <w:r>
        <w:t xml:space="preserve">и паспортов систем оповещения </w:t>
      </w:r>
    </w:p>
    <w:p w:rsidR="00956960" w:rsidRPr="00594DF7" w:rsidRDefault="00956960" w:rsidP="00956960">
      <w:pPr>
        <w:pStyle w:val="ConsPlusNormal"/>
        <w:jc w:val="both"/>
      </w:pP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 xml:space="preserve">  "УТВЕРЖДАЮ"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>(Должность)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B4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956960" w:rsidRDefault="00956960" w:rsidP="00956960">
      <w:pPr>
        <w:pStyle w:val="ConsPlusNonformat"/>
        <w:jc w:val="both"/>
      </w:pP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15"/>
      <w:bookmarkEnd w:id="6"/>
      <w:r w:rsidRPr="003717B4">
        <w:rPr>
          <w:rFonts w:ascii="Times New Roman" w:hAnsi="Times New Roman" w:cs="Times New Roman"/>
          <w:sz w:val="24"/>
          <w:szCs w:val="24"/>
        </w:rPr>
        <w:t>Формуляр (паспорт)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технического средства оповещения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(Наименование и индекс ТСО)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1. Основные сведения о ТСО</w:t>
      </w:r>
    </w:p>
    <w:p w:rsidR="00956960" w:rsidRDefault="00956960" w:rsidP="00956960">
      <w:pPr>
        <w:pStyle w:val="ConsPlusNonformat"/>
        <w:jc w:val="both"/>
      </w:pP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717B4">
        <w:rPr>
          <w:rFonts w:ascii="Times New Roman" w:hAnsi="Times New Roman" w:cs="Times New Roman"/>
          <w:sz w:val="24"/>
          <w:szCs w:val="24"/>
        </w:rPr>
        <w:t xml:space="preserve">1.1. Настоящий      формуляр      (паспорт)     распространяется     </w:t>
      </w:r>
      <w:proofErr w:type="gramStart"/>
      <w:r w:rsidRPr="003717B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    (наименование    ТСО),   является   неотъемлемой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принадлежностью ТСО и передается вместе с ним.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1.2. Обозначение ТСО (децимальный номер): 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1.3. Дата изготовления: "__" __________ 20__ г.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1.4. Заводской номер: 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1.5. </w:t>
      </w:r>
      <w:proofErr w:type="gramStart"/>
      <w:r w:rsidRPr="003717B4">
        <w:rPr>
          <w:rFonts w:ascii="Times New Roman" w:hAnsi="Times New Roman" w:cs="Times New Roman"/>
          <w:sz w:val="24"/>
          <w:szCs w:val="24"/>
        </w:rPr>
        <w:t>Предприятие-производитель  (наименование,  почтовый и  юридический</w:t>
      </w:r>
      <w:proofErr w:type="gramEnd"/>
    </w:p>
    <w:p w:rsidR="00956960" w:rsidRDefault="00956960" w:rsidP="00956960">
      <w:pPr>
        <w:pStyle w:val="ConsPlusNonformat"/>
        <w:jc w:val="both"/>
      </w:pPr>
      <w:r w:rsidRPr="003717B4">
        <w:rPr>
          <w:rFonts w:ascii="Times New Roman" w:hAnsi="Times New Roman" w:cs="Times New Roman"/>
          <w:sz w:val="24"/>
          <w:szCs w:val="24"/>
        </w:rPr>
        <w:t>адрес): 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                  2. Основные технические данные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2.1. __________________________________________ </w:t>
      </w:r>
      <w:proofErr w:type="gramStart"/>
      <w:r w:rsidRPr="003717B4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3717B4">
        <w:rPr>
          <w:rFonts w:ascii="Times New Roman" w:hAnsi="Times New Roman" w:cs="Times New Roman"/>
          <w:sz w:val="24"/>
          <w:szCs w:val="24"/>
        </w:rPr>
        <w:t xml:space="preserve"> для работы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2.2. ТСО обеспечивает: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    2.3. Основные технические данные в соответствии с таблицей 2.1.</w:t>
      </w:r>
    </w:p>
    <w:p w:rsidR="00956960" w:rsidRPr="003717B4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Таблица 2.1.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956960" w:rsidTr="00956960">
        <w:trPr>
          <w:jc w:val="center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Значение</w:t>
            </w:r>
          </w:p>
        </w:tc>
      </w:tr>
      <w:tr w:rsidR="00956960" w:rsidTr="00956960">
        <w:trPr>
          <w:jc w:val="center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696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lastRenderedPageBreak/>
        <w:t>3. Комплектность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 xml:space="preserve">3.1. Составные  части ТСО и изменения в комплектности в  соответствии </w:t>
      </w:r>
      <w:proofErr w:type="gramStart"/>
      <w:r w:rsidRPr="003717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таблицей 3.1.</w:t>
      </w:r>
    </w:p>
    <w:p w:rsidR="00956960" w:rsidRPr="003717B4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7B4">
        <w:rPr>
          <w:rFonts w:ascii="Times New Roman" w:hAnsi="Times New Roman" w:cs="Times New Roman"/>
          <w:sz w:val="24"/>
          <w:szCs w:val="24"/>
        </w:rPr>
        <w:t>Таблица 3.1.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54"/>
        <w:gridCol w:w="1531"/>
        <w:gridCol w:w="1978"/>
        <w:gridCol w:w="1417"/>
      </w:tblGrid>
      <w:tr w:rsidR="00956960" w:rsidRPr="003717B4" w:rsidTr="0095696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Обозначение ТСО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Наименование ТСО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Количество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3717B4" w:rsidRDefault="00956960" w:rsidP="00A51D9F">
            <w:pPr>
              <w:pStyle w:val="ConsPlusNormal"/>
              <w:jc w:val="center"/>
            </w:pPr>
            <w:r w:rsidRPr="003717B4">
              <w:t>Примечание</w:t>
            </w:r>
          </w:p>
        </w:tc>
      </w:tr>
      <w:tr w:rsidR="00956960" w:rsidTr="0095696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56960" w:rsidTr="0095696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Default="00956960" w:rsidP="00A51D9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956960" w:rsidRPr="00A74F4E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4. Ресурсы, сроки службы и хранения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4.1. Ресурсы, сроки службы и хранения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Ресурс     технического     средства     оповещения     до      первого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                     (среднего, капитального)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ремонта ___________________________________________________________________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                 (параметр, характеризующий наработку)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в  течение срока службы ____ лет, в том числе срок хранения _______________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_______ лет (года) ________________________________________________________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74F4E">
        <w:rPr>
          <w:rFonts w:ascii="Times New Roman" w:hAnsi="Times New Roman" w:cs="Times New Roman"/>
          <w:sz w:val="24"/>
          <w:szCs w:val="24"/>
        </w:rPr>
        <w:t>(в консервации (упаковке) изготовителя,</w:t>
      </w:r>
      <w:proofErr w:type="gramEnd"/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       в складских помещениях, на открытых площадках и т.п.)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Указанные ресурсы, сроки службы и хранения действительны при соблюдении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потребителем требований действующей эксплуатационной документации.</w:t>
      </w:r>
    </w:p>
    <w:p w:rsidR="00956960" w:rsidRPr="00A74F4E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5. Консервация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5.1. Сведения  о  консервации,  </w:t>
      </w:r>
      <w:proofErr w:type="spellStart"/>
      <w:r w:rsidRPr="00A74F4E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A74F4E">
        <w:rPr>
          <w:rFonts w:ascii="Times New Roman" w:hAnsi="Times New Roman" w:cs="Times New Roman"/>
          <w:sz w:val="24"/>
          <w:szCs w:val="24"/>
        </w:rPr>
        <w:t xml:space="preserve">  и   </w:t>
      </w:r>
      <w:proofErr w:type="spellStart"/>
      <w:r w:rsidRPr="00A74F4E">
        <w:rPr>
          <w:rFonts w:ascii="Times New Roman" w:hAnsi="Times New Roman" w:cs="Times New Roman"/>
          <w:sz w:val="24"/>
          <w:szCs w:val="24"/>
        </w:rPr>
        <w:t>переконсервации</w:t>
      </w:r>
      <w:proofErr w:type="spellEnd"/>
      <w:r w:rsidRPr="00A74F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74F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F4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74F4E">
        <w:rPr>
          <w:rFonts w:ascii="Times New Roman" w:hAnsi="Times New Roman" w:cs="Times New Roman"/>
          <w:sz w:val="24"/>
          <w:szCs w:val="24"/>
        </w:rPr>
        <w:t xml:space="preserve"> с таблицей 5.1.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Таблица 5.1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288"/>
        <w:gridCol w:w="2268"/>
        <w:gridCol w:w="2381"/>
      </w:tblGrid>
      <w:tr w:rsidR="00956960" w:rsidTr="00A51D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Наименование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Срок действия,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Должность, фамилия и подпись</w:t>
            </w:r>
          </w:p>
        </w:tc>
      </w:tr>
      <w:tr w:rsidR="00956960" w:rsidTr="00A51D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</w:tr>
    </w:tbl>
    <w:p w:rsidR="00956960" w:rsidRPr="00A74F4E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6. Движение ТСО при эксплуатации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6.1. Движение ТСО при эксплуатации в соответствии с таблицей 6.1.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Таблица 6.1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60"/>
        <w:gridCol w:w="1020"/>
        <w:gridCol w:w="1694"/>
        <w:gridCol w:w="1304"/>
        <w:gridCol w:w="2154"/>
      </w:tblGrid>
      <w:tr w:rsidR="00956960" w:rsidTr="00A51D9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 установки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Где установлено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 снятия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Наработка с начала эксплуатации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Причина снятия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ФИО, подпись лица, проводившего установку (снятие)</w:t>
            </w:r>
          </w:p>
        </w:tc>
      </w:tr>
      <w:tr w:rsidR="00956960" w:rsidTr="00A51D9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</w:tr>
    </w:tbl>
    <w:p w:rsidR="00956960" w:rsidRPr="00A74F4E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7. Учет работы ТСО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7.1. Учет работы ТСО в соответствии с таблицей 7.1.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Таблица 7.1.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91"/>
        <w:gridCol w:w="989"/>
        <w:gridCol w:w="1075"/>
        <w:gridCol w:w="1037"/>
        <w:gridCol w:w="964"/>
        <w:gridCol w:w="1138"/>
        <w:gridCol w:w="794"/>
        <w:gridCol w:w="1134"/>
      </w:tblGrid>
      <w:tr w:rsidR="00956960" w:rsidRPr="00A74F4E" w:rsidTr="00A51D9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Цель работы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Время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Продолжительность работы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Наработка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Кто проводит работу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 xml:space="preserve">Должность, фамилия и подпись </w:t>
            </w:r>
            <w:r w:rsidRPr="00A74F4E">
              <w:lastRenderedPageBreak/>
              <w:t>ведущего формуляр</w:t>
            </w:r>
          </w:p>
        </w:tc>
      </w:tr>
      <w:tr w:rsidR="00956960" w:rsidRPr="00A74F4E" w:rsidTr="00A51D9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Начала 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Окончания работы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После последнего ремонта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С начала эксплуатации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</w:p>
        </w:tc>
      </w:tr>
      <w:tr w:rsidR="00956960" w:rsidRPr="00A74F4E" w:rsidTr="00A51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</w:tr>
    </w:tbl>
    <w:p w:rsidR="00956960" w:rsidRPr="00A74F4E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8. Учет технического обслуживания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8.1. Сведения о техническом обслуживании ТСО в соответствии с  таблицей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8.1.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Таблица 8.1.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361"/>
        <w:gridCol w:w="1166"/>
        <w:gridCol w:w="1085"/>
        <w:gridCol w:w="1618"/>
        <w:gridCol w:w="955"/>
        <w:gridCol w:w="1128"/>
        <w:gridCol w:w="1020"/>
      </w:tblGrid>
      <w:tr w:rsidR="00956960" w:rsidTr="00A51D9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Вид технического обслуживания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Наработка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Основание (наименование, номер и дата документа)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Должность, фамилия и подпись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Примечание</w:t>
            </w:r>
          </w:p>
        </w:tc>
      </w:tr>
      <w:tr w:rsidR="00956960" w:rsidTr="00A51D9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После последнего ремонта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С начала эксплуатации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proofErr w:type="gramStart"/>
            <w:r w:rsidRPr="00A74F4E">
              <w:t>Выполнившего</w:t>
            </w:r>
            <w:proofErr w:type="gramEnd"/>
            <w:r w:rsidRPr="00A74F4E">
              <w:t xml:space="preserve"> работу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proofErr w:type="gramStart"/>
            <w:r w:rsidRPr="00A74F4E">
              <w:t>Проверившего</w:t>
            </w:r>
            <w:proofErr w:type="gramEnd"/>
            <w:r w:rsidRPr="00A74F4E">
              <w:t xml:space="preserve"> работу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</w:p>
        </w:tc>
      </w:tr>
      <w:tr w:rsidR="00956960" w:rsidTr="00A51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</w:tr>
    </w:tbl>
    <w:p w:rsidR="00956960" w:rsidRPr="00A74F4E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9. Учет работы по бюллетеням и указаниям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74F4E">
        <w:rPr>
          <w:rFonts w:ascii="Times New Roman" w:hAnsi="Times New Roman" w:cs="Times New Roman"/>
          <w:sz w:val="24"/>
          <w:szCs w:val="24"/>
        </w:rPr>
        <w:t>9.1. Учет работы, выполняемой по бюллетеням и указаниям, в соответствии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с таблицей 9.1.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Таблица 9.1.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1426"/>
        <w:gridCol w:w="1824"/>
        <w:gridCol w:w="1459"/>
        <w:gridCol w:w="1417"/>
        <w:gridCol w:w="1417"/>
      </w:tblGrid>
      <w:tr w:rsidR="00956960" w:rsidTr="00A51D9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Номер бюллетеня (указания)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Краткое содержание работы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Установленный срок выполнения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 выполнения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Должность, фамилия и подпись</w:t>
            </w:r>
          </w:p>
        </w:tc>
      </w:tr>
      <w:tr w:rsidR="00956960" w:rsidTr="00A51D9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proofErr w:type="gramStart"/>
            <w:r w:rsidRPr="00A74F4E">
              <w:t>Выполнившего</w:t>
            </w:r>
            <w:proofErr w:type="gramEnd"/>
            <w:r w:rsidRPr="00A74F4E">
              <w:t xml:space="preserve">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proofErr w:type="gramStart"/>
            <w:r w:rsidRPr="00A74F4E">
              <w:t>Проверившего</w:t>
            </w:r>
            <w:proofErr w:type="gramEnd"/>
            <w:r w:rsidRPr="00A74F4E">
              <w:t xml:space="preserve"> работу</w:t>
            </w:r>
          </w:p>
        </w:tc>
      </w:tr>
      <w:tr w:rsidR="00956960" w:rsidTr="00A51D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                 10. Учет работы при эксплуатации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10.1. Учет выполнения работы в соответствии с таблицей 10.1.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Таблица 10.1.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8"/>
        <w:gridCol w:w="2835"/>
        <w:gridCol w:w="1781"/>
        <w:gridCol w:w="1733"/>
        <w:gridCol w:w="1191"/>
      </w:tblGrid>
      <w:tr w:rsidR="00956960" w:rsidTr="00A51D9F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Наименование работы и причина ее выполнения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Должность, фамилия и подпись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Примечание</w:t>
            </w:r>
          </w:p>
        </w:tc>
      </w:tr>
      <w:tr w:rsidR="00956960" w:rsidTr="00A51D9F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proofErr w:type="gramStart"/>
            <w:r w:rsidRPr="00A74F4E">
              <w:t>Выполнившего</w:t>
            </w:r>
            <w:proofErr w:type="gramEnd"/>
            <w:r w:rsidRPr="00A74F4E">
              <w:t xml:space="preserve"> работу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proofErr w:type="gramStart"/>
            <w:r w:rsidRPr="00A74F4E">
              <w:t>Проверившего</w:t>
            </w:r>
            <w:proofErr w:type="gramEnd"/>
            <w:r w:rsidRPr="00A74F4E">
              <w:t xml:space="preserve"> работу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</w:p>
        </w:tc>
      </w:tr>
      <w:tr w:rsidR="00956960" w:rsidTr="00A51D9F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10.2. Особые   замечания   по  эксплуатации  и   аварийным   случаям  </w:t>
      </w:r>
      <w:proofErr w:type="gramStart"/>
      <w:r w:rsidRPr="00A74F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F4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74F4E">
        <w:rPr>
          <w:rFonts w:ascii="Times New Roman" w:hAnsi="Times New Roman" w:cs="Times New Roman"/>
          <w:sz w:val="24"/>
          <w:szCs w:val="24"/>
        </w:rPr>
        <w:t xml:space="preserve"> с таблицей 10.2.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Таблица 10.2.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75"/>
        <w:gridCol w:w="2381"/>
        <w:gridCol w:w="2551"/>
      </w:tblGrid>
      <w:tr w:rsidR="00956960" w:rsidTr="00A51D9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Основные замечания по эксплуатации и аварийным случаям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Принятые меры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Должность, фамилия и подпись ответственного лица</w:t>
            </w:r>
          </w:p>
        </w:tc>
      </w:tr>
      <w:tr w:rsidR="00956960" w:rsidTr="00A51D9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10.3. Периодический  контроль  </w:t>
      </w:r>
      <w:proofErr w:type="gramStart"/>
      <w:r w:rsidRPr="00A74F4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A74F4E">
        <w:rPr>
          <w:rFonts w:ascii="Times New Roman" w:hAnsi="Times New Roman" w:cs="Times New Roman"/>
          <w:sz w:val="24"/>
          <w:szCs w:val="24"/>
        </w:rPr>
        <w:t xml:space="preserve"> эксплуатационных и  технических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характеристик.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lastRenderedPageBreak/>
        <w:t xml:space="preserve">    10.3.1. Периодический контроль </w:t>
      </w:r>
      <w:proofErr w:type="gramStart"/>
      <w:r w:rsidRPr="00A74F4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A74F4E">
        <w:rPr>
          <w:rFonts w:ascii="Times New Roman" w:hAnsi="Times New Roman" w:cs="Times New Roman"/>
          <w:sz w:val="24"/>
          <w:szCs w:val="24"/>
        </w:rPr>
        <w:t xml:space="preserve"> эксплуатационных и  технических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характеристик  </w:t>
      </w:r>
      <w:proofErr w:type="gramStart"/>
      <w:r w:rsidRPr="00A74F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4F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в соответствии с таблицей 10.3.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Таблица 10.3.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9"/>
        <w:gridCol w:w="994"/>
        <w:gridCol w:w="994"/>
        <w:gridCol w:w="994"/>
        <w:gridCol w:w="706"/>
        <w:gridCol w:w="706"/>
        <w:gridCol w:w="624"/>
        <w:gridCol w:w="850"/>
        <w:gridCol w:w="680"/>
        <w:gridCol w:w="907"/>
      </w:tblGrid>
      <w:tr w:rsidR="00956960" w:rsidTr="00A51D9F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Наименование и единица измерения проверяемой характеристики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Номинальное значение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Предельное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Периодичность контроля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Результаты контроля</w:t>
            </w:r>
          </w:p>
        </w:tc>
      </w:tr>
      <w:tr w:rsidR="00956960" w:rsidTr="00A51D9F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Значение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  <w:jc w:val="center"/>
            </w:pPr>
            <w:r w:rsidRPr="00A74F4E">
              <w:t>Значение</w:t>
            </w:r>
          </w:p>
        </w:tc>
      </w:tr>
      <w:tr w:rsidR="00956960" w:rsidTr="00A51D9F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A74F4E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10.4. Сведения о рекламациях.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 xml:space="preserve">    10.4.1. Сведения о рекламациях заносят в таблицу 10.4.</w:t>
      </w:r>
    </w:p>
    <w:p w:rsidR="00956960" w:rsidRPr="00A74F4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F4E">
        <w:rPr>
          <w:rFonts w:ascii="Times New Roman" w:hAnsi="Times New Roman" w:cs="Times New Roman"/>
          <w:sz w:val="24"/>
          <w:szCs w:val="24"/>
        </w:rPr>
        <w:t>Таблица 10.4.</w:t>
      </w: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1"/>
        <w:gridCol w:w="1637"/>
        <w:gridCol w:w="1637"/>
        <w:gridCol w:w="1304"/>
        <w:gridCol w:w="1304"/>
        <w:gridCol w:w="1531"/>
      </w:tblGrid>
      <w:tr w:rsidR="00956960" w:rsidTr="00A51D9F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Дата поступления рекламации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Номер и дата составления рекламации, составитель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Содержание рекламации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proofErr w:type="gramStart"/>
            <w:r w:rsidRPr="00FE0190">
              <w:t>Принята</w:t>
            </w:r>
            <w:proofErr w:type="gramEnd"/>
            <w:r w:rsidRPr="00FE0190">
              <w:t>, отклонена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Принятые меры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Причины отклонения</w:t>
            </w:r>
          </w:p>
        </w:tc>
      </w:tr>
      <w:tr w:rsidR="00956960" w:rsidTr="00A51D9F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11. Хранение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11.1. Сведения о хранении ТСО в соответствии с таблицей 11.1.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Таблица 11.1.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57"/>
        <w:gridCol w:w="1984"/>
        <w:gridCol w:w="1694"/>
        <w:gridCol w:w="1928"/>
      </w:tblGrid>
      <w:tr w:rsidR="00956960" w:rsidTr="00A51D9F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Условия хранения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Вид хранения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Примечание</w:t>
            </w:r>
          </w:p>
        </w:tc>
      </w:tr>
      <w:tr w:rsidR="00956960" w:rsidTr="00A51D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Приемки на хранение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Снятия с хранения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</w:tr>
      <w:tr w:rsidR="00956960" w:rsidTr="00A51D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12. Ремонт</w:t>
      </w:r>
    </w:p>
    <w:p w:rsidR="00956960" w:rsidRDefault="00956960" w:rsidP="00956960">
      <w:pPr>
        <w:pStyle w:val="ConsPlusNonformat"/>
        <w:jc w:val="both"/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E0190">
        <w:rPr>
          <w:rFonts w:ascii="Times New Roman" w:hAnsi="Times New Roman" w:cs="Times New Roman"/>
          <w:sz w:val="24"/>
          <w:szCs w:val="24"/>
        </w:rPr>
        <w:t>12.1. Краткие записи о произведенном ремонте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 ___________________ N 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(Наименование технического       (Обозначение)        (Заводской номер)</w:t>
      </w:r>
      <w:proofErr w:type="gramEnd"/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средства оповещения)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(Предприятие; дата)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Наработка с начала эксплуатации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(Параметр, характеризующий ресурс или срок службы)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Наработка после последнего ремонта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(Параметр, характеризующий ресурс или срок службы)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Причина поступления в ремонт 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Сведения о произведенном ремонте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(Вид ремонта и краткие</w:t>
      </w:r>
      <w:proofErr w:type="gramEnd"/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сведения о ремонте)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12.2. Данные приемо-сдаточных испытаний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(Указания о соответствии технических характеристик,</w:t>
      </w:r>
      <w:proofErr w:type="gramEnd"/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полученных при испытаниях</w:t>
      </w:r>
      <w:proofErr w:type="gramEnd"/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ТСО после ремонта, требованиям ремонтной документации)</w:t>
      </w:r>
      <w:proofErr w:type="gramEnd"/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12.3. Свидетельство о приемке и гарантии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 __________________ N 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(Наименование ТСО)       (Обозначение)           (Заводской номер)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 ____________________________ согласно 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(Вид ремонта)    (Наименование предприятия,             (Вид документа)</w:t>
      </w:r>
      <w:proofErr w:type="gramEnd"/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условное обозначение)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Приня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E0190">
        <w:rPr>
          <w:rFonts w:ascii="Times New Roman" w:hAnsi="Times New Roman" w:cs="Times New Roman"/>
          <w:sz w:val="24"/>
          <w:szCs w:val="24"/>
        </w:rPr>
        <w:t>а)  в  соответствии с обязательными требованиями государственных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(национальных)   стандартов   и  действующей  технической  документацией  и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призна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0190">
        <w:rPr>
          <w:rFonts w:ascii="Times New Roman" w:hAnsi="Times New Roman" w:cs="Times New Roman"/>
          <w:sz w:val="24"/>
          <w:szCs w:val="24"/>
        </w:rPr>
        <w:t>а) годным(ой) для эксплуатации.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Ресурс до очередного ремонта 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(параметр, определяющий</w:t>
      </w:r>
      <w:proofErr w:type="gramEnd"/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 в течение срока службы ____ лет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ресурс)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(года), в том числе срок хранения 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(условия хранения лет (года)</w:t>
      </w:r>
      <w:proofErr w:type="gramEnd"/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Исполнитель  ремонта  гарантирует  соответствие  технического  средства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оповещения  требованиям действующей технической документации при соблюдении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потребителем требований действующей эксплуатационной документации.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Начальник ОТК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МП       _________________   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(при наличии)  (Личная подпись)      (Расшифровка подписи)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"__" __________ 20__ г.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13. Особые отметки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13.1. Отметки, вносимые во время эксплуатации ТСО.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14. Оценка состояния ТСО и ведения формуляра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14.1. Оценка состояния ТСО и правильность ведения формуляра в  соответствии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с таблицей 14.1.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Таблица 14.1.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62"/>
        <w:gridCol w:w="1728"/>
        <w:gridCol w:w="1361"/>
        <w:gridCol w:w="1361"/>
        <w:gridCol w:w="1247"/>
        <w:gridCol w:w="1417"/>
      </w:tblGrid>
      <w:tr w:rsidR="00956960" w:rsidTr="00A51D9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Вид контроля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 xml:space="preserve">Должность </w:t>
            </w:r>
            <w:proofErr w:type="gramStart"/>
            <w:r w:rsidRPr="00FE0190">
              <w:t>проверяющего</w:t>
            </w:r>
            <w:proofErr w:type="gramEnd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 xml:space="preserve">Заключение и оценка </w:t>
            </w:r>
            <w:proofErr w:type="gramStart"/>
            <w:r w:rsidRPr="00FE0190">
              <w:t>проверяющего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 xml:space="preserve">Подпись </w:t>
            </w:r>
            <w:proofErr w:type="gramStart"/>
            <w:r w:rsidRPr="00FE0190">
              <w:t>проверяющего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Отметка об устранении замечания и подпись</w:t>
            </w:r>
          </w:p>
        </w:tc>
      </w:tr>
      <w:tr w:rsidR="00956960" w:rsidTr="00A51D9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both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 xml:space="preserve">По состоянию </w:t>
            </w:r>
            <w:r w:rsidRPr="00FE0190">
              <w:lastRenderedPageBreak/>
              <w:t>ТСО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lastRenderedPageBreak/>
              <w:t xml:space="preserve">По ведению </w:t>
            </w:r>
            <w:r w:rsidRPr="00FE0190">
              <w:lastRenderedPageBreak/>
              <w:t>формуляра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</w:tr>
      <w:tr w:rsidR="00956960" w:rsidTr="00A51D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15. Регистрация изменений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06"/>
        <w:gridCol w:w="710"/>
        <w:gridCol w:w="850"/>
        <w:gridCol w:w="1020"/>
        <w:gridCol w:w="998"/>
        <w:gridCol w:w="955"/>
        <w:gridCol w:w="1387"/>
        <w:gridCol w:w="821"/>
        <w:gridCol w:w="794"/>
      </w:tblGrid>
      <w:tr w:rsidR="00956960" w:rsidTr="00A51D9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 xml:space="preserve">N </w:t>
            </w:r>
            <w:proofErr w:type="spellStart"/>
            <w:proofErr w:type="gramStart"/>
            <w:r w:rsidRPr="00FE0190">
              <w:t>п</w:t>
            </w:r>
            <w:proofErr w:type="spellEnd"/>
            <w:proofErr w:type="gramEnd"/>
            <w:r w:rsidRPr="00FE0190">
              <w:t>/</w:t>
            </w:r>
            <w:proofErr w:type="spellStart"/>
            <w:r w:rsidRPr="00FE0190">
              <w:t>п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Номера листов (страниц)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Всего листов (страниц) в документе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N документа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Входящий N сопроводительного документа и дата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Подпись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Дата</w:t>
            </w:r>
          </w:p>
        </w:tc>
      </w:tr>
      <w:tr w:rsidR="00956960" w:rsidTr="00A51D9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Измененных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proofErr w:type="gramStart"/>
            <w:r w:rsidRPr="00FE0190">
              <w:t>Замененных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Новых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Аннулированных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</w:p>
        </w:tc>
      </w:tr>
      <w:tr w:rsidR="00956960" w:rsidTr="00A51D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Итого в формуляре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пронумерованных ____________________________ страниц.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МП (при наличии)           (Количество)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E0190">
        <w:rPr>
          <w:rFonts w:ascii="Times New Roman" w:hAnsi="Times New Roman" w:cs="Times New Roman"/>
          <w:sz w:val="24"/>
          <w:szCs w:val="24"/>
        </w:rPr>
        <w:t>(Запись  производится  на  обороте  последнего  и  заверяется  подписью</w:t>
      </w:r>
      <w:proofErr w:type="gramEnd"/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должностного  лица,  ответственного  за  эксплуатацию технического средства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оповещения, проставляются дата и печать).</w:t>
      </w: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721521" w:rsidRDefault="00956960" w:rsidP="00956960">
      <w:pPr>
        <w:pStyle w:val="ConsPlusNormal"/>
        <w:jc w:val="both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Pr="00721521" w:rsidRDefault="00956960" w:rsidP="00956960">
      <w:pPr>
        <w:pStyle w:val="ConsPlusNormal"/>
        <w:jc w:val="right"/>
        <w:outlineLvl w:val="1"/>
      </w:pPr>
      <w:r w:rsidRPr="00721521">
        <w:lastRenderedPageBreak/>
        <w:t>Приложение N 6</w:t>
      </w:r>
    </w:p>
    <w:p w:rsidR="00956960" w:rsidRPr="00306C12" w:rsidRDefault="00956960" w:rsidP="00956960">
      <w:pPr>
        <w:pStyle w:val="ConsPlusNormal"/>
        <w:jc w:val="right"/>
      </w:pPr>
      <w:r w:rsidRPr="00306C12">
        <w:t>к Положению по организации</w:t>
      </w:r>
    </w:p>
    <w:p w:rsidR="00956960" w:rsidRPr="00306C12" w:rsidRDefault="00956960" w:rsidP="00956960">
      <w:pPr>
        <w:pStyle w:val="ConsPlusNormal"/>
        <w:jc w:val="right"/>
      </w:pPr>
      <w:r w:rsidRPr="00306C12">
        <w:t>эксплуатационно-технического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обслуживания </w:t>
      </w:r>
      <w:r>
        <w:t xml:space="preserve">муниципальной </w:t>
      </w:r>
      <w:r w:rsidRPr="00306C12">
        <w:t>систем</w:t>
      </w:r>
      <w:r>
        <w:t>ы</w:t>
      </w:r>
      <w:r w:rsidRPr="00306C12">
        <w:t xml:space="preserve"> оповещения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населения </w:t>
      </w:r>
      <w:r>
        <w:t xml:space="preserve">и паспортов систем оповещения </w:t>
      </w:r>
    </w:p>
    <w:p w:rsidR="00956960" w:rsidRPr="00721521" w:rsidRDefault="00956960" w:rsidP="00956960">
      <w:pPr>
        <w:pStyle w:val="ConsPlusNormal"/>
        <w:jc w:val="both"/>
      </w:pP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54"/>
      <w:bookmarkEnd w:id="7"/>
      <w:r w:rsidRPr="00FE0190">
        <w:rPr>
          <w:rFonts w:ascii="Times New Roman" w:hAnsi="Times New Roman" w:cs="Times New Roman"/>
          <w:sz w:val="24"/>
          <w:szCs w:val="24"/>
        </w:rPr>
        <w:t>СПРАВКА</w:t>
      </w: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о наличии и состоянии технических средств оповещения</w:t>
      </w: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___________________________________________ на ____________________ 20__ г.</w:t>
      </w: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(Наименование системы оповещения)            (Число, месяц)</w:t>
      </w:r>
    </w:p>
    <w:p w:rsidR="00956960" w:rsidRPr="00FE0190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>1. Обеспеченность средствами оповещения: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1474"/>
        <w:gridCol w:w="1247"/>
        <w:gridCol w:w="1587"/>
        <w:gridCol w:w="1077"/>
      </w:tblGrid>
      <w:tr w:rsidR="00956960" w:rsidTr="009569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 xml:space="preserve">N </w:t>
            </w:r>
            <w:proofErr w:type="spellStart"/>
            <w:proofErr w:type="gramStart"/>
            <w:r w:rsidRPr="00FE0190">
              <w:t>п</w:t>
            </w:r>
            <w:proofErr w:type="spellEnd"/>
            <w:proofErr w:type="gramEnd"/>
            <w:r w:rsidRPr="00FE0190">
              <w:t>/</w:t>
            </w:r>
            <w:proofErr w:type="spellStart"/>
            <w:r w:rsidRPr="00FE0190"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Тип аппаратуры (технических средств) оповещения, ЗИП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Передано в соответствии с договором (единиц)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Недостает (единиц)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Излишествует (единиц)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Примечание</w:t>
            </w:r>
          </w:p>
        </w:tc>
      </w:tr>
      <w:tr w:rsidR="00956960" w:rsidTr="00956960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4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  <w:jc w:val="center"/>
            </w:pPr>
            <w:r w:rsidRPr="00FE0190">
              <w:t>7</w:t>
            </w:r>
          </w:p>
        </w:tc>
      </w:tr>
      <w:tr w:rsidR="00956960" w:rsidTr="009569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</w:tr>
      <w:tr w:rsidR="00956960" w:rsidTr="009569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0" w:rsidRPr="00FE0190" w:rsidRDefault="00956960" w:rsidP="00A51D9F">
            <w:pPr>
              <w:pStyle w:val="ConsPlusNormal"/>
            </w:pPr>
          </w:p>
        </w:tc>
      </w:tr>
    </w:tbl>
    <w:p w:rsidR="00956960" w:rsidRDefault="00956960" w:rsidP="009569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6960" w:rsidRPr="00FE0190" w:rsidRDefault="00956960" w:rsidP="00956960">
      <w:pPr>
        <w:pStyle w:val="ConsPlusNormal"/>
        <w:ind w:firstLine="540"/>
        <w:jc w:val="both"/>
        <w:outlineLvl w:val="2"/>
      </w:pPr>
      <w:r>
        <w:tab/>
      </w:r>
      <w:r w:rsidRPr="00FE0190">
        <w:t>2. Техническое состояние системы оповещения: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оценка технического состояния;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проводимые мероприятия для улучшения (восстановления) технического состояния;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наличие и укомплектованность ЗИП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расход ресурса за период эксплуатации;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запас ресурса до очередных ремонтов;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наличие образцов ТСО, выработавших ресурс до очередного ремонта;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оценка технического состояния системы оповещения при предыдущей проверке, организация и выполнение устранения недостатков.</w:t>
      </w:r>
    </w:p>
    <w:p w:rsidR="00956960" w:rsidRPr="00FE0190" w:rsidRDefault="00956960" w:rsidP="00956960">
      <w:pPr>
        <w:pStyle w:val="ConsPlusNormal"/>
        <w:jc w:val="both"/>
      </w:pPr>
    </w:p>
    <w:p w:rsidR="00956960" w:rsidRPr="00FE0190" w:rsidRDefault="00956960" w:rsidP="00956960">
      <w:pPr>
        <w:pStyle w:val="ConsPlusNormal"/>
        <w:ind w:firstLine="540"/>
        <w:jc w:val="both"/>
        <w:outlineLvl w:val="2"/>
      </w:pPr>
      <w:r>
        <w:tab/>
      </w:r>
      <w:r w:rsidRPr="00FE0190">
        <w:t>3. Состояние ЭТО: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соблюдение периодичности, сроков и качества проведения ЭТО;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 xml:space="preserve">соответствие </w:t>
      </w:r>
      <w:proofErr w:type="gramStart"/>
      <w:r w:rsidRPr="00FE0190">
        <w:t>принятых</w:t>
      </w:r>
      <w:proofErr w:type="gramEnd"/>
      <w:r w:rsidRPr="00FE0190">
        <w:t xml:space="preserve"> на ЭТО ТСО учетным данным;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закрепление ТСО за сотрудниками организации;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 xml:space="preserve">соблюдение правил охраны труда, а также пожарной и </w:t>
      </w:r>
      <w:proofErr w:type="spellStart"/>
      <w:r w:rsidRPr="00FE0190">
        <w:t>электробезопасности</w:t>
      </w:r>
      <w:proofErr w:type="spellEnd"/>
      <w:r w:rsidRPr="00FE0190">
        <w:t>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обеспеченность ТСО источниками электропитания;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 xml:space="preserve">наличие и состояние </w:t>
      </w:r>
      <w:proofErr w:type="spellStart"/>
      <w:r w:rsidRPr="00FE0190">
        <w:t>молниезащитных</w:t>
      </w:r>
      <w:proofErr w:type="spellEnd"/>
      <w:r w:rsidRPr="00FE0190">
        <w:t xml:space="preserve"> устройств и устройств заземления, проверка их исправности (наличие соответствующих протоколов измерений);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условия ЭТО и привлекаемые к нему силы и средства;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аварийность ТСО;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проведение сверок учетных данных.</w:t>
      </w:r>
    </w:p>
    <w:p w:rsidR="00956960" w:rsidRPr="00FE0190" w:rsidRDefault="00956960" w:rsidP="00956960">
      <w:pPr>
        <w:pStyle w:val="ConsPlusNormal"/>
        <w:jc w:val="both"/>
      </w:pPr>
    </w:p>
    <w:p w:rsidR="00956960" w:rsidRPr="00FE0190" w:rsidRDefault="00956960" w:rsidP="00956960">
      <w:pPr>
        <w:pStyle w:val="ConsPlusNormal"/>
        <w:ind w:firstLine="540"/>
        <w:jc w:val="both"/>
        <w:outlineLvl w:val="2"/>
      </w:pPr>
      <w:r>
        <w:tab/>
      </w:r>
      <w:r w:rsidRPr="00FE0190">
        <w:t>4. Организация ЭТО, в том числе ремонта: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планирование ЭТО;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техническое обслуживание и текущий ремонт ТСО;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наличие специалистов по ЭТО, в том числе ремонту, уровень их квалификации и профессиональная подготовка;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 xml:space="preserve">условия проведения ремонта, обеспеченность оборудованием и ремонтной </w:t>
      </w:r>
      <w:r w:rsidRPr="00FE0190">
        <w:lastRenderedPageBreak/>
        <w:t>документацией.</w:t>
      </w:r>
    </w:p>
    <w:p w:rsidR="00956960" w:rsidRPr="00FE0190" w:rsidRDefault="00956960" w:rsidP="00956960">
      <w:pPr>
        <w:pStyle w:val="ConsPlusNormal"/>
        <w:jc w:val="both"/>
      </w:pPr>
    </w:p>
    <w:p w:rsidR="00956960" w:rsidRPr="00FE0190" w:rsidRDefault="00956960" w:rsidP="00956960">
      <w:pPr>
        <w:pStyle w:val="ConsPlusNormal"/>
        <w:ind w:firstLine="540"/>
        <w:jc w:val="both"/>
        <w:outlineLvl w:val="2"/>
      </w:pPr>
      <w:r>
        <w:tab/>
      </w:r>
      <w:r w:rsidRPr="00FE0190">
        <w:t>5. Состояние метрологического обеспечения ЭТО ТСО, наличие и состояние средств измерений.</w:t>
      </w:r>
    </w:p>
    <w:p w:rsidR="00956960" w:rsidRPr="00FE0190" w:rsidRDefault="00956960" w:rsidP="00956960">
      <w:pPr>
        <w:pStyle w:val="ConsPlusNormal"/>
        <w:jc w:val="both"/>
      </w:pPr>
    </w:p>
    <w:p w:rsidR="00956960" w:rsidRPr="00FE0190" w:rsidRDefault="00956960" w:rsidP="00956960">
      <w:pPr>
        <w:pStyle w:val="ConsPlusNormal"/>
        <w:ind w:firstLine="540"/>
        <w:jc w:val="both"/>
        <w:outlineLvl w:val="2"/>
      </w:pPr>
      <w:r>
        <w:tab/>
      </w:r>
      <w:r w:rsidRPr="00FE0190">
        <w:t>6. Состояние ЗИП: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наличие расчета ЗИП;</w:t>
      </w:r>
    </w:p>
    <w:p w:rsidR="00956960" w:rsidRPr="00FE0190" w:rsidRDefault="00956960" w:rsidP="00956960">
      <w:pPr>
        <w:pStyle w:val="ConsPlusNormal"/>
        <w:ind w:firstLine="540"/>
        <w:jc w:val="both"/>
      </w:pPr>
      <w:r w:rsidRPr="00FE0190">
        <w:t>состояние, комплектность и условия хранения ЗИП, его учет;</w:t>
      </w:r>
    </w:p>
    <w:p w:rsidR="00956960" w:rsidRPr="00FE0190" w:rsidRDefault="00956960" w:rsidP="00956960">
      <w:pPr>
        <w:pStyle w:val="ConsPlusNormal"/>
        <w:ind w:firstLine="540"/>
        <w:jc w:val="both"/>
      </w:pPr>
      <w:proofErr w:type="gramStart"/>
      <w:r w:rsidRPr="00FE0190">
        <w:t>контроль за</w:t>
      </w:r>
      <w:proofErr w:type="gramEnd"/>
      <w:r w:rsidRPr="00FE0190">
        <w:t xml:space="preserve"> правильностью расходования, экономным использованием, сохранностью и восполнением ЗИП.</w:t>
      </w:r>
    </w:p>
    <w:p w:rsidR="00956960" w:rsidRPr="00FE0190" w:rsidRDefault="00956960" w:rsidP="00956960">
      <w:pPr>
        <w:pStyle w:val="ConsPlusNormal"/>
        <w:ind w:firstLine="540"/>
        <w:jc w:val="both"/>
        <w:outlineLvl w:val="2"/>
      </w:pPr>
      <w:r>
        <w:tab/>
      </w:r>
      <w:r w:rsidRPr="00FE0190">
        <w:t>7. Выводы.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    (Должность)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(Подпись, фамилия и инициалы)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"__" __________ 20__ г.</w:t>
      </w:r>
    </w:p>
    <w:p w:rsidR="00956960" w:rsidRPr="00FE0190" w:rsidRDefault="00956960" w:rsidP="00956960">
      <w:pPr>
        <w:pStyle w:val="ConsPlusNormal"/>
        <w:jc w:val="both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Default="00956960" w:rsidP="00956960">
      <w:pPr>
        <w:pStyle w:val="ConsPlusNormal"/>
        <w:jc w:val="right"/>
        <w:outlineLvl w:val="1"/>
      </w:pPr>
    </w:p>
    <w:p w:rsidR="00956960" w:rsidRPr="00FE0190" w:rsidRDefault="00956960" w:rsidP="00956960">
      <w:pPr>
        <w:pStyle w:val="ConsPlusNormal"/>
        <w:jc w:val="right"/>
        <w:outlineLvl w:val="1"/>
      </w:pPr>
      <w:r w:rsidRPr="00FE0190">
        <w:lastRenderedPageBreak/>
        <w:t>Приложение N 7</w:t>
      </w:r>
    </w:p>
    <w:p w:rsidR="00956960" w:rsidRPr="00306C12" w:rsidRDefault="00956960" w:rsidP="00956960">
      <w:pPr>
        <w:pStyle w:val="ConsPlusNormal"/>
        <w:jc w:val="right"/>
      </w:pPr>
      <w:r w:rsidRPr="00306C12">
        <w:t>к Положению по организации</w:t>
      </w:r>
    </w:p>
    <w:p w:rsidR="00956960" w:rsidRPr="00306C12" w:rsidRDefault="00956960" w:rsidP="00956960">
      <w:pPr>
        <w:pStyle w:val="ConsPlusNormal"/>
        <w:jc w:val="right"/>
      </w:pPr>
      <w:r w:rsidRPr="00306C12">
        <w:t>эксплуатационно-технического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обслуживания </w:t>
      </w:r>
      <w:r>
        <w:t xml:space="preserve">муниципальной </w:t>
      </w:r>
      <w:r w:rsidRPr="00306C12">
        <w:t>систем</w:t>
      </w:r>
      <w:r>
        <w:t>ы</w:t>
      </w:r>
      <w:r w:rsidRPr="00306C12">
        <w:t xml:space="preserve"> оповещения</w:t>
      </w:r>
    </w:p>
    <w:p w:rsidR="00956960" w:rsidRPr="00306C12" w:rsidRDefault="00956960" w:rsidP="00956960">
      <w:pPr>
        <w:pStyle w:val="ConsPlusNormal"/>
        <w:jc w:val="right"/>
      </w:pPr>
      <w:r w:rsidRPr="00306C12">
        <w:t xml:space="preserve">населения </w:t>
      </w:r>
      <w:r>
        <w:t xml:space="preserve">и паспортов систем оповещения </w:t>
      </w:r>
    </w:p>
    <w:p w:rsidR="00956960" w:rsidRPr="00FE0190" w:rsidRDefault="00956960" w:rsidP="00956960">
      <w:pPr>
        <w:pStyle w:val="ConsPlusNormal"/>
        <w:jc w:val="both"/>
      </w:pP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190">
        <w:rPr>
          <w:rFonts w:ascii="Times New Roman" w:hAnsi="Times New Roman" w:cs="Times New Roman"/>
          <w:sz w:val="24"/>
          <w:szCs w:val="24"/>
        </w:rPr>
        <w:t>"УТВЕРЖДАЮ"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1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190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1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190">
        <w:rPr>
          <w:rFonts w:ascii="Times New Roman" w:hAnsi="Times New Roman" w:cs="Times New Roman"/>
          <w:sz w:val="24"/>
          <w:szCs w:val="24"/>
        </w:rPr>
        <w:t xml:space="preserve"> (Подпись, фамилия и инициалы)</w:t>
      </w:r>
    </w:p>
    <w:p w:rsidR="00956960" w:rsidRPr="00FE0190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190">
        <w:rPr>
          <w:rFonts w:ascii="Times New Roman" w:hAnsi="Times New Roman" w:cs="Times New Roman"/>
          <w:sz w:val="24"/>
          <w:szCs w:val="24"/>
        </w:rPr>
        <w:t xml:space="preserve"> "__" _________________ 20__ г.</w:t>
      </w:r>
    </w:p>
    <w:p w:rsidR="00956960" w:rsidRDefault="00956960" w:rsidP="00956960">
      <w:pPr>
        <w:pStyle w:val="ConsPlusNonformat"/>
        <w:jc w:val="both"/>
      </w:pPr>
    </w:p>
    <w:p w:rsidR="00956960" w:rsidRPr="00A115EE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163"/>
      <w:bookmarkEnd w:id="8"/>
      <w:r w:rsidRPr="00A115EE">
        <w:rPr>
          <w:rFonts w:ascii="Times New Roman" w:hAnsi="Times New Roman" w:cs="Times New Roman"/>
          <w:sz w:val="24"/>
          <w:szCs w:val="24"/>
        </w:rPr>
        <w:t>АКТ</w:t>
      </w:r>
    </w:p>
    <w:p w:rsidR="00956960" w:rsidRPr="00A115EE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по результатам оценки технического состояния</w:t>
      </w:r>
    </w:p>
    <w:p w:rsidR="00956960" w:rsidRPr="00A115EE" w:rsidRDefault="00956960" w:rsidP="00956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технических средств системы оповещения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(Наименование системы оповещения)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5EE">
        <w:rPr>
          <w:rFonts w:ascii="Times New Roman" w:hAnsi="Times New Roman" w:cs="Times New Roman"/>
          <w:sz w:val="24"/>
          <w:szCs w:val="24"/>
        </w:rPr>
        <w:t>Цель и задачи оценки технического состояния системы оповещения: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определение готовности ТСО к использованию по назначению;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оценка  организации  и  качества  выполнения  ЭТО,  в том числе ремонта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технических средств оповещения;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своевременное принятие мер по устранению выявленных недостатков.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5E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(Должность, фамилия и инициалы)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(Должность, фамилия и инициалы каждого)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A115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15EE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A115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15EE">
        <w:rPr>
          <w:rFonts w:ascii="Times New Roman" w:hAnsi="Times New Roman" w:cs="Times New Roman"/>
          <w:sz w:val="24"/>
          <w:szCs w:val="24"/>
        </w:rPr>
        <w:t xml:space="preserve"> ________ провела проверку технического состояния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технических средств ______________________ системы оповещения.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5EE">
        <w:rPr>
          <w:rFonts w:ascii="Times New Roman" w:hAnsi="Times New Roman" w:cs="Times New Roman"/>
          <w:sz w:val="24"/>
          <w:szCs w:val="24"/>
        </w:rPr>
        <w:t>Проверяемые вопросы и результаты проверки: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5EE">
        <w:rPr>
          <w:rFonts w:ascii="Times New Roman" w:hAnsi="Times New Roman" w:cs="Times New Roman"/>
          <w:sz w:val="24"/>
          <w:szCs w:val="24"/>
        </w:rPr>
        <w:t>1. Наличие, комплектность и работоспособность ТСО, в том числе: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 xml:space="preserve">наличие  ТСО и соответствие их </w:t>
      </w:r>
      <w:proofErr w:type="spellStart"/>
      <w:proofErr w:type="gramStart"/>
      <w:r w:rsidRPr="00A115EE">
        <w:rPr>
          <w:rFonts w:ascii="Times New Roman" w:hAnsi="Times New Roman" w:cs="Times New Roman"/>
          <w:sz w:val="24"/>
          <w:szCs w:val="24"/>
        </w:rPr>
        <w:t>проектной-сметной</w:t>
      </w:r>
      <w:proofErr w:type="spellEnd"/>
      <w:proofErr w:type="gramEnd"/>
      <w:r w:rsidRPr="00A115EE">
        <w:rPr>
          <w:rFonts w:ascii="Times New Roman" w:hAnsi="Times New Roman" w:cs="Times New Roman"/>
          <w:sz w:val="24"/>
          <w:szCs w:val="24"/>
        </w:rPr>
        <w:t xml:space="preserve"> (рабочей) документации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на систему оповещения населения, книге учета ТСО, а также договору на ЭТО;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соответствие  заводских  (серийных)  номеров  на ТСО, их функциональных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блоков и панелей номерам, указанным в формулярах (паспортах) ТСО;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соответствие    параметров    и    характеристик   ТСО   параметрам   и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характеристикам, установленным ЭТД;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выполнение ТСО функций, заданных ЭТД.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5EE">
        <w:rPr>
          <w:rFonts w:ascii="Times New Roman" w:hAnsi="Times New Roman" w:cs="Times New Roman"/>
          <w:sz w:val="24"/>
          <w:szCs w:val="24"/>
        </w:rPr>
        <w:t>2. Организация и качество выполнения ЭТО, в том числе: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наличие договора на ЭТО (при его выполнении сторонними организациями);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наличие и соответствие планирующих документов ЭТО;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наличие и правильность ведения формуляров (паспортов) ТСО;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соответствие и полнота выполнения ЭТО;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наличие и целостность пломб и печатей на ТСО;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квалификация  ответственных  за эксплуатацию специалистов по выполнению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15EE">
        <w:rPr>
          <w:rFonts w:ascii="Times New Roman" w:hAnsi="Times New Roman" w:cs="Times New Roman"/>
          <w:sz w:val="24"/>
          <w:szCs w:val="24"/>
        </w:rPr>
        <w:t>ЭТО     (копии     документов,    подтверждающих    наличие    необходимого</w:t>
      </w:r>
      <w:proofErr w:type="gramEnd"/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профессионального    образования    или    профессионального   обучения   и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соответствующий уровень квалификации).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5EE">
        <w:rPr>
          <w:rFonts w:ascii="Times New Roman" w:hAnsi="Times New Roman" w:cs="Times New Roman"/>
          <w:sz w:val="24"/>
          <w:szCs w:val="24"/>
        </w:rPr>
        <w:t>3. Проверка     наличия,    соответствия,    комплектности,   а   также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своевременного восполнения ЗИП, в том числе: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lastRenderedPageBreak/>
        <w:t xml:space="preserve">наличие  и  соответствие ЗИП проектно-сметной (рабочей) документации </w:t>
      </w:r>
      <w:proofErr w:type="gramStart"/>
      <w:r w:rsidRPr="00A115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EE">
        <w:rPr>
          <w:rFonts w:ascii="Times New Roman" w:hAnsi="Times New Roman" w:cs="Times New Roman"/>
          <w:sz w:val="24"/>
          <w:szCs w:val="24"/>
        </w:rPr>
        <w:t>систему  оповещения  населения  (если  имеются  соответствующие  расчеты их</w:t>
      </w:r>
      <w:proofErr w:type="gramEnd"/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количества и номенклатуры) и ЭТД на ТСО;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соответствие  фактического  наличия  составных частей ЗИП ТСО комплекту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поставки и записям в формуляре (паспорте) ТСО;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своевременность восполнения ЗИП после проведения текущего ремонта ТСО.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5EE">
        <w:rPr>
          <w:rFonts w:ascii="Times New Roman" w:hAnsi="Times New Roman" w:cs="Times New Roman"/>
          <w:sz w:val="24"/>
          <w:szCs w:val="24"/>
        </w:rPr>
        <w:t>Выводы.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Указывается   оценка   технического   состояния   системы   оповещения: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"удовлетворительно"/"неудовлетворительно".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115EE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 xml:space="preserve">       Члены комиссии: ____________________________________________________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</w:t>
      </w:r>
    </w:p>
    <w:p w:rsidR="00956960" w:rsidRPr="00A115EE" w:rsidRDefault="00956960" w:rsidP="0095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EE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956960" w:rsidRPr="00A115EE" w:rsidRDefault="00956960" w:rsidP="00956960">
      <w:pPr>
        <w:pStyle w:val="ConsPlusNormal"/>
        <w:jc w:val="both"/>
      </w:pPr>
    </w:p>
    <w:p w:rsidR="002153A5" w:rsidRDefault="002153A5" w:rsidP="00E6647A">
      <w:pPr>
        <w:ind w:firstLine="567"/>
        <w:sectPr w:rsidR="002153A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153A5" w:rsidRPr="00FE0190" w:rsidRDefault="002153A5" w:rsidP="002153A5">
      <w:pPr>
        <w:pStyle w:val="ConsPlusNormal"/>
        <w:jc w:val="right"/>
        <w:outlineLvl w:val="1"/>
      </w:pPr>
      <w:r w:rsidRPr="00FE0190">
        <w:lastRenderedPageBreak/>
        <w:t xml:space="preserve">Приложение N </w:t>
      </w:r>
      <w:r>
        <w:t>8</w:t>
      </w:r>
    </w:p>
    <w:p w:rsidR="002153A5" w:rsidRPr="00FE0190" w:rsidRDefault="002153A5" w:rsidP="002153A5">
      <w:pPr>
        <w:pStyle w:val="ConsPlusNormal"/>
        <w:jc w:val="right"/>
      </w:pPr>
      <w:r w:rsidRPr="00FE0190">
        <w:t>к Положению по организации</w:t>
      </w:r>
    </w:p>
    <w:p w:rsidR="002153A5" w:rsidRDefault="002153A5" w:rsidP="002153A5">
      <w:pPr>
        <w:pStyle w:val="ConsPlusNormal"/>
        <w:jc w:val="right"/>
      </w:pPr>
      <w:r w:rsidRPr="00FE0190">
        <w:t>эксплуатационно-технического</w:t>
      </w:r>
      <w:r>
        <w:t xml:space="preserve"> </w:t>
      </w:r>
      <w:r w:rsidRPr="00FE0190">
        <w:t xml:space="preserve">обслуживания </w:t>
      </w:r>
    </w:p>
    <w:p w:rsidR="002153A5" w:rsidRDefault="002153A5" w:rsidP="002153A5">
      <w:pPr>
        <w:pStyle w:val="ConsPlusNormal"/>
        <w:jc w:val="right"/>
      </w:pPr>
      <w:r>
        <w:t xml:space="preserve">муниципальной </w:t>
      </w:r>
      <w:r w:rsidRPr="00FE0190">
        <w:t>систем</w:t>
      </w:r>
      <w:r>
        <w:t>ы</w:t>
      </w:r>
      <w:r w:rsidRPr="00FE0190">
        <w:t xml:space="preserve"> </w:t>
      </w:r>
      <w:proofErr w:type="gramStart"/>
      <w:r>
        <w:t>оповещении</w:t>
      </w:r>
      <w:proofErr w:type="gramEnd"/>
      <w:r>
        <w:t xml:space="preserve"> </w:t>
      </w:r>
      <w:r w:rsidRPr="00FE0190">
        <w:t>населения</w:t>
      </w:r>
      <w:r>
        <w:t xml:space="preserve"> </w:t>
      </w:r>
    </w:p>
    <w:p w:rsidR="002153A5" w:rsidRPr="00FE0190" w:rsidRDefault="002153A5" w:rsidP="002153A5">
      <w:pPr>
        <w:pStyle w:val="ConsPlusNormal"/>
        <w:jc w:val="right"/>
      </w:pPr>
      <w:r>
        <w:t>и</w:t>
      </w:r>
      <w:r w:rsidRPr="00FE0190">
        <w:t xml:space="preserve"> паспортов</w:t>
      </w:r>
      <w:r>
        <w:t xml:space="preserve"> систем оповещения </w:t>
      </w:r>
    </w:p>
    <w:p w:rsidR="002153A5" w:rsidRPr="000D0308" w:rsidRDefault="002153A5" w:rsidP="002153A5">
      <w:pPr>
        <w:widowControl w:val="0"/>
        <w:autoSpaceDE w:val="0"/>
        <w:autoSpaceDN w:val="0"/>
        <w:adjustRightInd w:val="0"/>
        <w:spacing w:after="150"/>
        <w:rPr>
          <w:sz w:val="28"/>
          <w:szCs w:val="28"/>
        </w:rPr>
      </w:pPr>
    </w:p>
    <w:tbl>
      <w:tblPr>
        <w:tblW w:w="14177" w:type="dxa"/>
        <w:jc w:val="center"/>
        <w:tblInd w:w="4349" w:type="dxa"/>
        <w:tblCellMar>
          <w:left w:w="0" w:type="dxa"/>
          <w:right w:w="0" w:type="dxa"/>
        </w:tblCellMar>
        <w:tblLook w:val="0000"/>
      </w:tblPr>
      <w:tblGrid>
        <w:gridCol w:w="9443"/>
        <w:gridCol w:w="4734"/>
      </w:tblGrid>
      <w:tr w:rsidR="002153A5" w:rsidRPr="000D0308" w:rsidTr="00FA2BC5">
        <w:trPr>
          <w:jc w:val="center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0D0308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«УТВЕРЖДАЮ»</w:t>
            </w:r>
          </w:p>
        </w:tc>
      </w:tr>
      <w:tr w:rsidR="002153A5" w:rsidRPr="000D0308" w:rsidTr="00FA2BC5">
        <w:trPr>
          <w:jc w:val="center"/>
        </w:trPr>
        <w:tc>
          <w:tcPr>
            <w:tcW w:w="9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3A5" w:rsidRPr="000D0308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53A5" w:rsidRPr="000D0308" w:rsidTr="00FA2BC5">
        <w:trPr>
          <w:jc w:val="center"/>
        </w:trPr>
        <w:tc>
          <w:tcPr>
            <w:tcW w:w="9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3A5" w:rsidRPr="000D0308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(Должность)</w:t>
            </w:r>
          </w:p>
        </w:tc>
      </w:tr>
      <w:tr w:rsidR="002153A5" w:rsidRPr="000D0308" w:rsidTr="00FA2BC5">
        <w:trPr>
          <w:jc w:val="center"/>
        </w:trPr>
        <w:tc>
          <w:tcPr>
            <w:tcW w:w="9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3A5" w:rsidRPr="000D0308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53A5" w:rsidRPr="000D0308" w:rsidTr="00FA2BC5">
        <w:trPr>
          <w:jc w:val="center"/>
        </w:trPr>
        <w:tc>
          <w:tcPr>
            <w:tcW w:w="9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3A5" w:rsidRPr="000D0308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(Подпись, фамилия и инициалы)</w:t>
            </w:r>
          </w:p>
        </w:tc>
      </w:tr>
      <w:tr w:rsidR="002153A5" w:rsidRPr="000D0308" w:rsidTr="00FA2BC5">
        <w:trPr>
          <w:jc w:val="center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0D0308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«__» _______________ 20__ г.</w:t>
            </w:r>
          </w:p>
        </w:tc>
      </w:tr>
      <w:tr w:rsidR="002153A5" w:rsidRPr="000D0308" w:rsidTr="00FA2BC5">
        <w:trPr>
          <w:jc w:val="center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0D0308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МП (при наличии)</w:t>
            </w:r>
          </w:p>
        </w:tc>
      </w:tr>
    </w:tbl>
    <w:p w:rsidR="002153A5" w:rsidRPr="000D0308" w:rsidRDefault="002153A5" w:rsidP="002153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53A5" w:rsidRPr="000D0308" w:rsidRDefault="002153A5" w:rsidP="002153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 w:rsidRPr="007B73E2">
        <w:rPr>
          <w:b/>
          <w:bCs/>
          <w:sz w:val="24"/>
          <w:szCs w:val="24"/>
        </w:rPr>
        <w:t>ПАСПОРТ КОМПЛЕКСНОЙ СИСТЕМЫ ЭКСТРЕННОГО ОПОВЕЩЕНИЯ НАСЕЛЕНИЯ ОБ УГРОЗЕ ВОЗНИКНОВЕНИЯ ИЛИ О ВОЗНИКНОВЕНИИ ЧРЕЗВЫЧАЙНЫХ СИТУАЦИЙ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75"/>
      </w:tblGrid>
      <w:tr w:rsidR="002153A5" w:rsidRPr="007B73E2" w:rsidTr="00FA2BC5">
        <w:trPr>
          <w:jc w:val="center"/>
        </w:trPr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(наименование, принадлежность),</w:t>
            </w:r>
          </w:p>
        </w:tc>
      </w:tr>
    </w:tbl>
    <w:p w:rsidR="002153A5" w:rsidRPr="007B73E2" w:rsidRDefault="002153A5" w:rsidP="002153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73E2">
        <w:rPr>
          <w:sz w:val="24"/>
          <w:szCs w:val="24"/>
        </w:rPr>
        <w:t>расположенного на территории _________ (муниципального образования) _________ Астраханской  области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73E2">
        <w:rPr>
          <w:sz w:val="24"/>
          <w:szCs w:val="24"/>
        </w:rPr>
        <w:t>по состоянию на 01.01.20__ г.</w:t>
      </w:r>
    </w:p>
    <w:p w:rsidR="002153A5" w:rsidRPr="000D0308" w:rsidRDefault="002153A5" w:rsidP="002153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Наименование зоны экстренного оповещения населения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2153A5" w:rsidRPr="007B73E2" w:rsidTr="00FA2BC5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,</w:t>
            </w:r>
          </w:p>
        </w:tc>
      </w:tr>
      <w:tr w:rsidR="002153A5" w:rsidRPr="007B73E2" w:rsidTr="00FA2BC5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(источник быстроразвивающихся чрезвычайных ситуаций, характеристика быстроразвивающихся опасных процессов)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</w:tr>
    </w:tbl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 xml:space="preserve">Год ввода КСЭОН в эксплуатацию ____ </w:t>
      </w:r>
      <w:proofErr w:type="gramStart"/>
      <w:r w:rsidRPr="007B73E2">
        <w:rPr>
          <w:sz w:val="24"/>
          <w:szCs w:val="24"/>
        </w:rPr>
        <w:t>г</w:t>
      </w:r>
      <w:proofErr w:type="gramEnd"/>
      <w:r w:rsidRPr="007B73E2">
        <w:rPr>
          <w:sz w:val="24"/>
          <w:szCs w:val="24"/>
        </w:rPr>
        <w:t>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 xml:space="preserve">(Нормативный документ _________ № ____ </w:t>
      </w:r>
      <w:proofErr w:type="gramStart"/>
      <w:r w:rsidRPr="007B73E2">
        <w:rPr>
          <w:sz w:val="24"/>
          <w:szCs w:val="24"/>
        </w:rPr>
        <w:t>от</w:t>
      </w:r>
      <w:proofErr w:type="gramEnd"/>
      <w:r w:rsidRPr="007B73E2">
        <w:rPr>
          <w:sz w:val="24"/>
          <w:szCs w:val="24"/>
        </w:rPr>
        <w:t xml:space="preserve"> __.__.____).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proofErr w:type="gramStart"/>
      <w:r w:rsidRPr="007B73E2">
        <w:rPr>
          <w:sz w:val="24"/>
          <w:szCs w:val="24"/>
        </w:rPr>
        <w:lastRenderedPageBreak/>
        <w:t>Установленный срок эксплуатации КСЭОН ____ лет).</w:t>
      </w:r>
      <w:proofErr w:type="gramEnd"/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Превышение эксплуатационного ресурса ____ (лет).</w:t>
      </w:r>
    </w:p>
    <w:p w:rsidR="002153A5" w:rsidRPr="000D0308" w:rsidRDefault="002153A5" w:rsidP="002153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 w:rsidRPr="007B73E2">
        <w:rPr>
          <w:b/>
          <w:bCs/>
          <w:sz w:val="24"/>
          <w:szCs w:val="24"/>
        </w:rPr>
        <w:t>1. Оповещение населения средствами КСЭОН.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1.1. Границы зоны действия КСЭОН (площадь) _________ (км</w:t>
      </w:r>
      <w:proofErr w:type="gramStart"/>
      <w:r w:rsidRPr="007B73E2">
        <w:rPr>
          <w:sz w:val="24"/>
          <w:szCs w:val="24"/>
        </w:rPr>
        <w:t>2</w:t>
      </w:r>
      <w:proofErr w:type="gramEnd"/>
      <w:r w:rsidRPr="007B73E2">
        <w:rPr>
          <w:sz w:val="24"/>
          <w:szCs w:val="24"/>
        </w:rPr>
        <w:t>).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1.2. Количество муниципальных образований (перечислить: городские округа ____, городские округа с внутригородским делением ____, муниципальные районы ____, муниципальные округа ____, внутригородские территории городов федерального значения ____, городские поселения ____, сельские поселения ____) и населенных пунктов ____, объектов экономики, попадающих в зону действия КСЭОН.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Население, находящееся в зоне действия КСЭОН _______ (тыс., чел.).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1.3. Количество муниципальных образований (перечислить: городские округа ____, городские округа с внутригородским делением ____, муниципальные районы ____, муниципальные округа ____, внутригородские территории городов федерального значения ____, городские поселения ____, сельские поселения ____) и населенных пунктов ____, объектов экономики ____, включенных в КСЭОН ____% от потребности.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1.4. Сопряжение КСЭОН с муниципальной (региональной) системой оповещения населения ____ (да/нет).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1.5. Оповещение населения различными средствами оповещения, включенными в КСЭОН: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proofErr w:type="gramStart"/>
      <w:r w:rsidRPr="007B73E2">
        <w:rPr>
          <w:sz w:val="24"/>
          <w:szCs w:val="24"/>
        </w:rPr>
        <w:t>всего - ______ (тыс., чел.)/_____% от потребности, в том числе электрическими, электронными сиренами и мощными акустическими системами в автоматическом (автоматизированном) режиме _________ (тыс., чел.)/____% от потребности;</w:t>
      </w:r>
      <w:proofErr w:type="gramEnd"/>
    </w:p>
    <w:p w:rsidR="002153A5" w:rsidRPr="000D0308" w:rsidRDefault="002153A5" w:rsidP="002153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 w:rsidRPr="007B73E2">
        <w:rPr>
          <w:b/>
          <w:bCs/>
          <w:sz w:val="24"/>
          <w:szCs w:val="24"/>
        </w:rPr>
        <w:t>2. Техническая характеристика КСЭОН.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2.1. Тип технических средств оповещения, используемых в системе оповещения (перечислить):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_______________________________________________________________________.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2.2. Обеспечение автоматического (автоматизированного) режима КСЭОН (да/нет):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с основного пункта управления (диспетчерской, ЕДДС, ЦУКС) ____________;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с запасного (защищенного) пункта управления ____________________;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с подвижного пункта управления ________________________________.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lastRenderedPageBreak/>
        <w:t>Взаимное автоматическое (автоматизированное) уведомление пунктов управления (да/нет): ____.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Прием сигналов оповещения и экстренной информации от МСО (РСО) (да/нет): ____.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2.3. Количество электрических, электронных сирен и мощных акустических систем в автоматическом (автоматизированном) режиме: необходимых по ПСД ______; всего ___________, из них исправных ______.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 xml:space="preserve">2.4. Количество других технических средств оповещения (перечислить) </w:t>
      </w:r>
      <w:proofErr w:type="spellStart"/>
      <w:r w:rsidRPr="007B73E2">
        <w:rPr>
          <w:sz w:val="24"/>
          <w:szCs w:val="24"/>
        </w:rPr>
        <w:t>всего:_________</w:t>
      </w:r>
      <w:proofErr w:type="spellEnd"/>
      <w:r w:rsidRPr="007B73E2">
        <w:rPr>
          <w:sz w:val="24"/>
          <w:szCs w:val="24"/>
        </w:rPr>
        <w:t xml:space="preserve">, из них </w:t>
      </w:r>
      <w:proofErr w:type="spellStart"/>
      <w:r w:rsidRPr="007B73E2">
        <w:rPr>
          <w:sz w:val="24"/>
          <w:szCs w:val="24"/>
        </w:rPr>
        <w:t>исправных_____</w:t>
      </w:r>
      <w:proofErr w:type="spellEnd"/>
      <w:r w:rsidRPr="007B73E2">
        <w:rPr>
          <w:sz w:val="24"/>
          <w:szCs w:val="24"/>
        </w:rPr>
        <w:t>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2.5. Количество абонентов системы циркулярного вызова: всего (необходимо/включено) в КСЭОН: ______/______.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2.6. Количество и наименование систем мониторинга _________________.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Количество датчиков (необходимо/установлено/работоспособно): ____/____/____.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 w:rsidRPr="007B73E2">
        <w:rPr>
          <w:b/>
          <w:bCs/>
          <w:sz w:val="24"/>
          <w:szCs w:val="24"/>
        </w:rPr>
        <w:t>3. Организация эксплуатационно-технического обслуживания (ЭТО).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2734" w:type="dxa"/>
        <w:jc w:val="center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807"/>
        <w:gridCol w:w="1015"/>
        <w:gridCol w:w="907"/>
        <w:gridCol w:w="1262"/>
        <w:gridCol w:w="785"/>
        <w:gridCol w:w="1134"/>
        <w:gridCol w:w="992"/>
        <w:gridCol w:w="992"/>
        <w:gridCol w:w="3131"/>
      </w:tblGrid>
      <w:tr w:rsidR="002153A5" w:rsidRPr="000D0308" w:rsidTr="00FA2BC5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Год проведения ЭТО</w:t>
            </w:r>
          </w:p>
        </w:tc>
        <w:tc>
          <w:tcPr>
            <w:tcW w:w="18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D0DBE">
              <w:rPr>
                <w:sz w:val="24"/>
                <w:szCs w:val="24"/>
              </w:rPr>
              <w:t>Отметка о проведении ЭТО (ФИО, подпись, печать</w:t>
            </w:r>
            <w:proofErr w:type="gramEnd"/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Организации, на балансе которых находятся средства оповещения</w:t>
            </w:r>
          </w:p>
        </w:tc>
        <w:tc>
          <w:tcPr>
            <w:tcW w:w="2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Организации, проводящие ЭТО</w:t>
            </w:r>
          </w:p>
        </w:tc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Количество работников, выполняющих ЭТО</w:t>
            </w:r>
          </w:p>
        </w:tc>
      </w:tr>
      <w:tr w:rsidR="002153A5" w:rsidRPr="000D0308" w:rsidTr="00FA2BC5">
        <w:trPr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ТСО (аппаратура)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ТСО (сирены, МАС)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ТСО (аппаратура)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ТСО (сирены, МАС)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Освобожденных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По совместительству</w:t>
            </w:r>
          </w:p>
        </w:tc>
      </w:tr>
      <w:tr w:rsidR="002153A5" w:rsidRPr="000D0308" w:rsidTr="00FA2BC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20__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</w:tr>
      <w:tr w:rsidR="002153A5" w:rsidRPr="000D0308" w:rsidTr="00FA2BC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20__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A5" w:rsidRPr="007D0DBE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DBE">
              <w:rPr>
                <w:sz w:val="24"/>
                <w:szCs w:val="24"/>
              </w:rPr>
              <w:t> </w:t>
            </w:r>
          </w:p>
        </w:tc>
      </w:tr>
    </w:tbl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Примечание: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"ЭТО" - эксплуатационно-техническое обслуживание;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"ТСО" - технические средства оповещения;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"Сирены, МАС" - электрические, электронные, электромеханические сирены и мощные акустические системы;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3.1. Стоимость ЭТО технических средств оповещения: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в 20__ году ___________ (тыс. руб.); в 20__ году ___________ (тыс. руб.).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lastRenderedPageBreak/>
        <w:t>3.2. Задолженность за ЭТО перед организациями, проводящими ЭТО за предыдущий год: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proofErr w:type="gramStart"/>
      <w:r w:rsidRPr="007B73E2">
        <w:rPr>
          <w:sz w:val="24"/>
          <w:szCs w:val="24"/>
        </w:rPr>
        <w:t>за 20__ году ______ (тыс. руб.), погашено ______ (тыс. руб.), дата _____;</w:t>
      </w:r>
      <w:proofErr w:type="gramEnd"/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7B73E2">
        <w:rPr>
          <w:sz w:val="24"/>
          <w:szCs w:val="24"/>
        </w:rPr>
        <w:t>за 20__ году ______ (тыс. руб.), погашено ______ (тыс. руб.), дата _____.</w:t>
      </w:r>
    </w:p>
    <w:p w:rsidR="002153A5" w:rsidRPr="007B73E2" w:rsidRDefault="002153A5" w:rsidP="002153A5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p w:rsidR="002153A5" w:rsidRPr="000D0308" w:rsidRDefault="002153A5" w:rsidP="002153A5">
      <w:pPr>
        <w:widowControl w:val="0"/>
        <w:autoSpaceDE w:val="0"/>
        <w:autoSpaceDN w:val="0"/>
        <w:adjustRightInd w:val="0"/>
        <w:spacing w:after="15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978"/>
        <w:gridCol w:w="1541"/>
        <w:gridCol w:w="51"/>
      </w:tblGrid>
      <w:tr w:rsidR="002153A5" w:rsidRPr="007B73E2" w:rsidTr="00FA2BC5">
        <w:trPr>
          <w:jc w:val="center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</w:tr>
      <w:tr w:rsidR="002153A5" w:rsidRPr="007B73E2" w:rsidTr="00FA2BC5"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</w:tr>
      <w:tr w:rsidR="002153A5" w:rsidRPr="007B73E2" w:rsidTr="00FA2BC5">
        <w:trPr>
          <w:jc w:val="center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</w:tr>
      <w:tr w:rsidR="002153A5" w:rsidRPr="007B73E2" w:rsidTr="00FA2BC5"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(Подпись, фамилия и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</w:tr>
      <w:tr w:rsidR="002153A5" w:rsidRPr="007B73E2" w:rsidTr="00FA2BC5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"__" _______________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3A5" w:rsidRPr="007B73E2" w:rsidRDefault="002153A5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3E2">
              <w:rPr>
                <w:sz w:val="24"/>
                <w:szCs w:val="24"/>
              </w:rPr>
              <w:t> </w:t>
            </w:r>
          </w:p>
        </w:tc>
      </w:tr>
      <w:tr w:rsidR="00D410D7" w:rsidRPr="007B73E2" w:rsidTr="00FA2BC5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10D7" w:rsidRDefault="00D410D7" w:rsidP="00D410D7">
            <w:pPr>
              <w:pStyle w:val="ConsPlusNormal"/>
              <w:jc w:val="right"/>
              <w:outlineLvl w:val="1"/>
            </w:pPr>
            <w:r>
              <w:lastRenderedPageBreak/>
              <w:t>Приложение N 9</w:t>
            </w:r>
          </w:p>
          <w:p w:rsidR="00D410D7" w:rsidRDefault="00D410D7" w:rsidP="00D410D7">
            <w:pPr>
              <w:pStyle w:val="ConsPlusNormal"/>
              <w:jc w:val="right"/>
            </w:pPr>
            <w:r>
              <w:t>к Положению по организации</w:t>
            </w:r>
          </w:p>
          <w:p w:rsidR="00D410D7" w:rsidRDefault="00D410D7" w:rsidP="00D410D7">
            <w:pPr>
              <w:pStyle w:val="ConsPlusNormal"/>
              <w:jc w:val="right"/>
            </w:pPr>
            <w:r>
              <w:t>эксплуатационно-технического</w:t>
            </w:r>
          </w:p>
          <w:p w:rsidR="00D410D7" w:rsidRDefault="00D410D7" w:rsidP="00D410D7">
            <w:pPr>
              <w:pStyle w:val="ConsPlusNormal"/>
              <w:jc w:val="right"/>
            </w:pPr>
            <w:r>
              <w:t>обслуживания муниципальной системы  оповещения</w:t>
            </w:r>
          </w:p>
          <w:p w:rsidR="00D410D7" w:rsidRDefault="00D410D7" w:rsidP="00D410D7">
            <w:pPr>
              <w:pStyle w:val="ConsPlusNormal"/>
              <w:jc w:val="right"/>
            </w:pPr>
            <w:r>
              <w:t xml:space="preserve">населения и  паспортов систем оповещения </w:t>
            </w:r>
          </w:p>
          <w:p w:rsidR="00D410D7" w:rsidRPr="00C04F1B" w:rsidRDefault="00D410D7" w:rsidP="00D410D7">
            <w:pPr>
              <w:widowControl w:val="0"/>
              <w:autoSpaceDE w:val="0"/>
              <w:autoSpaceDN w:val="0"/>
              <w:adjustRightInd w:val="0"/>
              <w:ind w:firstLine="6096"/>
              <w:jc w:val="center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rPr>
                <w:sz w:val="28"/>
                <w:szCs w:val="28"/>
              </w:rPr>
            </w:pP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/>
            </w:tblPr>
            <w:tblGrid>
              <w:gridCol w:w="6300"/>
              <w:gridCol w:w="2700"/>
            </w:tblGrid>
            <w:tr w:rsidR="00D410D7" w:rsidRPr="000D0308" w:rsidTr="00FA2BC5">
              <w:trPr>
                <w:jc w:val="right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0D0308">
                    <w:rPr>
                      <w:sz w:val="28"/>
                      <w:szCs w:val="28"/>
                    </w:rPr>
                    <w:t>УТВЕРЖДАЮ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6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63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(</w:t>
                  </w:r>
                  <w:r w:rsidRPr="00E54C83">
                    <w:t>Должность</w:t>
                  </w:r>
                  <w:r w:rsidRPr="000D0308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6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63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(</w:t>
                  </w:r>
                  <w:r w:rsidRPr="00E54C83">
                    <w:t>Подпись, фамилия и инициалы</w:t>
                  </w:r>
                  <w:r w:rsidRPr="000D0308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«_____»</w:t>
                  </w:r>
                  <w:r w:rsidRPr="000D0308">
                    <w:rPr>
                      <w:sz w:val="28"/>
                      <w:szCs w:val="28"/>
                    </w:rPr>
                    <w:t xml:space="preserve"> _______________ 20__ г.</w:t>
                  </w: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E54C83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54C83">
                    <w:t>МП (при наличии)</w:t>
                  </w:r>
                </w:p>
              </w:tc>
            </w:tr>
          </w:tbl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sz w:val="28"/>
                <w:szCs w:val="28"/>
              </w:rPr>
            </w:pPr>
            <w:r w:rsidRPr="000D0308">
              <w:rPr>
                <w:b/>
                <w:bCs/>
                <w:sz w:val="28"/>
                <w:szCs w:val="28"/>
              </w:rPr>
              <w:t>ПАСПОРТ (МУНИЦИПАЛЬНОЙ) СИСТЕМЫ ОПОВЕЩЕНИЯ НАСЕЛЕНИЯ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9000"/>
            </w:tblGrid>
            <w:tr w:rsidR="00D410D7" w:rsidRPr="000D0308" w:rsidTr="00FA2BC5">
              <w:trPr>
                <w:jc w:val="center"/>
              </w:trPr>
              <w:tc>
                <w:tcPr>
                  <w:tcW w:w="900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(наименование субъекта Российской Федерации/ муниципального образования) по состоянию на 01.01.20__ г.</w:t>
                  </w:r>
                </w:p>
              </w:tc>
            </w:tr>
          </w:tbl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Наименование и шифр региональной (муниципальной) системы оповещения (РСО, МСО) населения (далее - система оповещения) субъекта Российской Федерации (муниципального образования) __________________.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 xml:space="preserve">Год ввода системы оповещения населения в эксплуатацию ____ </w:t>
            </w:r>
            <w:proofErr w:type="gramStart"/>
            <w:r w:rsidRPr="000D0308">
              <w:rPr>
                <w:sz w:val="28"/>
                <w:szCs w:val="28"/>
              </w:rPr>
              <w:t>г</w:t>
            </w:r>
            <w:proofErr w:type="gramEnd"/>
            <w:r w:rsidRPr="000D0308">
              <w:rPr>
                <w:sz w:val="28"/>
                <w:szCs w:val="28"/>
              </w:rPr>
              <w:t>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lastRenderedPageBreak/>
              <w:t>(Н</w:t>
            </w:r>
            <w:r>
              <w:rPr>
                <w:sz w:val="28"/>
                <w:szCs w:val="28"/>
              </w:rPr>
              <w:t>ормативный документ __________ №</w:t>
            </w:r>
            <w:r w:rsidRPr="000D0308">
              <w:rPr>
                <w:sz w:val="28"/>
                <w:szCs w:val="28"/>
              </w:rPr>
              <w:t xml:space="preserve"> ____ </w:t>
            </w:r>
            <w:proofErr w:type="gramStart"/>
            <w:r w:rsidRPr="000D0308">
              <w:rPr>
                <w:sz w:val="28"/>
                <w:szCs w:val="28"/>
              </w:rPr>
              <w:t>от</w:t>
            </w:r>
            <w:proofErr w:type="gramEnd"/>
            <w:r w:rsidRPr="000D0308">
              <w:rPr>
                <w:sz w:val="28"/>
                <w:szCs w:val="28"/>
              </w:rPr>
              <w:t xml:space="preserve"> __.__.____).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Установленный срок эксплуатации системы оповещения населения ____ (лет).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Превышение эксплуатационного ресурса ____ (лет).</w:t>
            </w:r>
          </w:p>
          <w:p w:rsidR="00D410D7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proofErr w:type="gramStart"/>
            <w:r w:rsidRPr="000D0308">
              <w:rPr>
                <w:sz w:val="28"/>
                <w:szCs w:val="28"/>
              </w:rPr>
              <w:t xml:space="preserve">Административно-территориальное деление субъекта Российской Федерации (состав муниципального образования) с использованием (ЖАТО (ОКТМО): ___________________________________________________________________________ </w:t>
            </w:r>
            <w:proofErr w:type="gramEnd"/>
          </w:p>
          <w:p w:rsidR="00D410D7" w:rsidRPr="00E91672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4"/>
                <w:szCs w:val="24"/>
              </w:rPr>
            </w:pPr>
            <w:r w:rsidRPr="00E91672">
              <w:rPr>
                <w:sz w:val="24"/>
                <w:szCs w:val="24"/>
              </w:rPr>
              <w:t>(перечень муниципальных образований: городские округа, городские округа с внутригородским делением, муниципальные районы, муниципальные округа, внутригородские территории городов федерального значения, с указанием для каждого (при наличии) количества внутригородских районов, городских, сельских поселений).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sz w:val="28"/>
                <w:szCs w:val="28"/>
              </w:rPr>
            </w:pPr>
            <w:r w:rsidRPr="000D0308">
              <w:rPr>
                <w:b/>
                <w:bCs/>
                <w:sz w:val="28"/>
                <w:szCs w:val="28"/>
              </w:rPr>
              <w:t>1. Оповещение населения субъекта Российской Федерации (муниципального образования), проживающего или осуществляющего хозяйственную деятельность в границах зоны действия РСО (МСО).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1.1. 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472"/>
              <w:gridCol w:w="2131"/>
              <w:gridCol w:w="1216"/>
              <w:gridCol w:w="512"/>
              <w:gridCol w:w="422"/>
              <w:gridCol w:w="434"/>
              <w:gridCol w:w="615"/>
              <w:gridCol w:w="1175"/>
              <w:gridCol w:w="1464"/>
              <w:gridCol w:w="1465"/>
              <w:gridCol w:w="377"/>
              <w:gridCol w:w="457"/>
              <w:gridCol w:w="380"/>
              <w:gridCol w:w="662"/>
              <w:gridCol w:w="769"/>
              <w:gridCol w:w="411"/>
            </w:tblGrid>
            <w:tr w:rsidR="00D410D7" w:rsidRPr="000D0308" w:rsidTr="00FA2BC5">
              <w:trPr>
                <w:jc w:val="center"/>
              </w:trPr>
              <w:tc>
                <w:tcPr>
                  <w:tcW w:w="5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 w:rsidRPr="00E916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9167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9167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E91672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8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Муниципальные образования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Количество МСО</w:t>
                  </w:r>
                </w:p>
              </w:tc>
              <w:tc>
                <w:tcPr>
                  <w:tcW w:w="2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Проживает населения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27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Количество расположенных в границах МО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Подлежит созданию и отражено в ПСД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Введено в эксплуатацию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Сопряженных с РСО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ОГ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НГ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Всего (тыс. чел.)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в зоне действия ТСО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ВГР</w:t>
                  </w:r>
                </w:p>
              </w:tc>
              <w:tc>
                <w:tcPr>
                  <w:tcW w:w="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ГП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СП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НП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(тыс. чел.)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Городские округа (городские округа с внутригородским делением)</w:t>
                  </w:r>
                </w:p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Муниципальные районы (муниципальные округа)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Внутригородские территории городов федерального значения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ИТОГО за субъект Российской Федерации (муниципальное образование):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Примечание: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"РСО" - региональная система оповещения;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"МСО" - муниципальная система оповещения;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"МО" - муниципальное образование;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"ВГР" - внутригородской район;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"ГП" - городские поселения;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"СП" - сельские поселения;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"НП" - населенные пункты, не являющиеся МО;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"ПСД" - проектно-сметная документация;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"Г", "ОГ", "НГ" - "готовые"; "ограниченно готовые"; "неготовые" системы оповещения;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C83">
              <w:t>"Проживает населения" - проживает или осуществляет хозяйственную деятельность населения;</w:t>
            </w:r>
          </w:p>
          <w:p w:rsidR="00D410D7" w:rsidRPr="00E54C83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E54C83">
              <w:t>"ТСО" - технические средства оповещения (электрические, электронные сирены и мощные акустические системы), работающие в автоматизированном режиме.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sz w:val="28"/>
                <w:szCs w:val="28"/>
              </w:rPr>
            </w:pPr>
            <w:r w:rsidRPr="000D0308">
              <w:rPr>
                <w:b/>
                <w:bCs/>
                <w:sz w:val="28"/>
                <w:szCs w:val="28"/>
              </w:rPr>
              <w:t>1.2. Оповещение населения различными средствами оповещения в автоматизированном режиме.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488"/>
              <w:gridCol w:w="2025"/>
              <w:gridCol w:w="855"/>
              <w:gridCol w:w="520"/>
              <w:gridCol w:w="855"/>
              <w:gridCol w:w="520"/>
              <w:gridCol w:w="912"/>
              <w:gridCol w:w="572"/>
              <w:gridCol w:w="912"/>
              <w:gridCol w:w="572"/>
              <w:gridCol w:w="1006"/>
              <w:gridCol w:w="656"/>
              <w:gridCol w:w="1006"/>
              <w:gridCol w:w="656"/>
              <w:gridCol w:w="872"/>
              <w:gridCol w:w="535"/>
            </w:tblGrid>
            <w:tr w:rsidR="00D410D7" w:rsidRPr="00E91672" w:rsidTr="00FA2BC5">
              <w:trPr>
                <w:jc w:val="center"/>
              </w:trPr>
              <w:tc>
                <w:tcPr>
                  <w:tcW w:w="5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 w:rsidRPr="00E916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9167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9167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E91672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1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Муниципальные образования</w:t>
                  </w:r>
                </w:p>
              </w:tc>
              <w:tc>
                <w:tcPr>
                  <w:tcW w:w="10920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Оповещение населения (от общего числа населения, находящегося на указанной территории) с использованием:</w:t>
                  </w:r>
                </w:p>
              </w:tc>
            </w:tr>
            <w:tr w:rsidR="00D410D7" w:rsidRPr="00E91672" w:rsidTr="00FA2BC5">
              <w:trPr>
                <w:jc w:val="center"/>
              </w:trPr>
              <w:tc>
                <w:tcPr>
                  <w:tcW w:w="552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Местной телефонной связи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 xml:space="preserve">Подвижной </w:t>
                  </w:r>
                  <w:proofErr w:type="gramStart"/>
                  <w:r w:rsidRPr="00E91672">
                    <w:rPr>
                      <w:sz w:val="24"/>
                      <w:szCs w:val="24"/>
                    </w:rPr>
                    <w:t>радио телефонной</w:t>
                  </w:r>
                  <w:proofErr w:type="gramEnd"/>
                  <w:r w:rsidRPr="00E91672">
                    <w:rPr>
                      <w:sz w:val="24"/>
                      <w:szCs w:val="24"/>
                    </w:rPr>
                    <w:t xml:space="preserve"> связью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Кабельного телевещания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Эфирного телевещания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Эфирного радиовещания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Проводного радиовещания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Таксофонов с функцией оповещения</w:t>
                  </w:r>
                </w:p>
              </w:tc>
            </w:tr>
            <w:tr w:rsidR="00D410D7" w:rsidRPr="00E91672" w:rsidTr="00FA2BC5">
              <w:trPr>
                <w:jc w:val="center"/>
              </w:trPr>
              <w:tc>
                <w:tcPr>
                  <w:tcW w:w="552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 xml:space="preserve">тыс. </w:t>
                  </w:r>
                  <w:r w:rsidRPr="00E91672">
                    <w:rPr>
                      <w:sz w:val="24"/>
                      <w:szCs w:val="24"/>
                    </w:rPr>
                    <w:lastRenderedPageBreak/>
                    <w:t>чел.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 xml:space="preserve">тыс. </w:t>
                  </w:r>
                  <w:r w:rsidRPr="00E91672">
                    <w:rPr>
                      <w:sz w:val="24"/>
                      <w:szCs w:val="24"/>
                    </w:rPr>
                    <w:lastRenderedPageBreak/>
                    <w:t>чел.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 xml:space="preserve">тыс. </w:t>
                  </w:r>
                  <w:r w:rsidRPr="00E91672">
                    <w:rPr>
                      <w:sz w:val="24"/>
                      <w:szCs w:val="24"/>
                    </w:rPr>
                    <w:lastRenderedPageBreak/>
                    <w:t>чел.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 xml:space="preserve">тыс. </w:t>
                  </w:r>
                  <w:r w:rsidRPr="00E91672">
                    <w:rPr>
                      <w:sz w:val="24"/>
                      <w:szCs w:val="24"/>
                    </w:rPr>
                    <w:lastRenderedPageBreak/>
                    <w:t>чел.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 xml:space="preserve">тыс. </w:t>
                  </w:r>
                  <w:r w:rsidRPr="00E91672">
                    <w:rPr>
                      <w:sz w:val="24"/>
                      <w:szCs w:val="24"/>
                    </w:rPr>
                    <w:lastRenderedPageBreak/>
                    <w:t>чел.</w:t>
                  </w:r>
                </w:p>
              </w:tc>
              <w:tc>
                <w:tcPr>
                  <w:tcW w:w="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lastRenderedPageBreak/>
                    <w:t>%</w:t>
                  </w:r>
                </w:p>
              </w:tc>
            </w:tr>
            <w:tr w:rsidR="00D410D7" w:rsidRPr="00E91672" w:rsidTr="00FA2BC5">
              <w:trPr>
                <w:jc w:val="center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Городские округа (городские округа с внутригородским делением)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E91672" w:rsidTr="00FA2BC5">
              <w:trPr>
                <w:jc w:val="center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Муниципальные районы (муниципальные округа)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E91672" w:rsidTr="00FA2BC5">
              <w:trPr>
                <w:jc w:val="center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Внутригородские территории городов федерального значения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E91672" w:rsidTr="00FA2BC5">
              <w:trPr>
                <w:jc w:val="center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ИТОГО за субъект Российской Федерации (муниципальное образование):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E91672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91672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D0308">
              <w:rPr>
                <w:b/>
                <w:bCs/>
                <w:sz w:val="28"/>
                <w:szCs w:val="28"/>
              </w:rPr>
              <w:t>1.3. Оповещение населения различными средствами оповещения в ручном режиме.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339"/>
              <w:gridCol w:w="1816"/>
              <w:gridCol w:w="751"/>
              <w:gridCol w:w="483"/>
              <w:gridCol w:w="751"/>
              <w:gridCol w:w="483"/>
              <w:gridCol w:w="680"/>
              <w:gridCol w:w="527"/>
              <w:gridCol w:w="750"/>
              <w:gridCol w:w="380"/>
              <w:gridCol w:w="792"/>
              <w:gridCol w:w="525"/>
              <w:gridCol w:w="792"/>
              <w:gridCol w:w="528"/>
              <w:gridCol w:w="766"/>
              <w:gridCol w:w="496"/>
              <w:gridCol w:w="797"/>
              <w:gridCol w:w="1306"/>
            </w:tblGrid>
            <w:tr w:rsidR="00D410D7" w:rsidRPr="000D0308" w:rsidTr="00FA2BC5">
              <w:trPr>
                <w:jc w:val="center"/>
              </w:trPr>
              <w:tc>
                <w:tcPr>
                  <w:tcW w:w="12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C21F4E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21F4E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21F4E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6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Муниципальные образования</w:t>
                  </w:r>
                </w:p>
              </w:tc>
              <w:tc>
                <w:tcPr>
                  <w:tcW w:w="4207" w:type="pct"/>
                  <w:gridSpan w:val="1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Оповещение населения за 30 минут (от общего числа населения, находящегося на указанной территории) с использованием: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5" w:type="pct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Местной телефонной связи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 xml:space="preserve">Подвижной </w:t>
                  </w:r>
                  <w:proofErr w:type="gramStart"/>
                  <w:r w:rsidRPr="00C21F4E">
                    <w:rPr>
                      <w:sz w:val="24"/>
                      <w:szCs w:val="24"/>
                    </w:rPr>
                    <w:t>радио телефонной</w:t>
                  </w:r>
                  <w:proofErr w:type="gramEnd"/>
                  <w:r w:rsidRPr="00C21F4E">
                    <w:rPr>
                      <w:sz w:val="24"/>
                      <w:szCs w:val="24"/>
                    </w:rPr>
                    <w:t xml:space="preserve"> связью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 xml:space="preserve">Кабельного </w:t>
                  </w:r>
                  <w:proofErr w:type="spellStart"/>
                  <w:r w:rsidRPr="00C21F4E">
                    <w:rPr>
                      <w:sz w:val="24"/>
                      <w:szCs w:val="24"/>
                    </w:rPr>
                    <w:t>телеве</w:t>
                  </w:r>
                  <w:proofErr w:type="spellEnd"/>
                </w:p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21F4E">
                    <w:rPr>
                      <w:sz w:val="24"/>
                      <w:szCs w:val="24"/>
                    </w:rPr>
                    <w:t>щания</w:t>
                  </w:r>
                  <w:proofErr w:type="spellEnd"/>
                </w:p>
              </w:tc>
              <w:tc>
                <w:tcPr>
                  <w:tcW w:w="4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 xml:space="preserve">Эфирного </w:t>
                  </w:r>
                  <w:proofErr w:type="spellStart"/>
                  <w:r w:rsidRPr="00C21F4E">
                    <w:rPr>
                      <w:sz w:val="24"/>
                      <w:szCs w:val="24"/>
                    </w:rPr>
                    <w:t>телеве</w:t>
                  </w:r>
                  <w:proofErr w:type="spellEnd"/>
                </w:p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21F4E">
                    <w:rPr>
                      <w:sz w:val="24"/>
                      <w:szCs w:val="24"/>
                    </w:rPr>
                    <w:t>щания</w:t>
                  </w:r>
                  <w:proofErr w:type="spellEnd"/>
                </w:p>
              </w:tc>
              <w:tc>
                <w:tcPr>
                  <w:tcW w:w="52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 xml:space="preserve">Эфирного </w:t>
                  </w:r>
                  <w:proofErr w:type="spellStart"/>
                  <w:r w:rsidRPr="00C21F4E">
                    <w:rPr>
                      <w:sz w:val="24"/>
                      <w:szCs w:val="24"/>
                    </w:rPr>
                    <w:t>радиове</w:t>
                  </w:r>
                  <w:proofErr w:type="spellEnd"/>
                </w:p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21F4E">
                    <w:rPr>
                      <w:sz w:val="24"/>
                      <w:szCs w:val="24"/>
                    </w:rPr>
                    <w:t>щания</w:t>
                  </w:r>
                  <w:proofErr w:type="spellEnd"/>
                </w:p>
              </w:tc>
              <w:tc>
                <w:tcPr>
                  <w:tcW w:w="53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 xml:space="preserve">Проводного </w:t>
                  </w:r>
                  <w:proofErr w:type="spellStart"/>
                  <w:r w:rsidRPr="00C21F4E">
                    <w:rPr>
                      <w:sz w:val="24"/>
                      <w:szCs w:val="24"/>
                    </w:rPr>
                    <w:t>радиове</w:t>
                  </w:r>
                  <w:proofErr w:type="spellEnd"/>
                </w:p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21F4E">
                    <w:rPr>
                      <w:sz w:val="24"/>
                      <w:szCs w:val="24"/>
                    </w:rPr>
                    <w:t>щания</w:t>
                  </w:r>
                  <w:proofErr w:type="spellEnd"/>
                </w:p>
              </w:tc>
              <w:tc>
                <w:tcPr>
                  <w:tcW w:w="46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Таксофонов с функцией оповещения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21F4E">
                    <w:rPr>
                      <w:sz w:val="24"/>
                      <w:szCs w:val="24"/>
                    </w:rPr>
                    <w:t>Электроме</w:t>
                  </w:r>
                  <w:proofErr w:type="spellEnd"/>
                </w:p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21F4E">
                    <w:rPr>
                      <w:sz w:val="24"/>
                      <w:szCs w:val="24"/>
                    </w:rPr>
                    <w:t>ханическим</w:t>
                  </w:r>
                  <w:proofErr w:type="spellEnd"/>
                  <w:r w:rsidRPr="00C21F4E">
                    <w:rPr>
                      <w:sz w:val="24"/>
                      <w:szCs w:val="24"/>
                    </w:rPr>
                    <w:t xml:space="preserve"> и сиренами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125" w:type="pct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17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7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17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1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15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1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 xml:space="preserve">Городские округа (городские </w:t>
                  </w:r>
                  <w:r w:rsidRPr="00C21F4E">
                    <w:rPr>
                      <w:sz w:val="24"/>
                      <w:szCs w:val="24"/>
                    </w:rPr>
                    <w:lastRenderedPageBreak/>
                    <w:t>округа с внутригородским делением)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12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Муниципальные районы (муниципальные округа)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Внутригородские территории городов федерального значения</w:t>
                  </w:r>
                </w:p>
              </w:tc>
              <w:tc>
                <w:tcPr>
                  <w:tcW w:w="2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ИТОГО за субъект Российской Федерации (муниципальное образование):</w:t>
                  </w:r>
                </w:p>
              </w:tc>
              <w:tc>
                <w:tcPr>
                  <w:tcW w:w="2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C21F4E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21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sz w:val="28"/>
                <w:szCs w:val="28"/>
              </w:rPr>
            </w:pPr>
            <w:r w:rsidRPr="000D0308">
              <w:rPr>
                <w:b/>
                <w:bCs/>
                <w:sz w:val="28"/>
                <w:szCs w:val="28"/>
              </w:rPr>
              <w:t xml:space="preserve">1.4. </w:t>
            </w:r>
            <w:proofErr w:type="gramStart"/>
            <w:r w:rsidRPr="000D0308">
              <w:rPr>
                <w:b/>
                <w:bCs/>
                <w:sz w:val="28"/>
                <w:szCs w:val="28"/>
              </w:rPr>
              <w:t xml:space="preserve">Оповещение населения локальными системами оповещения организаций, эксплуатирующих опасные производственные объекты I и II классов опасности, особо </w:t>
            </w:r>
            <w:proofErr w:type="spellStart"/>
            <w:r w:rsidRPr="000D0308">
              <w:rPr>
                <w:b/>
                <w:bCs/>
                <w:sz w:val="28"/>
                <w:szCs w:val="28"/>
              </w:rPr>
              <w:t>радиационно</w:t>
            </w:r>
            <w:proofErr w:type="spellEnd"/>
            <w:r w:rsidRPr="000D0308">
              <w:rPr>
                <w:b/>
                <w:bCs/>
                <w:sz w:val="28"/>
                <w:szCs w:val="28"/>
              </w:rPr>
              <w:t xml:space="preserve"> опасные и </w:t>
            </w:r>
            <w:proofErr w:type="spellStart"/>
            <w:r w:rsidRPr="000D0308">
              <w:rPr>
                <w:b/>
                <w:bCs/>
                <w:sz w:val="28"/>
                <w:szCs w:val="28"/>
              </w:rPr>
              <w:t>ядерно</w:t>
            </w:r>
            <w:proofErr w:type="spellEnd"/>
            <w:r w:rsidRPr="000D0308">
              <w:rPr>
                <w:b/>
                <w:bCs/>
                <w:sz w:val="28"/>
                <w:szCs w:val="28"/>
              </w:rPr>
      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      </w:r>
            <w:proofErr w:type="gramEnd"/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532"/>
              <w:gridCol w:w="2204"/>
              <w:gridCol w:w="388"/>
              <w:gridCol w:w="407"/>
              <w:gridCol w:w="289"/>
              <w:gridCol w:w="342"/>
              <w:gridCol w:w="520"/>
              <w:gridCol w:w="277"/>
              <w:gridCol w:w="260"/>
              <w:gridCol w:w="290"/>
              <w:gridCol w:w="257"/>
              <w:gridCol w:w="606"/>
              <w:gridCol w:w="281"/>
              <w:gridCol w:w="277"/>
              <w:gridCol w:w="260"/>
              <w:gridCol w:w="290"/>
              <w:gridCol w:w="257"/>
              <w:gridCol w:w="606"/>
              <w:gridCol w:w="281"/>
              <w:gridCol w:w="343"/>
              <w:gridCol w:w="407"/>
              <w:gridCol w:w="407"/>
              <w:gridCol w:w="1554"/>
              <w:gridCol w:w="1069"/>
              <w:gridCol w:w="558"/>
            </w:tblGrid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917C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Характеристика организаций (объектов, производств, гидротехнических сооружений)</w:t>
                  </w:r>
                </w:p>
              </w:tc>
              <w:tc>
                <w:tcPr>
                  <w:tcW w:w="2107" w:type="dxa"/>
                  <w:gridSpan w:val="5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5406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 ЛСО</w:t>
                  </w:r>
                </w:p>
              </w:tc>
              <w:tc>
                <w:tcPr>
                  <w:tcW w:w="323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Население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  <w:gridSpan w:val="5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Введено в эксплуатацию</w:t>
                  </w:r>
                </w:p>
              </w:tc>
              <w:tc>
                <w:tcPr>
                  <w:tcW w:w="2085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Сопряженных с МСО (РСО)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ОГ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НГ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917C1">
                    <w:rPr>
                      <w:sz w:val="24"/>
                      <w:szCs w:val="24"/>
                    </w:rPr>
                    <w:t>Проживающее</w:t>
                  </w:r>
                  <w:proofErr w:type="gramEnd"/>
                  <w:r w:rsidRPr="005917C1">
                    <w:rPr>
                      <w:sz w:val="24"/>
                      <w:szCs w:val="24"/>
                    </w:rPr>
                    <w:t xml:space="preserve"> в зоне действия ЛСО (тыс. чел.)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917C1">
                    <w:rPr>
                      <w:sz w:val="24"/>
                      <w:szCs w:val="24"/>
                    </w:rPr>
                    <w:t>Оповещаемое</w:t>
                  </w:r>
                  <w:proofErr w:type="gramEnd"/>
                  <w:r w:rsidRPr="005917C1">
                    <w:rPr>
                      <w:sz w:val="24"/>
                      <w:szCs w:val="24"/>
                    </w:rPr>
                    <w:t xml:space="preserve"> средствами ЛСО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Все</w:t>
                  </w:r>
                </w:p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Все</w:t>
                  </w:r>
                </w:p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Все</w:t>
                  </w:r>
                </w:p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Опасные производственные объекты I класса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Опасные производственные объекты II класса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 xml:space="preserve">Особо </w:t>
                  </w:r>
                  <w:proofErr w:type="spellStart"/>
                  <w:r w:rsidRPr="005917C1">
                    <w:rPr>
                      <w:sz w:val="24"/>
                      <w:szCs w:val="24"/>
                    </w:rPr>
                    <w:t>радиационно</w:t>
                  </w:r>
                  <w:proofErr w:type="spellEnd"/>
                  <w:r w:rsidRPr="005917C1">
                    <w:rPr>
                      <w:sz w:val="24"/>
                      <w:szCs w:val="24"/>
                    </w:rPr>
                    <w:t xml:space="preserve"> опасные производства и объекты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5917C1">
                    <w:rPr>
                      <w:sz w:val="24"/>
                      <w:szCs w:val="24"/>
                    </w:rPr>
                    <w:t>Ядерно</w:t>
                  </w:r>
                  <w:proofErr w:type="spellEnd"/>
                  <w:r w:rsidRPr="005917C1">
                    <w:rPr>
                      <w:sz w:val="24"/>
                      <w:szCs w:val="24"/>
                    </w:rPr>
                    <w:t xml:space="preserve"> опасные производства и объекты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Гидротехнические сооружения чрезвычайно высокой опасности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Гидротехнические сооружения высокой опасности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ИТОГО за субъект Российской Федерации (муниципальное образование):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Примечание: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"РСО" - региональная система оповещения;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"МСО" - муниципальная система оповещения;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"ЛСО" - локальная система оповещения;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917C1">
              <w:t>"Ф"; "С"; "М"; "Ч"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</w:t>
            </w:r>
            <w:proofErr w:type="gramEnd"/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"Г", "ОГ", "НГ" - "готовые"; "ограниченно готовые"; "неготовые" системы оповещения;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</w:t>
            </w:r>
            <w:proofErr w:type="gramStart"/>
            <w:r w:rsidRPr="005917C1">
              <w:t>Проживающее</w:t>
            </w:r>
            <w:proofErr w:type="gramEnd"/>
            <w:r w:rsidRPr="005917C1">
              <w:t xml:space="preserve"> в зоне действия ЛСО" - проживающего или осуществляющего хозяйственную деятельность в зоне действия ЛСО.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sz w:val="28"/>
                <w:szCs w:val="28"/>
              </w:rPr>
            </w:pPr>
            <w:r w:rsidRPr="000D0308">
              <w:rPr>
                <w:b/>
                <w:bCs/>
                <w:sz w:val="28"/>
                <w:szCs w:val="28"/>
              </w:rPr>
              <w:t>1.5. Оповещение населения комплексными системами экстренного оповещения населения (КСЭОН) в зонах экстренного оповещения населения.</w:t>
            </w:r>
          </w:p>
          <w:tbl>
            <w:tblPr>
              <w:tblW w:w="143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93"/>
              <w:gridCol w:w="2754"/>
              <w:gridCol w:w="2918"/>
              <w:gridCol w:w="1416"/>
              <w:gridCol w:w="1054"/>
              <w:gridCol w:w="652"/>
              <w:gridCol w:w="1054"/>
              <w:gridCol w:w="652"/>
              <w:gridCol w:w="1771"/>
              <w:gridCol w:w="971"/>
              <w:gridCol w:w="700"/>
            </w:tblGrid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 w:val="restart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 w:rsidRPr="005917C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917C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754" w:type="dxa"/>
                  <w:vMerge w:val="restart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Источники быстроразвивающихся ЧС</w:t>
                  </w:r>
                </w:p>
              </w:tc>
              <w:tc>
                <w:tcPr>
                  <w:tcW w:w="2918" w:type="dxa"/>
                  <w:vMerge w:val="restart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Характеристика быстроразвивающихся опасных процессов</w:t>
                  </w:r>
                </w:p>
              </w:tc>
              <w:tc>
                <w:tcPr>
                  <w:tcW w:w="1416" w:type="dxa"/>
                  <w:vMerge w:val="restart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 зон</w:t>
                  </w:r>
                </w:p>
              </w:tc>
              <w:tc>
                <w:tcPr>
                  <w:tcW w:w="3412" w:type="dxa"/>
                  <w:gridSpan w:val="4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 КСЭОН</w:t>
                  </w:r>
                </w:p>
              </w:tc>
              <w:tc>
                <w:tcPr>
                  <w:tcW w:w="3442" w:type="dxa"/>
                  <w:gridSpan w:val="3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Население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gridSpan w:val="2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 xml:space="preserve">Введено в эксплуатацию с </w:t>
                  </w:r>
                  <w:proofErr w:type="gramStart"/>
                  <w:r w:rsidRPr="005917C1">
                    <w:rPr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1706" w:type="dxa"/>
                  <w:gridSpan w:val="2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Сопряженных с МСО (РСО)</w:t>
                  </w:r>
                </w:p>
              </w:tc>
              <w:tc>
                <w:tcPr>
                  <w:tcW w:w="1771" w:type="dxa"/>
                  <w:vMerge w:val="restart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917C1">
                    <w:rPr>
                      <w:sz w:val="24"/>
                      <w:szCs w:val="24"/>
                    </w:rPr>
                    <w:t>Проживающее</w:t>
                  </w:r>
                  <w:proofErr w:type="gramEnd"/>
                  <w:r w:rsidRPr="005917C1">
                    <w:rPr>
                      <w:sz w:val="24"/>
                      <w:szCs w:val="24"/>
                    </w:rPr>
                    <w:t xml:space="preserve"> в зоне (тыс. чел.)</w:t>
                  </w:r>
                </w:p>
              </w:tc>
              <w:tc>
                <w:tcPr>
                  <w:tcW w:w="1671" w:type="dxa"/>
                  <w:gridSpan w:val="2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917C1">
                    <w:rPr>
                      <w:sz w:val="24"/>
                      <w:szCs w:val="24"/>
                    </w:rPr>
                    <w:t>Оповещаемое</w:t>
                  </w:r>
                  <w:proofErr w:type="gramEnd"/>
                  <w:r w:rsidRPr="005917C1">
                    <w:rPr>
                      <w:sz w:val="24"/>
                      <w:szCs w:val="24"/>
                    </w:rPr>
                    <w:t xml:space="preserve"> средствами КСЭОН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71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 w:val="restart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54" w:type="dxa"/>
                  <w:vMerge w:val="restart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Техногенные</w:t>
                  </w: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Химически опасный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5917C1">
                    <w:rPr>
                      <w:sz w:val="24"/>
                      <w:szCs w:val="24"/>
                    </w:rPr>
                    <w:t>Пожаро-взрывоопасный</w:t>
                  </w:r>
                  <w:proofErr w:type="spellEnd"/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Токсичный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Другие (перечислить)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 w:val="restart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54" w:type="dxa"/>
                  <w:vMerge w:val="restart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Природные</w:t>
                  </w: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Угроза природных пожаров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Угроза подтопления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Угроза волн цунами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Угроза извержения вулкана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Merge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Другие (перечислить)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Смешанные &lt;*&gt;</w:t>
                  </w:r>
                </w:p>
              </w:tc>
              <w:tc>
                <w:tcPr>
                  <w:tcW w:w="2918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(перечислить)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D410D7">
              <w:trPr>
                <w:jc w:val="center"/>
              </w:trPr>
              <w:tc>
                <w:tcPr>
                  <w:tcW w:w="393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2" w:type="dxa"/>
                  <w:gridSpan w:val="2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ИТОГО за субъект Российской Федерации (муниципальное образование):</w:t>
                  </w:r>
                </w:p>
              </w:tc>
              <w:tc>
                <w:tcPr>
                  <w:tcW w:w="1416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4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2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Примечание: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"РСО" - региональная система оповещения; "МСО" - муниципальная система оповещения;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"КСЭОН" - комплексная система экстренного оповещения населения;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"ЧС" - чрезвычайная ситуация; "Зона" - зона экстренного оповещения населения;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"НП" - населенный пункт; "СМ" - система мониторинга;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</w:t>
            </w:r>
            <w:proofErr w:type="gramStart"/>
            <w:r w:rsidRPr="005917C1">
              <w:t>Проживающее</w:t>
            </w:r>
            <w:proofErr w:type="gramEnd"/>
            <w:r w:rsidRPr="005917C1">
              <w:t xml:space="preserve"> в зоне" - проживающее или осуществляющее хозяйственную деятельность в зоне;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"*" - если зона экстренного оповещения населения указывается в пункте "Смешанные", то в пунктах "Техногенные" и "Природные" не указывается (для исключения дублирования).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sz w:val="28"/>
                <w:szCs w:val="28"/>
              </w:rPr>
            </w:pPr>
            <w:r w:rsidRPr="000D0308">
              <w:rPr>
                <w:b/>
                <w:bCs/>
                <w:sz w:val="28"/>
                <w:szCs w:val="28"/>
              </w:rPr>
              <w:t>1.6. Оповещение населения средствами общероссийской комплексной системы информирования и оповещения населения в местах массового пребывания людей (ОКСИОН).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250"/>
              <w:gridCol w:w="1816"/>
              <w:gridCol w:w="1216"/>
              <w:gridCol w:w="1306"/>
              <w:gridCol w:w="705"/>
              <w:gridCol w:w="709"/>
              <w:gridCol w:w="909"/>
              <w:gridCol w:w="646"/>
              <w:gridCol w:w="1520"/>
              <w:gridCol w:w="646"/>
              <w:gridCol w:w="646"/>
              <w:gridCol w:w="645"/>
              <w:gridCol w:w="645"/>
            </w:tblGrid>
            <w:tr w:rsidR="00D410D7" w:rsidRPr="005917C1" w:rsidTr="00FA2BC5">
              <w:trPr>
                <w:jc w:val="center"/>
              </w:trPr>
              <w:tc>
                <w:tcPr>
                  <w:tcW w:w="12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 w:rsidRPr="005917C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917C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Муниципальные образования</w:t>
                  </w:r>
                </w:p>
              </w:tc>
              <w:tc>
                <w:tcPr>
                  <w:tcW w:w="6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 xml:space="preserve">Количество НП, </w:t>
                  </w:r>
                  <w:proofErr w:type="gramStart"/>
                  <w:r w:rsidRPr="005917C1">
                    <w:rPr>
                      <w:sz w:val="24"/>
                      <w:szCs w:val="24"/>
                    </w:rPr>
                    <w:t>оснащенных</w:t>
                  </w:r>
                  <w:proofErr w:type="gramEnd"/>
                  <w:r w:rsidRPr="005917C1">
                    <w:rPr>
                      <w:sz w:val="24"/>
                      <w:szCs w:val="24"/>
                    </w:rPr>
                    <w:t xml:space="preserve"> ОКСИОН</w:t>
                  </w:r>
                </w:p>
              </w:tc>
              <w:tc>
                <w:tcPr>
                  <w:tcW w:w="258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 объектов ОКСИОН</w:t>
                  </w:r>
                </w:p>
              </w:tc>
              <w:tc>
                <w:tcPr>
                  <w:tcW w:w="322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Население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125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ПУОН</w:t>
                  </w:r>
                </w:p>
              </w:tc>
              <w:tc>
                <w:tcPr>
                  <w:tcW w:w="6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ПИОН</w:t>
                  </w:r>
                </w:p>
              </w:tc>
              <w:tc>
                <w:tcPr>
                  <w:tcW w:w="6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МКИОН</w:t>
                  </w:r>
                </w:p>
              </w:tc>
              <w:tc>
                <w:tcPr>
                  <w:tcW w:w="6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Всего ТК</w:t>
                  </w:r>
                </w:p>
              </w:tc>
              <w:tc>
                <w:tcPr>
                  <w:tcW w:w="6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Проживающее в НП</w:t>
                  </w:r>
                </w:p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(тыс., чел.)</w:t>
                  </w:r>
                </w:p>
              </w:tc>
              <w:tc>
                <w:tcPr>
                  <w:tcW w:w="258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917C1">
                    <w:rPr>
                      <w:sz w:val="24"/>
                      <w:szCs w:val="24"/>
                    </w:rPr>
                    <w:t>Оповещаемое</w:t>
                  </w:r>
                  <w:proofErr w:type="gramEnd"/>
                  <w:r w:rsidRPr="005917C1">
                    <w:rPr>
                      <w:sz w:val="24"/>
                      <w:szCs w:val="24"/>
                    </w:rPr>
                    <w:t xml:space="preserve"> средствами ОКСИОН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125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 дневное время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 ночное время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12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1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Городские округа (городские округа с внутригородским делением)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1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Муниципальные районы (муниципальные округа)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1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Внутригородские территории городов федерального значения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5917C1" w:rsidTr="00FA2BC5">
              <w:trPr>
                <w:jc w:val="center"/>
              </w:trPr>
              <w:tc>
                <w:tcPr>
                  <w:tcW w:w="1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ИТОГО за субъект Российской Федерации (муниципальное образование):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Примечание: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lastRenderedPageBreak/>
              <w:t>"ОКСИОН" - общероссийская комплексная система информирования и оповещения населения в местах массового пребывания людей;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"ПУОН" - пункты уличного информирования и оповещения населения;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"ПИОН" - пункты информирования и оповещения населения в зданиях с массовым пребыванием людей;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"МКИОН" - мобильные комплексы информирования и оповещения населения;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"ТК" - терминальный комплекс ОКСИОН;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</w:t>
            </w:r>
            <w:proofErr w:type="gramStart"/>
            <w:r w:rsidRPr="005917C1">
              <w:t>Проживающее</w:t>
            </w:r>
            <w:proofErr w:type="gramEnd"/>
            <w:r w:rsidRPr="005917C1">
              <w:t xml:space="preserve"> в НП" - проживающее или осуществляющее хозяйственную деятельность в населенном пункте.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sz w:val="28"/>
                <w:szCs w:val="28"/>
              </w:rPr>
            </w:pPr>
            <w:r w:rsidRPr="000D0308">
              <w:rPr>
                <w:b/>
                <w:bCs/>
                <w:sz w:val="28"/>
                <w:szCs w:val="28"/>
              </w:rPr>
              <w:t>1.7. Системы отображения информации (отображающие поверхности) в местах массового скопления людей: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всего необходимо ____________, имеется __________, из них _____ уличных конструкций, ____ - внутри зданий.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D0308">
              <w:rPr>
                <w:sz w:val="28"/>
                <w:szCs w:val="28"/>
              </w:rPr>
              <w:t>в</w:t>
            </w:r>
            <w:proofErr w:type="gramEnd"/>
            <w:r w:rsidRPr="000D0308">
              <w:rPr>
                <w:sz w:val="28"/>
                <w:szCs w:val="28"/>
              </w:rPr>
              <w:t>ключая: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на автомобильных вокзалах необходимо _____, имеется _____, из них ____ уличных конструкций, ____ - внутри зданий;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на железнодорожных вокзалах необходимо _____, имеется _____, из них ____ уличных конструкций, ____ - внутри зданий;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на стадионах необходимо _____, имеется _____, из них ____ уличных конструкций, ____ - внутри зданий;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D0308">
              <w:rPr>
                <w:sz w:val="28"/>
                <w:szCs w:val="28"/>
              </w:rPr>
              <w:t>в других местах (крупных рынках, парках, зрелищных объектах и т.д.) необходимо ____, имеется _____, из них ____ уличных конструкций, ____ - внутри зданий.</w:t>
            </w:r>
            <w:proofErr w:type="gramEnd"/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Заключено соглашений с ____________ организациями по использованию систем отображения информации (отображающих поверхностей).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sz w:val="28"/>
                <w:szCs w:val="28"/>
              </w:rPr>
            </w:pPr>
            <w:r w:rsidRPr="000D0308">
              <w:rPr>
                <w:b/>
                <w:bCs/>
                <w:sz w:val="28"/>
                <w:szCs w:val="28"/>
              </w:rPr>
              <w:t>2. Техническая характеристика системы оповещения населения.</w:t>
            </w:r>
          </w:p>
          <w:p w:rsidR="00D410D7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2.1. Тип технических средств оповещения, используемых в системе оповещения (перечень):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6"/>
              <w:gridCol w:w="250"/>
            </w:tblGrid>
            <w:tr w:rsidR="00D410D7" w:rsidRPr="000D0308" w:rsidTr="00FA2BC5">
              <w:trPr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2.2. Обеспечение автоматического (автоматизированного) режима системы оповещения (да/нет):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lastRenderedPageBreak/>
              <w:t>из административного центра субъекта Российской Федерации ____________ (указать название и принадлежность пункта управления);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из загородной зоны субъекта Российской Федерации ____________;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с подвижного пункта управления ____________.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Взаимное автоматическое (автоматизированное) уведомление пунктов управления (да/нет): ____.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Для МСО - прием сигналов оповещения и экстренной информации от РСО (да/нет): ____.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2.3. Количество используемых в системе оповещения населения оконечных средств оповещения.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250"/>
              <w:gridCol w:w="2116"/>
              <w:gridCol w:w="1416"/>
              <w:gridCol w:w="1702"/>
              <w:gridCol w:w="1580"/>
              <w:gridCol w:w="1640"/>
              <w:gridCol w:w="1366"/>
              <w:gridCol w:w="1640"/>
            </w:tblGrid>
            <w:tr w:rsidR="00D410D7" w:rsidRPr="000D0308" w:rsidTr="00FA2BC5">
              <w:trPr>
                <w:jc w:val="center"/>
              </w:trPr>
              <w:tc>
                <w:tcPr>
                  <w:tcW w:w="12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 w:rsidRPr="005917C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917C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Муниципальные образования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 электрических, электронных сирен и мощных акустических систем в автоматизированном режиме</w:t>
                  </w:r>
                </w:p>
              </w:tc>
              <w:tc>
                <w:tcPr>
                  <w:tcW w:w="30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 электромеханических сирен в ручном режиме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Необходимых по ПСД</w:t>
                  </w:r>
                </w:p>
              </w:tc>
              <w:tc>
                <w:tcPr>
                  <w:tcW w:w="1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Включенных в РСО (МСО)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Неисправных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Исправных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Неисправных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Городские округа (городские округа с внутригородским делением)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Муниципальные районы (муниципальные округа)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Внутригородские территории городов федерального значения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ИТОГО за субъект Российской Федерации (муниципальное образование):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Примечание: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"РСО" - региональная система оповещения; "МСО" - муниципальная система оповещения;</w:t>
            </w:r>
          </w:p>
          <w:p w:rsidR="00D410D7" w:rsidRPr="005917C1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C1">
              <w:t>"ПСД" - проектно-сметная документация.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2.4. Места установки технических средств оповещения.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877"/>
              <w:gridCol w:w="3398"/>
              <w:gridCol w:w="1938"/>
              <w:gridCol w:w="1937"/>
              <w:gridCol w:w="3360"/>
            </w:tblGrid>
            <w:tr w:rsidR="00D410D7" w:rsidRPr="000D0308" w:rsidTr="00FA2BC5">
              <w:trPr>
                <w:jc w:val="center"/>
              </w:trPr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 w:rsidRPr="005917C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917C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5917C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Наименование объектов, где установлены технические средства оповещения</w:t>
                  </w:r>
                </w:p>
              </w:tc>
              <w:tc>
                <w:tcPr>
                  <w:tcW w:w="1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Всего объектов</w:t>
                  </w:r>
                </w:p>
              </w:tc>
              <w:tc>
                <w:tcPr>
                  <w:tcW w:w="19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Количество технических средств оповещения</w:t>
                  </w:r>
                </w:p>
              </w:tc>
              <w:tc>
                <w:tcPr>
                  <w:tcW w:w="3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Наименование технических средств оповещения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Крыши зданий и сооружений, вышки, столбы</w:t>
                  </w:r>
                </w:p>
              </w:tc>
              <w:tc>
                <w:tcPr>
                  <w:tcW w:w="1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Места массового пребывания людей (вокзалы, театры, торговые центры и т.д.)</w:t>
                  </w:r>
                </w:p>
              </w:tc>
              <w:tc>
                <w:tcPr>
                  <w:tcW w:w="1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Таксофоны, предназначенные для оказания универсальных услуг телефонной связи, с функцией оповещения</w:t>
                  </w:r>
                </w:p>
              </w:tc>
              <w:tc>
                <w:tcPr>
                  <w:tcW w:w="1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ИТОГО за субъект Российской Федерации (муниципальное образование):</w:t>
                  </w:r>
                </w:p>
              </w:tc>
              <w:tc>
                <w:tcPr>
                  <w:tcW w:w="1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5917C1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917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10D7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10D7" w:rsidRPr="00967576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0308">
              <w:rPr>
                <w:sz w:val="28"/>
                <w:szCs w:val="28"/>
              </w:rPr>
              <w:t>2.5. Телеканалы, радиоканалы и сети телерадиовещания (количество), используемые в системе оповещения населения.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339"/>
              <w:gridCol w:w="1700"/>
              <w:gridCol w:w="755"/>
              <w:gridCol w:w="755"/>
              <w:gridCol w:w="1457"/>
              <w:gridCol w:w="1327"/>
              <w:gridCol w:w="1239"/>
              <w:gridCol w:w="951"/>
              <w:gridCol w:w="1305"/>
              <w:gridCol w:w="1305"/>
              <w:gridCol w:w="1829"/>
            </w:tblGrid>
            <w:tr w:rsidR="00D410D7" w:rsidRPr="00967576" w:rsidTr="00FA2BC5">
              <w:trPr>
                <w:jc w:val="center"/>
              </w:trPr>
              <w:tc>
                <w:tcPr>
                  <w:tcW w:w="14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 w:rsidRPr="0096757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67576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67576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67576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2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Уровень вещания</w:t>
                  </w:r>
                </w:p>
              </w:tc>
              <w:tc>
                <w:tcPr>
                  <w:tcW w:w="27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967576">
                    <w:rPr>
                      <w:sz w:val="24"/>
                      <w:szCs w:val="24"/>
                    </w:rPr>
                    <w:t>Теле</w:t>
                  </w:r>
                  <w:proofErr w:type="gramEnd"/>
                </w:p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каналы</w:t>
                  </w:r>
                </w:p>
              </w:tc>
              <w:tc>
                <w:tcPr>
                  <w:tcW w:w="27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Радио</w:t>
                  </w:r>
                </w:p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каналы</w:t>
                  </w:r>
                </w:p>
              </w:tc>
              <w:tc>
                <w:tcPr>
                  <w:tcW w:w="1830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Радиотрансляционная сеть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67576">
                    <w:rPr>
                      <w:sz w:val="24"/>
                      <w:szCs w:val="24"/>
                    </w:rPr>
                    <w:t>Радиовеща</w:t>
                  </w:r>
                  <w:proofErr w:type="spellEnd"/>
                </w:p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тельные передатчики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67576">
                    <w:rPr>
                      <w:sz w:val="24"/>
                      <w:szCs w:val="24"/>
                    </w:rPr>
                    <w:t>Телевизи</w:t>
                  </w:r>
                  <w:proofErr w:type="spellEnd"/>
                </w:p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67576">
                    <w:rPr>
                      <w:sz w:val="24"/>
                      <w:szCs w:val="24"/>
                    </w:rPr>
                    <w:t>онные</w:t>
                  </w:r>
                  <w:proofErr w:type="spellEnd"/>
                  <w:r w:rsidRPr="00967576">
                    <w:rPr>
                      <w:sz w:val="24"/>
                      <w:szCs w:val="24"/>
                    </w:rPr>
                    <w:t xml:space="preserve"> передатчики</w:t>
                  </w:r>
                </w:p>
              </w:tc>
              <w:tc>
                <w:tcPr>
                  <w:tcW w:w="88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Организации кабельного телевещания</w:t>
                  </w:r>
                </w:p>
              </w:tc>
            </w:tr>
            <w:tr w:rsidR="00D410D7" w:rsidRPr="00967576" w:rsidTr="00FA2BC5">
              <w:trPr>
                <w:jc w:val="center"/>
              </w:trPr>
              <w:tc>
                <w:tcPr>
                  <w:tcW w:w="145" w:type="pct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 xml:space="preserve">Узлы </w:t>
                  </w:r>
                </w:p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проводного вещания</w:t>
                  </w:r>
                </w:p>
              </w:tc>
              <w:tc>
                <w:tcPr>
                  <w:tcW w:w="45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Радио</w:t>
                  </w:r>
                </w:p>
                <w:p w:rsidR="00D410D7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Трансляции</w:t>
                  </w:r>
                </w:p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67576">
                    <w:rPr>
                      <w:sz w:val="24"/>
                      <w:szCs w:val="24"/>
                    </w:rPr>
                    <w:t>онные</w:t>
                  </w:r>
                  <w:proofErr w:type="spellEnd"/>
                  <w:r w:rsidRPr="00967576">
                    <w:rPr>
                      <w:sz w:val="24"/>
                      <w:szCs w:val="24"/>
                    </w:rPr>
                    <w:t xml:space="preserve"> точки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Уличные громко</w:t>
                  </w:r>
                </w:p>
                <w:p w:rsidR="00D410D7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Говори</w:t>
                  </w:r>
                </w:p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67576">
                    <w:rPr>
                      <w:sz w:val="24"/>
                      <w:szCs w:val="24"/>
                    </w:rPr>
                    <w:t>тели</w:t>
                  </w:r>
                  <w:proofErr w:type="spellEnd"/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0D7" w:rsidRPr="00967576" w:rsidTr="00FA2BC5">
              <w:trPr>
                <w:jc w:val="center"/>
              </w:trPr>
              <w:tc>
                <w:tcPr>
                  <w:tcW w:w="145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67576">
                    <w:rPr>
                      <w:sz w:val="24"/>
                      <w:szCs w:val="24"/>
                    </w:rPr>
                    <w:t>Автома</w:t>
                  </w:r>
                  <w:proofErr w:type="spellEnd"/>
                </w:p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67576">
                    <w:rPr>
                      <w:sz w:val="24"/>
                      <w:szCs w:val="24"/>
                    </w:rPr>
                    <w:t>тизированные</w:t>
                  </w:r>
                  <w:proofErr w:type="spellEnd"/>
                </w:p>
              </w:tc>
              <w:tc>
                <w:tcPr>
                  <w:tcW w:w="4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67576">
                    <w:rPr>
                      <w:sz w:val="24"/>
                      <w:szCs w:val="24"/>
                    </w:rPr>
                    <w:t>Неавтоматиз</w:t>
                  </w:r>
                  <w:proofErr w:type="spellEnd"/>
                </w:p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67576">
                    <w:rPr>
                      <w:sz w:val="24"/>
                      <w:szCs w:val="24"/>
                    </w:rPr>
                    <w:t>ированные</w:t>
                  </w:r>
                  <w:proofErr w:type="spellEnd"/>
                </w:p>
              </w:tc>
              <w:tc>
                <w:tcPr>
                  <w:tcW w:w="456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0D7" w:rsidRPr="00967576" w:rsidTr="00FA2BC5">
              <w:trPr>
                <w:jc w:val="center"/>
              </w:trPr>
              <w:tc>
                <w:tcPr>
                  <w:tcW w:w="1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Федерального вещания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967576" w:rsidTr="00FA2BC5">
              <w:trPr>
                <w:jc w:val="center"/>
              </w:trPr>
              <w:tc>
                <w:tcPr>
                  <w:tcW w:w="1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Регионального вещания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967576" w:rsidTr="00FA2BC5">
              <w:trPr>
                <w:jc w:val="center"/>
              </w:trPr>
              <w:tc>
                <w:tcPr>
                  <w:tcW w:w="1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6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67576">
                    <w:rPr>
                      <w:sz w:val="24"/>
                      <w:szCs w:val="24"/>
                    </w:rPr>
                    <w:t>Местного вещания (городские округа, муниципальные районы (округа)</w:t>
                  </w:r>
                  <w:proofErr w:type="gramEnd"/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967576" w:rsidTr="00FA2BC5">
              <w:trPr>
                <w:jc w:val="center"/>
              </w:trPr>
              <w:tc>
                <w:tcPr>
                  <w:tcW w:w="1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В городских (сельских) поселениях (других населенных пунктах)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410D7" w:rsidRPr="00967576" w:rsidTr="00FA2BC5">
              <w:trPr>
                <w:trHeight w:val="691"/>
                <w:jc w:val="center"/>
              </w:trPr>
              <w:tc>
                <w:tcPr>
                  <w:tcW w:w="1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ИТОГО за субъект Российской Федерации (муниципальное образование):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967576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67576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10D7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 xml:space="preserve">2.6. Обеспечение </w:t>
            </w:r>
            <w:proofErr w:type="spellStart"/>
            <w:r w:rsidRPr="000D0308">
              <w:rPr>
                <w:sz w:val="28"/>
                <w:szCs w:val="28"/>
              </w:rPr>
              <w:t>задействования</w:t>
            </w:r>
            <w:proofErr w:type="spellEnd"/>
            <w:r w:rsidRPr="000D0308">
              <w:rPr>
                <w:sz w:val="28"/>
                <w:szCs w:val="28"/>
              </w:rPr>
              <w:t xml:space="preserve"> каналов эфирного телевещания, эфирного радиовещания, кабельного телевещания: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в автоматизированном режиме (отдельно перечислить наименования каналов) ____________________________________;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из студий вещания (отдельно перечислить наименования каналов) ____________________________________.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 xml:space="preserve">2.7. Обеспечение </w:t>
            </w:r>
            <w:proofErr w:type="spellStart"/>
            <w:r w:rsidRPr="000D0308">
              <w:rPr>
                <w:sz w:val="28"/>
                <w:szCs w:val="28"/>
              </w:rPr>
              <w:t>задействования</w:t>
            </w:r>
            <w:proofErr w:type="spellEnd"/>
            <w:r w:rsidRPr="000D0308">
              <w:rPr>
                <w:sz w:val="28"/>
                <w:szCs w:val="28"/>
              </w:rPr>
              <w:t xml:space="preserve"> редакций средств массовой информации ____________________________________ (перечень печатных изданий, сетевых изданий).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 xml:space="preserve">2.8. Обеспечение </w:t>
            </w:r>
            <w:proofErr w:type="spellStart"/>
            <w:r w:rsidRPr="000D0308">
              <w:rPr>
                <w:sz w:val="28"/>
                <w:szCs w:val="28"/>
              </w:rPr>
              <w:t>задействования</w:t>
            </w:r>
            <w:proofErr w:type="spellEnd"/>
            <w:r w:rsidRPr="000D0308">
              <w:rPr>
                <w:sz w:val="28"/>
                <w:szCs w:val="28"/>
              </w:rPr>
              <w:t xml:space="preserve"> таксофонов, предназначенных для оказания универсальных услуг телефонной связи, с функцией оповещения: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lastRenderedPageBreak/>
              <w:t>в автоматизированном режиме __________________________________________;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в ручном режиме ____________________________________________________.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2.9. Резерв технических средств оповещения.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 xml:space="preserve">2.9.1. Наличие резерва стационарных средств оповещения (указать тип, количество технических средств оповещения и достаточность резерва </w:t>
            </w:r>
            <w:proofErr w:type="gramStart"/>
            <w:r w:rsidRPr="000D0308">
              <w:rPr>
                <w:sz w:val="28"/>
                <w:szCs w:val="28"/>
              </w:rPr>
              <w:t>в</w:t>
            </w:r>
            <w:proofErr w:type="gramEnd"/>
            <w:r w:rsidRPr="000D0308">
              <w:rPr>
                <w:sz w:val="28"/>
                <w:szCs w:val="28"/>
              </w:rPr>
              <w:t xml:space="preserve"> %).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 xml:space="preserve">2.9.2 Наличие резерва громкоговорящих средств на подвижных объектах, мобильных и носимых технических средств оповещения (указать тип, количество технических средств оповещения, их принадлежность и достаточность резерва </w:t>
            </w:r>
            <w:proofErr w:type="gramStart"/>
            <w:r w:rsidRPr="000D0308">
              <w:rPr>
                <w:sz w:val="28"/>
                <w:szCs w:val="28"/>
              </w:rPr>
              <w:t>в</w:t>
            </w:r>
            <w:proofErr w:type="gramEnd"/>
            <w:r w:rsidRPr="000D0308">
              <w:rPr>
                <w:sz w:val="28"/>
                <w:szCs w:val="28"/>
              </w:rPr>
              <w:t xml:space="preserve"> %).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sz w:val="28"/>
                <w:szCs w:val="28"/>
              </w:rPr>
            </w:pPr>
            <w:r w:rsidRPr="000D0308">
              <w:rPr>
                <w:b/>
                <w:bCs/>
                <w:sz w:val="28"/>
                <w:szCs w:val="28"/>
              </w:rPr>
              <w:t>3. Организация эксплуатационно-технического обслуживания (ЭТО) систем оповещения населения.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201"/>
              <w:gridCol w:w="1219"/>
              <w:gridCol w:w="1325"/>
              <w:gridCol w:w="908"/>
              <w:gridCol w:w="1264"/>
              <w:gridCol w:w="1325"/>
              <w:gridCol w:w="908"/>
              <w:gridCol w:w="1264"/>
              <w:gridCol w:w="1706"/>
              <w:gridCol w:w="1842"/>
            </w:tblGrid>
            <w:tr w:rsidR="00D410D7" w:rsidRPr="000D0308" w:rsidTr="00FA2BC5">
              <w:trPr>
                <w:jc w:val="center"/>
              </w:trPr>
              <w:tc>
                <w:tcPr>
                  <w:tcW w:w="12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Год проведения ЭТО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D0308">
                    <w:rPr>
                      <w:sz w:val="28"/>
                      <w:szCs w:val="28"/>
                    </w:rPr>
                    <w:t>Отметка о проведении ЭТО (ФИО, подпись, печать</w:t>
                  </w:r>
                  <w:proofErr w:type="gramEnd"/>
                </w:p>
              </w:tc>
              <w:tc>
                <w:tcPr>
                  <w:tcW w:w="349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Организации, на балансе которых находятся средства оповещения</w:t>
                  </w:r>
                </w:p>
              </w:tc>
              <w:tc>
                <w:tcPr>
                  <w:tcW w:w="349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Организации, проводящие ЭТО</w:t>
                  </w:r>
                </w:p>
              </w:tc>
              <w:tc>
                <w:tcPr>
                  <w:tcW w:w="35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Количество работников, выполняющих ЭТО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0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ТСО (аппаратура)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ТСО (сирены, МАС)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Другие средства оповещения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ТСО (аппаратура)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ТСО (сирены, МАС)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Другие средства оповещения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Освобожденных</w:t>
                  </w:r>
                </w:p>
              </w:tc>
              <w:tc>
                <w:tcPr>
                  <w:tcW w:w="1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По совместительству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center"/>
              </w:trPr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012C">
              <w:t>Примечание:</w:t>
            </w:r>
          </w:p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012C">
              <w:t>"ЭТО" - эксплуатационно-техническое обслуживание;</w:t>
            </w:r>
          </w:p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012C">
              <w:t>"ТСО" - технические средства оповещения;</w:t>
            </w:r>
          </w:p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012C">
              <w:t>"сирены, МАС" - электрические, электронные, электромеханические сирены и мощные акустические системы;</w:t>
            </w:r>
          </w:p>
          <w:p w:rsidR="00D410D7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C">
              <w:rPr>
                <w:sz w:val="28"/>
                <w:szCs w:val="28"/>
              </w:rPr>
              <w:lastRenderedPageBreak/>
              <w:t>3.1. Стоимость ЭТО технических средств оповещения:</w:t>
            </w:r>
          </w:p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C">
              <w:rPr>
                <w:sz w:val="28"/>
                <w:szCs w:val="28"/>
              </w:rPr>
              <w:t>в 20__ году _______________ (тыс. руб.);</w:t>
            </w:r>
          </w:p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C">
              <w:rPr>
                <w:sz w:val="28"/>
                <w:szCs w:val="28"/>
              </w:rPr>
              <w:t>в 20__ году _______________ (тыс. руб.);</w:t>
            </w:r>
          </w:p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C">
              <w:rPr>
                <w:sz w:val="28"/>
                <w:szCs w:val="28"/>
              </w:rPr>
              <w:t>в 20__ году _______________ (тыс. руб.);</w:t>
            </w:r>
          </w:p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C">
              <w:rPr>
                <w:sz w:val="28"/>
                <w:szCs w:val="28"/>
              </w:rPr>
              <w:t>в 20__ году _______________ (тыс. руб.);</w:t>
            </w:r>
          </w:p>
          <w:p w:rsidR="00D410D7" w:rsidRPr="009C012C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C">
              <w:rPr>
                <w:sz w:val="28"/>
                <w:szCs w:val="28"/>
              </w:rPr>
              <w:t>в 20__ году _______________ (тыс. руб.).</w:t>
            </w:r>
          </w:p>
          <w:p w:rsidR="00D410D7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3.2. Задолженность за ЭТО перед организациями, проводящими ЭТО за предыдущий год: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за 20__ году _______ (тыс. руб.), погашено _______ (тыс. руб.), дата _____;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за 20__ году _______ (тыс. руб.), погашено _______ (тыс. руб.), дата _____;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за 20__ году _______ (тыс. руб.), погашено _______ (тыс. руб.), дата _____;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за 20__ году _______ (тыс. руб.), погашено _______ (тыс. руб.), дата _____;</w:t>
            </w:r>
          </w:p>
          <w:p w:rsidR="00D410D7" w:rsidRPr="000D0308" w:rsidRDefault="00D410D7" w:rsidP="00D41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308">
              <w:rPr>
                <w:sz w:val="28"/>
                <w:szCs w:val="28"/>
              </w:rPr>
              <w:t>за 20__ году _______ (тыс. руб.), погашено _______ (тыс. руб.), дата _____.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/>
            </w:tblPr>
            <w:tblGrid>
              <w:gridCol w:w="250"/>
              <w:gridCol w:w="3625"/>
              <w:gridCol w:w="250"/>
            </w:tblGrid>
            <w:tr w:rsidR="00D410D7" w:rsidRPr="000D0308" w:rsidTr="00FA2BC5">
              <w:trPr>
                <w:jc w:val="right"/>
              </w:trPr>
              <w:tc>
                <w:tcPr>
                  <w:tcW w:w="2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410D7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410D7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410D7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(Должность)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2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2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(Подпись, фамилия и инициалы)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410D7" w:rsidRPr="000D0308" w:rsidTr="00FA2BC5">
              <w:trPr>
                <w:jc w:val="right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D0308">
                    <w:rPr>
                      <w:sz w:val="28"/>
                      <w:szCs w:val="28"/>
                    </w:rPr>
                    <w:t>"__" _______________ 20__ г.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0D7" w:rsidRPr="000D0308" w:rsidRDefault="00D410D7" w:rsidP="00FA2B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10D7" w:rsidRDefault="00D410D7" w:rsidP="00D410D7"/>
          <w:p w:rsidR="00D410D7" w:rsidRPr="007B73E2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D410D7" w:rsidRPr="007B73E2" w:rsidRDefault="00D410D7" w:rsidP="00FA2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10D7" w:rsidRPr="007B73E2" w:rsidRDefault="00D410D7" w:rsidP="00FA2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153A5" w:rsidRPr="007B73E2" w:rsidRDefault="002153A5" w:rsidP="002153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53A5" w:rsidRPr="000D0308" w:rsidRDefault="002153A5" w:rsidP="002153A5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  <w:sz w:val="28"/>
          <w:szCs w:val="28"/>
        </w:rPr>
      </w:pPr>
    </w:p>
    <w:p w:rsidR="00B82EB4" w:rsidRDefault="00D410D7" w:rsidP="00D410D7">
      <w:pPr>
        <w:widowControl w:val="0"/>
        <w:autoSpaceDE w:val="0"/>
        <w:autoSpaceDN w:val="0"/>
        <w:adjustRightInd w:val="0"/>
        <w:spacing w:after="150"/>
      </w:pPr>
      <w:r w:rsidRPr="00D410D7">
        <w:rPr>
          <w:iCs/>
          <w:sz w:val="28"/>
          <w:szCs w:val="28"/>
        </w:rPr>
        <w:t>Верно:</w:t>
      </w:r>
    </w:p>
    <w:sectPr w:rsidR="00B82EB4" w:rsidSect="00003F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5696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53A5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68D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56960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64E5"/>
    <w:rsid w:val="00C64B4E"/>
    <w:rsid w:val="00C668E5"/>
    <w:rsid w:val="00C73515"/>
    <w:rsid w:val="00C8399E"/>
    <w:rsid w:val="00CB0ADA"/>
    <w:rsid w:val="00D03796"/>
    <w:rsid w:val="00D11886"/>
    <w:rsid w:val="00D279E0"/>
    <w:rsid w:val="00D410D7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69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56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41</Pages>
  <Words>9183</Words>
  <Characters>52348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2000-11-08T07:15:00Z</cp:lastPrinted>
  <dcterms:created xsi:type="dcterms:W3CDTF">2021-04-13T07:21:00Z</dcterms:created>
  <dcterms:modified xsi:type="dcterms:W3CDTF">2021-04-13T11:47:00Z</dcterms:modified>
</cp:coreProperties>
</file>