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6A9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6A9F">
              <w:rPr>
                <w:sz w:val="32"/>
                <w:szCs w:val="32"/>
                <w:u w:val="single"/>
              </w:rPr>
              <w:t>29.05.2014 г.</w:t>
            </w:r>
          </w:p>
        </w:tc>
        <w:tc>
          <w:tcPr>
            <w:tcW w:w="4927" w:type="dxa"/>
          </w:tcPr>
          <w:p w:rsidR="0005118A" w:rsidRPr="0091312D" w:rsidRDefault="0005118A" w:rsidP="00CD6A9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6A9F">
              <w:rPr>
                <w:sz w:val="32"/>
                <w:szCs w:val="32"/>
              </w:rPr>
              <w:t xml:space="preserve"> </w:t>
            </w:r>
            <w:r w:rsidR="00CD6A9F">
              <w:rPr>
                <w:sz w:val="32"/>
                <w:szCs w:val="32"/>
                <w:u w:val="single"/>
              </w:rPr>
              <w:t>345-р</w:t>
            </w:r>
          </w:p>
        </w:tc>
      </w:tr>
    </w:tbl>
    <w:p w:rsidR="00274400" w:rsidRDefault="00274400">
      <w:pPr>
        <w:jc w:val="center"/>
      </w:pPr>
    </w:p>
    <w:p w:rsidR="00CD6A9F" w:rsidRDefault="00CD6A9F" w:rsidP="00CD6A9F">
      <w:pPr>
        <w:tabs>
          <w:tab w:val="left" w:pos="7815"/>
        </w:tabs>
        <w:jc w:val="both"/>
        <w:rPr>
          <w:sz w:val="28"/>
          <w:szCs w:val="28"/>
        </w:rPr>
      </w:pPr>
    </w:p>
    <w:p w:rsidR="00CD6A9F" w:rsidRPr="00CD6A9F" w:rsidRDefault="00CD6A9F" w:rsidP="00CD6A9F">
      <w:pPr>
        <w:jc w:val="both"/>
        <w:rPr>
          <w:sz w:val="28"/>
          <w:szCs w:val="28"/>
        </w:rPr>
      </w:pPr>
      <w:r>
        <w:tab/>
      </w:r>
      <w:r w:rsidRPr="00CD6A9F">
        <w:rPr>
          <w:sz w:val="28"/>
          <w:szCs w:val="28"/>
        </w:rPr>
        <w:t>О проведении  мероприятий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 xml:space="preserve">по созданию единого комплекса 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дошкольного образования в п. Володарский</w:t>
      </w:r>
    </w:p>
    <w:p w:rsidR="00CD6A9F" w:rsidRPr="00CD6A9F" w:rsidRDefault="00CD6A9F" w:rsidP="00CD6A9F">
      <w:pPr>
        <w:jc w:val="both"/>
        <w:rPr>
          <w:sz w:val="28"/>
          <w:szCs w:val="28"/>
        </w:rPr>
      </w:pPr>
    </w:p>
    <w:p w:rsidR="00CD6A9F" w:rsidRPr="00CD6A9F" w:rsidRDefault="00CD6A9F" w:rsidP="00CD6A9F">
      <w:pPr>
        <w:jc w:val="both"/>
        <w:rPr>
          <w:sz w:val="28"/>
          <w:szCs w:val="28"/>
        </w:rPr>
      </w:pPr>
      <w:r w:rsidRPr="00CD6A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D6A9F">
        <w:rPr>
          <w:sz w:val="28"/>
          <w:szCs w:val="28"/>
        </w:rPr>
        <w:t>В целях обеспечения доступности и высокого качества дошкольного образования,  а также  создания единого комплекса дошкольного образования в п. Володарский, руководствуясь  ст. 9 Федерального Закона «Об образовании в РФ» № 273  от 29.12.2012</w:t>
      </w:r>
      <w:r>
        <w:rPr>
          <w:sz w:val="28"/>
          <w:szCs w:val="28"/>
        </w:rPr>
        <w:t xml:space="preserve"> </w:t>
      </w:r>
      <w:r w:rsidRPr="00CD6A9F">
        <w:rPr>
          <w:sz w:val="28"/>
          <w:szCs w:val="28"/>
        </w:rPr>
        <w:t>г.</w:t>
      </w:r>
      <w:r>
        <w:rPr>
          <w:sz w:val="28"/>
          <w:szCs w:val="28"/>
        </w:rPr>
        <w:t>:</w:t>
      </w:r>
      <w:r w:rsidRPr="00CD6A9F">
        <w:rPr>
          <w:sz w:val="28"/>
          <w:szCs w:val="28"/>
        </w:rPr>
        <w:t xml:space="preserve"> 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1.Комитету земельных отношений, архитектуры и обеспечения жизнедеятельности (</w:t>
      </w:r>
      <w:proofErr w:type="spellStart"/>
      <w:r w:rsidRPr="00CD6A9F">
        <w:rPr>
          <w:sz w:val="28"/>
          <w:szCs w:val="28"/>
        </w:rPr>
        <w:t>Рамазанова</w:t>
      </w:r>
      <w:proofErr w:type="spellEnd"/>
      <w:r w:rsidRPr="00CD6A9F">
        <w:rPr>
          <w:sz w:val="28"/>
          <w:szCs w:val="28"/>
        </w:rPr>
        <w:t>):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1.1.Снять с баланса МБОУ «Володарская СОШ №1», МБОУ «Володарская СОШ №2» и передать в оперативное управление МБДОУ детский сад комбинированного вида №4 «Березка» (Бояркина Т.А.) следующие объекты движимого и недвижимого имуществ</w:t>
      </w:r>
      <w:proofErr w:type="gramStart"/>
      <w:r w:rsidRPr="00CD6A9F">
        <w:rPr>
          <w:sz w:val="28"/>
          <w:szCs w:val="28"/>
        </w:rPr>
        <w:t>а(</w:t>
      </w:r>
      <w:proofErr w:type="gramEnd"/>
      <w:r w:rsidRPr="00CD6A9F">
        <w:rPr>
          <w:sz w:val="28"/>
          <w:szCs w:val="28"/>
        </w:rPr>
        <w:t>Приложение № 1, 2):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- здание, расположенное по адресу:  Володарский район, п. Володарский ул. Пушкина, 2,  находящееся в оперативном управлении МБОУ «Володарская СОШ № 1», общей площадью  1385,60 кв.м., балансовой  стоимостью 6919200 рублей;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 xml:space="preserve">- здание, расположенное по адресу:  Володарский район, п. Володарский ул. Пирогова, 14, </w:t>
      </w:r>
      <w:proofErr w:type="gramStart"/>
      <w:r w:rsidRPr="00CD6A9F">
        <w:rPr>
          <w:sz w:val="28"/>
          <w:szCs w:val="28"/>
        </w:rPr>
        <w:t>находящееся</w:t>
      </w:r>
      <w:proofErr w:type="gramEnd"/>
      <w:r w:rsidRPr="00CD6A9F">
        <w:rPr>
          <w:sz w:val="28"/>
          <w:szCs w:val="28"/>
        </w:rPr>
        <w:t xml:space="preserve"> в оперативном управлении МБОУ «Володарская СОШ № 2», общей площадью 954,6 кв.м., балансовой стоимостью 327114,40 рублей. 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1.2. Внести необходимые изменения в реестр муниципального имущества.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 Руководителям МБОУ «Володарская СОШ № 1» (Калинкина Е.А.), МБОУ «Володарская СОШ № 2» (</w:t>
      </w:r>
      <w:proofErr w:type="spellStart"/>
      <w:r w:rsidRPr="00CD6A9F">
        <w:rPr>
          <w:sz w:val="28"/>
          <w:szCs w:val="28"/>
        </w:rPr>
        <w:t>Нурманова</w:t>
      </w:r>
      <w:proofErr w:type="spellEnd"/>
      <w:r w:rsidRPr="00CD6A9F">
        <w:rPr>
          <w:sz w:val="28"/>
          <w:szCs w:val="28"/>
        </w:rPr>
        <w:t xml:space="preserve"> Б.Г.), МБДОУ детский сад комбинированного вида №4 «Березка» (Бояркина Т.А.):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2.1.Обеспечить приемку-передачу вышеперечисленного движимого и недвижимого муниципального имущества МБОУ «Володарская СОШ № 1», МБОУ «Володарская СОШ № 2» в  МБДОУ детский сад комбинированного вида №4 «Березка»;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lastRenderedPageBreak/>
        <w:t>2.2. Обеспечить переоформление лицензии и внести необходимые изменения          в нормативно-правовые документы;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2.3. Организовать перевод работников дошкольных учреждений;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2.4. Внести изменения в штатные расписания;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2.5. Осуществить с согласия родителей перевод обучающихся МБОУ «Володарская СОШ № 1», МБОУ «Володарская СОШ № 2», в установленном законом порядке, в МБДОУ детский сад комбинированного вида №4 «Березка»;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2.6. Обеспечить условия осуществления учебно-воспитательного процесса для вновь прибывших воспитанников.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2.7.  Внести изменения в планы финансово-хозяйственной деятельности и согласовать их с финансово-экономическим управлением администрации МО «Володарский район».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3.Отделу образования администрации МО «Володарский район» (</w:t>
      </w:r>
      <w:proofErr w:type="spellStart"/>
      <w:r w:rsidRPr="00CD6A9F">
        <w:rPr>
          <w:sz w:val="28"/>
          <w:szCs w:val="28"/>
        </w:rPr>
        <w:t>Латунова</w:t>
      </w:r>
      <w:proofErr w:type="spellEnd"/>
      <w:r w:rsidRPr="00CD6A9F">
        <w:rPr>
          <w:sz w:val="28"/>
          <w:szCs w:val="28"/>
        </w:rPr>
        <w:t>):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3.1. Внести изменения в муниципальные задания МБОУ «Володарская СОШ № 1», МБОУ «Володарская СОШ № 2», МБДОУ детский сад комбинированного вида №4 «Березка».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CD6A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6A9F">
        <w:rPr>
          <w:sz w:val="28"/>
          <w:szCs w:val="28"/>
        </w:rPr>
        <w:t xml:space="preserve">экономическому управлению администрации МО </w:t>
      </w:r>
      <w:r>
        <w:rPr>
          <w:sz w:val="28"/>
          <w:szCs w:val="28"/>
        </w:rPr>
        <w:t>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CD6A9F">
        <w:rPr>
          <w:sz w:val="28"/>
          <w:szCs w:val="28"/>
        </w:rPr>
        <w:t xml:space="preserve">): 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4.1. Внести соответствующие изменения  в бюджет  МО «Володарский район» по  МБОУ «Володарская СОШ № 1», МБОУ «Володарская СОШ № 2», МБДОУ детский сад комбинированного вида №4 «Березка»  на 2014 год.</w:t>
      </w:r>
    </w:p>
    <w:p w:rsidR="00CD6A9F" w:rsidRP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 xml:space="preserve">5. </w:t>
      </w:r>
      <w:proofErr w:type="gramStart"/>
      <w:r w:rsidRPr="00CD6A9F">
        <w:rPr>
          <w:sz w:val="28"/>
          <w:szCs w:val="28"/>
        </w:rPr>
        <w:t>Контроль за</w:t>
      </w:r>
      <w:proofErr w:type="gramEnd"/>
      <w:r w:rsidRPr="00CD6A9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CD6A9F">
        <w:rPr>
          <w:sz w:val="28"/>
          <w:szCs w:val="28"/>
        </w:rPr>
        <w:t>по социальной политике Холину Н.В.</w:t>
      </w:r>
    </w:p>
    <w:p w:rsidR="00CD6A9F" w:rsidRPr="00CD6A9F" w:rsidRDefault="00CD6A9F" w:rsidP="00CD6A9F">
      <w:pPr>
        <w:jc w:val="both"/>
        <w:rPr>
          <w:sz w:val="28"/>
          <w:szCs w:val="28"/>
        </w:rPr>
      </w:pPr>
    </w:p>
    <w:p w:rsidR="00CD6A9F" w:rsidRPr="00CD6A9F" w:rsidRDefault="00CD6A9F" w:rsidP="00CD6A9F">
      <w:pPr>
        <w:jc w:val="both"/>
        <w:rPr>
          <w:sz w:val="28"/>
          <w:szCs w:val="28"/>
        </w:rPr>
      </w:pPr>
    </w:p>
    <w:p w:rsidR="00CD6A9F" w:rsidRPr="00CD6A9F" w:rsidRDefault="00CD6A9F" w:rsidP="00CD6A9F">
      <w:pPr>
        <w:jc w:val="both"/>
        <w:rPr>
          <w:sz w:val="28"/>
          <w:szCs w:val="28"/>
        </w:rPr>
      </w:pPr>
    </w:p>
    <w:p w:rsidR="00CD6A9F" w:rsidRPr="00CD6A9F" w:rsidRDefault="00CD6A9F" w:rsidP="00CD6A9F">
      <w:pPr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</w:pPr>
      <w:r w:rsidRPr="00CD6A9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A9F">
        <w:rPr>
          <w:sz w:val="28"/>
          <w:szCs w:val="28"/>
        </w:rPr>
        <w:t xml:space="preserve"> </w:t>
      </w:r>
      <w:r w:rsidRPr="00CD6A9F">
        <w:rPr>
          <w:sz w:val="28"/>
          <w:szCs w:val="28"/>
        </w:rPr>
        <w:tab/>
        <w:t xml:space="preserve">Б.Г. </w:t>
      </w:r>
      <w:proofErr w:type="spellStart"/>
      <w:r w:rsidRPr="00CD6A9F">
        <w:rPr>
          <w:sz w:val="28"/>
          <w:szCs w:val="28"/>
        </w:rPr>
        <w:t>Миндиев</w:t>
      </w:r>
      <w:proofErr w:type="spellEnd"/>
    </w:p>
    <w:p w:rsidR="00CD6A9F" w:rsidRDefault="00CD6A9F" w:rsidP="00CD6A9F">
      <w:pPr>
        <w:ind w:firstLine="720"/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</w:pPr>
    </w:p>
    <w:p w:rsidR="00CD6A9F" w:rsidRDefault="00CD6A9F" w:rsidP="00CD6A9F">
      <w:pPr>
        <w:ind w:firstLine="720"/>
        <w:jc w:val="both"/>
        <w:rPr>
          <w:sz w:val="28"/>
          <w:szCs w:val="28"/>
        </w:rPr>
        <w:sectPr w:rsidR="00CD6A9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D6A9F" w:rsidRDefault="00CD6A9F" w:rsidP="00CD6A9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D6A9F" w:rsidRDefault="00CD6A9F" w:rsidP="00CD6A9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D6A9F" w:rsidRDefault="00CD6A9F" w:rsidP="00CD6A9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CD6A9F" w:rsidRDefault="00CD6A9F" w:rsidP="00CD6A9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6A9F">
        <w:rPr>
          <w:sz w:val="28"/>
          <w:szCs w:val="28"/>
          <w:u w:val="single"/>
        </w:rPr>
        <w:t>29.05.2014 г.</w:t>
      </w:r>
      <w:r>
        <w:rPr>
          <w:sz w:val="28"/>
          <w:szCs w:val="28"/>
        </w:rPr>
        <w:t xml:space="preserve"> № </w:t>
      </w:r>
      <w:r w:rsidRPr="00CD6A9F">
        <w:rPr>
          <w:sz w:val="28"/>
          <w:szCs w:val="28"/>
          <w:u w:val="single"/>
        </w:rPr>
        <w:t>345-р</w:t>
      </w:r>
    </w:p>
    <w:p w:rsidR="00A9427C" w:rsidRDefault="00A9427C" w:rsidP="00A9427C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27C" w:rsidRPr="00A9427C" w:rsidRDefault="00A9427C" w:rsidP="00A9427C">
      <w:pPr>
        <w:ind w:firstLine="720"/>
        <w:jc w:val="center"/>
        <w:rPr>
          <w:b/>
          <w:bCs/>
          <w:sz w:val="22"/>
          <w:szCs w:val="22"/>
        </w:rPr>
      </w:pPr>
      <w:r w:rsidRPr="00A9427C">
        <w:rPr>
          <w:b/>
          <w:bCs/>
          <w:sz w:val="22"/>
          <w:szCs w:val="22"/>
        </w:rPr>
        <w:t>ИНВЕНТАРИЗАЦИОННАЯ ОПИСЬ (СЛИЧИТЕЛЬНАЯ ВЕДОМОСТЬ) № 00000012</w:t>
      </w:r>
    </w:p>
    <w:p w:rsidR="00A9427C" w:rsidRPr="00A9427C" w:rsidRDefault="00A9427C" w:rsidP="00A9427C">
      <w:pPr>
        <w:ind w:firstLine="720"/>
        <w:jc w:val="center"/>
        <w:rPr>
          <w:b/>
          <w:bCs/>
          <w:sz w:val="18"/>
          <w:szCs w:val="18"/>
        </w:rPr>
      </w:pPr>
      <w:r w:rsidRPr="00A9427C">
        <w:rPr>
          <w:b/>
          <w:bCs/>
          <w:sz w:val="18"/>
          <w:szCs w:val="18"/>
        </w:rPr>
        <w:t xml:space="preserve">Муниципальное бюджетное общеобразовательное учреждение "Володарская средняя общеобразовательная школа №2" </w:t>
      </w:r>
    </w:p>
    <w:p w:rsidR="00A9427C" w:rsidRPr="00A9427C" w:rsidRDefault="00A9427C" w:rsidP="00A9427C">
      <w:pPr>
        <w:ind w:firstLine="720"/>
        <w:jc w:val="right"/>
        <w:rPr>
          <w:b/>
          <w:bCs/>
          <w:sz w:val="18"/>
          <w:szCs w:val="18"/>
        </w:rPr>
      </w:pPr>
      <w:r w:rsidRPr="00A9427C">
        <w:rPr>
          <w:b/>
          <w:bCs/>
          <w:sz w:val="18"/>
          <w:szCs w:val="18"/>
        </w:rPr>
        <w:t>ДО Буратино материалы</w:t>
      </w:r>
    </w:p>
    <w:p w:rsidR="00A9427C" w:rsidRPr="00A9427C" w:rsidRDefault="00A9427C" w:rsidP="00A9427C">
      <w:pPr>
        <w:ind w:firstLine="720"/>
        <w:jc w:val="right"/>
        <w:rPr>
          <w:sz w:val="28"/>
          <w:szCs w:val="28"/>
        </w:rPr>
      </w:pPr>
      <w:r w:rsidRPr="00A9427C">
        <w:rPr>
          <w:b/>
          <w:bCs/>
          <w:sz w:val="18"/>
          <w:szCs w:val="18"/>
        </w:rPr>
        <w:t>29.05.2014 г.</w:t>
      </w:r>
    </w:p>
    <w:p w:rsidR="00A9427C" w:rsidRPr="00A9427C" w:rsidRDefault="00A9427C" w:rsidP="00A9427C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384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20"/>
        <w:gridCol w:w="2993"/>
        <w:gridCol w:w="1718"/>
        <w:gridCol w:w="1345"/>
        <w:gridCol w:w="1768"/>
        <w:gridCol w:w="1086"/>
        <w:gridCol w:w="1851"/>
      </w:tblGrid>
      <w:tr w:rsidR="00A9427C" w:rsidRPr="00A9427C" w:rsidTr="00A9427C">
        <w:trPr>
          <w:trHeight w:val="2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N</w:t>
            </w:r>
            <w:r w:rsidRPr="00A9427C">
              <w:rPr>
                <w:b/>
                <w:bCs/>
              </w:rPr>
              <w:br w:type="page"/>
            </w:r>
            <w:proofErr w:type="spellStart"/>
            <w:proofErr w:type="gramStart"/>
            <w:r w:rsidRPr="00A9427C">
              <w:rPr>
                <w:b/>
                <w:bCs/>
              </w:rPr>
              <w:t>п</w:t>
            </w:r>
            <w:proofErr w:type="spellEnd"/>
            <w:proofErr w:type="gramEnd"/>
            <w:r w:rsidRPr="00A9427C">
              <w:rPr>
                <w:b/>
                <w:bCs/>
              </w:rPr>
              <w:t>/</w:t>
            </w:r>
            <w:proofErr w:type="spellStart"/>
            <w:r w:rsidRPr="00A9427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Нефинансовые активы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proofErr w:type="spellStart"/>
            <w:r w:rsidRPr="00A9427C">
              <w:rPr>
                <w:b/>
                <w:bCs/>
              </w:rPr>
              <w:t>Номенкл</w:t>
            </w:r>
            <w:proofErr w:type="gramStart"/>
            <w:r w:rsidRPr="00A9427C">
              <w:rPr>
                <w:b/>
                <w:bCs/>
              </w:rPr>
              <w:t>а</w:t>
            </w:r>
            <w:proofErr w:type="spellEnd"/>
            <w:r w:rsidRPr="00A9427C">
              <w:rPr>
                <w:b/>
                <w:bCs/>
              </w:rPr>
              <w:t>-</w:t>
            </w:r>
            <w:proofErr w:type="gramEnd"/>
            <w:r w:rsidRPr="00A9427C">
              <w:rPr>
                <w:b/>
                <w:bCs/>
              </w:rPr>
              <w:br w:type="page"/>
            </w:r>
            <w:proofErr w:type="spellStart"/>
            <w:r w:rsidRPr="00A9427C">
              <w:rPr>
                <w:b/>
                <w:bCs/>
              </w:rPr>
              <w:t>турный</w:t>
            </w:r>
            <w:proofErr w:type="spellEnd"/>
            <w:r w:rsidRPr="00A9427C">
              <w:rPr>
                <w:b/>
                <w:bCs/>
              </w:rPr>
              <w:t xml:space="preserve"> или</w:t>
            </w:r>
            <w:r w:rsidRPr="00A9427C">
              <w:rPr>
                <w:b/>
                <w:bCs/>
              </w:rPr>
              <w:br w:type="page"/>
            </w:r>
            <w:proofErr w:type="spellStart"/>
            <w:r w:rsidRPr="00A9427C">
              <w:rPr>
                <w:b/>
                <w:bCs/>
              </w:rPr>
              <w:t>инвентар</w:t>
            </w:r>
            <w:proofErr w:type="spellEnd"/>
            <w:r w:rsidRPr="00A9427C">
              <w:rPr>
                <w:b/>
                <w:bCs/>
              </w:rPr>
              <w:t>-</w:t>
            </w:r>
            <w:r w:rsidRPr="00A9427C">
              <w:rPr>
                <w:b/>
                <w:bCs/>
              </w:rPr>
              <w:br w:type="page"/>
            </w:r>
            <w:proofErr w:type="spellStart"/>
            <w:r w:rsidRPr="00A9427C">
              <w:rPr>
                <w:b/>
                <w:bCs/>
              </w:rPr>
              <w:t>ный</w:t>
            </w:r>
            <w:proofErr w:type="spellEnd"/>
            <w:r w:rsidRPr="00A9427C">
              <w:rPr>
                <w:b/>
                <w:bCs/>
              </w:rPr>
              <w:t xml:space="preserve"> номер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9427C">
              <w:rPr>
                <w:b/>
                <w:bCs/>
              </w:rPr>
              <w:t>Еди</w:t>
            </w:r>
            <w:proofErr w:type="spellEnd"/>
            <w:r w:rsidRPr="00A9427C">
              <w:rPr>
                <w:b/>
                <w:bCs/>
              </w:rPr>
              <w:br w:type="page"/>
            </w:r>
            <w:proofErr w:type="spellStart"/>
            <w:r w:rsidRPr="00A9427C">
              <w:rPr>
                <w:b/>
                <w:bCs/>
              </w:rPr>
              <w:t>ница</w:t>
            </w:r>
            <w:proofErr w:type="spellEnd"/>
            <w:proofErr w:type="gramEnd"/>
            <w:r w:rsidRPr="00A9427C">
              <w:rPr>
                <w:b/>
                <w:bCs/>
              </w:rPr>
              <w:br w:type="page"/>
              <w:t xml:space="preserve"> </w:t>
            </w:r>
            <w:proofErr w:type="spellStart"/>
            <w:r w:rsidRPr="00A9427C">
              <w:rPr>
                <w:b/>
                <w:bCs/>
              </w:rPr>
              <w:t>изме</w:t>
            </w:r>
            <w:proofErr w:type="spellEnd"/>
            <w:r w:rsidRPr="00A9427C">
              <w:rPr>
                <w:b/>
                <w:bCs/>
              </w:rPr>
              <w:br w:type="page"/>
              <w:t>рения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Цена, руб.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По данным бухгалтерского учёта</w:t>
            </w:r>
          </w:p>
        </w:tc>
      </w:tr>
      <w:tr w:rsidR="00A9427C" w:rsidRPr="00A9427C" w:rsidTr="00A9427C">
        <w:trPr>
          <w:trHeight w:val="323"/>
        </w:trPr>
        <w:tc>
          <w:tcPr>
            <w:tcW w:w="64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наименование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код</w:t>
            </w:r>
          </w:p>
        </w:tc>
        <w:tc>
          <w:tcPr>
            <w:tcW w:w="171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345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</w:tr>
      <w:tr w:rsidR="00A9427C" w:rsidRPr="00A9427C" w:rsidTr="00A9427C">
        <w:trPr>
          <w:trHeight w:val="450"/>
        </w:trPr>
        <w:tc>
          <w:tcPr>
            <w:tcW w:w="64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2993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71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345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768" w:type="dxa"/>
            <w:vMerge/>
            <w:vAlign w:val="center"/>
          </w:tcPr>
          <w:p w:rsidR="00A9427C" w:rsidRPr="00A9427C" w:rsidRDefault="00A9427C" w:rsidP="00A9427C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proofErr w:type="spellStart"/>
            <w:r w:rsidRPr="00A9427C">
              <w:rPr>
                <w:b/>
                <w:bCs/>
              </w:rPr>
              <w:t>колич</w:t>
            </w:r>
            <w:proofErr w:type="gramStart"/>
            <w:r w:rsidRPr="00A9427C">
              <w:rPr>
                <w:b/>
                <w:bCs/>
              </w:rPr>
              <w:t>е</w:t>
            </w:r>
            <w:proofErr w:type="spellEnd"/>
            <w:r w:rsidRPr="00A9427C">
              <w:rPr>
                <w:b/>
                <w:bCs/>
              </w:rPr>
              <w:t>-</w:t>
            </w:r>
            <w:proofErr w:type="gramEnd"/>
            <w:r w:rsidRPr="00A9427C">
              <w:rPr>
                <w:b/>
                <w:bCs/>
              </w:rPr>
              <w:br/>
            </w:r>
            <w:proofErr w:type="spellStart"/>
            <w:r w:rsidRPr="00A9427C">
              <w:rPr>
                <w:b/>
                <w:bCs/>
              </w:rPr>
              <w:t>ство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сумма, руб.</w:t>
            </w:r>
          </w:p>
        </w:tc>
      </w:tr>
      <w:tr w:rsidR="00A9427C" w:rsidRPr="00A9427C" w:rsidTr="00A9427C">
        <w:trPr>
          <w:trHeight w:val="210"/>
        </w:trPr>
        <w:tc>
          <w:tcPr>
            <w:tcW w:w="648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2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5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9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A9427C" w:rsidRPr="00A9427C" w:rsidRDefault="00A9427C" w:rsidP="00A9427C">
            <w:pPr>
              <w:jc w:val="center"/>
              <w:rPr>
                <w:b/>
                <w:bCs/>
              </w:rPr>
            </w:pPr>
            <w:r w:rsidRPr="00A9427C">
              <w:rPr>
                <w:b/>
                <w:bCs/>
              </w:rPr>
              <w:t>10</w:t>
            </w:r>
          </w:p>
        </w:tc>
      </w:tr>
      <w:tr w:rsidR="00A9427C" w:rsidRPr="00A9427C" w:rsidTr="00A9427C">
        <w:trPr>
          <w:trHeight w:val="795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010101160000023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735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010101160000033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60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795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010101160000035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010101160000035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010101160000037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lastRenderedPageBreak/>
              <w:t>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010101160000038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75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705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010101160000043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3 353,60</w:t>
            </w:r>
          </w:p>
        </w:tc>
      </w:tr>
      <w:tr w:rsidR="00A9427C" w:rsidRPr="00A9427C" w:rsidTr="00A9427C">
        <w:trPr>
          <w:trHeight w:val="78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010106100000111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010106100000111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3 325,00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3 325,00</w:t>
            </w:r>
          </w:p>
        </w:tc>
      </w:tr>
      <w:tr w:rsidR="00A9427C" w:rsidRPr="00A9427C" w:rsidTr="00A9427C">
        <w:trPr>
          <w:trHeight w:val="72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3030 Кровать 2-х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010106100000112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010106100000112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3 325,00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3 325,00</w:t>
            </w:r>
          </w:p>
        </w:tc>
      </w:tr>
      <w:tr w:rsidR="00A9427C" w:rsidRPr="00A9427C" w:rsidTr="00A9427C">
        <w:trPr>
          <w:trHeight w:val="75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010101160000025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010101160000025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75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69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lastRenderedPageBreak/>
              <w:t>18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010101160000027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735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010101160000028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720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91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3031 Кровать 3-х </w:t>
            </w:r>
            <w:proofErr w:type="spellStart"/>
            <w:r w:rsidRPr="00A9427C">
              <w:t>яр</w:t>
            </w:r>
            <w:proofErr w:type="gramStart"/>
            <w:r w:rsidRPr="00A9427C">
              <w:t>.в</w:t>
            </w:r>
            <w:proofErr w:type="gramEnd"/>
            <w:r w:rsidRPr="00A9427C">
              <w:t>ыкатная</w:t>
            </w:r>
            <w:proofErr w:type="spellEnd"/>
            <w:r w:rsidRPr="00A9427C">
              <w:t xml:space="preserve"> (1438*720*480)ЛДСП 16мм, ложе кровати МДФ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010101160000032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010101160000032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4 572,80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Блочная котельная детского сада РИМ </w:t>
            </w:r>
            <w:proofErr w:type="gramStart"/>
            <w:r w:rsidRPr="00A9427C">
              <w:t xml:space="preserve">( </w:t>
            </w:r>
            <w:proofErr w:type="gramEnd"/>
            <w:r w:rsidRPr="00A9427C">
              <w:t>2 котла)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40000000000246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400000000000158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3 000 000,00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3 000 000,00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Весы электронные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01010610000150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01010610000150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4 140,00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4 140,00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spellStart"/>
            <w:r w:rsidRPr="00A9427C">
              <w:t>Видеоприставка</w:t>
            </w:r>
            <w:proofErr w:type="spellEnd"/>
            <w:r w:rsidRPr="00A9427C">
              <w:t xml:space="preserve"> </w:t>
            </w:r>
            <w:proofErr w:type="spellStart"/>
            <w:r w:rsidRPr="00A9427C">
              <w:t>Samsung</w:t>
            </w:r>
            <w:proofErr w:type="spellEnd"/>
            <w:proofErr w:type="gramStart"/>
            <w:r w:rsidRPr="00A9427C">
              <w:t xml:space="preserve"> К</w:t>
            </w:r>
            <w:proofErr w:type="gramEnd"/>
            <w:r w:rsidRPr="00A9427C">
              <w:t xml:space="preserve"> 420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3 891,00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3 891,00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Здание </w:t>
            </w:r>
            <w:proofErr w:type="spellStart"/>
            <w:r w:rsidRPr="00A9427C">
              <w:t>д</w:t>
            </w:r>
            <w:proofErr w:type="spellEnd"/>
            <w:r w:rsidRPr="00A9427C">
              <w:t>/сада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000000000000005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000000000000005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354 335,05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354 335,05</w:t>
            </w:r>
          </w:p>
        </w:tc>
      </w:tr>
      <w:tr w:rsidR="00A9427C" w:rsidRPr="00A9427C" w:rsidTr="00A9427C">
        <w:trPr>
          <w:trHeight w:val="73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spellStart"/>
            <w:r w:rsidRPr="00A9427C">
              <w:t>игров</w:t>
            </w:r>
            <w:proofErr w:type="spellEnd"/>
            <w:r w:rsidRPr="00A9427C">
              <w:t xml:space="preserve"> модули Веселая компания (банкетка5шт столик 1шт)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300000000000002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300000000000002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4 250,00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4 250,00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spellStart"/>
            <w:r w:rsidRPr="00A9427C">
              <w:t>игров</w:t>
            </w:r>
            <w:proofErr w:type="spellEnd"/>
            <w:r w:rsidRPr="00A9427C">
              <w:t xml:space="preserve"> модули Паровозик от 2-х лет 40*80*45см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300000000000006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300000000000006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3 715,00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3 715,00</w:t>
            </w:r>
          </w:p>
        </w:tc>
      </w:tr>
      <w:tr w:rsidR="00A9427C" w:rsidRPr="00A9427C" w:rsidTr="00A9427C">
        <w:trPr>
          <w:trHeight w:val="73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spellStart"/>
            <w:r w:rsidRPr="00A9427C">
              <w:t>игров</w:t>
            </w:r>
            <w:proofErr w:type="spellEnd"/>
            <w:r w:rsidRPr="00A9427C">
              <w:t xml:space="preserve"> модули Пирамида (5коле</w:t>
            </w:r>
            <w:proofErr w:type="gramStart"/>
            <w:r w:rsidRPr="00A9427C">
              <w:t>ц(</w:t>
            </w:r>
            <w:proofErr w:type="spellStart"/>
            <w:proofErr w:type="gramEnd"/>
            <w:r w:rsidRPr="00A9427C">
              <w:t>диам</w:t>
            </w:r>
            <w:proofErr w:type="spellEnd"/>
            <w:r w:rsidRPr="00A9427C">
              <w:t xml:space="preserve"> 40-72), валик 21х92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300000000000007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300000000000007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8 200,00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8 200,00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lastRenderedPageBreak/>
              <w:t>31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Комод </w:t>
            </w:r>
            <w:proofErr w:type="spellStart"/>
            <w:r w:rsidRPr="00A9427C">
              <w:t>Симба</w:t>
            </w:r>
            <w:proofErr w:type="spellEnd"/>
            <w:r w:rsidRPr="00A9427C">
              <w:t xml:space="preserve"> С-19 (</w:t>
            </w:r>
            <w:proofErr w:type="spellStart"/>
            <w:r w:rsidRPr="00A9427C">
              <w:t>каб</w:t>
            </w:r>
            <w:proofErr w:type="spellEnd"/>
            <w:r w:rsidRPr="00A9427C">
              <w:t xml:space="preserve"> зав</w:t>
            </w:r>
            <w:proofErr w:type="gramStart"/>
            <w:r w:rsidRPr="00A9427C">
              <w:t>.Д</w:t>
            </w:r>
            <w:proofErr w:type="gramEnd"/>
            <w:r w:rsidRPr="00A9427C">
              <w:t>О)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01010116000038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01010116000038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3 980,00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3 980,00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Компьютер </w:t>
            </w:r>
            <w:proofErr w:type="spellStart"/>
            <w:r w:rsidRPr="00A9427C">
              <w:t>Самсунг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0000000000018 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0000000000018 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29 887,77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29 887,77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кровать  3-х ярусная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010101160000018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010101160000018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7 300,00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7 300,00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010106100000076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010106100000076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010106100000079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010106100000079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010106100000083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010106100000085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010106100000085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010106100000087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010106100000088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010106100000089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010106100000089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lastRenderedPageBreak/>
              <w:t>48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010106100000093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010106100000095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010106100000095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010106100000096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010106100000097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010106100000098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010106100000098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01010610000077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01010610000077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Кровать </w:t>
            </w:r>
            <w:proofErr w:type="spellStart"/>
            <w:r w:rsidRPr="00A9427C">
              <w:t>тр-формер</w:t>
            </w:r>
            <w:proofErr w:type="spellEnd"/>
            <w:r w:rsidRPr="00A9427C">
              <w:t xml:space="preserve"> с мягким инвентарем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01010610000078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01010610000078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3 863,00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кровать-тумба  выдвижная 3-х ярусная 8950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010101160000010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010101160000010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8 150,00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8 150,00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Микроволновая печь GE - 732KR (Буратино)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40000000000369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400000000000267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3 970,00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3 970,00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59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Монитор LG 19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010106100000100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010106100000100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4 990,00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4 990,00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spellStart"/>
            <w:r w:rsidRPr="00A9427C">
              <w:t>Музык</w:t>
            </w:r>
            <w:proofErr w:type="gramStart"/>
            <w:r w:rsidRPr="00A9427C">
              <w:t>.ц</w:t>
            </w:r>
            <w:proofErr w:type="gramEnd"/>
            <w:r w:rsidRPr="00A9427C">
              <w:t>ентр</w:t>
            </w:r>
            <w:proofErr w:type="spellEnd"/>
            <w:r w:rsidRPr="00A9427C">
              <w:t xml:space="preserve">  LG DM5H20K (Буратино)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40000000000375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400000000000207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7 590,00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7 590,00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МФУ SAMSUNG CX4220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010106100000102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010106100000102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6 950,00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6 950,00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Мясорубка </w:t>
            </w:r>
            <w:proofErr w:type="spellStart"/>
            <w:r w:rsidRPr="00A9427C">
              <w:t>Moulinex</w:t>
            </w:r>
            <w:proofErr w:type="spellEnd"/>
            <w:r w:rsidRPr="00A9427C">
              <w:t xml:space="preserve"> DKA 14 E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010101160000022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010101160000022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4 770,00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4 770,00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63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Плита </w:t>
            </w:r>
            <w:proofErr w:type="spellStart"/>
            <w:r w:rsidRPr="00A9427C">
              <w:t>электр</w:t>
            </w:r>
            <w:proofErr w:type="spellEnd"/>
            <w:r w:rsidRPr="00A9427C">
              <w:t>. ПЭП-4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40000000000364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400000000000236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47 000,00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47 000,00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64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Системный блок </w:t>
            </w:r>
            <w:proofErr w:type="spellStart"/>
            <w:r w:rsidRPr="00A9427C">
              <w:t>lntel</w:t>
            </w:r>
            <w:proofErr w:type="spellEnd"/>
            <w:r w:rsidRPr="00A9427C">
              <w:t xml:space="preserve"> </w:t>
            </w:r>
            <w:proofErr w:type="spellStart"/>
            <w:r w:rsidRPr="00A9427C">
              <w:t>Pentium</w:t>
            </w:r>
            <w:proofErr w:type="spellEnd"/>
            <w:r w:rsidRPr="00A9427C">
              <w:t xml:space="preserve"> 4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010106100000101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010106100000101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12 510,00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12 510,00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lastRenderedPageBreak/>
              <w:t>65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Сплит система DFLLU BSV -07H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40000000000341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400000000000273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16 490,00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16 490,00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66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Стенка "Антошка"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010101160000020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010101160000020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9 265,00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9 265,00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67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Стиральная машина INDESIT IWSE 6125 BL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01010610000165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01010610000165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11 590,00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11 590,00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68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Стол компьютерный </w:t>
            </w:r>
            <w:proofErr w:type="spellStart"/>
            <w:r w:rsidRPr="00A9427C">
              <w:t>Симба</w:t>
            </w:r>
            <w:proofErr w:type="spellEnd"/>
            <w:r w:rsidRPr="00A9427C">
              <w:t xml:space="preserve"> С-14 (</w:t>
            </w:r>
            <w:proofErr w:type="spellStart"/>
            <w:r w:rsidRPr="00A9427C">
              <w:t>каб</w:t>
            </w:r>
            <w:proofErr w:type="spellEnd"/>
            <w:r w:rsidRPr="00A9427C">
              <w:t xml:space="preserve"> зав </w:t>
            </w:r>
            <w:proofErr w:type="gramStart"/>
            <w:r w:rsidRPr="00A9427C">
              <w:t>ДО</w:t>
            </w:r>
            <w:proofErr w:type="gramEnd"/>
            <w:r w:rsidRPr="00A9427C">
              <w:t>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01010116000039 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01010116000039 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3 020,00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3 020,00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69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Телевизор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000000000000064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000000000000064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4 200,00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4 200,00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70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 xml:space="preserve">Х/К </w:t>
            </w:r>
            <w:proofErr w:type="spellStart"/>
            <w:r w:rsidRPr="00A9427C">
              <w:t>Indesit</w:t>
            </w:r>
            <w:proofErr w:type="spellEnd"/>
            <w:r w:rsidRPr="00A9427C">
              <w:t xml:space="preserve"> ST 145 (холодильник)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010101160000021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010101160000021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11 990,00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11 990,00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71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r w:rsidRPr="00A9427C">
              <w:t>Холодильник Саратов 105 КШ 335/125 (</w:t>
            </w:r>
            <w:proofErr w:type="gramStart"/>
            <w:r w:rsidRPr="00A9427C">
              <w:t>ДО</w:t>
            </w:r>
            <w:proofErr w:type="gramEnd"/>
            <w:r w:rsidRPr="00A9427C">
              <w:t>)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010101160000009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010101160000009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13 190,00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13 190,00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72</w:t>
            </w: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>
            <w:proofErr w:type="gramStart"/>
            <w:r w:rsidRPr="00A9427C">
              <w:t>Швейная</w:t>
            </w:r>
            <w:proofErr w:type="gramEnd"/>
            <w:r w:rsidRPr="00A9427C">
              <w:t xml:space="preserve"> </w:t>
            </w:r>
            <w:proofErr w:type="spellStart"/>
            <w:r w:rsidRPr="00A9427C">
              <w:t>машинав</w:t>
            </w:r>
            <w:proofErr w:type="spellEnd"/>
            <w:r w:rsidRPr="00A9427C">
              <w:t xml:space="preserve"> ДО от МО "</w:t>
            </w:r>
            <w:proofErr w:type="spellStart"/>
            <w:r w:rsidRPr="00A9427C">
              <w:t>П.Волод</w:t>
            </w:r>
            <w:proofErr w:type="spellEnd"/>
            <w:r w:rsidRPr="00A9427C">
              <w:t>.</w:t>
            </w:r>
          </w:p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>
            <w:r w:rsidRPr="00A9427C">
              <w:t>010101160000049</w:t>
            </w:r>
          </w:p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  <w:r w:rsidRPr="00A9427C">
              <w:t xml:space="preserve">010101160000049               </w:t>
            </w: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  <w:r w:rsidRPr="00A9427C">
              <w:t>шт.</w:t>
            </w: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8 591,00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1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 w:rsidRPr="00A9427C">
              <w:t>8 591,00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/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/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</w:p>
        </w:tc>
        <w:tc>
          <w:tcPr>
            <w:tcW w:w="176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>
              <w:t>Итого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>
              <w:t>72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  <w:r>
              <w:t>3770862,22</w:t>
            </w:r>
          </w:p>
        </w:tc>
      </w:tr>
      <w:tr w:rsidR="00A9427C" w:rsidRPr="00A9427C" w:rsidTr="00A9427C">
        <w:trPr>
          <w:trHeight w:val="552"/>
        </w:trPr>
        <w:tc>
          <w:tcPr>
            <w:tcW w:w="648" w:type="dxa"/>
            <w:shd w:val="clear" w:color="auto" w:fill="auto"/>
            <w:noWrap/>
          </w:tcPr>
          <w:p w:rsidR="00A9427C" w:rsidRPr="00A9427C" w:rsidRDefault="00A9427C" w:rsidP="00A9427C">
            <w:pPr>
              <w:jc w:val="right"/>
            </w:pPr>
          </w:p>
        </w:tc>
        <w:tc>
          <w:tcPr>
            <w:tcW w:w="3220" w:type="dxa"/>
            <w:shd w:val="clear" w:color="auto" w:fill="auto"/>
          </w:tcPr>
          <w:p w:rsidR="00A9427C" w:rsidRPr="00A9427C" w:rsidRDefault="00A9427C" w:rsidP="00A9427C"/>
        </w:tc>
        <w:tc>
          <w:tcPr>
            <w:tcW w:w="2993" w:type="dxa"/>
            <w:shd w:val="clear" w:color="auto" w:fill="auto"/>
          </w:tcPr>
          <w:p w:rsidR="00A9427C" w:rsidRPr="00A9427C" w:rsidRDefault="00A9427C" w:rsidP="00A9427C"/>
        </w:tc>
        <w:tc>
          <w:tcPr>
            <w:tcW w:w="1718" w:type="dxa"/>
            <w:shd w:val="clear" w:color="auto" w:fill="auto"/>
          </w:tcPr>
          <w:p w:rsidR="00A9427C" w:rsidRPr="00A9427C" w:rsidRDefault="00A9427C" w:rsidP="00A9427C">
            <w:pPr>
              <w:jc w:val="center"/>
            </w:pPr>
          </w:p>
        </w:tc>
        <w:tc>
          <w:tcPr>
            <w:tcW w:w="1345" w:type="dxa"/>
            <w:shd w:val="clear" w:color="auto" w:fill="auto"/>
            <w:noWrap/>
          </w:tcPr>
          <w:p w:rsidR="00A9427C" w:rsidRPr="00A9427C" w:rsidRDefault="00A9427C" w:rsidP="00A9427C">
            <w:pPr>
              <w:jc w:val="center"/>
            </w:pPr>
          </w:p>
        </w:tc>
        <w:tc>
          <w:tcPr>
            <w:tcW w:w="1768" w:type="dxa"/>
            <w:shd w:val="clear" w:color="auto" w:fill="auto"/>
            <w:noWrap/>
          </w:tcPr>
          <w:p w:rsidR="00A9427C" w:rsidRDefault="00A9427C" w:rsidP="00A9427C">
            <w:pPr>
              <w:jc w:val="right"/>
            </w:pPr>
            <w:r>
              <w:t>Итого по описи</w:t>
            </w:r>
          </w:p>
        </w:tc>
        <w:tc>
          <w:tcPr>
            <w:tcW w:w="1086" w:type="dxa"/>
            <w:shd w:val="clear" w:color="auto" w:fill="auto"/>
            <w:noWrap/>
          </w:tcPr>
          <w:p w:rsidR="00A9427C" w:rsidRDefault="00A9427C" w:rsidP="00A9427C">
            <w:pPr>
              <w:jc w:val="right"/>
            </w:pPr>
            <w:r>
              <w:t>72</w:t>
            </w:r>
          </w:p>
        </w:tc>
        <w:tc>
          <w:tcPr>
            <w:tcW w:w="1851" w:type="dxa"/>
            <w:shd w:val="clear" w:color="auto" w:fill="auto"/>
            <w:noWrap/>
          </w:tcPr>
          <w:p w:rsidR="00A9427C" w:rsidRDefault="00A9427C" w:rsidP="00A9427C">
            <w:pPr>
              <w:jc w:val="right"/>
            </w:pPr>
            <w:r>
              <w:t>3770862,22</w:t>
            </w:r>
          </w:p>
        </w:tc>
      </w:tr>
    </w:tbl>
    <w:p w:rsidR="00A9427C" w:rsidRPr="00A9427C" w:rsidRDefault="00A9427C" w:rsidP="00A9427C">
      <w:pPr>
        <w:ind w:firstLine="720"/>
        <w:jc w:val="center"/>
        <w:rPr>
          <w:b/>
          <w:bCs/>
          <w:sz w:val="18"/>
          <w:szCs w:val="18"/>
        </w:rPr>
      </w:pPr>
    </w:p>
    <w:p w:rsidR="00CD6A9F" w:rsidRPr="00A9427C" w:rsidRDefault="00CD6A9F" w:rsidP="00CD6A9F">
      <w:pPr>
        <w:ind w:firstLine="720"/>
        <w:jc w:val="right"/>
        <w:rPr>
          <w:sz w:val="28"/>
          <w:szCs w:val="28"/>
        </w:rPr>
      </w:pPr>
    </w:p>
    <w:p w:rsidR="00CD6A9F" w:rsidRPr="00A9427C" w:rsidRDefault="00CD6A9F" w:rsidP="00CD6A9F">
      <w:pPr>
        <w:ind w:firstLine="720"/>
        <w:rPr>
          <w:sz w:val="28"/>
          <w:szCs w:val="28"/>
        </w:rPr>
      </w:pPr>
    </w:p>
    <w:p w:rsidR="00CD6A9F" w:rsidRPr="00A9427C" w:rsidRDefault="00CD6A9F" w:rsidP="00CD6A9F">
      <w:pPr>
        <w:ind w:firstLine="720"/>
        <w:rPr>
          <w:sz w:val="28"/>
          <w:szCs w:val="28"/>
        </w:rPr>
      </w:pPr>
    </w:p>
    <w:p w:rsidR="007F5A91" w:rsidRDefault="00A9427C" w:rsidP="00CD6A9F">
      <w:pPr>
        <w:ind w:firstLine="720"/>
        <w:jc w:val="both"/>
        <w:rPr>
          <w:sz w:val="28"/>
          <w:szCs w:val="28"/>
        </w:rPr>
        <w:sectPr w:rsidR="007F5A91" w:rsidSect="00CD6A9F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B82EB4" w:rsidRPr="00CD6A9F" w:rsidRDefault="00B82EB4" w:rsidP="00E52053">
      <w:pPr>
        <w:jc w:val="both"/>
        <w:rPr>
          <w:sz w:val="28"/>
          <w:szCs w:val="28"/>
        </w:rPr>
      </w:pPr>
    </w:p>
    <w:sectPr w:rsidR="00B82EB4" w:rsidRPr="00CD6A9F" w:rsidSect="007F5A91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D6A9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6CF0"/>
    <w:rsid w:val="00603D8B"/>
    <w:rsid w:val="00617D38"/>
    <w:rsid w:val="00634FE1"/>
    <w:rsid w:val="006D0CC4"/>
    <w:rsid w:val="006D2B15"/>
    <w:rsid w:val="0076099E"/>
    <w:rsid w:val="007D4D9D"/>
    <w:rsid w:val="007D6E3A"/>
    <w:rsid w:val="007E3C4E"/>
    <w:rsid w:val="007F193B"/>
    <w:rsid w:val="007F5A91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9427C"/>
    <w:rsid w:val="00AB0867"/>
    <w:rsid w:val="00AC2DB7"/>
    <w:rsid w:val="00B01FDA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73C"/>
    <w:rsid w:val="00CB0ADA"/>
    <w:rsid w:val="00CD6A9F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149A"/>
    <w:rsid w:val="00E52053"/>
    <w:rsid w:val="00E82CA5"/>
    <w:rsid w:val="00EE4AE8"/>
    <w:rsid w:val="00EF181B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2014-06-11T09:07:00Z</cp:lastPrinted>
  <dcterms:created xsi:type="dcterms:W3CDTF">2015-02-17T13:13:00Z</dcterms:created>
  <dcterms:modified xsi:type="dcterms:W3CDTF">2015-02-19T07:51:00Z</dcterms:modified>
</cp:coreProperties>
</file>