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F2019" w:rsidRDefault="0005118A" w:rsidP="00CF2019">
            <w:pPr>
              <w:jc w:val="center"/>
              <w:rPr>
                <w:sz w:val="32"/>
                <w:szCs w:val="32"/>
                <w:u w:val="single"/>
              </w:rPr>
            </w:pPr>
            <w:r w:rsidRPr="00CF2019">
              <w:rPr>
                <w:sz w:val="32"/>
                <w:szCs w:val="32"/>
                <w:u w:val="single"/>
              </w:rPr>
              <w:t xml:space="preserve">от </w:t>
            </w:r>
            <w:r w:rsidR="00CF2019" w:rsidRPr="00CF2019">
              <w:rPr>
                <w:sz w:val="32"/>
                <w:szCs w:val="32"/>
                <w:u w:val="single"/>
              </w:rPr>
              <w:t>15.07.</w:t>
            </w:r>
            <w:r w:rsidR="00B82EB4" w:rsidRPr="00CF2019">
              <w:rPr>
                <w:sz w:val="32"/>
                <w:szCs w:val="32"/>
                <w:u w:val="single"/>
              </w:rPr>
              <w:t>201</w:t>
            </w:r>
            <w:r w:rsidR="00C72B62" w:rsidRPr="00CF2019">
              <w:rPr>
                <w:sz w:val="32"/>
                <w:szCs w:val="32"/>
                <w:u w:val="single"/>
              </w:rPr>
              <w:t>6</w:t>
            </w:r>
            <w:r w:rsidR="00B82EB4" w:rsidRPr="00CF201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F2019" w:rsidRDefault="0005118A" w:rsidP="00CF2019">
            <w:pPr>
              <w:jc w:val="center"/>
              <w:rPr>
                <w:sz w:val="32"/>
                <w:szCs w:val="32"/>
                <w:u w:val="single"/>
              </w:rPr>
            </w:pPr>
            <w:r w:rsidRPr="00CF2019">
              <w:rPr>
                <w:sz w:val="32"/>
                <w:szCs w:val="32"/>
                <w:u w:val="single"/>
                <w:lang w:val="en-US"/>
              </w:rPr>
              <w:t>N</w:t>
            </w:r>
            <w:r w:rsidR="00CF2019" w:rsidRPr="00CF2019">
              <w:rPr>
                <w:sz w:val="32"/>
                <w:szCs w:val="32"/>
                <w:u w:val="single"/>
              </w:rPr>
              <w:t xml:space="preserve"> 192</w:t>
            </w:r>
          </w:p>
        </w:tc>
      </w:tr>
    </w:tbl>
    <w:p w:rsidR="00274400" w:rsidRDefault="00274400">
      <w:pPr>
        <w:jc w:val="center"/>
      </w:pPr>
    </w:p>
    <w:p w:rsidR="00CF2019" w:rsidRDefault="00CF2019" w:rsidP="00CF2019">
      <w:pPr>
        <w:ind w:firstLine="851"/>
        <w:jc w:val="both"/>
        <w:rPr>
          <w:sz w:val="28"/>
          <w:szCs w:val="28"/>
        </w:rPr>
      </w:pPr>
    </w:p>
    <w:p w:rsid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формирования, утверждения </w:t>
      </w:r>
    </w:p>
    <w:p w:rsidR="00CF2019" w:rsidRDefault="00CF2019" w:rsidP="00CF20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 ведения планов</w:t>
      </w:r>
      <w:r w:rsidRPr="00CF2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закупок товаров, </w:t>
      </w:r>
    </w:p>
    <w:p w:rsidR="00CF2019" w:rsidRDefault="00CF2019" w:rsidP="00CF20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работ, услуг для </w:t>
      </w:r>
      <w:r w:rsidRPr="00CF2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муниципальных 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нужд Володарского района 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</w:p>
    <w:p w:rsid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В соответствии с частью 5 статьи 17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21.11.2013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</w:t>
      </w:r>
      <w:r>
        <w:rPr>
          <w:sz w:val="28"/>
          <w:szCs w:val="28"/>
        </w:rPr>
        <w:t>,</w:t>
      </w:r>
      <w:r w:rsidRPr="00CF2019">
        <w:rPr>
          <w:sz w:val="28"/>
          <w:szCs w:val="28"/>
        </w:rPr>
        <w:t xml:space="preserve"> администрация МО «Володарский район» </w:t>
      </w:r>
    </w:p>
    <w:p w:rsidR="00CF2019" w:rsidRDefault="00CF2019" w:rsidP="00CF2019">
      <w:pPr>
        <w:ind w:firstLine="851"/>
        <w:jc w:val="both"/>
        <w:rPr>
          <w:sz w:val="28"/>
          <w:szCs w:val="28"/>
        </w:rPr>
      </w:pPr>
    </w:p>
    <w:p w:rsidR="00CF2019" w:rsidRPr="00CF2019" w:rsidRDefault="00CF2019" w:rsidP="00CF201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F2019">
        <w:rPr>
          <w:sz w:val="28"/>
          <w:szCs w:val="28"/>
        </w:rPr>
        <w:t>:</w:t>
      </w:r>
    </w:p>
    <w:p w:rsidR="00CF2019" w:rsidRDefault="00CF2019" w:rsidP="00CF2019">
      <w:pPr>
        <w:ind w:firstLine="851"/>
        <w:jc w:val="both"/>
        <w:rPr>
          <w:sz w:val="28"/>
          <w:szCs w:val="28"/>
        </w:rPr>
      </w:pP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1.Утвердить прилагаемый Порядок формирования, утверждения и ведения планов закупок товаров, работ, услуг для обеспечения муниципальных нужд Володарского района (далее - Порядок).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2.Сектору информационных технологий организационного отдела (</w:t>
      </w:r>
      <w:proofErr w:type="spellStart"/>
      <w:r w:rsidRPr="00CF2019">
        <w:rPr>
          <w:sz w:val="28"/>
          <w:szCs w:val="28"/>
        </w:rPr>
        <w:t>Лукманов</w:t>
      </w:r>
      <w:proofErr w:type="spellEnd"/>
      <w:r w:rsidRPr="00CF2019">
        <w:rPr>
          <w:sz w:val="28"/>
          <w:szCs w:val="28"/>
        </w:rPr>
        <w:t xml:space="preserve">) опубликовать настоящее </w:t>
      </w:r>
      <w:r w:rsidR="009D4106">
        <w:rPr>
          <w:sz w:val="28"/>
          <w:szCs w:val="28"/>
        </w:rPr>
        <w:t>п</w:t>
      </w:r>
      <w:r w:rsidRPr="00CF2019">
        <w:rPr>
          <w:sz w:val="28"/>
          <w:szCs w:val="28"/>
        </w:rPr>
        <w:t>остановление на официальном сайте администрации МО «Володарский район».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 xml:space="preserve">3.Главному редактору </w:t>
      </w:r>
      <w:r>
        <w:rPr>
          <w:sz w:val="28"/>
          <w:szCs w:val="28"/>
        </w:rPr>
        <w:t xml:space="preserve">МАУ "Редакция </w:t>
      </w:r>
      <w:r w:rsidRPr="00CF2019">
        <w:rPr>
          <w:sz w:val="28"/>
          <w:szCs w:val="28"/>
        </w:rPr>
        <w:t>газет</w:t>
      </w:r>
      <w:r>
        <w:rPr>
          <w:sz w:val="28"/>
          <w:szCs w:val="28"/>
        </w:rPr>
        <w:t>ы</w:t>
      </w:r>
      <w:r w:rsidRPr="00CF2019">
        <w:rPr>
          <w:sz w:val="28"/>
          <w:szCs w:val="28"/>
        </w:rPr>
        <w:t xml:space="preserve"> "Заря Каспия" (</w:t>
      </w:r>
      <w:proofErr w:type="spellStart"/>
      <w:r w:rsidRPr="00CF2019">
        <w:rPr>
          <w:sz w:val="28"/>
          <w:szCs w:val="28"/>
        </w:rPr>
        <w:t>Шарова</w:t>
      </w:r>
      <w:proofErr w:type="spellEnd"/>
      <w:r w:rsidRPr="00CF2019">
        <w:rPr>
          <w:sz w:val="28"/>
          <w:szCs w:val="28"/>
        </w:rPr>
        <w:t xml:space="preserve">) опубликовать настоящее </w:t>
      </w:r>
      <w:r w:rsidR="009D4106">
        <w:rPr>
          <w:sz w:val="28"/>
          <w:szCs w:val="28"/>
        </w:rPr>
        <w:t>п</w:t>
      </w:r>
      <w:r w:rsidRPr="00CF2019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>районной газете "Заря Каспия"</w:t>
      </w:r>
      <w:r w:rsidRPr="00CF2019">
        <w:rPr>
          <w:sz w:val="28"/>
          <w:szCs w:val="28"/>
        </w:rPr>
        <w:t>.</w:t>
      </w:r>
    </w:p>
    <w:p w:rsid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 xml:space="preserve">4.Настоящее </w:t>
      </w:r>
      <w:r w:rsidR="009D4106">
        <w:rPr>
          <w:sz w:val="28"/>
          <w:szCs w:val="28"/>
        </w:rPr>
        <w:t>п</w:t>
      </w:r>
      <w:r w:rsidRPr="00CF2019">
        <w:rPr>
          <w:sz w:val="28"/>
          <w:szCs w:val="28"/>
        </w:rPr>
        <w:t>остановление вс</w:t>
      </w:r>
      <w:r>
        <w:rPr>
          <w:sz w:val="28"/>
          <w:szCs w:val="28"/>
        </w:rPr>
        <w:t>тупает в силу со дня его официального подписания</w:t>
      </w:r>
      <w:r w:rsidRPr="00CF2019">
        <w:rPr>
          <w:sz w:val="28"/>
          <w:szCs w:val="28"/>
        </w:rPr>
        <w:t>.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возложить на первого заместителя - заместителя главы администрации МО "Володарский район" по финансовой политике и бюджетной дисциплине О.В. Бояркину.</w:t>
      </w:r>
    </w:p>
    <w:p w:rsidR="00CF2019" w:rsidRDefault="00CF2019" w:rsidP="00CF2019">
      <w:pPr>
        <w:ind w:firstLine="851"/>
        <w:jc w:val="both"/>
        <w:rPr>
          <w:sz w:val="28"/>
          <w:szCs w:val="28"/>
        </w:rPr>
      </w:pP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</w:p>
    <w:p w:rsid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 xml:space="preserve">Глава администрации                                         </w:t>
      </w:r>
      <w:r w:rsidRPr="00CF2019">
        <w:rPr>
          <w:sz w:val="28"/>
          <w:szCs w:val="28"/>
        </w:rPr>
        <w:tab/>
      </w:r>
      <w:r w:rsidRPr="00CF201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CF2019">
        <w:rPr>
          <w:sz w:val="28"/>
          <w:szCs w:val="28"/>
        </w:rPr>
        <w:t xml:space="preserve">Б.Г. </w:t>
      </w:r>
      <w:proofErr w:type="spellStart"/>
      <w:r w:rsidRPr="00CF2019">
        <w:rPr>
          <w:sz w:val="28"/>
          <w:szCs w:val="28"/>
        </w:rPr>
        <w:t>Миндиев</w:t>
      </w:r>
      <w:proofErr w:type="spellEnd"/>
    </w:p>
    <w:p w:rsidR="00CF2019" w:rsidRDefault="00CF2019" w:rsidP="00CF2019">
      <w:pPr>
        <w:ind w:firstLine="851"/>
        <w:jc w:val="both"/>
        <w:rPr>
          <w:sz w:val="28"/>
          <w:szCs w:val="28"/>
        </w:rPr>
      </w:pPr>
    </w:p>
    <w:p w:rsidR="00CF2019" w:rsidRDefault="00CF2019" w:rsidP="00CF2019">
      <w:pPr>
        <w:ind w:firstLine="851"/>
        <w:jc w:val="both"/>
        <w:rPr>
          <w:sz w:val="28"/>
          <w:szCs w:val="28"/>
        </w:rPr>
      </w:pPr>
    </w:p>
    <w:p w:rsidR="00CF2019" w:rsidRDefault="00CF2019" w:rsidP="00CF201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F2019" w:rsidRDefault="00CF2019" w:rsidP="00CF201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F2019" w:rsidRDefault="00CF2019" w:rsidP="00CF201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CF2019" w:rsidRPr="00CF2019" w:rsidRDefault="00CF2019" w:rsidP="00CF2019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CF2019">
        <w:rPr>
          <w:sz w:val="28"/>
          <w:szCs w:val="28"/>
          <w:u w:val="single"/>
        </w:rPr>
        <w:t>15.07.2016 г.</w:t>
      </w:r>
      <w:r>
        <w:rPr>
          <w:sz w:val="28"/>
          <w:szCs w:val="28"/>
        </w:rPr>
        <w:t xml:space="preserve"> № </w:t>
      </w:r>
      <w:r w:rsidRPr="00CF2019">
        <w:rPr>
          <w:sz w:val="28"/>
          <w:szCs w:val="28"/>
          <w:u w:val="single"/>
        </w:rPr>
        <w:t>192</w:t>
      </w:r>
    </w:p>
    <w:p w:rsidR="00CF2019" w:rsidRPr="00CF2019" w:rsidRDefault="00CF2019" w:rsidP="00CF2019">
      <w:pPr>
        <w:ind w:firstLine="851"/>
        <w:jc w:val="right"/>
        <w:rPr>
          <w:sz w:val="28"/>
          <w:szCs w:val="28"/>
        </w:rPr>
      </w:pP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</w:p>
    <w:p w:rsidR="00CF2019" w:rsidRPr="00CF2019" w:rsidRDefault="00CF2019" w:rsidP="00CF201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F2019" w:rsidRPr="00CF2019" w:rsidRDefault="00CF2019" w:rsidP="00CF201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</w:t>
      </w:r>
      <w:r w:rsidRPr="00CF20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утверждения и ведения планов </w:t>
      </w:r>
      <w:r w:rsidRPr="00CF2019">
        <w:rPr>
          <w:sz w:val="28"/>
          <w:szCs w:val="28"/>
        </w:rPr>
        <w:t xml:space="preserve"> </w:t>
      </w:r>
      <w:r w:rsidR="009D4106">
        <w:rPr>
          <w:sz w:val="28"/>
          <w:szCs w:val="28"/>
        </w:rPr>
        <w:t>закупок</w:t>
      </w:r>
    </w:p>
    <w:p w:rsidR="00CF2019" w:rsidRPr="00CF2019" w:rsidRDefault="009D4106" w:rsidP="00CF201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товаров</w:t>
      </w:r>
      <w:r w:rsidR="00CF2019" w:rsidRPr="00CF2019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</w:t>
      </w:r>
      <w:r w:rsidR="00CF2019" w:rsidRPr="00CF2019">
        <w:rPr>
          <w:sz w:val="28"/>
          <w:szCs w:val="28"/>
        </w:rPr>
        <w:t xml:space="preserve">, </w:t>
      </w:r>
      <w:r>
        <w:rPr>
          <w:sz w:val="28"/>
          <w:szCs w:val="28"/>
        </w:rPr>
        <w:t>услуг</w:t>
      </w:r>
      <w:r w:rsidR="00CF2019" w:rsidRPr="00CF2019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CF2019" w:rsidRPr="00CF201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муниципальных нужд</w:t>
      </w:r>
    </w:p>
    <w:p w:rsidR="00CF2019" w:rsidRPr="00CF2019" w:rsidRDefault="009D4106" w:rsidP="00CF201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Володарского района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</w:p>
    <w:p w:rsidR="00CF2019" w:rsidRPr="00CF2019" w:rsidRDefault="00CF2019" w:rsidP="009D4106">
      <w:pPr>
        <w:ind w:firstLine="851"/>
        <w:jc w:val="center"/>
        <w:rPr>
          <w:sz w:val="28"/>
          <w:szCs w:val="28"/>
        </w:rPr>
      </w:pPr>
      <w:r w:rsidRPr="00CF2019">
        <w:rPr>
          <w:sz w:val="28"/>
          <w:szCs w:val="28"/>
        </w:rPr>
        <w:t>1. Общие положения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1.1.Настоящий Порядок формирования, утверждения и ведения планов закупок товаров, работ, услуг для обеспечения муниципальных нужд Володарского района (далее - Порядок) разработан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с учетом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21.11.2013 N 1043, и устанавливает последовательность действий по формированию, утверждению и ведению планов закупок товаров, работ, услуг для обеспечения муниципальных нужд Володарского района (далее - планы закупок).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1.2.Планы закупок формируются исходя из целей осуществления закупок товаров, работ, услуг (далее - закупки), определенных с учетом положений статьи 13 Федерального закона о контрактной системе, а также с учетом установленных статьей 19 Федерального закона о контрактной системе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органов.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1.3.Планы закупок формируются на срок, соответствующий сроку действия Решения Совета МО «Володарский район» «Об утверждении бюджета МО «Володарский район» на очередной финансовый год и плановый период».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1.4.Планы закупок на очередной финансовый год и плановый период разрабатываются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CF2019" w:rsidRPr="00CF2019" w:rsidRDefault="00CF2019" w:rsidP="009D4106">
      <w:pPr>
        <w:ind w:firstLine="851"/>
        <w:jc w:val="center"/>
        <w:rPr>
          <w:sz w:val="28"/>
          <w:szCs w:val="28"/>
        </w:rPr>
      </w:pPr>
      <w:r w:rsidRPr="00CF2019">
        <w:rPr>
          <w:sz w:val="28"/>
          <w:szCs w:val="28"/>
        </w:rPr>
        <w:lastRenderedPageBreak/>
        <w:t>2. Формирование и утверждение планов закупок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2.1.Планы закупок формируются муниципальными заказчиками, действующими от имени Володарского района (далее - муниципальные заказчики), в том числе: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-казенными учреждениями, действующими от имени Володарского района, уполномоченными принимать бюджетные обязательства в соответствии с бюджетным законодательством РФ от имени Володарского района;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-бюджетными учреждениями, созданными Володарским районом, за исключением закупок, осуществляемых в соответствии с частями 2 и 6 статьи 15 Федерального закона о контрактной системе;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-автономными учреждениями, созданными Володарским районом, муниципальными унитарными предприятиями, имущество которых принадлежит на праве собственности Володарскому району, в случае, предусмотренном частью 4 статьи 15 Федерального закона о контрактной системе;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2.2.План закупок формируется в виде единого документа с учетом требований к форме планов закупок товаров, работ, услуг, утвержденных Постановлением Правительства Российской Федерации от 21.11.2013 N 1043.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2.3.Планы закупок формируются в следующие сроки: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2.3.1.</w:t>
      </w:r>
      <w:r w:rsidR="009D4106">
        <w:rPr>
          <w:sz w:val="28"/>
          <w:szCs w:val="28"/>
        </w:rPr>
        <w:t>М</w:t>
      </w:r>
      <w:r w:rsidRPr="00CF2019">
        <w:rPr>
          <w:sz w:val="28"/>
          <w:szCs w:val="28"/>
        </w:rPr>
        <w:t>униципальные заказчики указанные в п.2.1 настоящего раздела  формируют планы закупок до внесения проекта документа о бюджете Володарского района на очередной финансовый год и плановый период на рассмотрение Совета МО «Володарский район» и представляют их не позднее 1 августа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-корректируют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документа о бюджете Володарского района на очередной финансовый год и плановый период.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2.4. Планы закупок утверждаются в течение 10 рабочих дней: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-муниципальными заказчиками - после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-бюджетными учреждениями, указанными в пункте 2.1 настоящего раздела, - со дня утверждения планов финансово-хозяйственной деятельности;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 xml:space="preserve">2.5.Утвержденные планы закупок размещаются лицами, указанными в пункте 2.1 настоящего раздела, в единой информационной системе в сфере закупок  (по адресу </w:t>
      </w:r>
      <w:proofErr w:type="spellStart"/>
      <w:r w:rsidRPr="00CF2019">
        <w:rPr>
          <w:sz w:val="28"/>
          <w:szCs w:val="28"/>
        </w:rPr>
        <w:t>www.zakupki.gov.ru</w:t>
      </w:r>
      <w:proofErr w:type="spellEnd"/>
      <w:r w:rsidRPr="00CF2019">
        <w:rPr>
          <w:sz w:val="28"/>
          <w:szCs w:val="28"/>
        </w:rPr>
        <w:t>) в течение 3 рабочих дней со дня их утверждения.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</w:p>
    <w:p w:rsidR="009D4106" w:rsidRDefault="009D4106" w:rsidP="00CF2019">
      <w:pPr>
        <w:ind w:firstLine="851"/>
        <w:jc w:val="both"/>
        <w:rPr>
          <w:sz w:val="28"/>
          <w:szCs w:val="28"/>
        </w:rPr>
      </w:pPr>
    </w:p>
    <w:p w:rsidR="009D4106" w:rsidRDefault="009D4106" w:rsidP="00CF2019">
      <w:pPr>
        <w:ind w:firstLine="851"/>
        <w:jc w:val="both"/>
        <w:rPr>
          <w:sz w:val="28"/>
          <w:szCs w:val="28"/>
        </w:rPr>
      </w:pPr>
    </w:p>
    <w:p w:rsidR="009D4106" w:rsidRDefault="009D4106" w:rsidP="00CF2019">
      <w:pPr>
        <w:ind w:firstLine="851"/>
        <w:jc w:val="both"/>
        <w:rPr>
          <w:sz w:val="28"/>
          <w:szCs w:val="28"/>
        </w:rPr>
      </w:pPr>
    </w:p>
    <w:p w:rsidR="00CF2019" w:rsidRPr="00CF2019" w:rsidRDefault="00CF2019" w:rsidP="009D4106">
      <w:pPr>
        <w:ind w:firstLine="851"/>
        <w:jc w:val="center"/>
        <w:rPr>
          <w:sz w:val="28"/>
          <w:szCs w:val="28"/>
        </w:rPr>
      </w:pPr>
      <w:r w:rsidRPr="00CF2019">
        <w:rPr>
          <w:sz w:val="28"/>
          <w:szCs w:val="28"/>
        </w:rPr>
        <w:lastRenderedPageBreak/>
        <w:t>3. Ведение планов закупок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3.1.Лица, указанные в пункте 2.1 раздела 2 Порядка, ведут планы закупок в соответствии с положениями Федерального закона о контрактной системе и Постановлением Правительства Российской Федерации от 21.11.2013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услуг".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3.2.Основаниями для внесения изменений в утвержденные планы закупок являются: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-приведение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-приведение планов закупок в соответствие с нормативно- правовыми документами о внесении изменений в документ о бюджете Володарского района на текущий финансовый год и плановый период;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-реализация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Астраханской области, решений, поручений Правительства Астраханской области, которые приняты после утверждения планов закупок и не приводят к изменению объема бюджетных ассигнований, утвержденных Решением Совета депутатов об утверждении бюджета Володарского района на текущий финансовый год и плановый период;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-реализация решения, принятого лицами, указанными в пункте 2.1 раздела 2 Порядка, по итогам обязательного общественного обсуждения закупки;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-использование в соответствии с законодательством Российской Федерации экономии, полученной при осуществлении закупки;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-выдача предписания органов контроля, определенными статьей 99 ФЗ о контрактной системе, в том числе об аннулировании процедуры определения поставщиков (подрядчиков, исполнителей);</w:t>
      </w:r>
    </w:p>
    <w:p w:rsidR="00CF2019" w:rsidRPr="00CF2019" w:rsidRDefault="00CF2019" w:rsidP="00CF2019">
      <w:pPr>
        <w:ind w:firstLine="851"/>
        <w:jc w:val="both"/>
        <w:rPr>
          <w:sz w:val="28"/>
          <w:szCs w:val="28"/>
        </w:rPr>
      </w:pPr>
      <w:r w:rsidRPr="00CF2019">
        <w:rPr>
          <w:sz w:val="28"/>
          <w:szCs w:val="28"/>
        </w:rPr>
        <w:t>-иные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закупок.</w:t>
      </w:r>
    </w:p>
    <w:p w:rsidR="00B82EB4" w:rsidRDefault="00B82EB4" w:rsidP="00CF2019">
      <w:pPr>
        <w:ind w:firstLine="851"/>
        <w:jc w:val="both"/>
        <w:rPr>
          <w:sz w:val="28"/>
          <w:szCs w:val="28"/>
        </w:rPr>
      </w:pPr>
    </w:p>
    <w:p w:rsidR="009D4106" w:rsidRDefault="009D4106" w:rsidP="00CF2019">
      <w:pPr>
        <w:ind w:firstLine="851"/>
        <w:jc w:val="both"/>
        <w:rPr>
          <w:sz w:val="28"/>
          <w:szCs w:val="28"/>
        </w:rPr>
      </w:pPr>
    </w:p>
    <w:p w:rsidR="009D4106" w:rsidRDefault="009D4106" w:rsidP="00CF2019">
      <w:pPr>
        <w:ind w:firstLine="851"/>
        <w:jc w:val="both"/>
        <w:rPr>
          <w:sz w:val="28"/>
          <w:szCs w:val="28"/>
        </w:rPr>
      </w:pPr>
    </w:p>
    <w:p w:rsidR="009D4106" w:rsidRPr="00CF2019" w:rsidRDefault="009D4106" w:rsidP="00CF20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9D4106" w:rsidRPr="00CF2019" w:rsidSect="00CF2019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201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45472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9D4106"/>
    <w:rsid w:val="00A45827"/>
    <w:rsid w:val="00A65074"/>
    <w:rsid w:val="00A6771C"/>
    <w:rsid w:val="00A700FC"/>
    <w:rsid w:val="00A86C4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B078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F2019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16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2016-07-15T11:16:00Z</cp:lastPrinted>
  <dcterms:created xsi:type="dcterms:W3CDTF">2016-07-15T11:02:00Z</dcterms:created>
  <dcterms:modified xsi:type="dcterms:W3CDTF">2016-08-02T11:09:00Z</dcterms:modified>
</cp:coreProperties>
</file>