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B93DE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B93DE5">
              <w:rPr>
                <w:sz w:val="32"/>
                <w:szCs w:val="32"/>
                <w:u w:val="single"/>
              </w:rPr>
              <w:t>26.05.2023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B93DE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B93DE5">
              <w:rPr>
                <w:sz w:val="32"/>
                <w:szCs w:val="32"/>
                <w:u w:val="single"/>
              </w:rPr>
              <w:t>378-р</w:t>
            </w:r>
          </w:p>
        </w:tc>
      </w:tr>
    </w:tbl>
    <w:p w:rsidR="000A5505" w:rsidRDefault="00A06681" w:rsidP="00C90568">
      <w:r>
        <w:tab/>
      </w:r>
    </w:p>
    <w:p w:rsidR="00B93DE5" w:rsidRDefault="00B93DE5" w:rsidP="00B93DE5">
      <w:pPr>
        <w:ind w:firstLine="851"/>
        <w:jc w:val="both"/>
        <w:rPr>
          <w:sz w:val="28"/>
          <w:szCs w:val="28"/>
        </w:rPr>
      </w:pPr>
      <w:r w:rsidRPr="00B93DE5">
        <w:rPr>
          <w:sz w:val="28"/>
          <w:szCs w:val="28"/>
        </w:rPr>
        <w:t xml:space="preserve">О перекрытии дорожного движения </w:t>
      </w:r>
    </w:p>
    <w:p w:rsidR="00B93DE5" w:rsidRDefault="00B93DE5" w:rsidP="00B93DE5">
      <w:pPr>
        <w:ind w:firstLine="851"/>
        <w:jc w:val="both"/>
        <w:rPr>
          <w:sz w:val="28"/>
          <w:szCs w:val="28"/>
        </w:rPr>
      </w:pPr>
      <w:r w:rsidRPr="00B93DE5">
        <w:rPr>
          <w:sz w:val="28"/>
          <w:szCs w:val="28"/>
        </w:rPr>
        <w:t xml:space="preserve">1 июня 2023 года в связи с проведением мероприятий, </w:t>
      </w:r>
    </w:p>
    <w:p w:rsidR="00B93DE5" w:rsidRDefault="00B93DE5" w:rsidP="00B93D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посвященных Дню защиты детей</w:t>
      </w:r>
    </w:p>
    <w:p w:rsidR="00B93DE5" w:rsidRPr="00B93DE5" w:rsidRDefault="00B93DE5" w:rsidP="00B93DE5">
      <w:pPr>
        <w:ind w:firstLine="851"/>
        <w:jc w:val="both"/>
        <w:rPr>
          <w:sz w:val="28"/>
          <w:szCs w:val="28"/>
        </w:rPr>
      </w:pPr>
    </w:p>
    <w:p w:rsidR="00B93DE5" w:rsidRPr="00B93DE5" w:rsidRDefault="00B93DE5" w:rsidP="00B93DE5">
      <w:pPr>
        <w:ind w:firstLine="851"/>
        <w:jc w:val="both"/>
        <w:rPr>
          <w:sz w:val="28"/>
          <w:szCs w:val="28"/>
        </w:rPr>
      </w:pPr>
      <w:r w:rsidRPr="00B93DE5">
        <w:rPr>
          <w:sz w:val="28"/>
          <w:szCs w:val="28"/>
        </w:rPr>
        <w:t>В связи с проведением мероприятий, посвященных Дню защиты детей 1 июня 2023 года на территории поселка Володарский</w:t>
      </w:r>
    </w:p>
    <w:p w:rsidR="00B93DE5" w:rsidRPr="00B93DE5" w:rsidRDefault="00B93DE5" w:rsidP="00B93DE5">
      <w:pPr>
        <w:ind w:firstLine="851"/>
        <w:jc w:val="both"/>
        <w:rPr>
          <w:sz w:val="28"/>
          <w:szCs w:val="28"/>
        </w:rPr>
      </w:pPr>
      <w:r w:rsidRPr="00B93DE5">
        <w:rPr>
          <w:sz w:val="28"/>
          <w:szCs w:val="28"/>
        </w:rPr>
        <w:t>1.</w:t>
      </w:r>
      <w:r w:rsidRPr="00B93DE5">
        <w:rPr>
          <w:sz w:val="28"/>
          <w:szCs w:val="28"/>
        </w:rPr>
        <w:tab/>
        <w:t>Руководителю МКУ «Управление ЖКХ» Терехову В.И. организовать перекрытие движения транспортных средств на территории поселка Володарский 01.06.2023 года с 09.00 ч. до 14.00 ч. ул. Победы (Олимп), Театральная (магазин «Время»), Театральная (Аптека), Маяковского (магазин «Мираж»).</w:t>
      </w:r>
    </w:p>
    <w:p w:rsidR="00B93DE5" w:rsidRPr="00B93DE5" w:rsidRDefault="00B93DE5" w:rsidP="00B93DE5">
      <w:pPr>
        <w:ind w:firstLine="851"/>
        <w:jc w:val="both"/>
        <w:rPr>
          <w:sz w:val="28"/>
          <w:szCs w:val="28"/>
        </w:rPr>
      </w:pPr>
      <w:r w:rsidRPr="00B93DE5">
        <w:rPr>
          <w:sz w:val="28"/>
          <w:szCs w:val="28"/>
        </w:rPr>
        <w:t>2.</w:t>
      </w:r>
      <w:r w:rsidRPr="00B93DE5">
        <w:rPr>
          <w:sz w:val="28"/>
          <w:szCs w:val="28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B93DE5" w:rsidRPr="00B93DE5" w:rsidRDefault="00B93DE5" w:rsidP="00B93DE5">
      <w:pPr>
        <w:ind w:firstLine="851"/>
        <w:jc w:val="both"/>
        <w:rPr>
          <w:sz w:val="28"/>
          <w:szCs w:val="28"/>
        </w:rPr>
      </w:pPr>
      <w:r w:rsidRPr="00B93DE5">
        <w:rPr>
          <w:sz w:val="28"/>
          <w:szCs w:val="28"/>
        </w:rPr>
        <w:t>3.</w:t>
      </w:r>
      <w:r w:rsidRPr="00B93DE5">
        <w:rPr>
          <w:sz w:val="28"/>
          <w:szCs w:val="28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</w:t>
      </w:r>
      <w:proofErr w:type="spellStart"/>
      <w:r w:rsidRPr="00B93DE5">
        <w:rPr>
          <w:sz w:val="28"/>
          <w:szCs w:val="28"/>
        </w:rPr>
        <w:t>Поддубнов</w:t>
      </w:r>
      <w:proofErr w:type="spellEnd"/>
      <w:r w:rsidRPr="00B93DE5">
        <w:rPr>
          <w:sz w:val="28"/>
          <w:szCs w:val="28"/>
        </w:rPr>
        <w:t>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C66810" w:rsidRDefault="00B93DE5" w:rsidP="00B93D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93DE5">
        <w:rPr>
          <w:sz w:val="28"/>
          <w:szCs w:val="28"/>
        </w:rPr>
        <w:t xml:space="preserve"> Настоящее распоряжение вступает в силу со дня его опубликования.</w:t>
      </w:r>
    </w:p>
    <w:p w:rsidR="00B93DE5" w:rsidRDefault="00B93DE5" w:rsidP="00B93D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B93DE5" w:rsidRDefault="00B93DE5" w:rsidP="00B93DE5">
      <w:pPr>
        <w:ind w:firstLine="851"/>
        <w:jc w:val="both"/>
        <w:rPr>
          <w:sz w:val="28"/>
          <w:szCs w:val="28"/>
        </w:rPr>
      </w:pPr>
    </w:p>
    <w:p w:rsidR="00B93DE5" w:rsidRDefault="00B93DE5" w:rsidP="00B93DE5">
      <w:pPr>
        <w:ind w:firstLine="851"/>
        <w:jc w:val="both"/>
        <w:rPr>
          <w:sz w:val="28"/>
          <w:szCs w:val="28"/>
        </w:rPr>
      </w:pPr>
    </w:p>
    <w:p w:rsidR="00B93DE5" w:rsidRDefault="00B93DE5" w:rsidP="00B93DE5">
      <w:pPr>
        <w:ind w:firstLine="851"/>
        <w:jc w:val="both"/>
        <w:rPr>
          <w:sz w:val="28"/>
          <w:szCs w:val="28"/>
        </w:rPr>
      </w:pPr>
    </w:p>
    <w:p w:rsidR="00B93DE5" w:rsidRPr="00B93DE5" w:rsidRDefault="00B93DE5" w:rsidP="00B93D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Д.В. Курьянов</w:t>
      </w:r>
    </w:p>
    <w:sectPr w:rsidR="00B93DE5" w:rsidRPr="00B93DE5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93DE5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86F1E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2023-05-26T07:08:00Z</cp:lastPrinted>
  <dcterms:created xsi:type="dcterms:W3CDTF">2023-05-26T07:09:00Z</dcterms:created>
  <dcterms:modified xsi:type="dcterms:W3CDTF">2023-05-30T05:55:00Z</dcterms:modified>
</cp:coreProperties>
</file>