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949E6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949E6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949E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949E6">
              <w:rPr>
                <w:sz w:val="32"/>
                <w:szCs w:val="32"/>
                <w:u w:val="single"/>
              </w:rPr>
              <w:t>30.01.2019 г.</w:t>
            </w:r>
          </w:p>
        </w:tc>
        <w:tc>
          <w:tcPr>
            <w:tcW w:w="4927" w:type="dxa"/>
          </w:tcPr>
          <w:p w:rsidR="0005118A" w:rsidRPr="00A949E6" w:rsidRDefault="0005118A" w:rsidP="00A949E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949E6">
              <w:rPr>
                <w:sz w:val="32"/>
                <w:szCs w:val="32"/>
              </w:rPr>
              <w:t xml:space="preserve"> </w:t>
            </w:r>
            <w:r w:rsidR="00A949E6">
              <w:rPr>
                <w:sz w:val="32"/>
                <w:szCs w:val="32"/>
                <w:u w:val="single"/>
              </w:rPr>
              <w:t>128</w:t>
            </w:r>
          </w:p>
        </w:tc>
      </w:tr>
    </w:tbl>
    <w:p w:rsidR="00274400" w:rsidRDefault="00274400">
      <w:pPr>
        <w:jc w:val="center"/>
      </w:pPr>
    </w:p>
    <w:p w:rsidR="00A949E6" w:rsidRDefault="00A949E6" w:rsidP="00A949E6">
      <w:pPr>
        <w:ind w:firstLine="567"/>
        <w:jc w:val="both"/>
        <w:rPr>
          <w:sz w:val="28"/>
          <w:szCs w:val="28"/>
        </w:rPr>
      </w:pPr>
    </w:p>
    <w:p w:rsid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>О Муниципальной  программе</w:t>
      </w:r>
      <w:r>
        <w:rPr>
          <w:sz w:val="28"/>
          <w:szCs w:val="28"/>
        </w:rPr>
        <w:t xml:space="preserve"> «</w:t>
      </w:r>
      <w:r w:rsidRPr="00A949E6">
        <w:rPr>
          <w:sz w:val="28"/>
          <w:szCs w:val="28"/>
        </w:rPr>
        <w:t xml:space="preserve">Развитие 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>агропромышленного комплекса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>Володарского  района на 2019 -  2021 годы</w:t>
      </w:r>
      <w:r>
        <w:rPr>
          <w:sz w:val="28"/>
          <w:szCs w:val="28"/>
        </w:rPr>
        <w:t>»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</w:p>
    <w:p w:rsidR="00A949E6" w:rsidRDefault="00A949E6" w:rsidP="00A949E6">
      <w:pPr>
        <w:ind w:firstLine="567"/>
        <w:jc w:val="both"/>
        <w:rPr>
          <w:sz w:val="28"/>
          <w:szCs w:val="28"/>
        </w:rPr>
      </w:pP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 xml:space="preserve">В целях развития агропромышленного комплекса на территории муниципального образования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и в соответствии с</w:t>
      </w:r>
      <w:r>
        <w:rPr>
          <w:sz w:val="28"/>
          <w:szCs w:val="28"/>
        </w:rPr>
        <w:t xml:space="preserve"> постановлением администрации МО «Володарский район» № 1467 от 01.10.2015 г. «Об утверждении порядка разработки, утверждении, реализации и оценки эффективности муниципальных программ на территории муниципального образования «Володарский район»,</w:t>
      </w:r>
      <w:r w:rsidRPr="00A949E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949E6">
        <w:rPr>
          <w:sz w:val="28"/>
          <w:szCs w:val="28"/>
        </w:rPr>
        <w:t xml:space="preserve">ешением Совета 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от 20.12.2018г  № 80 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 xml:space="preserve">О бюджете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на 2019 год и плановый период 2020-2021гг.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, администрация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</w:p>
    <w:p w:rsidR="00A949E6" w:rsidRDefault="00A949E6" w:rsidP="00A949E6">
      <w:pPr>
        <w:jc w:val="both"/>
        <w:rPr>
          <w:sz w:val="28"/>
          <w:szCs w:val="28"/>
        </w:rPr>
      </w:pPr>
      <w:r w:rsidRPr="00A949E6">
        <w:rPr>
          <w:sz w:val="28"/>
          <w:szCs w:val="28"/>
        </w:rPr>
        <w:t>ПОСТАНОВЛЯЕТ:</w:t>
      </w:r>
    </w:p>
    <w:p w:rsidR="00A949E6" w:rsidRPr="00A949E6" w:rsidRDefault="00A949E6" w:rsidP="00A949E6">
      <w:pPr>
        <w:jc w:val="both"/>
        <w:rPr>
          <w:sz w:val="28"/>
          <w:szCs w:val="28"/>
        </w:rPr>
      </w:pP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 xml:space="preserve">1.Утвердить муниципальную программу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Развитие агропромышленного комплекса Володарского  района на 2</w:t>
      </w:r>
      <w:r>
        <w:rPr>
          <w:sz w:val="28"/>
          <w:szCs w:val="28"/>
        </w:rPr>
        <w:t>019-2021 годы (Приложение № 1</w:t>
      </w:r>
      <w:r w:rsidRPr="00A949E6">
        <w:rPr>
          <w:sz w:val="28"/>
          <w:szCs w:val="28"/>
        </w:rPr>
        <w:t>).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 xml:space="preserve">2.Финансово-экономическому управлению администрации 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>: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 xml:space="preserve">2.1.Бюджетному отделу финансово-экономического управления администрации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внести в реестр муниципальных программ муниципальную программу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Развитие агропромышленного комплекса Володарского  района на 2019 -  2021 годы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>.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 xml:space="preserve">3. Разработчику Программы в целях текущего контроля за эффективным использованием  бюджетных  средств ведомства направлять в бюджетный отдел ФЭУ администрации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квартальный, годовой (итоговый) отчеты согласно  формам и срокам, установленным Постановлением администрации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от 01.10.2015 г. № 1467 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 xml:space="preserve">Об  утверждении Порядка разработки, утверждения, реализации и </w:t>
      </w:r>
      <w:r w:rsidRPr="00A949E6">
        <w:rPr>
          <w:sz w:val="28"/>
          <w:szCs w:val="28"/>
        </w:rPr>
        <w:lastRenderedPageBreak/>
        <w:t xml:space="preserve">оценки эффективности муниципальных программ на территории муниципального образования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>.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 xml:space="preserve">4.Сектору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(</w:t>
      </w:r>
      <w:proofErr w:type="spellStart"/>
      <w:r w:rsidRPr="00A949E6">
        <w:rPr>
          <w:sz w:val="28"/>
          <w:szCs w:val="28"/>
        </w:rPr>
        <w:t>Лукманов</w:t>
      </w:r>
      <w:proofErr w:type="spellEnd"/>
      <w:r w:rsidRPr="00A949E6">
        <w:rPr>
          <w:sz w:val="28"/>
          <w:szCs w:val="28"/>
        </w:rPr>
        <w:t xml:space="preserve">) разместить  программу на сайте администрации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>.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 xml:space="preserve">5.Главному редактору МАУ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Редакция газеты Заря Каспия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(</w:t>
      </w:r>
      <w:proofErr w:type="spellStart"/>
      <w:r w:rsidRPr="00A949E6">
        <w:rPr>
          <w:sz w:val="28"/>
          <w:szCs w:val="28"/>
        </w:rPr>
        <w:t>Шарова</w:t>
      </w:r>
      <w:proofErr w:type="spellEnd"/>
      <w:r w:rsidRPr="00A949E6">
        <w:rPr>
          <w:sz w:val="28"/>
          <w:szCs w:val="28"/>
        </w:rPr>
        <w:t xml:space="preserve">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>.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 w:rsidRPr="00A949E6">
        <w:rPr>
          <w:sz w:val="28"/>
          <w:szCs w:val="28"/>
        </w:rPr>
        <w:t>6.Настоящее постановление вступает в силу со дня его официального опубликования и распространяется на правоотношения  с 01.01.2019 года.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949E6">
        <w:rPr>
          <w:sz w:val="28"/>
          <w:szCs w:val="28"/>
        </w:rPr>
        <w:t xml:space="preserve">Контроль за исполнение настоящего постановления  возложить на заместителя главы администрации МО </w:t>
      </w:r>
      <w:r>
        <w:rPr>
          <w:sz w:val="28"/>
          <w:szCs w:val="28"/>
        </w:rPr>
        <w:t>«</w:t>
      </w:r>
      <w:r w:rsidRPr="00A949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949E6">
        <w:rPr>
          <w:sz w:val="28"/>
          <w:szCs w:val="28"/>
        </w:rPr>
        <w:t xml:space="preserve"> по оперативной  работе </w:t>
      </w:r>
      <w:proofErr w:type="spellStart"/>
      <w:r w:rsidRPr="00A949E6">
        <w:rPr>
          <w:sz w:val="28"/>
          <w:szCs w:val="28"/>
        </w:rPr>
        <w:t>Магзанова</w:t>
      </w:r>
      <w:proofErr w:type="spellEnd"/>
      <w:r w:rsidRPr="00A949E6">
        <w:rPr>
          <w:sz w:val="28"/>
          <w:szCs w:val="28"/>
        </w:rPr>
        <w:t xml:space="preserve"> С.И.</w:t>
      </w: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</w:p>
    <w:p w:rsidR="00A949E6" w:rsidRDefault="00A949E6" w:rsidP="00A949E6">
      <w:pPr>
        <w:ind w:firstLine="567"/>
        <w:jc w:val="both"/>
        <w:rPr>
          <w:sz w:val="28"/>
          <w:szCs w:val="28"/>
        </w:rPr>
      </w:pP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</w:p>
    <w:p w:rsidR="00A949E6" w:rsidRPr="00A949E6" w:rsidRDefault="00A949E6" w:rsidP="00A949E6">
      <w:pPr>
        <w:ind w:firstLine="567"/>
        <w:jc w:val="both"/>
        <w:rPr>
          <w:sz w:val="28"/>
          <w:szCs w:val="28"/>
        </w:rPr>
      </w:pPr>
    </w:p>
    <w:p w:rsidR="00A949E6" w:rsidRDefault="00A949E6" w:rsidP="00A94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949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949E6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ab/>
      </w:r>
      <w:r w:rsidRPr="00A949E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О.В.Бояркина</w:t>
      </w: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Default="00F37585" w:rsidP="00A949E6">
      <w:pPr>
        <w:ind w:firstLine="567"/>
        <w:jc w:val="both"/>
        <w:rPr>
          <w:sz w:val="28"/>
          <w:szCs w:val="28"/>
        </w:rPr>
      </w:pPr>
    </w:p>
    <w:p w:rsidR="00F37585" w:rsidRPr="00907EA9" w:rsidRDefault="00F37585" w:rsidP="00F37585">
      <w:pPr>
        <w:jc w:val="right"/>
        <w:rPr>
          <w:sz w:val="24"/>
          <w:szCs w:val="24"/>
        </w:rPr>
      </w:pPr>
      <w:r w:rsidRPr="00907EA9">
        <w:rPr>
          <w:sz w:val="24"/>
          <w:szCs w:val="24"/>
        </w:rPr>
        <w:lastRenderedPageBreak/>
        <w:t xml:space="preserve">Приложение №1  </w:t>
      </w:r>
    </w:p>
    <w:p w:rsidR="00F37585" w:rsidRDefault="00F37585" w:rsidP="00F37585">
      <w:pPr>
        <w:jc w:val="right"/>
        <w:rPr>
          <w:sz w:val="24"/>
          <w:szCs w:val="24"/>
        </w:rPr>
      </w:pPr>
      <w:r w:rsidRPr="00907EA9">
        <w:rPr>
          <w:sz w:val="24"/>
          <w:szCs w:val="24"/>
        </w:rPr>
        <w:t xml:space="preserve">            к постановлению </w:t>
      </w:r>
      <w:r>
        <w:rPr>
          <w:sz w:val="24"/>
          <w:szCs w:val="24"/>
        </w:rPr>
        <w:t>администрации</w:t>
      </w:r>
    </w:p>
    <w:p w:rsidR="00F37585" w:rsidRPr="00907EA9" w:rsidRDefault="00F37585" w:rsidP="00F37585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F37585" w:rsidRDefault="00F37585" w:rsidP="00F37585">
      <w:pPr>
        <w:jc w:val="right"/>
        <w:rPr>
          <w:sz w:val="24"/>
          <w:szCs w:val="24"/>
          <w:u w:val="single"/>
        </w:rPr>
      </w:pPr>
      <w:r w:rsidRPr="00907EA9">
        <w:rPr>
          <w:sz w:val="24"/>
          <w:szCs w:val="24"/>
        </w:rPr>
        <w:t xml:space="preserve">           от </w:t>
      </w:r>
      <w:r>
        <w:rPr>
          <w:sz w:val="24"/>
          <w:szCs w:val="24"/>
          <w:u w:val="single"/>
        </w:rPr>
        <w:t>30.01.2019 г.</w:t>
      </w:r>
      <w:r w:rsidRPr="00907EA9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128</w:t>
      </w:r>
    </w:p>
    <w:p w:rsidR="00F37585" w:rsidRPr="00907EA9" w:rsidRDefault="00F37585" w:rsidP="00F37585">
      <w:pPr>
        <w:jc w:val="right"/>
        <w:rPr>
          <w:sz w:val="24"/>
          <w:szCs w:val="24"/>
        </w:rPr>
      </w:pPr>
      <w:r w:rsidRPr="00907EA9">
        <w:rPr>
          <w:sz w:val="24"/>
          <w:szCs w:val="24"/>
        </w:rPr>
        <w:t xml:space="preserve">    </w:t>
      </w:r>
    </w:p>
    <w:p w:rsidR="00F37585" w:rsidRDefault="00F37585" w:rsidP="00F37585">
      <w:pPr>
        <w:jc w:val="center"/>
        <w:rPr>
          <w:b/>
          <w:sz w:val="28"/>
          <w:szCs w:val="28"/>
        </w:rPr>
      </w:pPr>
      <w:r w:rsidRPr="00E215DD">
        <w:rPr>
          <w:b/>
          <w:sz w:val="28"/>
          <w:szCs w:val="28"/>
        </w:rPr>
        <w:t xml:space="preserve">Муниципальная программа </w:t>
      </w:r>
    </w:p>
    <w:p w:rsidR="00F37585" w:rsidRDefault="00F37585" w:rsidP="00F37585">
      <w:pPr>
        <w:jc w:val="center"/>
        <w:rPr>
          <w:b/>
          <w:sz w:val="28"/>
          <w:szCs w:val="28"/>
        </w:rPr>
      </w:pPr>
      <w:r w:rsidRPr="00E215DD">
        <w:rPr>
          <w:b/>
          <w:sz w:val="28"/>
          <w:szCs w:val="28"/>
        </w:rPr>
        <w:t xml:space="preserve">«Развитие агропромышленного комплекса Володарского  района  </w:t>
      </w:r>
    </w:p>
    <w:p w:rsidR="00F37585" w:rsidRPr="00E215DD" w:rsidRDefault="00F37585" w:rsidP="00F37585">
      <w:pPr>
        <w:jc w:val="center"/>
        <w:rPr>
          <w:b/>
          <w:sz w:val="28"/>
          <w:szCs w:val="28"/>
        </w:rPr>
      </w:pPr>
      <w:r w:rsidRPr="00E215D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215D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E215DD">
        <w:rPr>
          <w:b/>
          <w:sz w:val="28"/>
          <w:szCs w:val="28"/>
        </w:rPr>
        <w:t xml:space="preserve"> годы»</w:t>
      </w:r>
    </w:p>
    <w:p w:rsidR="00F37585" w:rsidRPr="00E215DD" w:rsidRDefault="00F37585" w:rsidP="00F37585">
      <w:pPr>
        <w:jc w:val="center"/>
        <w:rPr>
          <w:b/>
          <w:sz w:val="28"/>
          <w:szCs w:val="28"/>
        </w:rPr>
      </w:pPr>
      <w:r w:rsidRPr="00E215DD">
        <w:rPr>
          <w:b/>
          <w:sz w:val="28"/>
          <w:szCs w:val="28"/>
        </w:rPr>
        <w:t>Паспорт</w:t>
      </w:r>
    </w:p>
    <w:p w:rsidR="00F37585" w:rsidRPr="00E215DD" w:rsidRDefault="00F37585" w:rsidP="00F37585">
      <w:pPr>
        <w:jc w:val="center"/>
        <w:rPr>
          <w:b/>
          <w:sz w:val="28"/>
          <w:szCs w:val="28"/>
        </w:rPr>
      </w:pPr>
      <w:r w:rsidRPr="00E215DD">
        <w:rPr>
          <w:b/>
          <w:sz w:val="28"/>
          <w:szCs w:val="28"/>
        </w:rPr>
        <w:t>Муниципальной программы</w:t>
      </w:r>
    </w:p>
    <w:tbl>
      <w:tblPr>
        <w:tblW w:w="9728" w:type="dxa"/>
        <w:jc w:val="center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308"/>
        <w:gridCol w:w="1707"/>
        <w:gridCol w:w="1842"/>
        <w:gridCol w:w="1843"/>
        <w:gridCol w:w="2020"/>
        <w:gridCol w:w="8"/>
      </w:tblGrid>
      <w:tr w:rsidR="00F37585" w:rsidRPr="00DA5165" w:rsidTr="00F37585">
        <w:trPr>
          <w:trHeight w:val="400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420" w:type="dxa"/>
            <w:gridSpan w:val="5"/>
          </w:tcPr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Муниципальная программа «Развитие агропромышленного комплекса Володарского  района  на 2019-2021 годы» (далее – муниципальная программа)</w:t>
            </w:r>
          </w:p>
        </w:tc>
      </w:tr>
      <w:tr w:rsidR="00F37585" w:rsidRPr="00DA5165" w:rsidTr="00F37585">
        <w:trPr>
          <w:trHeight w:val="400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325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420" w:type="dxa"/>
            <w:gridSpan w:val="5"/>
          </w:tcPr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повышения финансовой устойчивости </w:t>
            </w:r>
            <w:proofErr w:type="spellStart"/>
            <w:r w:rsidRPr="00325919">
              <w:rPr>
                <w:sz w:val="24"/>
                <w:szCs w:val="24"/>
              </w:rPr>
              <w:t>товаро-производителей</w:t>
            </w:r>
            <w:proofErr w:type="spellEnd"/>
            <w:r w:rsidRPr="00325919">
              <w:rPr>
                <w:sz w:val="24"/>
                <w:szCs w:val="24"/>
              </w:rPr>
              <w:t xml:space="preserve"> агропромышленного комплекса;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воспроизводство и повышение эффективности использования в сельском хозяйстве земельных  и других ресурсов, а также </w:t>
            </w:r>
            <w:proofErr w:type="spellStart"/>
            <w:r w:rsidRPr="00325919">
              <w:rPr>
                <w:sz w:val="24"/>
                <w:szCs w:val="24"/>
              </w:rPr>
              <w:t>экологизация</w:t>
            </w:r>
            <w:proofErr w:type="spellEnd"/>
            <w:r w:rsidRPr="00325919">
              <w:rPr>
                <w:sz w:val="24"/>
                <w:szCs w:val="24"/>
              </w:rPr>
              <w:t xml:space="preserve">  производства;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F37585" w:rsidRPr="00DA5165" w:rsidTr="00F37585">
        <w:trPr>
          <w:trHeight w:val="400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325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420" w:type="dxa"/>
            <w:gridSpan w:val="5"/>
          </w:tcPr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удовлетворение потребностей сельского населения, в том числе  жильем молодых семей, молодых специалистов, в благоустроенном жилье;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повышение качества  жизни сельского населения;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поддержка малых форм хозяйствования;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поддержка </w:t>
            </w:r>
            <w:proofErr w:type="spellStart"/>
            <w:r w:rsidRPr="00325919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325919">
              <w:rPr>
                <w:sz w:val="24"/>
                <w:szCs w:val="24"/>
              </w:rPr>
              <w:t xml:space="preserve"> в сфере сельскохозяйственного и </w:t>
            </w:r>
            <w:proofErr w:type="spellStart"/>
            <w:r w:rsidRPr="00325919">
              <w:rPr>
                <w:sz w:val="24"/>
                <w:szCs w:val="24"/>
              </w:rPr>
              <w:t>рыбохозяйственного</w:t>
            </w:r>
            <w:proofErr w:type="spellEnd"/>
            <w:r w:rsidRPr="00325919">
              <w:rPr>
                <w:sz w:val="24"/>
                <w:szCs w:val="24"/>
              </w:rPr>
              <w:t xml:space="preserve"> производства;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</w:t>
            </w:r>
            <w:proofErr w:type="spellStart"/>
            <w:r w:rsidRPr="00325919">
              <w:rPr>
                <w:sz w:val="24"/>
                <w:szCs w:val="24"/>
              </w:rPr>
              <w:t>сельско</w:t>
            </w:r>
            <w:proofErr w:type="spellEnd"/>
            <w:r w:rsidRPr="00325919">
              <w:rPr>
                <w:sz w:val="24"/>
                <w:szCs w:val="24"/>
              </w:rPr>
              <w:t>- хозяйственных животных в Володарском районе;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создание условий для увеличения объемов производства высоко качественной сельскохозяйственной продукции на основе защиты </w:t>
            </w:r>
            <w:r w:rsidRPr="00325919">
              <w:rPr>
                <w:sz w:val="24"/>
                <w:szCs w:val="24"/>
              </w:rPr>
              <w:lastRenderedPageBreak/>
              <w:t>растений;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получение стабильных урожаев;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развитие </w:t>
            </w:r>
            <w:proofErr w:type="spellStart"/>
            <w:r w:rsidRPr="00325919">
              <w:rPr>
                <w:sz w:val="24"/>
                <w:szCs w:val="24"/>
              </w:rPr>
              <w:t>рыбохозяйственного</w:t>
            </w:r>
            <w:proofErr w:type="spellEnd"/>
            <w:r w:rsidRPr="00325919">
              <w:rPr>
                <w:sz w:val="24"/>
                <w:szCs w:val="24"/>
              </w:rPr>
              <w:t xml:space="preserve"> комплекса;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F37585" w:rsidRPr="00325919" w:rsidRDefault="00F37585" w:rsidP="00AE3720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F37585" w:rsidRPr="00DA5165" w:rsidTr="00F37585">
        <w:trPr>
          <w:trHeight w:val="400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325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420" w:type="dxa"/>
            <w:gridSpan w:val="5"/>
          </w:tcPr>
          <w:p w:rsidR="00F37585" w:rsidRPr="00325919" w:rsidRDefault="00F37585" w:rsidP="00AE37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585" w:rsidRPr="00DA5165" w:rsidTr="00F37585">
        <w:trPr>
          <w:trHeight w:val="400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420" w:type="dxa"/>
            <w:gridSpan w:val="5"/>
          </w:tcPr>
          <w:p w:rsidR="00F37585" w:rsidRPr="00325919" w:rsidRDefault="00F37585" w:rsidP="00AE37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главы администрации Мо «Володарский район»  по оперативной работе - 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F37585" w:rsidRPr="00DA5165" w:rsidTr="00F37585">
        <w:trPr>
          <w:trHeight w:val="400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325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420" w:type="dxa"/>
            <w:gridSpan w:val="5"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</w:tr>
      <w:tr w:rsidR="00F37585" w:rsidRPr="00DA5165" w:rsidTr="00F37585">
        <w:trPr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20" w:type="dxa"/>
            <w:gridSpan w:val="5"/>
          </w:tcPr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подпрограмма  «Устойчивое развитие сельских территорий МО «Володарский район» на 2019-2020 годы и на период до 2021 года;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-подпрограмма «Повышение эффективности деятельности администрации МО "Володарский район" в сфере "Сельское хозяйство и рыболовство";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F37585" w:rsidRPr="00DA5165" w:rsidTr="00F37585">
        <w:trPr>
          <w:trHeight w:val="562"/>
          <w:jc w:val="center"/>
        </w:trPr>
        <w:tc>
          <w:tcPr>
            <w:tcW w:w="2308" w:type="dxa"/>
            <w:vMerge w:val="restart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325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325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</w:t>
            </w:r>
          </w:p>
        </w:tc>
        <w:tc>
          <w:tcPr>
            <w:tcW w:w="7420" w:type="dxa"/>
            <w:gridSpan w:val="5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</w:t>
            </w:r>
          </w:p>
        </w:tc>
      </w:tr>
      <w:tr w:rsidR="00F37585" w:rsidRPr="00DA5165" w:rsidTr="00F37585">
        <w:trPr>
          <w:trHeight w:val="856"/>
          <w:jc w:val="center"/>
        </w:trPr>
        <w:tc>
          <w:tcPr>
            <w:tcW w:w="2308" w:type="dxa"/>
            <w:vMerge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  <w:hideMark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43" w:type="dxa"/>
            <w:vAlign w:val="center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28" w:type="dxa"/>
            <w:gridSpan w:val="2"/>
            <w:vAlign w:val="center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F37585" w:rsidRPr="00DA5165" w:rsidTr="00F37585">
        <w:trPr>
          <w:trHeight w:val="240"/>
          <w:jc w:val="center"/>
        </w:trPr>
        <w:tc>
          <w:tcPr>
            <w:tcW w:w="2308" w:type="dxa"/>
            <w:vMerge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204 769,05</w:t>
            </w:r>
          </w:p>
        </w:tc>
        <w:tc>
          <w:tcPr>
            <w:tcW w:w="1842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84 591,39</w:t>
            </w:r>
          </w:p>
        </w:tc>
        <w:tc>
          <w:tcPr>
            <w:tcW w:w="1843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73 221,48</w:t>
            </w:r>
          </w:p>
        </w:tc>
        <w:tc>
          <w:tcPr>
            <w:tcW w:w="2028" w:type="dxa"/>
            <w:gridSpan w:val="2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46 956,18</w:t>
            </w:r>
          </w:p>
        </w:tc>
      </w:tr>
      <w:tr w:rsidR="00F37585" w:rsidRPr="00325919" w:rsidTr="00F37585">
        <w:trPr>
          <w:gridAfter w:val="1"/>
          <w:wAfter w:w="8" w:type="dxa"/>
          <w:trHeight w:val="578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707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7 010,75</w:t>
            </w:r>
          </w:p>
        </w:tc>
        <w:tc>
          <w:tcPr>
            <w:tcW w:w="1842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6 216,99</w:t>
            </w:r>
          </w:p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396,88</w:t>
            </w:r>
          </w:p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396,88</w:t>
            </w:r>
          </w:p>
        </w:tc>
      </w:tr>
      <w:tr w:rsidR="00F37585" w:rsidRPr="00325919" w:rsidTr="00F37585">
        <w:trPr>
          <w:gridAfter w:val="1"/>
          <w:wAfter w:w="8" w:type="dxa"/>
          <w:trHeight w:val="842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3259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</w:t>
            </w:r>
          </w:p>
        </w:tc>
        <w:tc>
          <w:tcPr>
            <w:tcW w:w="1707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197 758,3</w:t>
            </w:r>
          </w:p>
        </w:tc>
        <w:tc>
          <w:tcPr>
            <w:tcW w:w="1842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78 374,4</w:t>
            </w:r>
          </w:p>
        </w:tc>
        <w:tc>
          <w:tcPr>
            <w:tcW w:w="1843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72 824,6</w:t>
            </w:r>
          </w:p>
        </w:tc>
        <w:tc>
          <w:tcPr>
            <w:tcW w:w="2020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46 559,3</w:t>
            </w:r>
          </w:p>
        </w:tc>
      </w:tr>
      <w:tr w:rsidR="00F37585" w:rsidRPr="00325919" w:rsidTr="00F37585">
        <w:trPr>
          <w:gridAfter w:val="1"/>
          <w:wAfter w:w="8" w:type="dxa"/>
          <w:trHeight w:val="291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       </w:t>
            </w:r>
          </w:p>
        </w:tc>
        <w:tc>
          <w:tcPr>
            <w:tcW w:w="1707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F37585" w:rsidRPr="00325919" w:rsidRDefault="00F37585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585" w:rsidRPr="00DA5165" w:rsidTr="00F37585">
        <w:trPr>
          <w:trHeight w:val="600"/>
          <w:jc w:val="center"/>
        </w:trPr>
        <w:tc>
          <w:tcPr>
            <w:tcW w:w="2308" w:type="dxa"/>
            <w:hideMark/>
          </w:tcPr>
          <w:p w:rsidR="00F37585" w:rsidRPr="00325919" w:rsidRDefault="00F37585" w:rsidP="00AE37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32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325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420" w:type="dxa"/>
            <w:gridSpan w:val="5"/>
          </w:tcPr>
          <w:p w:rsidR="00F37585" w:rsidRPr="00325919" w:rsidRDefault="00F37585" w:rsidP="00AE3720">
            <w:pPr>
              <w:jc w:val="both"/>
              <w:rPr>
                <w:sz w:val="24"/>
                <w:szCs w:val="24"/>
                <w:lang w:eastAsia="en-US"/>
              </w:rPr>
            </w:pPr>
            <w:r w:rsidRPr="00325919">
              <w:rPr>
                <w:sz w:val="24"/>
                <w:szCs w:val="24"/>
                <w:lang w:eastAsia="en-US"/>
              </w:rPr>
              <w:t>В результате реализации программных мероприятий к 2021 году: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 объем введенного (приобретенного) жилья </w:t>
            </w:r>
            <w:r w:rsidRPr="00325919">
              <w:rPr>
                <w:color w:val="000000"/>
                <w:sz w:val="24"/>
                <w:szCs w:val="24"/>
              </w:rPr>
              <w:t>до 340</w:t>
            </w:r>
            <w:r w:rsidRPr="00325919">
              <w:rPr>
                <w:sz w:val="24"/>
                <w:szCs w:val="24"/>
              </w:rPr>
              <w:t xml:space="preserve"> кв. м; 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ввод (приобретение) жилья общей площадью до 3000 кв. м;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  <w:lang w:eastAsia="en-US"/>
              </w:rPr>
            </w:pPr>
            <w:r w:rsidRPr="00325919">
              <w:rPr>
                <w:sz w:val="24"/>
                <w:szCs w:val="24"/>
              </w:rPr>
              <w:lastRenderedPageBreak/>
              <w:t xml:space="preserve">- охват граждан, участвующих в социальных проектах, до 97 человек. </w:t>
            </w:r>
            <w:r w:rsidRPr="00325919">
              <w:rPr>
                <w:sz w:val="24"/>
                <w:szCs w:val="24"/>
                <w:lang w:eastAsia="en-US"/>
              </w:rPr>
              <w:t xml:space="preserve"> 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  <w:lang w:eastAsia="en-US"/>
              </w:rPr>
            </w:pPr>
            <w:r w:rsidRPr="00325919">
              <w:rPr>
                <w:sz w:val="24"/>
                <w:szCs w:val="24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  улучшатся жилищные условия  55-ти сельских  семей, в том числе 28  молодых семей  и  молодых специалистов;</w:t>
            </w:r>
          </w:p>
          <w:p w:rsidR="00F37585" w:rsidRPr="00325919" w:rsidRDefault="00F37585" w:rsidP="00AE372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5919">
              <w:rPr>
                <w:rFonts w:ascii="Times New Roman" w:hAnsi="Times New Roman"/>
                <w:sz w:val="24"/>
                <w:szCs w:val="24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F37585" w:rsidRPr="00325919" w:rsidRDefault="00F37585" w:rsidP="00AE372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5919">
              <w:rPr>
                <w:rFonts w:ascii="Times New Roman" w:hAnsi="Times New Roman"/>
                <w:sz w:val="24"/>
                <w:szCs w:val="24"/>
              </w:rPr>
              <w:t xml:space="preserve"> 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F37585" w:rsidRPr="00325919" w:rsidRDefault="00F37585" w:rsidP="00AE372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5919">
              <w:rPr>
                <w:rFonts w:ascii="Times New Roman" w:hAnsi="Times New Roman"/>
                <w:sz w:val="24"/>
                <w:szCs w:val="24"/>
              </w:rPr>
              <w:t>- к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5919">
              <w:rPr>
                <w:rFonts w:ascii="Times New Roman" w:hAnsi="Times New Roman"/>
                <w:sz w:val="24"/>
                <w:szCs w:val="24"/>
              </w:rPr>
              <w:t xml:space="preserve"> году планируется довести объем производства овощных культур - до 34 тыс. тонн с ростом 113,3  %, картофеля - до 4,4 тыс. т с ростом 116%, бахчевых - до 6,6 тыс. т с ростом 114%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 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 - повысить уровень инженерного обустройства сельских поселений путем    строительства подъездных дорог  протяженностью 10,544 км.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расширить  сеть фельдшерско-акушерских эффективности пунктов,  улучшить состояние здоровья сельского населения за счет повышения доступности и качества первичной </w:t>
            </w:r>
            <w:proofErr w:type="spellStart"/>
            <w:r w:rsidRPr="00325919">
              <w:rPr>
                <w:sz w:val="24"/>
                <w:szCs w:val="24"/>
              </w:rPr>
              <w:t>медико</w:t>
            </w:r>
            <w:proofErr w:type="spellEnd"/>
            <w:r w:rsidRPr="00325919">
              <w:rPr>
                <w:sz w:val="24"/>
                <w:szCs w:val="24"/>
              </w:rPr>
              <w:t xml:space="preserve"> - санитарной помощи;</w:t>
            </w:r>
          </w:p>
          <w:p w:rsidR="00F37585" w:rsidRPr="00325919" w:rsidRDefault="00F37585" w:rsidP="00AE3720">
            <w:pPr>
              <w:pStyle w:val="14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F37585" w:rsidRPr="00325919" w:rsidRDefault="00F37585" w:rsidP="00AE3720">
            <w:pPr>
              <w:pStyle w:val="14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увеличить объем привлеченных инвестиций с 14,0 млн. рублей  до 26,2 млн. рублей;</w:t>
            </w:r>
          </w:p>
          <w:p w:rsidR="00F37585" w:rsidRPr="00325919" w:rsidRDefault="00F37585" w:rsidP="00AE3720">
            <w:pPr>
              <w:pStyle w:val="14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поощрения работников сельского, рыбного хозяйства и перерабатывающей промышленности  за добросовестный и долголетний труд;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lastRenderedPageBreak/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стимулирование работников сельского, рыбного и перерабатывающей промышленности на повышение доходности  Володарского  района;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  <w:lang w:eastAsia="en-US"/>
              </w:rPr>
            </w:pPr>
            <w:r w:rsidRPr="00325919">
              <w:rPr>
                <w:sz w:val="24"/>
                <w:szCs w:val="24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  <w:lang w:eastAsia="en-US"/>
              </w:rPr>
            </w:pPr>
            <w:r w:rsidRPr="00325919">
              <w:rPr>
                <w:sz w:val="24"/>
                <w:szCs w:val="24"/>
                <w:lang w:eastAsia="en-US"/>
              </w:rPr>
              <w:t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уровне  100 %;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  <w:lang w:eastAsia="en-US"/>
              </w:rPr>
            </w:pPr>
            <w:r w:rsidRPr="00325919">
              <w:rPr>
                <w:sz w:val="24"/>
                <w:szCs w:val="24"/>
                <w:lang w:eastAsia="en-US"/>
              </w:rPr>
              <w:t xml:space="preserve">- улучшение  плодородия почвы, а также безопасность урожаев района от </w:t>
            </w:r>
            <w:proofErr w:type="spellStart"/>
            <w:r w:rsidRPr="00325919">
              <w:rPr>
                <w:sz w:val="24"/>
                <w:szCs w:val="24"/>
                <w:lang w:eastAsia="en-US"/>
              </w:rPr>
              <w:t>многоядных</w:t>
            </w:r>
            <w:proofErr w:type="spellEnd"/>
            <w:r w:rsidRPr="00325919">
              <w:rPr>
                <w:sz w:val="24"/>
                <w:szCs w:val="24"/>
                <w:lang w:eastAsia="en-US"/>
              </w:rPr>
              <w:t xml:space="preserve"> вредителей;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>-  повышение уровня плодородия почв;</w:t>
            </w:r>
          </w:p>
          <w:p w:rsidR="00F37585" w:rsidRPr="00325919" w:rsidRDefault="00F37585" w:rsidP="00AE3720">
            <w:pPr>
              <w:jc w:val="both"/>
              <w:rPr>
                <w:sz w:val="24"/>
                <w:szCs w:val="24"/>
                <w:lang w:eastAsia="en-US"/>
              </w:rPr>
            </w:pPr>
            <w:r w:rsidRPr="00325919">
              <w:rPr>
                <w:sz w:val="24"/>
                <w:szCs w:val="24"/>
                <w:lang w:eastAsia="en-US"/>
              </w:rPr>
              <w:t>- с</w:t>
            </w:r>
            <w:r w:rsidRPr="00325919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F37585" w:rsidRPr="00325919" w:rsidRDefault="00F37585" w:rsidP="00AE3720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 xml:space="preserve"> с 69,9 до 75,0%;</w:t>
            </w:r>
          </w:p>
          <w:p w:rsidR="00F37585" w:rsidRPr="00325919" w:rsidRDefault="00F37585" w:rsidP="00AE3720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115,6%;</w:t>
            </w:r>
          </w:p>
          <w:p w:rsidR="00F37585" w:rsidRPr="00325919" w:rsidRDefault="00F37585" w:rsidP="00AE3720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9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109,1%;</w:t>
            </w:r>
          </w:p>
          <w:p w:rsidR="00F37585" w:rsidRPr="00325919" w:rsidRDefault="00F37585" w:rsidP="00AE3720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325919">
              <w:rPr>
                <w:sz w:val="24"/>
                <w:szCs w:val="24"/>
              </w:rPr>
              <w:t xml:space="preserve">- изменение суммарного </w:t>
            </w:r>
            <w:r w:rsidRPr="00325919">
              <w:rPr>
                <w:sz w:val="24"/>
                <w:szCs w:val="24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F37585" w:rsidRPr="00DA5165" w:rsidRDefault="00F37585" w:rsidP="00F37585">
      <w:pPr>
        <w:jc w:val="both"/>
        <w:rPr>
          <w:color w:val="FF0000"/>
          <w:sz w:val="28"/>
          <w:szCs w:val="28"/>
        </w:rPr>
      </w:pPr>
    </w:p>
    <w:p w:rsidR="00F37585" w:rsidRPr="00EF0668" w:rsidRDefault="00F37585" w:rsidP="00F37585">
      <w:pPr>
        <w:jc w:val="center"/>
        <w:rPr>
          <w:b/>
          <w:sz w:val="28"/>
          <w:szCs w:val="28"/>
          <w:lang w:eastAsia="en-US"/>
        </w:rPr>
      </w:pPr>
      <w:r w:rsidRPr="00EF0668">
        <w:rPr>
          <w:b/>
          <w:sz w:val="28"/>
          <w:szCs w:val="28"/>
        </w:rPr>
        <w:t xml:space="preserve">2. </w:t>
      </w:r>
      <w:r w:rsidRPr="00EF0668">
        <w:rPr>
          <w:b/>
          <w:sz w:val="28"/>
          <w:szCs w:val="28"/>
          <w:lang w:eastAsia="en-US"/>
        </w:rPr>
        <w:t xml:space="preserve">Общая характеристика </w:t>
      </w:r>
      <w:r w:rsidRPr="00EF0668">
        <w:rPr>
          <w:b/>
          <w:kern w:val="2"/>
          <w:sz w:val="28"/>
          <w:szCs w:val="28"/>
        </w:rPr>
        <w:t>текущего состояния сферы агропромышленного комплекса Володарского района</w:t>
      </w:r>
    </w:p>
    <w:p w:rsidR="00F37585" w:rsidRPr="00EF0668" w:rsidRDefault="00F37585" w:rsidP="00F37585">
      <w:pPr>
        <w:pStyle w:val="ListParagraph1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7585" w:rsidRPr="00325919" w:rsidRDefault="00F37585" w:rsidP="00F37585">
      <w:pPr>
        <w:pStyle w:val="ListParagraph1"/>
        <w:spacing w:after="0" w:line="240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325919">
        <w:rPr>
          <w:rFonts w:ascii="Times New Roman" w:hAnsi="Times New Roman" w:cs="Times New Roman"/>
          <w:color w:val="auto"/>
          <w:sz w:val="24"/>
          <w:szCs w:val="24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F37585" w:rsidRPr="00325919" w:rsidRDefault="00F37585" w:rsidP="00F37585">
      <w:pPr>
        <w:pStyle w:val="aa"/>
        <w:ind w:firstLine="567"/>
        <w:jc w:val="both"/>
        <w:rPr>
          <w:sz w:val="24"/>
          <w:szCs w:val="24"/>
        </w:rPr>
      </w:pPr>
      <w:r w:rsidRPr="00325919">
        <w:rPr>
          <w:sz w:val="24"/>
          <w:szCs w:val="24"/>
        </w:rPr>
        <w:t>Сельское хозяйство это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F37585" w:rsidRPr="00325919" w:rsidRDefault="00F37585" w:rsidP="00F37585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25919">
        <w:rPr>
          <w:rFonts w:ascii="Times New Roman" w:hAnsi="Times New Roman" w:cs="Times New Roman"/>
          <w:b w:val="0"/>
          <w:i w:val="0"/>
          <w:sz w:val="24"/>
          <w:szCs w:val="24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tblLook w:val="04A0"/>
      </w:tblPr>
      <w:tblGrid>
        <w:gridCol w:w="1775"/>
        <w:gridCol w:w="2536"/>
        <w:gridCol w:w="2630"/>
        <w:gridCol w:w="2630"/>
      </w:tblGrid>
      <w:tr w:rsidR="00F37585" w:rsidRPr="0042524D" w:rsidTr="00AE3720">
        <w:tc>
          <w:tcPr>
            <w:tcW w:w="1775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Вид</w:t>
            </w:r>
          </w:p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предприятия:</w:t>
            </w:r>
          </w:p>
        </w:tc>
        <w:tc>
          <w:tcPr>
            <w:tcW w:w="2536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Количество зарегистрированных в 2015 году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Количество зарегистрированных в 2016 году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Количество зарегистрированных в 2017 году</w:t>
            </w:r>
          </w:p>
        </w:tc>
      </w:tr>
      <w:tr w:rsidR="00F37585" w:rsidRPr="0042524D" w:rsidTr="00AE3720">
        <w:tc>
          <w:tcPr>
            <w:tcW w:w="1775" w:type="dxa"/>
          </w:tcPr>
          <w:p w:rsidR="00F37585" w:rsidRPr="0042524D" w:rsidRDefault="00F37585" w:rsidP="00AE3720">
            <w:pPr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12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12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14</w:t>
            </w:r>
          </w:p>
        </w:tc>
      </w:tr>
      <w:tr w:rsidR="00F37585" w:rsidRPr="0042524D" w:rsidTr="00AE3720">
        <w:tc>
          <w:tcPr>
            <w:tcW w:w="1775" w:type="dxa"/>
          </w:tcPr>
          <w:p w:rsidR="00F37585" w:rsidRPr="0042524D" w:rsidRDefault="00F37585" w:rsidP="00AE3720">
            <w:pPr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56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63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71</w:t>
            </w:r>
          </w:p>
        </w:tc>
      </w:tr>
      <w:tr w:rsidR="00F37585" w:rsidRPr="0042524D" w:rsidTr="00AE3720">
        <w:tc>
          <w:tcPr>
            <w:tcW w:w="1775" w:type="dxa"/>
          </w:tcPr>
          <w:p w:rsidR="00F37585" w:rsidRPr="0042524D" w:rsidRDefault="00F37585" w:rsidP="00AE3720">
            <w:pPr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13128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13874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14076</w:t>
            </w:r>
          </w:p>
        </w:tc>
      </w:tr>
      <w:tr w:rsidR="00F37585" w:rsidRPr="0042524D" w:rsidTr="00AE3720">
        <w:tc>
          <w:tcPr>
            <w:tcW w:w="1775" w:type="dxa"/>
            <w:shd w:val="clear" w:color="auto" w:fill="auto"/>
          </w:tcPr>
          <w:p w:rsidR="00F37585" w:rsidRPr="0042524D" w:rsidRDefault="00F37585" w:rsidP="00AE3720">
            <w:pPr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Кредитный кооператив</w:t>
            </w:r>
          </w:p>
        </w:tc>
        <w:tc>
          <w:tcPr>
            <w:tcW w:w="2536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F37585" w:rsidRPr="0042524D" w:rsidRDefault="00F37585" w:rsidP="00AE3720">
            <w:pPr>
              <w:jc w:val="center"/>
              <w:rPr>
                <w:sz w:val="24"/>
                <w:szCs w:val="24"/>
              </w:rPr>
            </w:pPr>
            <w:r w:rsidRPr="0042524D">
              <w:rPr>
                <w:sz w:val="24"/>
                <w:szCs w:val="24"/>
              </w:rPr>
              <w:t>1</w:t>
            </w:r>
          </w:p>
        </w:tc>
      </w:tr>
    </w:tbl>
    <w:p w:rsidR="00F37585" w:rsidRPr="007244BB" w:rsidRDefault="00F37585" w:rsidP="00F37585">
      <w:pPr>
        <w:ind w:firstLine="567"/>
        <w:jc w:val="both"/>
        <w:rPr>
          <w:sz w:val="24"/>
          <w:szCs w:val="24"/>
        </w:rPr>
      </w:pPr>
      <w:r w:rsidRPr="007244BB">
        <w:rPr>
          <w:sz w:val="24"/>
          <w:szCs w:val="24"/>
        </w:rPr>
        <w:lastRenderedPageBreak/>
        <w:t xml:space="preserve">Основными направлениями деятельности </w:t>
      </w:r>
      <w:proofErr w:type="spellStart"/>
      <w:r w:rsidRPr="007244BB">
        <w:rPr>
          <w:sz w:val="24"/>
          <w:szCs w:val="24"/>
        </w:rPr>
        <w:t>рыбохозяйственного</w:t>
      </w:r>
      <w:proofErr w:type="spellEnd"/>
      <w:r w:rsidRPr="007244BB">
        <w:rPr>
          <w:sz w:val="24"/>
          <w:szCs w:val="24"/>
        </w:rPr>
        <w:t xml:space="preserve">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F37585" w:rsidRPr="007244BB" w:rsidRDefault="00F37585" w:rsidP="00F37585">
      <w:pPr>
        <w:ind w:firstLine="567"/>
        <w:jc w:val="both"/>
        <w:rPr>
          <w:sz w:val="24"/>
          <w:szCs w:val="24"/>
        </w:rPr>
      </w:pPr>
      <w:r w:rsidRPr="007244BB">
        <w:rPr>
          <w:sz w:val="24"/>
          <w:szCs w:val="24"/>
        </w:rPr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</w:t>
      </w:r>
      <w:proofErr w:type="spellStart"/>
      <w:r w:rsidRPr="007244BB">
        <w:rPr>
          <w:sz w:val="24"/>
          <w:szCs w:val="24"/>
        </w:rPr>
        <w:t>рыбохозяйственных</w:t>
      </w:r>
      <w:proofErr w:type="spellEnd"/>
      <w:r w:rsidRPr="007244BB">
        <w:rPr>
          <w:sz w:val="24"/>
          <w:szCs w:val="24"/>
        </w:rPr>
        <w:t xml:space="preserve">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F37585" w:rsidRPr="007244BB" w:rsidRDefault="00F37585" w:rsidP="00F37585">
      <w:pPr>
        <w:ind w:firstLine="567"/>
        <w:jc w:val="both"/>
        <w:rPr>
          <w:sz w:val="24"/>
          <w:szCs w:val="24"/>
        </w:rPr>
      </w:pPr>
      <w:r w:rsidRPr="007244BB">
        <w:rPr>
          <w:sz w:val="24"/>
          <w:szCs w:val="24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улучшению  качества образовательных услуг. В рамках  ФЦП «Социальное развитие села до 2013 года» в Володарском районе было введено 1564,3 кв.м жилых домов,  из них  для молодых семей и молодых специалистов  на селе обеспечен  ввод  в объеме  515,9 кв.м жилья, введено 21,8 км распределительных сетей газоснабжения, 12 км локальных водопроводов.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 За 2014 год участниками программы являлись 5 семей и введено 515,5 кв.м. 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>За 2015 год участниками программы стали 3 семьи, введено 255,6 кв. м, и планируется ввести 79,9 кв.м. В 2016 – 2017 годах  субсидии не предоставлялись.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</w:t>
      </w:r>
      <w:proofErr w:type="spellStart"/>
      <w:r w:rsidRPr="00AE128B">
        <w:rPr>
          <w:sz w:val="24"/>
          <w:szCs w:val="24"/>
        </w:rPr>
        <w:t>культурно-досуговой</w:t>
      </w:r>
      <w:proofErr w:type="spellEnd"/>
      <w:r w:rsidRPr="00AE128B">
        <w:rPr>
          <w:sz w:val="24"/>
          <w:szCs w:val="24"/>
        </w:rPr>
        <w:t xml:space="preserve"> деятельности, газификации, водоснабжения сельских населенных пунктов, транспортной инфраструктуры.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рыболовецкие колхозы и малые предприятия. 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>Реализация  мероприятий  к 2020 году позволит обеспечить: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      -   улучшение  жилищных условий  сельских  семей, в том числе молодых семей  и  молодых специалистов;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      -  строительство Центров культуры и досуга со встроенным спортивным залом учреждения в с. </w:t>
      </w:r>
      <w:proofErr w:type="spellStart"/>
      <w:r w:rsidRPr="00AE128B">
        <w:rPr>
          <w:sz w:val="24"/>
          <w:szCs w:val="24"/>
        </w:rPr>
        <w:t>Марфино</w:t>
      </w:r>
      <w:proofErr w:type="spellEnd"/>
      <w:r w:rsidRPr="00AE128B">
        <w:rPr>
          <w:sz w:val="24"/>
          <w:szCs w:val="24"/>
        </w:rPr>
        <w:t xml:space="preserve">  на 150 мест и в с. Цветное на 200 мест, в сельской местности </w:t>
      </w:r>
      <w:r w:rsidRPr="00AE128B">
        <w:rPr>
          <w:sz w:val="24"/>
          <w:szCs w:val="24"/>
        </w:rPr>
        <w:lastRenderedPageBreak/>
        <w:t>позволит улучшить культурно-образовательный уровень детей, подрастающего поколения, а также закрепление кадров на селе;</w:t>
      </w:r>
    </w:p>
    <w:p w:rsidR="00F37585" w:rsidRPr="00AE128B" w:rsidRDefault="00F37585" w:rsidP="00F37585">
      <w:pPr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        -  повышение уровня инженерного обустройства сельских поселений путем    введения газораспределительных сетей протяженностью;</w:t>
      </w:r>
    </w:p>
    <w:p w:rsidR="00F37585" w:rsidRPr="00AE128B" w:rsidRDefault="00F37585" w:rsidP="00F37585">
      <w:pPr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        - повышение уровня инженерного обустройства сельских поселений путем    строительства  подъездных дорог:</w:t>
      </w:r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1.  к  с. </w:t>
      </w:r>
      <w:proofErr w:type="spellStart"/>
      <w:r w:rsidRPr="00AE128B">
        <w:rPr>
          <w:sz w:val="24"/>
          <w:szCs w:val="24"/>
        </w:rPr>
        <w:t>Болдарево</w:t>
      </w:r>
      <w:proofErr w:type="spellEnd"/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2.  к с. </w:t>
      </w:r>
      <w:proofErr w:type="spellStart"/>
      <w:r w:rsidRPr="00AE128B">
        <w:rPr>
          <w:sz w:val="24"/>
          <w:szCs w:val="24"/>
        </w:rPr>
        <w:t>Марфино</w:t>
      </w:r>
      <w:proofErr w:type="spellEnd"/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3.  к селу Форпост </w:t>
      </w:r>
      <w:proofErr w:type="spellStart"/>
      <w:r w:rsidRPr="00AE128B">
        <w:rPr>
          <w:sz w:val="24"/>
          <w:szCs w:val="24"/>
        </w:rPr>
        <w:t>Староватаженский</w:t>
      </w:r>
      <w:proofErr w:type="spellEnd"/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4.  к селу </w:t>
      </w:r>
      <w:proofErr w:type="spellStart"/>
      <w:r w:rsidRPr="00AE128B">
        <w:rPr>
          <w:sz w:val="24"/>
          <w:szCs w:val="24"/>
        </w:rPr>
        <w:t>Сармантаевка</w:t>
      </w:r>
      <w:proofErr w:type="spellEnd"/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5.  к селу </w:t>
      </w:r>
      <w:proofErr w:type="spellStart"/>
      <w:r w:rsidRPr="00AE128B">
        <w:rPr>
          <w:sz w:val="24"/>
          <w:szCs w:val="24"/>
        </w:rPr>
        <w:t>Новомаячное</w:t>
      </w:r>
      <w:proofErr w:type="spellEnd"/>
    </w:p>
    <w:p w:rsidR="00F37585" w:rsidRPr="00AE128B" w:rsidRDefault="00F37585" w:rsidP="00F37585">
      <w:pPr>
        <w:ind w:firstLine="567"/>
        <w:jc w:val="both"/>
        <w:rPr>
          <w:sz w:val="24"/>
          <w:szCs w:val="24"/>
        </w:rPr>
      </w:pPr>
      <w:r w:rsidRPr="00AE128B">
        <w:rPr>
          <w:sz w:val="24"/>
          <w:szCs w:val="24"/>
        </w:rPr>
        <w:t>6.  к селу Алексеевка</w:t>
      </w:r>
    </w:p>
    <w:p w:rsidR="00F37585" w:rsidRPr="00AE128B" w:rsidRDefault="00F37585" w:rsidP="00F37585">
      <w:pPr>
        <w:ind w:firstLine="709"/>
        <w:jc w:val="both"/>
        <w:rPr>
          <w:sz w:val="24"/>
          <w:szCs w:val="24"/>
        </w:rPr>
      </w:pPr>
      <w:r w:rsidRPr="00AE128B">
        <w:rPr>
          <w:sz w:val="24"/>
          <w:szCs w:val="24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F37585" w:rsidRPr="00333D07" w:rsidRDefault="00F37585" w:rsidP="00F37585">
      <w:pPr>
        <w:ind w:firstLine="709"/>
        <w:jc w:val="both"/>
        <w:rPr>
          <w:sz w:val="24"/>
          <w:szCs w:val="24"/>
        </w:rPr>
      </w:pPr>
      <w:r w:rsidRPr="00333D07">
        <w:rPr>
          <w:sz w:val="24"/>
          <w:szCs w:val="24"/>
        </w:rPr>
        <w:t xml:space="preserve">В ходе реализации муниципальной программы в рамках заключенного  Соглашения между Министерством сельского хозяйства Астраханской области и администрацией МО «Володарский район» о реализации мероприятий </w:t>
      </w:r>
      <w:r w:rsidRPr="00333D07">
        <w:rPr>
          <w:spacing w:val="-2"/>
          <w:sz w:val="24"/>
          <w:szCs w:val="24"/>
        </w:rPr>
        <w:t>Г</w:t>
      </w:r>
      <w:r w:rsidRPr="00333D07">
        <w:rPr>
          <w:sz w:val="24"/>
          <w:szCs w:val="24"/>
          <w:lang w:eastAsia="en-US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 на 2013 - 2020 годы от 12.12.2012 № 2510/17 (далее – Соглашение)</w:t>
      </w:r>
      <w:r w:rsidRPr="00333D07">
        <w:rPr>
          <w:sz w:val="24"/>
          <w:szCs w:val="24"/>
        </w:rPr>
        <w:t xml:space="preserve"> планируется обеспечить достижение показателя рентабельности сельскохозяйственных организаций с учетом субсидий, который к 2020 году составит 0,3 %, индекс физического объема инвестиций в основной капитал сельского хозяйства – 104,5 %.</w:t>
      </w:r>
    </w:p>
    <w:p w:rsidR="00F37585" w:rsidRPr="00333D07" w:rsidRDefault="00F37585" w:rsidP="00F37585">
      <w:pPr>
        <w:jc w:val="both"/>
        <w:rPr>
          <w:sz w:val="24"/>
          <w:szCs w:val="24"/>
        </w:rPr>
      </w:pPr>
      <w:r w:rsidRPr="00333D07">
        <w:rPr>
          <w:color w:val="FF0000"/>
          <w:sz w:val="24"/>
          <w:szCs w:val="24"/>
        </w:rPr>
        <w:t xml:space="preserve">      </w:t>
      </w:r>
      <w:r w:rsidRPr="00333D07">
        <w:rPr>
          <w:sz w:val="24"/>
          <w:szCs w:val="24"/>
        </w:rPr>
        <w:t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по  реализации существующих механизмов повышения доступности кредитных средств на территории Володарского района Астраханской области.</w:t>
      </w:r>
    </w:p>
    <w:p w:rsidR="00F37585" w:rsidRPr="00333D07" w:rsidRDefault="00F37585" w:rsidP="00F37585">
      <w:pPr>
        <w:ind w:firstLine="709"/>
        <w:jc w:val="both"/>
        <w:rPr>
          <w:sz w:val="24"/>
          <w:szCs w:val="24"/>
        </w:rPr>
      </w:pPr>
      <w:r w:rsidRPr="00333D07">
        <w:rPr>
          <w:sz w:val="24"/>
          <w:szCs w:val="24"/>
        </w:rPr>
        <w:t xml:space="preserve">Володарский район, является  поставщиком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В 2017 году продукция была реализована в города  Москва, Саратов, Пенза, Ставрополь. </w:t>
      </w:r>
    </w:p>
    <w:p w:rsidR="00F37585" w:rsidRPr="00333D07" w:rsidRDefault="00F37585" w:rsidP="00F37585">
      <w:pPr>
        <w:ind w:firstLine="709"/>
        <w:jc w:val="both"/>
        <w:rPr>
          <w:sz w:val="24"/>
          <w:szCs w:val="24"/>
        </w:rPr>
      </w:pPr>
      <w:r w:rsidRPr="00333D07">
        <w:rPr>
          <w:sz w:val="24"/>
          <w:szCs w:val="24"/>
        </w:rPr>
        <w:t>В структуре посевных площадей, учитывая специфику региона, около 50 % занимают овощебахчевые культуры и картофель, на  кормовые 30 % и зерновые приходится  12%.  Общая посевная  площадь за 2017г. составила 3223,4 га, в том числе по овощным культурам 1405,4 га, картофеля 254 га, зерновым культурам 260 га, бахчевым  119  га и кормовым культура 1185 га.</w:t>
      </w:r>
    </w:p>
    <w:p w:rsidR="00F37585" w:rsidRPr="00333D07" w:rsidRDefault="00F37585" w:rsidP="00F37585">
      <w:pPr>
        <w:ind w:firstLine="709"/>
        <w:jc w:val="both"/>
        <w:rPr>
          <w:sz w:val="24"/>
          <w:szCs w:val="24"/>
        </w:rPr>
      </w:pPr>
      <w:r w:rsidRPr="00333D07">
        <w:rPr>
          <w:sz w:val="24"/>
          <w:szCs w:val="24"/>
        </w:rPr>
        <w:t xml:space="preserve">Объем производства овощной продукции за  2017 год   составил    34341,7  </w:t>
      </w:r>
      <w:proofErr w:type="spellStart"/>
      <w:r w:rsidRPr="00333D07">
        <w:rPr>
          <w:sz w:val="24"/>
          <w:szCs w:val="24"/>
        </w:rPr>
        <w:t>тн</w:t>
      </w:r>
      <w:proofErr w:type="spellEnd"/>
      <w:r w:rsidRPr="00333D07">
        <w:rPr>
          <w:sz w:val="24"/>
          <w:szCs w:val="24"/>
        </w:rPr>
        <w:t xml:space="preserve">,  картофеля – 4111,9 </w:t>
      </w:r>
      <w:proofErr w:type="spellStart"/>
      <w:r w:rsidRPr="00333D07">
        <w:rPr>
          <w:sz w:val="24"/>
          <w:szCs w:val="24"/>
        </w:rPr>
        <w:t>тн</w:t>
      </w:r>
      <w:proofErr w:type="spellEnd"/>
      <w:r w:rsidRPr="00333D07">
        <w:rPr>
          <w:sz w:val="24"/>
          <w:szCs w:val="24"/>
        </w:rPr>
        <w:t xml:space="preserve">, зерновым культурам- 384 </w:t>
      </w:r>
      <w:proofErr w:type="spellStart"/>
      <w:r w:rsidRPr="00333D07">
        <w:rPr>
          <w:sz w:val="24"/>
          <w:szCs w:val="24"/>
        </w:rPr>
        <w:t>тн</w:t>
      </w:r>
      <w:proofErr w:type="spellEnd"/>
      <w:r w:rsidRPr="00333D07">
        <w:rPr>
          <w:sz w:val="24"/>
          <w:szCs w:val="24"/>
        </w:rPr>
        <w:t xml:space="preserve">., бахчевым – 2077,2  </w:t>
      </w:r>
      <w:proofErr w:type="spellStart"/>
      <w:r w:rsidRPr="00333D07">
        <w:rPr>
          <w:sz w:val="24"/>
          <w:szCs w:val="24"/>
        </w:rPr>
        <w:t>тн</w:t>
      </w:r>
      <w:proofErr w:type="spellEnd"/>
      <w:r w:rsidRPr="00333D07">
        <w:rPr>
          <w:sz w:val="24"/>
          <w:szCs w:val="24"/>
        </w:rPr>
        <w:t>.</w:t>
      </w:r>
    </w:p>
    <w:p w:rsidR="00F37585" w:rsidRPr="00333D07" w:rsidRDefault="00F37585" w:rsidP="00F37585">
      <w:pPr>
        <w:ind w:firstLine="709"/>
        <w:jc w:val="both"/>
        <w:rPr>
          <w:sz w:val="24"/>
          <w:szCs w:val="24"/>
        </w:rPr>
      </w:pPr>
      <w:r w:rsidRPr="00333D07">
        <w:rPr>
          <w:sz w:val="24"/>
          <w:szCs w:val="24"/>
        </w:rPr>
        <w:t xml:space="preserve">Объем производства овощной продукции и картофеля за последние 10 лет увеличился в 1,4 раза и составил 24,8 и 35 тыс. тонн  соответственно. </w:t>
      </w:r>
    </w:p>
    <w:p w:rsidR="00F37585" w:rsidRPr="00333D07" w:rsidRDefault="00F37585" w:rsidP="00F37585">
      <w:pPr>
        <w:pStyle w:val="NoSpacing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D07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</w:t>
      </w:r>
      <w:proofErr w:type="spellStart"/>
      <w:r w:rsidRPr="00333D07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333D07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растениеводческой продукции. </w:t>
      </w:r>
    </w:p>
    <w:p w:rsidR="00F37585" w:rsidRPr="00333D07" w:rsidRDefault="00F37585" w:rsidP="00F37585">
      <w:pPr>
        <w:pStyle w:val="14"/>
        <w:rPr>
          <w:color w:val="auto"/>
          <w:sz w:val="24"/>
          <w:szCs w:val="24"/>
        </w:rPr>
      </w:pPr>
      <w:r w:rsidRPr="00333D07">
        <w:rPr>
          <w:color w:val="auto"/>
          <w:sz w:val="24"/>
          <w:szCs w:val="24"/>
        </w:rPr>
        <w:t xml:space="preserve">В МО «Володарский район» огромное значение уделяется защите растений и химизации </w:t>
      </w:r>
      <w:proofErr w:type="spellStart"/>
      <w:r w:rsidRPr="00333D07">
        <w:rPr>
          <w:color w:val="auto"/>
          <w:sz w:val="24"/>
          <w:szCs w:val="24"/>
        </w:rPr>
        <w:t>сельхозкультур</w:t>
      </w:r>
      <w:proofErr w:type="spellEnd"/>
      <w:r w:rsidRPr="00333D07">
        <w:rPr>
          <w:color w:val="auto"/>
          <w:sz w:val="24"/>
          <w:szCs w:val="24"/>
        </w:rPr>
        <w:t xml:space="preserve">. В муниципальную программу «Развитие АПК Володарского района» включена подпрограмма «Защита растений сельскохозяйственных культур и </w:t>
      </w:r>
      <w:r w:rsidRPr="00333D07">
        <w:rPr>
          <w:color w:val="auto"/>
          <w:sz w:val="24"/>
          <w:szCs w:val="24"/>
        </w:rPr>
        <w:lastRenderedPageBreak/>
        <w:t xml:space="preserve">химизация сельского хозяйства Володарского района   на 2018-2020 годы». Средства на защиту растений и химизацию ежегодно выделяются из бюджета МО «Володарский район».       За  2017 год  выделено  36,55  тыс. рублей. </w:t>
      </w:r>
    </w:p>
    <w:p w:rsidR="00F37585" w:rsidRPr="00333D07" w:rsidRDefault="00F37585" w:rsidP="00F37585">
      <w:pPr>
        <w:jc w:val="both"/>
        <w:rPr>
          <w:sz w:val="24"/>
          <w:szCs w:val="24"/>
        </w:rPr>
      </w:pPr>
      <w:r w:rsidRPr="00333D07">
        <w:rPr>
          <w:color w:val="FF0000"/>
          <w:sz w:val="24"/>
          <w:szCs w:val="24"/>
        </w:rPr>
        <w:t xml:space="preserve">        </w:t>
      </w:r>
      <w:r w:rsidRPr="00333D07">
        <w:rPr>
          <w:sz w:val="24"/>
          <w:szCs w:val="24"/>
        </w:rPr>
        <w:t xml:space="preserve">Вместе с тем за период 2008-2014 годов сельскохозяйственными и </w:t>
      </w:r>
      <w:proofErr w:type="spellStart"/>
      <w:r w:rsidRPr="00333D07">
        <w:rPr>
          <w:sz w:val="24"/>
          <w:szCs w:val="24"/>
        </w:rPr>
        <w:t>рыбохозяйственными</w:t>
      </w:r>
      <w:proofErr w:type="spellEnd"/>
      <w:r w:rsidRPr="00333D07">
        <w:rPr>
          <w:sz w:val="24"/>
          <w:szCs w:val="24"/>
        </w:rPr>
        <w:t xml:space="preserve"> организациями инвестировано в отрасль  собственных и привлеченных средств около 100 млн. рублей, в т. ч. на приобретение основных средств - более 20 млн.  рублей. За 2016 год инвестиции в основной капитал составили  34,7 млн. рублей, за 2017  год – 36,8 млн. рублей.</w:t>
      </w:r>
    </w:p>
    <w:p w:rsidR="00F37585" w:rsidRPr="00333D07" w:rsidRDefault="00F37585" w:rsidP="00F37585">
      <w:pPr>
        <w:pStyle w:val="a8"/>
        <w:ind w:firstLine="567"/>
        <w:jc w:val="both"/>
        <w:rPr>
          <w:sz w:val="24"/>
        </w:rPr>
      </w:pPr>
      <w:r w:rsidRPr="00333D07">
        <w:rPr>
          <w:sz w:val="24"/>
        </w:rPr>
        <w:t>В Володарском районе выращиванием овощей в защищенном грунте в 2017 году занимаются  4 предприятия:</w:t>
      </w:r>
    </w:p>
    <w:p w:rsidR="00F37585" w:rsidRPr="00333D07" w:rsidRDefault="00F37585" w:rsidP="00F37585">
      <w:pPr>
        <w:pStyle w:val="ab"/>
        <w:numPr>
          <w:ilvl w:val="0"/>
          <w:numId w:val="1"/>
        </w:numPr>
        <w:ind w:left="0" w:firstLine="567"/>
        <w:jc w:val="both"/>
        <w:rPr>
          <w:b/>
          <w:sz w:val="24"/>
          <w:szCs w:val="24"/>
          <w:vertAlign w:val="baseline"/>
        </w:rPr>
      </w:pPr>
      <w:r w:rsidRPr="00333D07">
        <w:rPr>
          <w:sz w:val="24"/>
          <w:szCs w:val="24"/>
          <w:vertAlign w:val="baseline"/>
        </w:rPr>
        <w:t xml:space="preserve">ООО «Русский стиль – </w:t>
      </w:r>
      <w:proofErr w:type="spellStart"/>
      <w:r w:rsidRPr="00333D07">
        <w:rPr>
          <w:sz w:val="24"/>
          <w:szCs w:val="24"/>
          <w:vertAlign w:val="baseline"/>
        </w:rPr>
        <w:t>Просет</w:t>
      </w:r>
      <w:proofErr w:type="spellEnd"/>
      <w:r w:rsidRPr="00333D07">
        <w:rPr>
          <w:sz w:val="24"/>
          <w:szCs w:val="24"/>
          <w:vertAlign w:val="baseline"/>
        </w:rPr>
        <w:t xml:space="preserve"> дельта», площадь теплиц 11,5 га.</w:t>
      </w:r>
    </w:p>
    <w:p w:rsidR="00F37585" w:rsidRPr="00333D07" w:rsidRDefault="00F37585" w:rsidP="00F37585">
      <w:pPr>
        <w:pStyle w:val="a8"/>
        <w:numPr>
          <w:ilvl w:val="0"/>
          <w:numId w:val="1"/>
        </w:numPr>
        <w:ind w:left="0" w:firstLine="567"/>
        <w:jc w:val="both"/>
        <w:rPr>
          <w:sz w:val="24"/>
        </w:rPr>
      </w:pPr>
      <w:r w:rsidRPr="00333D07">
        <w:rPr>
          <w:sz w:val="24"/>
        </w:rPr>
        <w:t>Р/К «Калининский» - площадь теплиц 0,23</w:t>
      </w:r>
    </w:p>
    <w:p w:rsidR="00F37585" w:rsidRPr="00333D07" w:rsidRDefault="00F37585" w:rsidP="00F37585">
      <w:pPr>
        <w:pStyle w:val="a8"/>
        <w:numPr>
          <w:ilvl w:val="0"/>
          <w:numId w:val="1"/>
        </w:numPr>
        <w:ind w:left="0" w:firstLine="567"/>
        <w:jc w:val="both"/>
        <w:rPr>
          <w:sz w:val="24"/>
        </w:rPr>
      </w:pPr>
      <w:r w:rsidRPr="00333D07">
        <w:rPr>
          <w:sz w:val="24"/>
        </w:rPr>
        <w:t>Р/К «Имени 20 Партсъезда» – площадь теплиц 0,16 га</w:t>
      </w:r>
    </w:p>
    <w:p w:rsidR="00F37585" w:rsidRPr="00333D07" w:rsidRDefault="00F37585" w:rsidP="00F37585">
      <w:pPr>
        <w:pStyle w:val="a8"/>
        <w:numPr>
          <w:ilvl w:val="0"/>
          <w:numId w:val="1"/>
        </w:numPr>
        <w:ind w:left="0" w:firstLine="567"/>
        <w:jc w:val="both"/>
        <w:rPr>
          <w:sz w:val="24"/>
        </w:rPr>
      </w:pPr>
      <w:r w:rsidRPr="00333D07">
        <w:rPr>
          <w:sz w:val="24"/>
        </w:rPr>
        <w:t>КФХ Ли В.А. – площадь теплиц 1,0 га</w:t>
      </w:r>
    </w:p>
    <w:p w:rsidR="00F37585" w:rsidRPr="00333D07" w:rsidRDefault="00F37585" w:rsidP="00F37585">
      <w:pPr>
        <w:ind w:firstLine="709"/>
        <w:jc w:val="both"/>
        <w:rPr>
          <w:sz w:val="24"/>
          <w:szCs w:val="24"/>
        </w:rPr>
      </w:pPr>
      <w:r w:rsidRPr="00333D07">
        <w:rPr>
          <w:sz w:val="24"/>
          <w:szCs w:val="24"/>
        </w:rPr>
        <w:t xml:space="preserve">В ходе реализации муниципальной  программы в рамках заключенного </w:t>
      </w:r>
      <w:r w:rsidRPr="00333D07">
        <w:rPr>
          <w:sz w:val="24"/>
          <w:szCs w:val="24"/>
          <w:highlight w:val="yellow"/>
        </w:rPr>
        <w:t xml:space="preserve"> </w:t>
      </w:r>
      <w:r w:rsidRPr="00333D07">
        <w:rPr>
          <w:sz w:val="24"/>
          <w:szCs w:val="24"/>
        </w:rPr>
        <w:t xml:space="preserve">Соглашения планируется обеспечить достижение установленных значений, в результате чего к 2021 году планируется довести объем производства овощных культур - 35 тыс. тонн, картофеля - до 4,2 тыс. тонн, бахчевых - до 2,1 тыс. тонн. К 2021 году ввод площади закладки многолетних насаждений составит 15 га (за 2017 год  - 13 га), рост применения биологических средств защиты растений и микробиологических удобрений в растениеводстве достигнет 32,2 % . </w:t>
      </w:r>
    </w:p>
    <w:p w:rsidR="00F37585" w:rsidRPr="00333D07" w:rsidRDefault="00F37585" w:rsidP="00F37585">
      <w:pPr>
        <w:pStyle w:val="14"/>
        <w:rPr>
          <w:color w:val="auto"/>
          <w:sz w:val="24"/>
          <w:szCs w:val="24"/>
        </w:rPr>
      </w:pPr>
      <w:r w:rsidRPr="00333D07">
        <w:rPr>
          <w:color w:val="auto"/>
          <w:sz w:val="24"/>
          <w:szCs w:val="24"/>
        </w:rPr>
        <w:t>Володарский район расположен в зоне заливных естественных кормовых угодий.    В  связи с  этим  динамично  развивается  мясное  и молочное  скотоводство. Володарский район ежегодно не только сохраняет, но и увеличивает поголовье скота. За  2017 год поголовье крупного рогатого скота составило 31796  голов, в том числе 17186 голов коров, овец и коз -7229 голов.</w:t>
      </w:r>
    </w:p>
    <w:p w:rsidR="00F37585" w:rsidRPr="00333D07" w:rsidRDefault="00F37585" w:rsidP="00F37585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333D07">
        <w:rPr>
          <w:rFonts w:ascii="Times New Roman" w:hAnsi="Times New Roman"/>
          <w:color w:val="auto"/>
          <w:sz w:val="24"/>
          <w:szCs w:val="24"/>
        </w:rPr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F37585" w:rsidRPr="00333D07" w:rsidRDefault="00F37585" w:rsidP="00F37585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kern w:val="36"/>
          <w:sz w:val="24"/>
          <w:szCs w:val="24"/>
        </w:rPr>
      </w:pPr>
      <w:r w:rsidRPr="00333D07">
        <w:rPr>
          <w:rFonts w:ascii="Times New Roman" w:hAnsi="Times New Roman"/>
          <w:color w:val="auto"/>
          <w:sz w:val="24"/>
          <w:szCs w:val="24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333D07">
        <w:rPr>
          <w:rFonts w:ascii="Times New Roman" w:hAnsi="Times New Roman"/>
          <w:color w:val="auto"/>
          <w:kern w:val="36"/>
          <w:sz w:val="24"/>
          <w:szCs w:val="24"/>
        </w:rPr>
        <w:t xml:space="preserve">Данное направление  имеет экономическое и социальное значение и его реализация позволит </w:t>
      </w:r>
      <w:r w:rsidRPr="00333D07">
        <w:rPr>
          <w:rFonts w:ascii="Times New Roman" w:hAnsi="Times New Roman"/>
          <w:color w:val="auto"/>
          <w:sz w:val="24"/>
          <w:szCs w:val="24"/>
        </w:rPr>
        <w:t xml:space="preserve">обеспечить население района новыми рабочими местами </w:t>
      </w:r>
      <w:r w:rsidRPr="00333D07">
        <w:rPr>
          <w:rFonts w:ascii="Times New Roman" w:hAnsi="Times New Roman"/>
          <w:color w:val="auto"/>
          <w:kern w:val="36"/>
          <w:sz w:val="24"/>
          <w:szCs w:val="24"/>
        </w:rPr>
        <w:t xml:space="preserve">и дополнительным объемом производства продукции животноводства. </w:t>
      </w:r>
    </w:p>
    <w:p w:rsidR="00F37585" w:rsidRPr="00333D07" w:rsidRDefault="00F37585" w:rsidP="00F37585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D07">
        <w:rPr>
          <w:rFonts w:ascii="Times New Roman" w:hAnsi="Times New Roman" w:cs="Times New Roman"/>
          <w:sz w:val="24"/>
          <w:szCs w:val="24"/>
        </w:rPr>
        <w:t xml:space="preserve">С 2013 года в районе действуют 3 программы по развитию: </w:t>
      </w:r>
    </w:p>
    <w:p w:rsidR="00F37585" w:rsidRPr="00333D07" w:rsidRDefault="00F37585" w:rsidP="00F37585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D07">
        <w:rPr>
          <w:rFonts w:ascii="Times New Roman" w:hAnsi="Times New Roman" w:cs="Times New Roman"/>
          <w:sz w:val="24"/>
          <w:szCs w:val="24"/>
        </w:rPr>
        <w:t>1. предоставление государственной поддержки начинающим фермерам Астраханской области</w:t>
      </w:r>
    </w:p>
    <w:p w:rsidR="00F37585" w:rsidRPr="00333D07" w:rsidRDefault="00F37585" w:rsidP="00F37585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D07">
        <w:rPr>
          <w:rFonts w:ascii="Times New Roman" w:hAnsi="Times New Roman" w:cs="Times New Roman"/>
          <w:sz w:val="24"/>
          <w:szCs w:val="24"/>
        </w:rPr>
        <w:t>2. на развитие семейных животноводческих ферм, организованных на базе крестьянских (фермерских) хозяйств Астраханской области</w:t>
      </w:r>
    </w:p>
    <w:p w:rsidR="00F37585" w:rsidRPr="00333D07" w:rsidRDefault="00F37585" w:rsidP="00F37585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D07">
        <w:rPr>
          <w:rFonts w:ascii="Times New Roman" w:hAnsi="Times New Roman" w:cs="Times New Roman"/>
          <w:sz w:val="24"/>
          <w:szCs w:val="24"/>
        </w:rPr>
        <w:t>3. сельскохозяйственным потребительским кооперативам для развития материально-технической базы</w:t>
      </w:r>
    </w:p>
    <w:p w:rsidR="00F37585" w:rsidRPr="002F0070" w:rsidRDefault="00F37585" w:rsidP="00F37585">
      <w:pPr>
        <w:pStyle w:val="a6"/>
        <w:spacing w:after="0"/>
        <w:ind w:firstLine="567"/>
        <w:rPr>
          <w:color w:val="FF0000"/>
          <w:sz w:val="28"/>
          <w:szCs w:val="28"/>
        </w:rPr>
      </w:pPr>
      <w:r w:rsidRPr="007A1E62">
        <w:rPr>
          <w:rFonts w:ascii="Times New Roman" w:hAnsi="Times New Roman" w:cs="Times New Roman"/>
          <w:sz w:val="24"/>
          <w:szCs w:val="24"/>
        </w:rPr>
        <w:t>ВСЕГО Сумма полученных грантов за 2013 – 2018 годы составляет -  120,6  млн. руб. в том числе:</w:t>
      </w:r>
    </w:p>
    <w:tbl>
      <w:tblPr>
        <w:tblStyle w:val="a3"/>
        <w:tblW w:w="9606" w:type="dxa"/>
        <w:tblLook w:val="04A0"/>
      </w:tblPr>
      <w:tblGrid>
        <w:gridCol w:w="1316"/>
        <w:gridCol w:w="1983"/>
        <w:gridCol w:w="2096"/>
        <w:gridCol w:w="1737"/>
        <w:gridCol w:w="2474"/>
      </w:tblGrid>
      <w:tr w:rsidR="00F37585" w:rsidRPr="007A1E62" w:rsidTr="00AE3720">
        <w:tc>
          <w:tcPr>
            <w:tcW w:w="1316" w:type="dxa"/>
            <w:vAlign w:val="bottom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3" w:type="dxa"/>
            <w:vAlign w:val="bottom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Начинающий фермер</w:t>
            </w:r>
          </w:p>
        </w:tc>
        <w:tc>
          <w:tcPr>
            <w:tcW w:w="2096" w:type="dxa"/>
            <w:vAlign w:val="bottom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Семейный фермер</w:t>
            </w:r>
          </w:p>
        </w:tc>
        <w:tc>
          <w:tcPr>
            <w:tcW w:w="1737" w:type="dxa"/>
            <w:vAlign w:val="bottom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2474" w:type="dxa"/>
            <w:vAlign w:val="bottom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Общая сумма гранта (млн. рублей)</w:t>
            </w:r>
          </w:p>
        </w:tc>
      </w:tr>
      <w:tr w:rsidR="00F37585" w:rsidRPr="007A1E62" w:rsidTr="00AE3720">
        <w:tc>
          <w:tcPr>
            <w:tcW w:w="131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3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37585" w:rsidRPr="007A1E62" w:rsidTr="00AE3720">
        <w:tc>
          <w:tcPr>
            <w:tcW w:w="131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3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37585" w:rsidRPr="007A1E62" w:rsidTr="00AE3720">
        <w:tc>
          <w:tcPr>
            <w:tcW w:w="131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3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37585" w:rsidRPr="007A1E62" w:rsidTr="00AE3720">
        <w:tc>
          <w:tcPr>
            <w:tcW w:w="131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3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F37585" w:rsidRPr="007A1E62" w:rsidTr="00AE3720">
        <w:tc>
          <w:tcPr>
            <w:tcW w:w="131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3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F37585" w:rsidRPr="007A1E62" w:rsidTr="00AE3720">
        <w:tc>
          <w:tcPr>
            <w:tcW w:w="131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3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F37585" w:rsidRPr="007A1E62" w:rsidTr="00AE3720">
        <w:tc>
          <w:tcPr>
            <w:tcW w:w="1316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3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6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vMerge w:val="restart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F37585" w:rsidRPr="007A1E62" w:rsidTr="00AE3720">
        <w:tc>
          <w:tcPr>
            <w:tcW w:w="1316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Молочным – 7</w:t>
            </w:r>
          </w:p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Мясным – 8 Лошади – 3</w:t>
            </w:r>
          </w:p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Растен-во</w:t>
            </w:r>
            <w:proofErr w:type="spellEnd"/>
            <w:r w:rsidRPr="007A1E62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</w:p>
        </w:tc>
        <w:tc>
          <w:tcPr>
            <w:tcW w:w="2096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Молочным – 1</w:t>
            </w:r>
          </w:p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Мясным – 2</w:t>
            </w:r>
          </w:p>
        </w:tc>
        <w:tc>
          <w:tcPr>
            <w:tcW w:w="1737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Переработка овощей Переработка рыбы</w:t>
            </w:r>
          </w:p>
        </w:tc>
        <w:tc>
          <w:tcPr>
            <w:tcW w:w="2474" w:type="dxa"/>
            <w:vMerge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85" w:rsidRPr="007A1E62" w:rsidTr="00AE3720">
        <w:tc>
          <w:tcPr>
            <w:tcW w:w="1316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Сумма (млн. руб.)</w:t>
            </w:r>
          </w:p>
        </w:tc>
        <w:tc>
          <w:tcPr>
            <w:tcW w:w="1983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096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737" w:type="dxa"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6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474" w:type="dxa"/>
            <w:vMerge/>
            <w:vAlign w:val="center"/>
          </w:tcPr>
          <w:p w:rsidR="00F37585" w:rsidRPr="007A1E62" w:rsidRDefault="00F37585" w:rsidP="00AE3720">
            <w:pPr>
              <w:pStyle w:val="a6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585" w:rsidRPr="007A1E62" w:rsidRDefault="00F37585" w:rsidP="00F37585">
      <w:pPr>
        <w:pStyle w:val="a6"/>
        <w:spacing w:after="0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</w:p>
    <w:p w:rsidR="00F37585" w:rsidRPr="00C0264E" w:rsidRDefault="00F37585" w:rsidP="00F37585">
      <w:pPr>
        <w:ind w:firstLine="709"/>
        <w:jc w:val="both"/>
        <w:rPr>
          <w:sz w:val="24"/>
          <w:szCs w:val="24"/>
        </w:rPr>
      </w:pPr>
      <w:r w:rsidRPr="00C0264E">
        <w:rPr>
          <w:sz w:val="24"/>
          <w:szCs w:val="24"/>
        </w:rPr>
        <w:t xml:space="preserve">За период с 2005 года по 2017 год прослеживается тенденция роста количественных и качественных показателей мясного животноводства. </w:t>
      </w:r>
    </w:p>
    <w:p w:rsidR="00F37585" w:rsidRPr="00C0264E" w:rsidRDefault="00F37585" w:rsidP="00F37585">
      <w:pPr>
        <w:ind w:firstLine="567"/>
        <w:jc w:val="both"/>
        <w:rPr>
          <w:sz w:val="24"/>
          <w:szCs w:val="24"/>
        </w:rPr>
      </w:pPr>
      <w:r w:rsidRPr="00C0264E">
        <w:rPr>
          <w:sz w:val="24"/>
          <w:szCs w:val="24"/>
        </w:rPr>
        <w:t>Производство и реализация продукции животноводства во всех категориях хозяйств за 2017 год составило:</w:t>
      </w:r>
    </w:p>
    <w:p w:rsidR="00F37585" w:rsidRPr="00C0264E" w:rsidRDefault="00F37585" w:rsidP="00F37585">
      <w:pPr>
        <w:ind w:firstLine="567"/>
        <w:jc w:val="both"/>
        <w:rPr>
          <w:sz w:val="24"/>
          <w:szCs w:val="24"/>
        </w:rPr>
      </w:pPr>
    </w:p>
    <w:tbl>
      <w:tblPr>
        <w:tblW w:w="946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1701"/>
        <w:gridCol w:w="1701"/>
        <w:gridCol w:w="3499"/>
      </w:tblGrid>
      <w:tr w:rsidR="00F37585" w:rsidRPr="00C0264E" w:rsidTr="00AE3720">
        <w:trPr>
          <w:trHeight w:val="266"/>
        </w:trPr>
        <w:tc>
          <w:tcPr>
            <w:tcW w:w="2562" w:type="dxa"/>
          </w:tcPr>
          <w:p w:rsidR="00F37585" w:rsidRPr="00C0264E" w:rsidRDefault="00F37585" w:rsidP="00AE3720">
            <w:pPr>
              <w:rPr>
                <w:sz w:val="24"/>
                <w:szCs w:val="24"/>
              </w:rPr>
            </w:pPr>
            <w:r w:rsidRPr="00C0264E">
              <w:rPr>
                <w:bCs/>
                <w:sz w:val="24"/>
                <w:szCs w:val="24"/>
              </w:rPr>
              <w:t xml:space="preserve"> Производство (т)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2017</w:t>
            </w:r>
          </w:p>
        </w:tc>
        <w:tc>
          <w:tcPr>
            <w:tcW w:w="3499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Темп роста 2017/2016</w:t>
            </w:r>
          </w:p>
        </w:tc>
      </w:tr>
      <w:tr w:rsidR="00F37585" w:rsidRPr="00C0264E" w:rsidTr="00AE3720">
        <w:trPr>
          <w:trHeight w:val="387"/>
        </w:trPr>
        <w:tc>
          <w:tcPr>
            <w:tcW w:w="2562" w:type="dxa"/>
          </w:tcPr>
          <w:p w:rsidR="00F37585" w:rsidRPr="00C0264E" w:rsidRDefault="00F37585" w:rsidP="00AE3720">
            <w:pPr>
              <w:rPr>
                <w:sz w:val="24"/>
                <w:szCs w:val="24"/>
              </w:rPr>
            </w:pPr>
            <w:r w:rsidRPr="00C0264E">
              <w:rPr>
                <w:bCs/>
                <w:sz w:val="24"/>
                <w:szCs w:val="24"/>
              </w:rPr>
              <w:t>Мясо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4911,6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5027,8</w:t>
            </w:r>
          </w:p>
        </w:tc>
        <w:tc>
          <w:tcPr>
            <w:tcW w:w="3499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102,0</w:t>
            </w:r>
          </w:p>
        </w:tc>
      </w:tr>
      <w:tr w:rsidR="00F37585" w:rsidRPr="00C0264E" w:rsidTr="00AE3720">
        <w:trPr>
          <w:trHeight w:val="276"/>
        </w:trPr>
        <w:tc>
          <w:tcPr>
            <w:tcW w:w="2562" w:type="dxa"/>
          </w:tcPr>
          <w:p w:rsidR="00F37585" w:rsidRPr="00C0264E" w:rsidRDefault="00F37585" w:rsidP="00AE3720">
            <w:pPr>
              <w:rPr>
                <w:sz w:val="24"/>
                <w:szCs w:val="24"/>
              </w:rPr>
            </w:pPr>
            <w:r w:rsidRPr="00C0264E">
              <w:rPr>
                <w:bCs/>
                <w:sz w:val="24"/>
                <w:szCs w:val="24"/>
              </w:rPr>
              <w:t xml:space="preserve">Молоко 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22147,2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23200</w:t>
            </w:r>
          </w:p>
        </w:tc>
        <w:tc>
          <w:tcPr>
            <w:tcW w:w="3499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104</w:t>
            </w:r>
          </w:p>
        </w:tc>
      </w:tr>
      <w:tr w:rsidR="00F37585" w:rsidRPr="00C0264E" w:rsidTr="00AE3720">
        <w:trPr>
          <w:trHeight w:val="368"/>
        </w:trPr>
        <w:tc>
          <w:tcPr>
            <w:tcW w:w="2562" w:type="dxa"/>
          </w:tcPr>
          <w:p w:rsidR="00F37585" w:rsidRPr="00C0264E" w:rsidRDefault="00F37585" w:rsidP="00AE3720">
            <w:pPr>
              <w:rPr>
                <w:sz w:val="24"/>
                <w:szCs w:val="24"/>
              </w:rPr>
            </w:pPr>
            <w:r w:rsidRPr="00C0264E">
              <w:rPr>
                <w:bCs/>
                <w:sz w:val="24"/>
                <w:szCs w:val="24"/>
              </w:rPr>
              <w:t>Яйца  (тыс. шт.)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905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956,2</w:t>
            </w:r>
          </w:p>
        </w:tc>
        <w:tc>
          <w:tcPr>
            <w:tcW w:w="3499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105</w:t>
            </w:r>
          </w:p>
        </w:tc>
      </w:tr>
      <w:tr w:rsidR="00F37585" w:rsidRPr="00C0264E" w:rsidTr="00AE3720">
        <w:trPr>
          <w:trHeight w:val="287"/>
        </w:trPr>
        <w:tc>
          <w:tcPr>
            <w:tcW w:w="2562" w:type="dxa"/>
          </w:tcPr>
          <w:p w:rsidR="00F37585" w:rsidRPr="00C0264E" w:rsidRDefault="00F37585" w:rsidP="00AE3720">
            <w:pPr>
              <w:rPr>
                <w:sz w:val="24"/>
                <w:szCs w:val="24"/>
              </w:rPr>
            </w:pPr>
            <w:r w:rsidRPr="00C0264E">
              <w:rPr>
                <w:bCs/>
                <w:sz w:val="24"/>
                <w:szCs w:val="24"/>
              </w:rPr>
              <w:t xml:space="preserve">Шерсть 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18</w:t>
            </w:r>
          </w:p>
        </w:tc>
        <w:tc>
          <w:tcPr>
            <w:tcW w:w="3499" w:type="dxa"/>
          </w:tcPr>
          <w:p w:rsidR="00F37585" w:rsidRPr="00C0264E" w:rsidRDefault="00F37585" w:rsidP="00AE3720">
            <w:pPr>
              <w:ind w:right="132"/>
              <w:jc w:val="center"/>
              <w:rPr>
                <w:sz w:val="24"/>
                <w:szCs w:val="24"/>
              </w:rPr>
            </w:pPr>
            <w:r w:rsidRPr="00C0264E">
              <w:rPr>
                <w:sz w:val="24"/>
                <w:szCs w:val="24"/>
              </w:rPr>
              <w:t>60</w:t>
            </w:r>
          </w:p>
        </w:tc>
      </w:tr>
    </w:tbl>
    <w:p w:rsidR="00F37585" w:rsidRPr="00EE06BC" w:rsidRDefault="00F37585" w:rsidP="00F37585">
      <w:pPr>
        <w:ind w:firstLine="709"/>
        <w:jc w:val="both"/>
        <w:rPr>
          <w:color w:val="FF0000"/>
          <w:sz w:val="28"/>
          <w:szCs w:val="28"/>
        </w:rPr>
      </w:pPr>
      <w:r w:rsidRPr="00EE06BC">
        <w:rPr>
          <w:color w:val="FF0000"/>
          <w:sz w:val="28"/>
          <w:szCs w:val="28"/>
        </w:rPr>
        <w:t xml:space="preserve"> </w:t>
      </w:r>
    </w:p>
    <w:p w:rsidR="00F37585" w:rsidRPr="00A372EF" w:rsidRDefault="00F37585" w:rsidP="00F37585">
      <w:pPr>
        <w:ind w:firstLine="709"/>
        <w:jc w:val="both"/>
        <w:rPr>
          <w:sz w:val="28"/>
          <w:szCs w:val="28"/>
        </w:rPr>
      </w:pPr>
      <w:r w:rsidRPr="00C0264E">
        <w:rPr>
          <w:sz w:val="24"/>
          <w:szCs w:val="24"/>
        </w:rPr>
        <w:t xml:space="preserve">Молочное скотоводство в Володарском районе является значимой и наиболее сложной </w:t>
      </w:r>
      <w:proofErr w:type="spellStart"/>
      <w:r w:rsidRPr="00C0264E">
        <w:rPr>
          <w:sz w:val="24"/>
          <w:szCs w:val="24"/>
        </w:rPr>
        <w:t>подотраслью</w:t>
      </w:r>
      <w:proofErr w:type="spellEnd"/>
      <w:r w:rsidRPr="00C0264E">
        <w:rPr>
          <w:sz w:val="24"/>
          <w:szCs w:val="24"/>
        </w:rPr>
        <w:t xml:space="preserve"> животноводства</w:t>
      </w:r>
      <w:r w:rsidRPr="00A372EF">
        <w:rPr>
          <w:sz w:val="28"/>
          <w:szCs w:val="28"/>
        </w:rPr>
        <w:t xml:space="preserve">. </w:t>
      </w:r>
    </w:p>
    <w:p w:rsidR="00F37585" w:rsidRPr="00B56B36" w:rsidRDefault="00F37585" w:rsidP="00F37585">
      <w:pPr>
        <w:ind w:firstLine="567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Важными направлениями развития отрасли животноводства в Володарском районе являются овцеводство, козоводство и табунное  коневодство. Данные направления оказывают влияние на сохранение традиционного уклада жизни и поддержание занятости и доходности сельскохозяйственных организаций, К(Ф)Х и имеют экспортный спрос. </w:t>
      </w:r>
    </w:p>
    <w:p w:rsidR="00F37585" w:rsidRPr="00B56B36" w:rsidRDefault="00F37585" w:rsidP="00F37585">
      <w:pPr>
        <w:jc w:val="both"/>
        <w:rPr>
          <w:sz w:val="24"/>
          <w:szCs w:val="24"/>
        </w:rPr>
      </w:pPr>
      <w:r w:rsidRPr="00B56B36">
        <w:rPr>
          <w:sz w:val="24"/>
          <w:szCs w:val="24"/>
        </w:rPr>
        <w:t>Особое внимание в районе уделяется племенному животноводству.</w:t>
      </w:r>
    </w:p>
    <w:p w:rsidR="00F37585" w:rsidRPr="00B56B36" w:rsidRDefault="00F37585" w:rsidP="00F37585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B36">
        <w:rPr>
          <w:rFonts w:ascii="Times New Roman" w:hAnsi="Times New Roman" w:cs="Times New Roman"/>
          <w:sz w:val="24"/>
          <w:szCs w:val="24"/>
        </w:rPr>
        <w:t xml:space="preserve">Крупным хозяйством, которое имеет статус  племенного репродуктора, является ООО «Курбет»,  директор </w:t>
      </w:r>
      <w:proofErr w:type="spellStart"/>
      <w:r w:rsidRPr="00B56B36">
        <w:rPr>
          <w:rFonts w:ascii="Times New Roman" w:hAnsi="Times New Roman" w:cs="Times New Roman"/>
          <w:sz w:val="24"/>
          <w:szCs w:val="24"/>
        </w:rPr>
        <w:t>Каракчиева</w:t>
      </w:r>
      <w:proofErr w:type="spellEnd"/>
      <w:r w:rsidRPr="00B56B36">
        <w:rPr>
          <w:rFonts w:ascii="Times New Roman" w:hAnsi="Times New Roman" w:cs="Times New Roman"/>
          <w:sz w:val="24"/>
          <w:szCs w:val="24"/>
        </w:rPr>
        <w:t xml:space="preserve"> М.К.   </w:t>
      </w:r>
    </w:p>
    <w:p w:rsidR="00F37585" w:rsidRPr="00B56B36" w:rsidRDefault="00F37585" w:rsidP="00F37585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B36">
        <w:rPr>
          <w:rFonts w:ascii="Times New Roman" w:hAnsi="Times New Roman" w:cs="Times New Roman"/>
          <w:sz w:val="24"/>
          <w:szCs w:val="24"/>
        </w:rPr>
        <w:t xml:space="preserve">В 2010 году поголовье племенного скота в хозяйстве составляло 320 голов,  а на 01.01.2018 года поголовье КРС насчитывает 830 голов, </w:t>
      </w:r>
    </w:p>
    <w:p w:rsidR="00F37585" w:rsidRPr="00B56B36" w:rsidRDefault="00F37585" w:rsidP="00F37585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B36">
        <w:rPr>
          <w:rFonts w:ascii="Times New Roman" w:hAnsi="Times New Roman" w:cs="Times New Roman"/>
          <w:sz w:val="24"/>
          <w:szCs w:val="24"/>
        </w:rPr>
        <w:t>Если ранее в район завозился скот с других областей, то в этом году ситуация изменилась в обратном направлении.</w:t>
      </w:r>
    </w:p>
    <w:p w:rsidR="00F37585" w:rsidRPr="00B56B36" w:rsidRDefault="00F37585" w:rsidP="00F37585">
      <w:pPr>
        <w:ind w:firstLine="567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КФХ </w:t>
      </w:r>
      <w:proofErr w:type="spellStart"/>
      <w:r w:rsidRPr="00B56B36">
        <w:rPr>
          <w:sz w:val="24"/>
          <w:szCs w:val="24"/>
        </w:rPr>
        <w:t>Таспекова</w:t>
      </w:r>
      <w:proofErr w:type="spellEnd"/>
      <w:r w:rsidRPr="00B56B36">
        <w:rPr>
          <w:sz w:val="24"/>
          <w:szCs w:val="24"/>
        </w:rPr>
        <w:t xml:space="preserve"> Л.З.  в 2015 году по личному обращению получили 2 быков-производителей </w:t>
      </w:r>
      <w:proofErr w:type="spellStart"/>
      <w:r w:rsidRPr="00B56B36">
        <w:rPr>
          <w:sz w:val="24"/>
          <w:szCs w:val="24"/>
        </w:rPr>
        <w:t>аулиеколькой</w:t>
      </w:r>
      <w:proofErr w:type="spellEnd"/>
      <w:r w:rsidRPr="00B56B36">
        <w:rPr>
          <w:sz w:val="24"/>
          <w:szCs w:val="24"/>
        </w:rPr>
        <w:t xml:space="preserve"> породы от  Министерства сельского хозяйства Республики Казахстан.</w:t>
      </w:r>
    </w:p>
    <w:p w:rsidR="00F37585" w:rsidRPr="00B56B36" w:rsidRDefault="00F37585" w:rsidP="00F37585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B36">
        <w:rPr>
          <w:rFonts w:ascii="Times New Roman" w:hAnsi="Times New Roman" w:cs="Times New Roman"/>
          <w:sz w:val="24"/>
          <w:szCs w:val="24"/>
        </w:rPr>
        <w:t xml:space="preserve">Крупными хозяйствами по разведению лошадей с поголовьем свыше 200 голов являются: </w:t>
      </w:r>
      <w:proofErr w:type="spellStart"/>
      <w:r w:rsidRPr="00B56B3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6B36">
        <w:rPr>
          <w:rFonts w:ascii="Times New Roman" w:hAnsi="Times New Roman" w:cs="Times New Roman"/>
          <w:sz w:val="24"/>
          <w:szCs w:val="24"/>
        </w:rPr>
        <w:t xml:space="preserve">/к  «им.  </w:t>
      </w:r>
      <w:proofErr w:type="spellStart"/>
      <w:r w:rsidRPr="00B56B36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Pr="00B56B3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56B3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6B36">
        <w:rPr>
          <w:rFonts w:ascii="Times New Roman" w:hAnsi="Times New Roman" w:cs="Times New Roman"/>
          <w:sz w:val="24"/>
          <w:szCs w:val="24"/>
        </w:rPr>
        <w:t xml:space="preserve">/к «Калининский», </w:t>
      </w:r>
      <w:proofErr w:type="spellStart"/>
      <w:r w:rsidRPr="00B56B3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56B36">
        <w:rPr>
          <w:rFonts w:ascii="Times New Roman" w:hAnsi="Times New Roman" w:cs="Times New Roman"/>
          <w:sz w:val="24"/>
          <w:szCs w:val="24"/>
        </w:rPr>
        <w:t>/к «им. ХХ Партсъезда».</w:t>
      </w:r>
    </w:p>
    <w:p w:rsidR="00F37585" w:rsidRPr="00B56B36" w:rsidRDefault="00F37585" w:rsidP="00F37585">
      <w:pPr>
        <w:pStyle w:val="a6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B36"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 w:rsidRPr="00B56B36">
        <w:rPr>
          <w:rFonts w:ascii="Times New Roman" w:hAnsi="Times New Roman" w:cs="Times New Roman"/>
          <w:sz w:val="24"/>
          <w:szCs w:val="24"/>
        </w:rPr>
        <w:t>Костюбинский</w:t>
      </w:r>
      <w:proofErr w:type="spellEnd"/>
      <w:r w:rsidRPr="00B56B36">
        <w:rPr>
          <w:rFonts w:ascii="Times New Roman" w:hAnsi="Times New Roman" w:cs="Times New Roman"/>
          <w:sz w:val="24"/>
          <w:szCs w:val="24"/>
        </w:rPr>
        <w:t xml:space="preserve">» имеет 115 голов поголовья буденовской породы лошадей,  хозяйство  активно участвует во всех областных,  районных  и международных соревнованиях. </w:t>
      </w:r>
    </w:p>
    <w:p w:rsidR="00F37585" w:rsidRPr="00B56B36" w:rsidRDefault="00F37585" w:rsidP="00F37585">
      <w:pPr>
        <w:ind w:firstLine="567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В ООО «Курбет» имеется поголовье племенных коз </w:t>
      </w:r>
      <w:proofErr w:type="spellStart"/>
      <w:r w:rsidRPr="00B56B36">
        <w:rPr>
          <w:sz w:val="24"/>
          <w:szCs w:val="24"/>
        </w:rPr>
        <w:t>зааненской</w:t>
      </w:r>
      <w:proofErr w:type="spellEnd"/>
      <w:r w:rsidRPr="00B56B36">
        <w:rPr>
          <w:sz w:val="24"/>
          <w:szCs w:val="24"/>
        </w:rPr>
        <w:t xml:space="preserve">, англо-нубийской пород и породы </w:t>
      </w:r>
      <w:proofErr w:type="spellStart"/>
      <w:r w:rsidRPr="00B56B36">
        <w:rPr>
          <w:sz w:val="24"/>
          <w:szCs w:val="24"/>
        </w:rPr>
        <w:t>ламанча</w:t>
      </w:r>
      <w:proofErr w:type="spellEnd"/>
      <w:r w:rsidRPr="00B56B36">
        <w:rPr>
          <w:sz w:val="24"/>
          <w:szCs w:val="24"/>
        </w:rPr>
        <w:t xml:space="preserve">. Планируется открыть пункт искусственного осеменения для покрытия маток производителями бурской породы, что позволит получать высококачественное мясо без характерного запаха.  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Данное направление обеспечивает формирование племенной базы, потребность региональных сельскохозяйственных товаропроизводителей в племенной продукции (материале), а также породное обновление животных и эффективное использование биопотенциала новых пород. 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lastRenderedPageBreak/>
        <w:t xml:space="preserve">Рыбная отрасль Володарского района играет большую роль в промышленном рыболовстве Астраханской области, в части осуществления добычи и переработки речной рыбы. 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Общие допустимые уловы и разрешенные к вылову объемы водных биологических ресурсов Астраханской области оцениваются в пределах 50 тыс. тонн ежегодно. По сравнению с другими районами  квота на вылов рыбы Володарского района составляет около  60 % от общего областного показателя.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На территории района имеется 7 основных рыбоходных каналов, это </w:t>
      </w:r>
      <w:proofErr w:type="spellStart"/>
      <w:r w:rsidRPr="00B56B36">
        <w:rPr>
          <w:sz w:val="24"/>
          <w:szCs w:val="24"/>
        </w:rPr>
        <w:t>Тишковский</w:t>
      </w:r>
      <w:proofErr w:type="spellEnd"/>
      <w:r w:rsidRPr="00B56B36">
        <w:rPr>
          <w:sz w:val="24"/>
          <w:szCs w:val="24"/>
        </w:rPr>
        <w:t xml:space="preserve">, </w:t>
      </w:r>
      <w:proofErr w:type="spellStart"/>
      <w:r w:rsidRPr="00B56B36">
        <w:rPr>
          <w:sz w:val="24"/>
          <w:szCs w:val="24"/>
        </w:rPr>
        <w:t>Иголкинский</w:t>
      </w:r>
      <w:proofErr w:type="spellEnd"/>
      <w:r w:rsidRPr="00B56B36">
        <w:rPr>
          <w:sz w:val="24"/>
          <w:szCs w:val="24"/>
        </w:rPr>
        <w:t xml:space="preserve">, </w:t>
      </w:r>
      <w:proofErr w:type="spellStart"/>
      <w:r w:rsidRPr="00B56B36">
        <w:rPr>
          <w:sz w:val="24"/>
          <w:szCs w:val="24"/>
        </w:rPr>
        <w:t>Малобелинский</w:t>
      </w:r>
      <w:proofErr w:type="spellEnd"/>
      <w:r w:rsidRPr="00B56B36">
        <w:rPr>
          <w:sz w:val="24"/>
          <w:szCs w:val="24"/>
        </w:rPr>
        <w:t xml:space="preserve">, </w:t>
      </w:r>
      <w:proofErr w:type="spellStart"/>
      <w:r w:rsidRPr="00B56B36">
        <w:rPr>
          <w:sz w:val="24"/>
          <w:szCs w:val="24"/>
        </w:rPr>
        <w:t>Беленский</w:t>
      </w:r>
      <w:proofErr w:type="spellEnd"/>
      <w:r w:rsidRPr="00B56B36">
        <w:rPr>
          <w:sz w:val="24"/>
          <w:szCs w:val="24"/>
        </w:rPr>
        <w:t xml:space="preserve">, </w:t>
      </w:r>
      <w:proofErr w:type="spellStart"/>
      <w:r w:rsidRPr="00B56B36">
        <w:rPr>
          <w:sz w:val="24"/>
          <w:szCs w:val="24"/>
        </w:rPr>
        <w:t>Карайский</w:t>
      </w:r>
      <w:proofErr w:type="spellEnd"/>
      <w:r w:rsidRPr="00B56B36">
        <w:rPr>
          <w:sz w:val="24"/>
          <w:szCs w:val="24"/>
        </w:rPr>
        <w:t xml:space="preserve">, Васильевский, </w:t>
      </w:r>
      <w:proofErr w:type="spellStart"/>
      <w:r w:rsidRPr="00B56B36">
        <w:rPr>
          <w:sz w:val="24"/>
          <w:szCs w:val="24"/>
        </w:rPr>
        <w:t>Обжорский</w:t>
      </w:r>
      <w:proofErr w:type="spellEnd"/>
      <w:r w:rsidRPr="00B56B36">
        <w:rPr>
          <w:sz w:val="24"/>
          <w:szCs w:val="24"/>
        </w:rPr>
        <w:t xml:space="preserve"> пруды, которые охватывают северную часть Каспийского моря, протяженностью 80 км. Володарский район имеет речные границы с республикой Казахстан.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На основании  Распоряжений Правительства Астраханской области ежегодно распределяется квота на вылов биологических ресурсов.</w:t>
      </w:r>
    </w:p>
    <w:p w:rsidR="00F37585" w:rsidRPr="00B56B36" w:rsidRDefault="00F37585" w:rsidP="00F37585">
      <w:pPr>
        <w:ind w:firstLine="567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На основании Распоряжений Правительства Астраханской области от 29.12.2016 № 563-Пр, «О распределении квот добычи (вылова) водных биологических ресурсов для осуществления прибрежного рыболовства в Волжско-Каспийском </w:t>
      </w:r>
      <w:proofErr w:type="spellStart"/>
      <w:r w:rsidRPr="00B56B36">
        <w:rPr>
          <w:sz w:val="24"/>
          <w:szCs w:val="24"/>
        </w:rPr>
        <w:t>рыбохозяйственном</w:t>
      </w:r>
      <w:proofErr w:type="spellEnd"/>
      <w:r w:rsidRPr="00B56B36">
        <w:rPr>
          <w:sz w:val="24"/>
          <w:szCs w:val="24"/>
        </w:rPr>
        <w:t xml:space="preserve"> бассейне на 2017 год пользователям и № 564-Пр от 29.12.2016 «О распределении квот на добычу (вылов) водных биологических ресурсов в промышленных целях в пресноводных водных объектах Астраханской области на 2017 год» квота на 2017 год составила 31581,7 тонн. Так, к примеру, общая областная квота составляет 51300 тонн, т.е. район  вылавливаем порядка 61% от общей квоты.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Для решения задач планируется выполнение следующих основных целевых показателей (индикаторов) государственной программы:</w:t>
      </w:r>
    </w:p>
    <w:p w:rsidR="00F37585" w:rsidRPr="00B56B36" w:rsidRDefault="00F37585" w:rsidP="00F37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B36">
        <w:rPr>
          <w:rFonts w:ascii="Times New Roman" w:hAnsi="Times New Roman" w:cs="Times New Roman"/>
          <w:sz w:val="24"/>
          <w:szCs w:val="24"/>
        </w:rPr>
        <w:t>- увеличение объема производства пищевой рыбной продукции до 24,5 тыс. тонн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6B36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F37585" w:rsidRPr="00B56B36" w:rsidRDefault="00F37585" w:rsidP="00F37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B36">
        <w:rPr>
          <w:rFonts w:ascii="Times New Roman" w:hAnsi="Times New Roman" w:cs="Times New Roman"/>
          <w:sz w:val="24"/>
          <w:szCs w:val="24"/>
        </w:rPr>
        <w:t>- увеличение объема выращенной рыбы  до 550,0 тонн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6B3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Реализацию мероприятий планируется осуществлять за счет средств предприятий </w:t>
      </w:r>
      <w:proofErr w:type="spellStart"/>
      <w:r w:rsidRPr="00B56B36">
        <w:rPr>
          <w:sz w:val="24"/>
          <w:szCs w:val="24"/>
        </w:rPr>
        <w:t>рыбохозяйственного</w:t>
      </w:r>
      <w:proofErr w:type="spellEnd"/>
      <w:r w:rsidRPr="00B56B36">
        <w:rPr>
          <w:sz w:val="24"/>
          <w:szCs w:val="24"/>
        </w:rPr>
        <w:t xml:space="preserve">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  <w:lang w:eastAsia="en-US"/>
        </w:rPr>
      </w:pPr>
      <w:r w:rsidRPr="00B56B36">
        <w:rPr>
          <w:sz w:val="24"/>
          <w:szCs w:val="24"/>
          <w:lang w:eastAsia="en-US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</w:t>
      </w:r>
      <w:proofErr w:type="spellStart"/>
      <w:r w:rsidRPr="00B56B36">
        <w:rPr>
          <w:sz w:val="24"/>
          <w:szCs w:val="24"/>
          <w:lang w:eastAsia="en-US"/>
        </w:rPr>
        <w:t>аквакультура</w:t>
      </w:r>
      <w:proofErr w:type="spellEnd"/>
      <w:r w:rsidRPr="00B56B36">
        <w:rPr>
          <w:sz w:val="24"/>
          <w:szCs w:val="24"/>
          <w:lang w:eastAsia="en-US"/>
        </w:rPr>
        <w:t xml:space="preserve">. В настоящее время развитие </w:t>
      </w:r>
      <w:proofErr w:type="spellStart"/>
      <w:r w:rsidRPr="00B56B36">
        <w:rPr>
          <w:sz w:val="24"/>
          <w:szCs w:val="24"/>
          <w:lang w:eastAsia="en-US"/>
        </w:rPr>
        <w:t>аквакультуры</w:t>
      </w:r>
      <w:proofErr w:type="spellEnd"/>
      <w:r w:rsidRPr="00B56B36">
        <w:rPr>
          <w:sz w:val="24"/>
          <w:szCs w:val="24"/>
          <w:lang w:eastAsia="en-US"/>
        </w:rPr>
        <w:t xml:space="preserve">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района  и достижения разнообразных социальных и экологических целей.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  <w:lang w:eastAsia="en-US"/>
        </w:rPr>
      </w:pPr>
      <w:r w:rsidRPr="00B56B36">
        <w:rPr>
          <w:sz w:val="24"/>
          <w:szCs w:val="24"/>
          <w:lang w:eastAsia="en-US"/>
        </w:rPr>
        <w:t xml:space="preserve">Одной из перспективных отраслей рыбного хозяйства является </w:t>
      </w:r>
      <w:proofErr w:type="spellStart"/>
      <w:r w:rsidRPr="00B56B36">
        <w:rPr>
          <w:sz w:val="24"/>
          <w:szCs w:val="24"/>
          <w:lang w:eastAsia="en-US"/>
        </w:rPr>
        <w:t>аквакультурное</w:t>
      </w:r>
      <w:proofErr w:type="spellEnd"/>
      <w:r w:rsidRPr="00B56B36">
        <w:rPr>
          <w:sz w:val="24"/>
          <w:szCs w:val="24"/>
          <w:lang w:eastAsia="en-US"/>
        </w:rPr>
        <w:t xml:space="preserve"> производство - от пастбищного до индустриального. Значимость </w:t>
      </w:r>
      <w:proofErr w:type="spellStart"/>
      <w:r w:rsidRPr="00B56B36">
        <w:rPr>
          <w:sz w:val="24"/>
          <w:szCs w:val="24"/>
          <w:lang w:eastAsia="en-US"/>
        </w:rPr>
        <w:t>аквакультурного</w:t>
      </w:r>
      <w:proofErr w:type="spellEnd"/>
      <w:r w:rsidRPr="00B56B36">
        <w:rPr>
          <w:sz w:val="24"/>
          <w:szCs w:val="24"/>
          <w:lang w:eastAsia="en-US"/>
        </w:rPr>
        <w:t xml:space="preserve">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lastRenderedPageBreak/>
        <w:t>Мероприятия по улучшению экологического состояния водных объектов в местах естественного воспроизводства и нагула водных биологических ресурсов ориентированы на достижение цели сохранения и увеличения ресурсной базы рыболовства (увеличения промысловых запасов ценных видов рыб).</w:t>
      </w:r>
    </w:p>
    <w:p w:rsidR="00F37585" w:rsidRPr="00B56B36" w:rsidRDefault="00F37585" w:rsidP="00F37585">
      <w:pPr>
        <w:ind w:firstLine="709"/>
        <w:jc w:val="both"/>
        <w:rPr>
          <w:b/>
          <w:bCs/>
          <w:sz w:val="24"/>
          <w:szCs w:val="24"/>
        </w:rPr>
      </w:pPr>
      <w:r w:rsidRPr="00B56B36">
        <w:rPr>
          <w:sz w:val="24"/>
          <w:szCs w:val="24"/>
        </w:rPr>
        <w:t>Достижение цели и задач мероприятий предполагается путем реализации мероприятий по следующим направлениям :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1. Мелиорация естественных нерестилищ полупроходных и речных видов рыб (</w:t>
      </w:r>
      <w:proofErr w:type="spellStart"/>
      <w:r w:rsidRPr="00B56B36">
        <w:rPr>
          <w:sz w:val="24"/>
          <w:szCs w:val="24"/>
        </w:rPr>
        <w:t>Волго-Ахтубинская</w:t>
      </w:r>
      <w:proofErr w:type="spellEnd"/>
      <w:r w:rsidRPr="00B56B36">
        <w:rPr>
          <w:sz w:val="24"/>
          <w:szCs w:val="24"/>
        </w:rPr>
        <w:t xml:space="preserve"> пойма).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В первоочередном порядке необходимо проведение капитальной мелиорации нерестовых массивов </w:t>
      </w:r>
      <w:proofErr w:type="spellStart"/>
      <w:r w:rsidRPr="00B56B36">
        <w:rPr>
          <w:sz w:val="24"/>
          <w:szCs w:val="24"/>
        </w:rPr>
        <w:t>Волго-Ахтубинской</w:t>
      </w:r>
      <w:proofErr w:type="spellEnd"/>
      <w:r w:rsidRPr="00B56B36">
        <w:rPr>
          <w:sz w:val="24"/>
          <w:szCs w:val="24"/>
        </w:rPr>
        <w:t xml:space="preserve"> поймы, предусматривающей строительство каналов, соединяющих низменности и </w:t>
      </w:r>
      <w:proofErr w:type="spellStart"/>
      <w:r w:rsidRPr="00B56B36">
        <w:rPr>
          <w:sz w:val="24"/>
          <w:szCs w:val="24"/>
        </w:rPr>
        <w:t>отшнурованных</w:t>
      </w:r>
      <w:proofErr w:type="spellEnd"/>
      <w:r w:rsidRPr="00B56B36">
        <w:rPr>
          <w:sz w:val="24"/>
          <w:szCs w:val="24"/>
        </w:rPr>
        <w:t xml:space="preserve"> водоемы с основными водотоками.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2. Выкос водной растительности в раскатной зоне дельты Волги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Данное мероприятие позволяет обеспечить благоприятный гидрологический режим в раскатной зоне дельты Волги и Северном Каспии в пределах Астраханской области, что создаст привлекательные условия для летнего нагула осетровых, полупроходных и речных видов рыб.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Необходимый ежегодный объем работ по выкосу высшей водной растительности в раскатной зоне дельты Волги составляет 25 тыс. га в год с учетом участков с повторным выкосом.</w:t>
      </w:r>
    </w:p>
    <w:p w:rsidR="00F37585" w:rsidRPr="00B56B36" w:rsidRDefault="00F37585" w:rsidP="00F37585">
      <w:pPr>
        <w:ind w:firstLine="709"/>
        <w:jc w:val="both"/>
        <w:rPr>
          <w:b/>
          <w:bCs/>
          <w:sz w:val="24"/>
          <w:szCs w:val="24"/>
        </w:rPr>
      </w:pPr>
      <w:r w:rsidRPr="00B56B36">
        <w:rPr>
          <w:sz w:val="24"/>
          <w:szCs w:val="24"/>
        </w:rPr>
        <w:t xml:space="preserve">3. Спасение молоди рыб из </w:t>
      </w:r>
      <w:proofErr w:type="spellStart"/>
      <w:r w:rsidRPr="00B56B36">
        <w:rPr>
          <w:sz w:val="24"/>
          <w:szCs w:val="24"/>
        </w:rPr>
        <w:t>отшнурованных</w:t>
      </w:r>
      <w:proofErr w:type="spellEnd"/>
      <w:r w:rsidRPr="00B56B36">
        <w:rPr>
          <w:sz w:val="24"/>
          <w:szCs w:val="24"/>
        </w:rPr>
        <w:t xml:space="preserve"> водоемов.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Спасение молоди из </w:t>
      </w:r>
      <w:proofErr w:type="spellStart"/>
      <w:r w:rsidRPr="00B56B36">
        <w:rPr>
          <w:sz w:val="24"/>
          <w:szCs w:val="24"/>
        </w:rPr>
        <w:t>отшнурованных</w:t>
      </w:r>
      <w:proofErr w:type="spellEnd"/>
      <w:r w:rsidRPr="00B56B36">
        <w:rPr>
          <w:sz w:val="24"/>
          <w:szCs w:val="24"/>
        </w:rPr>
        <w:t xml:space="preserve"> водоемов проводится ежегодно после схода паводковых вод на площади 10-18 тыс. га (в зависимости от уровня паводка). 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Данные работы позволяют сократить ущерб водным биологическим ресурсам путем снижения гибели молоди полупроходных и речных видов рыб, оставшихся в </w:t>
      </w:r>
      <w:proofErr w:type="spellStart"/>
      <w:r w:rsidRPr="00B56B36">
        <w:rPr>
          <w:sz w:val="24"/>
          <w:szCs w:val="24"/>
        </w:rPr>
        <w:t>отшнурованных</w:t>
      </w:r>
      <w:proofErr w:type="spellEnd"/>
      <w:r w:rsidRPr="00B56B36">
        <w:rPr>
          <w:sz w:val="24"/>
          <w:szCs w:val="24"/>
        </w:rPr>
        <w:t xml:space="preserve"> водоемах. </w:t>
      </w:r>
    </w:p>
    <w:p w:rsidR="00F37585" w:rsidRPr="00B56B36" w:rsidRDefault="00F37585" w:rsidP="00F37585">
      <w:pPr>
        <w:ind w:firstLine="709"/>
        <w:jc w:val="both"/>
        <w:rPr>
          <w:b/>
          <w:bCs/>
          <w:sz w:val="24"/>
          <w:szCs w:val="24"/>
        </w:rPr>
      </w:pPr>
      <w:r w:rsidRPr="00B56B36">
        <w:rPr>
          <w:sz w:val="24"/>
          <w:szCs w:val="24"/>
        </w:rPr>
        <w:t>4. Текущая мелиорация (боронование) рыбоходных жилок.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Мероприятие включает в себя ежегодную расчистку и боронование рыбоходных жилок от паводковых наносов с целью наилучшего привлечения водных биоресурсов в речную зону. 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5. Искусственное воспроизводство ценных видов рыб.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 xml:space="preserve">Данное мероприятие направлено на увеличение промысловых запасов волжского судака как одного из наиболее ценных видов рыб. Одновременно реализация данных работ позволит отработать и внедрить в </w:t>
      </w:r>
      <w:proofErr w:type="spellStart"/>
      <w:r w:rsidRPr="00B56B36">
        <w:rPr>
          <w:sz w:val="24"/>
          <w:szCs w:val="24"/>
        </w:rPr>
        <w:t>аквакультуре</w:t>
      </w:r>
      <w:proofErr w:type="spellEnd"/>
      <w:r w:rsidRPr="00B56B36">
        <w:rPr>
          <w:sz w:val="24"/>
          <w:szCs w:val="24"/>
        </w:rPr>
        <w:t xml:space="preserve"> технологию искусственного воспроизводства данного вида.</w:t>
      </w:r>
    </w:p>
    <w:p w:rsidR="00F37585" w:rsidRPr="00B56B36" w:rsidRDefault="00F37585" w:rsidP="00F37585">
      <w:pPr>
        <w:ind w:firstLine="709"/>
        <w:jc w:val="both"/>
        <w:rPr>
          <w:sz w:val="24"/>
          <w:szCs w:val="24"/>
        </w:rPr>
      </w:pPr>
      <w:r w:rsidRPr="00B56B36">
        <w:rPr>
          <w:sz w:val="24"/>
          <w:szCs w:val="24"/>
        </w:rPr>
        <w:t>По итогам мелиоративных работ Володарский район ежегодно занимает призовые  места по спасению рыбной молоди, в работах заняты отряды  школьников Володарского  района.</w:t>
      </w:r>
    </w:p>
    <w:p w:rsidR="00F37585" w:rsidRPr="009414D2" w:rsidRDefault="00F37585" w:rsidP="00F37585">
      <w:pPr>
        <w:ind w:firstLine="709"/>
        <w:jc w:val="both"/>
        <w:rPr>
          <w:sz w:val="24"/>
          <w:szCs w:val="24"/>
        </w:rPr>
      </w:pPr>
      <w:r w:rsidRPr="009414D2">
        <w:rPr>
          <w:sz w:val="24"/>
          <w:szCs w:val="24"/>
        </w:rPr>
        <w:t xml:space="preserve">Основной целью мероприятий Программы по улучшению жилищных условий граждан,   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F37585" w:rsidRPr="009414D2" w:rsidRDefault="00F37585" w:rsidP="00F37585">
      <w:pPr>
        <w:ind w:firstLine="567"/>
        <w:jc w:val="both"/>
        <w:rPr>
          <w:sz w:val="24"/>
          <w:szCs w:val="24"/>
        </w:rPr>
      </w:pPr>
      <w:r w:rsidRPr="009414D2">
        <w:rPr>
          <w:color w:val="FF0000"/>
          <w:sz w:val="24"/>
          <w:szCs w:val="24"/>
        </w:rPr>
        <w:t xml:space="preserve"> </w:t>
      </w:r>
      <w:r w:rsidRPr="009414D2">
        <w:rPr>
          <w:sz w:val="24"/>
          <w:szCs w:val="24"/>
        </w:rPr>
        <w:t>В рамках государственной программы «Устойчивое развитие сельских территорий на период 2019-202</w:t>
      </w:r>
      <w:r>
        <w:rPr>
          <w:sz w:val="24"/>
          <w:szCs w:val="24"/>
        </w:rPr>
        <w:t>1</w:t>
      </w:r>
      <w:r w:rsidRPr="009414D2">
        <w:rPr>
          <w:sz w:val="24"/>
          <w:szCs w:val="24"/>
        </w:rPr>
        <w:t xml:space="preserve"> года» за 2017 год было профинансировано:</w:t>
      </w:r>
    </w:p>
    <w:tbl>
      <w:tblPr>
        <w:tblStyle w:val="a3"/>
        <w:tblW w:w="0" w:type="auto"/>
        <w:jc w:val="center"/>
        <w:tblLook w:val="04A0"/>
      </w:tblPr>
      <w:tblGrid>
        <w:gridCol w:w="5584"/>
        <w:gridCol w:w="3880"/>
      </w:tblGrid>
      <w:tr w:rsidR="00F37585" w:rsidRPr="009414D2" w:rsidTr="00AE3720">
        <w:trPr>
          <w:trHeight w:val="739"/>
          <w:jc w:val="center"/>
        </w:trPr>
        <w:tc>
          <w:tcPr>
            <w:tcW w:w="5584" w:type="dxa"/>
          </w:tcPr>
          <w:p w:rsidR="00F37585" w:rsidRPr="009414D2" w:rsidRDefault="00F37585" w:rsidP="00AE3720">
            <w:pPr>
              <w:jc w:val="center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</w:tcPr>
          <w:p w:rsidR="00F37585" w:rsidRPr="009414D2" w:rsidRDefault="00F37585" w:rsidP="00AE3720">
            <w:pPr>
              <w:jc w:val="center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>Сумма финансирования</w:t>
            </w:r>
          </w:p>
          <w:p w:rsidR="00F37585" w:rsidRPr="009414D2" w:rsidRDefault="00F37585" w:rsidP="00AE3720">
            <w:pPr>
              <w:jc w:val="center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 xml:space="preserve"> (тыс.руб.)</w:t>
            </w:r>
          </w:p>
        </w:tc>
      </w:tr>
      <w:tr w:rsidR="00F37585" w:rsidRPr="009414D2" w:rsidTr="00AE3720">
        <w:trPr>
          <w:trHeight w:val="374"/>
          <w:jc w:val="center"/>
        </w:trPr>
        <w:tc>
          <w:tcPr>
            <w:tcW w:w="5584" w:type="dxa"/>
          </w:tcPr>
          <w:p w:rsidR="00F37585" w:rsidRPr="009414D2" w:rsidRDefault="00F37585" w:rsidP="00AE3720">
            <w:pPr>
              <w:jc w:val="both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>Водоснабжение с.Калинино</w:t>
            </w:r>
          </w:p>
        </w:tc>
        <w:tc>
          <w:tcPr>
            <w:tcW w:w="3880" w:type="dxa"/>
          </w:tcPr>
          <w:p w:rsidR="00F37585" w:rsidRPr="009414D2" w:rsidRDefault="00F37585" w:rsidP="00AE3720">
            <w:pPr>
              <w:jc w:val="center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>4029,430</w:t>
            </w:r>
          </w:p>
        </w:tc>
      </w:tr>
      <w:tr w:rsidR="00F37585" w:rsidRPr="009414D2" w:rsidTr="00AE3720">
        <w:trPr>
          <w:trHeight w:val="705"/>
          <w:jc w:val="center"/>
        </w:trPr>
        <w:tc>
          <w:tcPr>
            <w:tcW w:w="5584" w:type="dxa"/>
          </w:tcPr>
          <w:p w:rsidR="00F37585" w:rsidRPr="009414D2" w:rsidRDefault="00F37585" w:rsidP="00AE3720">
            <w:pPr>
              <w:jc w:val="both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>Строительство а/м дороги (подъезд) к с.Алексеевка</w:t>
            </w:r>
          </w:p>
        </w:tc>
        <w:tc>
          <w:tcPr>
            <w:tcW w:w="3880" w:type="dxa"/>
          </w:tcPr>
          <w:p w:rsidR="00F37585" w:rsidRPr="009414D2" w:rsidRDefault="00F37585" w:rsidP="00AE3720">
            <w:pPr>
              <w:jc w:val="center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>14784,276</w:t>
            </w:r>
          </w:p>
        </w:tc>
      </w:tr>
      <w:tr w:rsidR="00F37585" w:rsidRPr="009414D2" w:rsidTr="00AE3720">
        <w:trPr>
          <w:trHeight w:val="660"/>
          <w:jc w:val="center"/>
        </w:trPr>
        <w:tc>
          <w:tcPr>
            <w:tcW w:w="5584" w:type="dxa"/>
          </w:tcPr>
          <w:p w:rsidR="00F37585" w:rsidRPr="009414D2" w:rsidRDefault="00F37585" w:rsidP="00AE3720">
            <w:pPr>
              <w:jc w:val="both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>Строительство а/м дороги (подъезд) с.Сорочье</w:t>
            </w:r>
          </w:p>
        </w:tc>
        <w:tc>
          <w:tcPr>
            <w:tcW w:w="3880" w:type="dxa"/>
          </w:tcPr>
          <w:p w:rsidR="00F37585" w:rsidRPr="009414D2" w:rsidRDefault="00F37585" w:rsidP="00AE3720">
            <w:pPr>
              <w:jc w:val="center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>18690,699</w:t>
            </w:r>
          </w:p>
        </w:tc>
      </w:tr>
      <w:tr w:rsidR="00F37585" w:rsidRPr="009414D2" w:rsidTr="00AE3720">
        <w:trPr>
          <w:trHeight w:val="755"/>
          <w:jc w:val="center"/>
        </w:trPr>
        <w:tc>
          <w:tcPr>
            <w:tcW w:w="5584" w:type="dxa"/>
          </w:tcPr>
          <w:p w:rsidR="00F37585" w:rsidRPr="009414D2" w:rsidRDefault="00F37585" w:rsidP="00AE3720">
            <w:pPr>
              <w:jc w:val="both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lastRenderedPageBreak/>
              <w:t xml:space="preserve">Разработка проектной документации по строительству а/м дороги (подъезд) </w:t>
            </w:r>
          </w:p>
        </w:tc>
        <w:tc>
          <w:tcPr>
            <w:tcW w:w="3880" w:type="dxa"/>
          </w:tcPr>
          <w:p w:rsidR="00F37585" w:rsidRPr="009414D2" w:rsidRDefault="00F37585" w:rsidP="00AE3720">
            <w:pPr>
              <w:jc w:val="center"/>
              <w:rPr>
                <w:sz w:val="24"/>
                <w:szCs w:val="24"/>
              </w:rPr>
            </w:pPr>
            <w:r w:rsidRPr="009414D2">
              <w:rPr>
                <w:sz w:val="24"/>
                <w:szCs w:val="24"/>
              </w:rPr>
              <w:t>1111,1</w:t>
            </w:r>
          </w:p>
        </w:tc>
      </w:tr>
    </w:tbl>
    <w:p w:rsidR="00F37585" w:rsidRPr="009414D2" w:rsidRDefault="00F37585" w:rsidP="00F37585">
      <w:pPr>
        <w:pStyle w:val="ab"/>
        <w:ind w:left="0" w:firstLine="567"/>
        <w:jc w:val="both"/>
        <w:rPr>
          <w:sz w:val="24"/>
          <w:szCs w:val="24"/>
          <w:vertAlign w:val="baseline"/>
        </w:rPr>
      </w:pPr>
      <w:r w:rsidRPr="009414D2">
        <w:rPr>
          <w:sz w:val="24"/>
          <w:szCs w:val="24"/>
          <w:vertAlign w:val="baseline"/>
        </w:rPr>
        <w:t>Финансирование на улучшение жилищных условий сельского населения Володарского района, в т.ч. обеспечение доступным жильем молодых семей и молодых специалистов за период с 2016-2017 года отсутствовало.</w:t>
      </w:r>
    </w:p>
    <w:p w:rsidR="00F37585" w:rsidRPr="00CF35BD" w:rsidRDefault="00F37585" w:rsidP="00F37585">
      <w:pPr>
        <w:ind w:firstLine="709"/>
        <w:jc w:val="both"/>
        <w:rPr>
          <w:sz w:val="24"/>
          <w:szCs w:val="24"/>
        </w:rPr>
      </w:pPr>
      <w:r w:rsidRPr="00CF35BD">
        <w:rPr>
          <w:sz w:val="24"/>
          <w:szCs w:val="24"/>
        </w:rPr>
        <w:t>До 2021 года планируется:</w:t>
      </w:r>
    </w:p>
    <w:p w:rsidR="00F37585" w:rsidRPr="000B3F33" w:rsidRDefault="00F37585" w:rsidP="00F37585">
      <w:pPr>
        <w:ind w:firstLine="709"/>
        <w:jc w:val="both"/>
        <w:rPr>
          <w:sz w:val="24"/>
          <w:szCs w:val="24"/>
        </w:rPr>
      </w:pPr>
      <w:r w:rsidRPr="000B3F33">
        <w:rPr>
          <w:sz w:val="24"/>
          <w:szCs w:val="24"/>
        </w:rPr>
        <w:t xml:space="preserve">Строительство подъездной дороги к с </w:t>
      </w:r>
      <w:proofErr w:type="spellStart"/>
      <w:r w:rsidRPr="000B3F33">
        <w:rPr>
          <w:sz w:val="24"/>
          <w:szCs w:val="24"/>
        </w:rPr>
        <w:t>Новомаячное</w:t>
      </w:r>
      <w:proofErr w:type="spellEnd"/>
      <w:r w:rsidRPr="000B3F33">
        <w:rPr>
          <w:sz w:val="24"/>
          <w:szCs w:val="24"/>
        </w:rPr>
        <w:t xml:space="preserve"> от автодороги общего пользования  регионального значения </w:t>
      </w:r>
      <w:proofErr w:type="spellStart"/>
      <w:r w:rsidRPr="000B3F33">
        <w:rPr>
          <w:sz w:val="24"/>
          <w:szCs w:val="24"/>
        </w:rPr>
        <w:t>Марфино-Новокрасное</w:t>
      </w:r>
      <w:proofErr w:type="spellEnd"/>
      <w:r w:rsidRPr="000B3F33">
        <w:rPr>
          <w:sz w:val="24"/>
          <w:szCs w:val="24"/>
        </w:rPr>
        <w:t>;</w:t>
      </w:r>
    </w:p>
    <w:p w:rsidR="00F37585" w:rsidRPr="000B3F33" w:rsidRDefault="00F37585" w:rsidP="00F37585">
      <w:pPr>
        <w:ind w:firstLine="709"/>
        <w:jc w:val="both"/>
        <w:rPr>
          <w:sz w:val="24"/>
          <w:szCs w:val="24"/>
        </w:rPr>
      </w:pPr>
      <w:r w:rsidRPr="000B3F33">
        <w:rPr>
          <w:sz w:val="24"/>
          <w:szCs w:val="24"/>
        </w:rPr>
        <w:t xml:space="preserve">строительство подъезда  к с. Большой </w:t>
      </w:r>
      <w:proofErr w:type="spellStart"/>
      <w:r w:rsidRPr="000B3F33">
        <w:rPr>
          <w:sz w:val="24"/>
          <w:szCs w:val="24"/>
        </w:rPr>
        <w:t>Могой</w:t>
      </w:r>
      <w:proofErr w:type="spellEnd"/>
      <w:r w:rsidRPr="000B3F33">
        <w:rPr>
          <w:sz w:val="24"/>
          <w:szCs w:val="24"/>
        </w:rPr>
        <w:t xml:space="preserve"> от автомобильной дороги общего пользования  регионального значения Володарский - Цветное;</w:t>
      </w:r>
    </w:p>
    <w:p w:rsidR="00F37585" w:rsidRPr="000B3F33" w:rsidRDefault="00F37585" w:rsidP="00F37585">
      <w:pPr>
        <w:ind w:firstLine="709"/>
        <w:jc w:val="both"/>
        <w:rPr>
          <w:sz w:val="24"/>
          <w:szCs w:val="24"/>
        </w:rPr>
      </w:pPr>
      <w:r w:rsidRPr="000B3F33">
        <w:rPr>
          <w:sz w:val="24"/>
          <w:szCs w:val="24"/>
        </w:rPr>
        <w:t xml:space="preserve">строительство подъезда к с. Нижняя </w:t>
      </w:r>
      <w:proofErr w:type="spellStart"/>
      <w:r w:rsidRPr="000B3F33">
        <w:rPr>
          <w:sz w:val="24"/>
          <w:szCs w:val="24"/>
        </w:rPr>
        <w:t>Султановка</w:t>
      </w:r>
      <w:proofErr w:type="spellEnd"/>
      <w:r w:rsidRPr="000B3F33">
        <w:rPr>
          <w:sz w:val="24"/>
          <w:szCs w:val="24"/>
        </w:rPr>
        <w:t xml:space="preserve">, от автомобильной дороги общего пользования  регионального значения Астрахань – </w:t>
      </w:r>
      <w:proofErr w:type="spellStart"/>
      <w:r w:rsidRPr="000B3F33">
        <w:rPr>
          <w:sz w:val="24"/>
          <w:szCs w:val="24"/>
        </w:rPr>
        <w:t>Зеленга</w:t>
      </w:r>
      <w:proofErr w:type="spellEnd"/>
      <w:r w:rsidRPr="000B3F33">
        <w:rPr>
          <w:sz w:val="24"/>
          <w:szCs w:val="24"/>
        </w:rPr>
        <w:t xml:space="preserve">. </w:t>
      </w:r>
    </w:p>
    <w:p w:rsidR="00F37585" w:rsidRPr="00211187" w:rsidRDefault="00F37585" w:rsidP="00F37585">
      <w:pPr>
        <w:ind w:firstLine="709"/>
        <w:jc w:val="both"/>
        <w:rPr>
          <w:sz w:val="24"/>
          <w:szCs w:val="24"/>
        </w:rPr>
      </w:pPr>
      <w:r w:rsidRPr="00211187">
        <w:rPr>
          <w:sz w:val="24"/>
          <w:szCs w:val="24"/>
        </w:rPr>
        <w:t>Подпрограммой предусмотрено</w:t>
      </w:r>
      <w:r>
        <w:rPr>
          <w:sz w:val="24"/>
          <w:szCs w:val="24"/>
        </w:rPr>
        <w:t xml:space="preserve"> на 2019 год</w:t>
      </w:r>
      <w:r w:rsidRPr="00211187">
        <w:rPr>
          <w:sz w:val="24"/>
          <w:szCs w:val="24"/>
        </w:rPr>
        <w:t>:</w:t>
      </w:r>
    </w:p>
    <w:p w:rsidR="00F37585" w:rsidRPr="00211187" w:rsidRDefault="00F37585" w:rsidP="00F37585">
      <w:pPr>
        <w:ind w:firstLine="709"/>
        <w:jc w:val="both"/>
        <w:rPr>
          <w:sz w:val="24"/>
          <w:szCs w:val="24"/>
        </w:rPr>
      </w:pPr>
      <w:r w:rsidRPr="00211187">
        <w:rPr>
          <w:sz w:val="24"/>
          <w:szCs w:val="24"/>
        </w:rPr>
        <w:t>- Строительство сельского Дома культуры на 100 мест  по ул. Астраханская в с. Цветное Володарского района Астраханской области;</w:t>
      </w:r>
    </w:p>
    <w:p w:rsidR="00F37585" w:rsidRPr="00211187" w:rsidRDefault="00F37585" w:rsidP="00F37585">
      <w:pPr>
        <w:ind w:firstLine="709"/>
        <w:jc w:val="both"/>
        <w:rPr>
          <w:sz w:val="24"/>
          <w:szCs w:val="24"/>
        </w:rPr>
      </w:pPr>
      <w:r w:rsidRPr="00211187">
        <w:rPr>
          <w:sz w:val="24"/>
          <w:szCs w:val="24"/>
        </w:rPr>
        <w:t xml:space="preserve">- Строительство сельского Дома культуры на 100 мест  по ул. Победы в с. </w:t>
      </w:r>
      <w:proofErr w:type="spellStart"/>
      <w:r w:rsidRPr="00211187">
        <w:rPr>
          <w:sz w:val="24"/>
          <w:szCs w:val="24"/>
        </w:rPr>
        <w:t>Марфино</w:t>
      </w:r>
      <w:proofErr w:type="spellEnd"/>
      <w:r w:rsidRPr="00211187">
        <w:rPr>
          <w:sz w:val="24"/>
          <w:szCs w:val="24"/>
        </w:rPr>
        <w:t xml:space="preserve"> Володарского района Астраханской области </w:t>
      </w:r>
    </w:p>
    <w:p w:rsidR="00F37585" w:rsidRPr="007E79EB" w:rsidRDefault="00F37585" w:rsidP="00F37585">
      <w:pPr>
        <w:ind w:firstLine="709"/>
        <w:jc w:val="both"/>
        <w:rPr>
          <w:sz w:val="24"/>
          <w:szCs w:val="24"/>
        </w:rPr>
      </w:pPr>
      <w:r w:rsidRPr="007E79EB">
        <w:rPr>
          <w:sz w:val="24"/>
          <w:szCs w:val="24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F37585" w:rsidRPr="007E79EB" w:rsidRDefault="00F37585" w:rsidP="00F37585">
      <w:pPr>
        <w:ind w:firstLine="709"/>
        <w:jc w:val="both"/>
        <w:rPr>
          <w:sz w:val="24"/>
          <w:szCs w:val="24"/>
        </w:rPr>
      </w:pPr>
      <w:r w:rsidRPr="007E79EB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наличии  сельскохозяйственной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F37585" w:rsidRPr="007E79EB" w:rsidRDefault="00F37585" w:rsidP="00F37585">
      <w:pPr>
        <w:ind w:firstLine="709"/>
        <w:jc w:val="both"/>
        <w:rPr>
          <w:sz w:val="24"/>
          <w:szCs w:val="24"/>
        </w:rPr>
      </w:pPr>
      <w:r w:rsidRPr="007E79EB">
        <w:rPr>
          <w:sz w:val="24"/>
          <w:szCs w:val="24"/>
        </w:rPr>
        <w:t xml:space="preserve"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</w:t>
      </w:r>
      <w:proofErr w:type="spellStart"/>
      <w:r w:rsidRPr="007E79EB">
        <w:rPr>
          <w:sz w:val="24"/>
          <w:szCs w:val="24"/>
        </w:rPr>
        <w:t>агробизнеса</w:t>
      </w:r>
      <w:proofErr w:type="spellEnd"/>
      <w:r w:rsidRPr="007E79EB">
        <w:rPr>
          <w:sz w:val="24"/>
          <w:szCs w:val="24"/>
        </w:rPr>
        <w:t>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F37585" w:rsidRPr="007E79EB" w:rsidRDefault="00F37585" w:rsidP="00F37585">
      <w:pPr>
        <w:ind w:firstLine="709"/>
        <w:jc w:val="both"/>
        <w:rPr>
          <w:sz w:val="24"/>
          <w:szCs w:val="24"/>
        </w:rPr>
      </w:pPr>
      <w:r w:rsidRPr="007E79EB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7E79EB">
        <w:rPr>
          <w:sz w:val="24"/>
          <w:szCs w:val="24"/>
        </w:rPr>
        <w:t>подотраслей</w:t>
      </w:r>
      <w:proofErr w:type="spellEnd"/>
      <w:r w:rsidRPr="007E79EB">
        <w:rPr>
          <w:sz w:val="24"/>
          <w:szCs w:val="24"/>
        </w:rPr>
        <w:t xml:space="preserve">, а также сфер деятельности АПК с учетом вступления России в ВТО. Одновременно выделяются два уровня приоритетов. </w:t>
      </w:r>
    </w:p>
    <w:p w:rsidR="00F37585" w:rsidRPr="007E79EB" w:rsidRDefault="00F37585" w:rsidP="00F37585">
      <w:pPr>
        <w:ind w:firstLine="709"/>
        <w:jc w:val="both"/>
        <w:rPr>
          <w:sz w:val="24"/>
          <w:szCs w:val="24"/>
        </w:rPr>
      </w:pPr>
      <w:r w:rsidRPr="007E79EB">
        <w:rPr>
          <w:sz w:val="24"/>
          <w:szCs w:val="24"/>
        </w:rPr>
        <w:t>К первому уровню приоритетов  относятся: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 xml:space="preserve">- в сфере производства - растениеводство (производство овощей), животноводство (производство мяса. молока) как </w:t>
      </w:r>
      <w:proofErr w:type="spellStart"/>
      <w:r w:rsidRPr="007E79EB">
        <w:rPr>
          <w:sz w:val="24"/>
          <w:szCs w:val="24"/>
        </w:rPr>
        <w:t>системообразующие</w:t>
      </w:r>
      <w:proofErr w:type="spellEnd"/>
      <w:r w:rsidRPr="007E79EB">
        <w:rPr>
          <w:sz w:val="24"/>
          <w:szCs w:val="24"/>
        </w:rPr>
        <w:t xml:space="preserve"> </w:t>
      </w:r>
      <w:proofErr w:type="spellStart"/>
      <w:r w:rsidRPr="007E79EB">
        <w:rPr>
          <w:sz w:val="24"/>
          <w:szCs w:val="24"/>
        </w:rPr>
        <w:t>подотрасли</w:t>
      </w:r>
      <w:proofErr w:type="spellEnd"/>
      <w:r w:rsidRPr="007E79EB">
        <w:rPr>
          <w:sz w:val="24"/>
          <w:szCs w:val="24"/>
        </w:rPr>
        <w:t>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lastRenderedPageBreak/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F37585" w:rsidRPr="007E79EB" w:rsidRDefault="00F37585" w:rsidP="00F37585">
      <w:pPr>
        <w:ind w:firstLine="709"/>
        <w:jc w:val="both"/>
        <w:rPr>
          <w:sz w:val="24"/>
          <w:szCs w:val="24"/>
        </w:rPr>
      </w:pPr>
      <w:r w:rsidRPr="007E79EB">
        <w:rPr>
          <w:sz w:val="24"/>
          <w:szCs w:val="24"/>
        </w:rPr>
        <w:t>Ко второму уровню приоритетов относятся следующие направления: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 xml:space="preserve">- развитие импортозамещающих </w:t>
      </w:r>
      <w:proofErr w:type="spellStart"/>
      <w:r w:rsidRPr="007E79EB">
        <w:rPr>
          <w:sz w:val="24"/>
          <w:szCs w:val="24"/>
        </w:rPr>
        <w:t>подотраслей</w:t>
      </w:r>
      <w:proofErr w:type="spellEnd"/>
      <w:r w:rsidRPr="007E79EB">
        <w:rPr>
          <w:sz w:val="24"/>
          <w:szCs w:val="24"/>
        </w:rPr>
        <w:t xml:space="preserve">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 xml:space="preserve">- минимизация </w:t>
      </w:r>
      <w:proofErr w:type="spellStart"/>
      <w:r w:rsidRPr="007E79EB">
        <w:rPr>
          <w:sz w:val="24"/>
          <w:szCs w:val="24"/>
        </w:rPr>
        <w:t>логистических</w:t>
      </w:r>
      <w:proofErr w:type="spellEnd"/>
      <w:r w:rsidRPr="007E79EB">
        <w:rPr>
          <w:sz w:val="24"/>
          <w:szCs w:val="24"/>
        </w:rPr>
        <w:t xml:space="preserve">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F37585" w:rsidRPr="00EE06BC" w:rsidRDefault="00F37585" w:rsidP="00F37585">
      <w:pPr>
        <w:jc w:val="both"/>
        <w:rPr>
          <w:color w:val="FF0000"/>
          <w:sz w:val="28"/>
          <w:szCs w:val="28"/>
        </w:rPr>
      </w:pPr>
    </w:p>
    <w:p w:rsidR="00F37585" w:rsidRPr="00E00ED4" w:rsidRDefault="00F37585" w:rsidP="00F3758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00ED4">
        <w:rPr>
          <w:b/>
          <w:kern w:val="2"/>
          <w:sz w:val="28"/>
          <w:szCs w:val="28"/>
        </w:rPr>
        <w:t>Цели, задачи и показатели (индикаторы),</w:t>
      </w:r>
    </w:p>
    <w:p w:rsidR="00F37585" w:rsidRPr="00E00ED4" w:rsidRDefault="00F37585" w:rsidP="00F3758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00ED4">
        <w:rPr>
          <w:b/>
          <w:kern w:val="2"/>
          <w:sz w:val="28"/>
          <w:szCs w:val="28"/>
        </w:rPr>
        <w:t>основные ожидаемые конечные результаты программы</w:t>
      </w:r>
    </w:p>
    <w:p w:rsidR="00F37585" w:rsidRPr="00E00ED4" w:rsidRDefault="00F37585" w:rsidP="00F37585">
      <w:pPr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</w:p>
    <w:p w:rsidR="00F37585" w:rsidRPr="007E79EB" w:rsidRDefault="00F37585" w:rsidP="00F37585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7E79EB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F37585" w:rsidRPr="007E79EB" w:rsidRDefault="00F37585" w:rsidP="00F37585">
      <w:pPr>
        <w:ind w:firstLine="709"/>
        <w:jc w:val="both"/>
        <w:rPr>
          <w:sz w:val="24"/>
          <w:szCs w:val="24"/>
        </w:rPr>
      </w:pPr>
      <w:r w:rsidRPr="007E79EB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F37585" w:rsidRPr="007E79EB" w:rsidRDefault="00F37585" w:rsidP="00F37585">
      <w:pPr>
        <w:ind w:firstLine="709"/>
        <w:jc w:val="both"/>
        <w:rPr>
          <w:sz w:val="24"/>
          <w:szCs w:val="24"/>
        </w:rPr>
      </w:pPr>
      <w:r w:rsidRPr="007E79EB">
        <w:rPr>
          <w:sz w:val="24"/>
          <w:szCs w:val="24"/>
        </w:rPr>
        <w:t>Для решения основных задач планируется выполнение следующих основных целевых показателей (индикаторов) муниципальной  программы: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102,0 % в 20</w:t>
      </w:r>
      <w:r>
        <w:rPr>
          <w:sz w:val="24"/>
          <w:szCs w:val="24"/>
        </w:rPr>
        <w:t>21</w:t>
      </w:r>
      <w:r w:rsidRPr="007E79EB">
        <w:rPr>
          <w:sz w:val="24"/>
          <w:szCs w:val="24"/>
        </w:rPr>
        <w:t xml:space="preserve"> году.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104% в 202</w:t>
      </w:r>
      <w:r>
        <w:rPr>
          <w:sz w:val="24"/>
          <w:szCs w:val="24"/>
        </w:rPr>
        <w:t>1</w:t>
      </w:r>
      <w:r w:rsidRPr="007E79EB">
        <w:rPr>
          <w:sz w:val="24"/>
          <w:szCs w:val="24"/>
        </w:rPr>
        <w:t xml:space="preserve"> году.</w:t>
      </w:r>
    </w:p>
    <w:p w:rsidR="00F37585" w:rsidRPr="007E79EB" w:rsidRDefault="00F37585" w:rsidP="00F37585">
      <w:pPr>
        <w:ind w:firstLine="709"/>
        <w:jc w:val="both"/>
        <w:rPr>
          <w:sz w:val="24"/>
          <w:szCs w:val="24"/>
        </w:rPr>
      </w:pPr>
      <w:r w:rsidRPr="007E79EB">
        <w:rPr>
          <w:sz w:val="24"/>
          <w:szCs w:val="24"/>
        </w:rPr>
        <w:t xml:space="preserve">В результате выполнения мероприятий </w:t>
      </w:r>
      <w:r w:rsidRPr="007E79EB">
        <w:rPr>
          <w:spacing w:val="-4"/>
          <w:sz w:val="24"/>
          <w:szCs w:val="24"/>
        </w:rPr>
        <w:t>муниципальной</w:t>
      </w:r>
      <w:r w:rsidRPr="007E79EB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F37585" w:rsidRPr="007E79EB" w:rsidRDefault="00F37585" w:rsidP="00F37585">
      <w:pPr>
        <w:jc w:val="both"/>
        <w:rPr>
          <w:sz w:val="24"/>
          <w:szCs w:val="24"/>
          <w:lang w:eastAsia="en-US"/>
        </w:rPr>
      </w:pPr>
      <w:r w:rsidRPr="007E79EB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F37585" w:rsidRPr="007E79EB" w:rsidRDefault="00F37585" w:rsidP="00F37585">
      <w:pPr>
        <w:jc w:val="both"/>
        <w:rPr>
          <w:sz w:val="24"/>
          <w:szCs w:val="24"/>
          <w:lang w:eastAsia="en-US"/>
        </w:rPr>
      </w:pPr>
      <w:r w:rsidRPr="007E79EB">
        <w:rPr>
          <w:sz w:val="24"/>
          <w:szCs w:val="24"/>
        </w:rPr>
        <w:t xml:space="preserve">-  охват граждан, участвующих в социальных проектах, до 42 человек. </w:t>
      </w:r>
      <w:r w:rsidRPr="007E79EB">
        <w:rPr>
          <w:sz w:val="24"/>
          <w:szCs w:val="24"/>
          <w:lang w:eastAsia="en-US"/>
        </w:rPr>
        <w:t xml:space="preserve"> </w:t>
      </w:r>
    </w:p>
    <w:p w:rsidR="00F37585" w:rsidRPr="007E79EB" w:rsidRDefault="00F37585" w:rsidP="00F37585">
      <w:pPr>
        <w:jc w:val="both"/>
        <w:rPr>
          <w:sz w:val="24"/>
          <w:szCs w:val="24"/>
          <w:lang w:eastAsia="en-US"/>
        </w:rPr>
      </w:pPr>
      <w:r w:rsidRPr="007E79EB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   улучшатся жилищные условия  сельских  семей, в том числе  молодых семей  и  молодых специалистов;</w:t>
      </w:r>
    </w:p>
    <w:p w:rsidR="00F37585" w:rsidRPr="007E79EB" w:rsidRDefault="00F37585" w:rsidP="00F37585">
      <w:pPr>
        <w:pStyle w:val="a4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7E79EB">
        <w:rPr>
          <w:rFonts w:ascii="Times New Roman" w:hAnsi="Times New Roman"/>
          <w:color w:val="auto"/>
          <w:sz w:val="24"/>
          <w:szCs w:val="24"/>
        </w:rPr>
        <w:lastRenderedPageBreak/>
        <w:t>- позволит улучшить образовательный уровень детей школьного возраста и закрепление кадров на селе;</w:t>
      </w:r>
    </w:p>
    <w:p w:rsidR="00F37585" w:rsidRPr="007E79EB" w:rsidRDefault="00F37585" w:rsidP="00F37585">
      <w:pPr>
        <w:pStyle w:val="a4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7E79EB">
        <w:rPr>
          <w:rFonts w:ascii="Times New Roman" w:hAnsi="Times New Roman"/>
          <w:color w:val="auto"/>
          <w:sz w:val="24"/>
          <w:szCs w:val="24"/>
        </w:rPr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позволит поощрить работников сельского, рыбного хозяйства и перерабатывающей промышленности  за добросовестный и долголетний труд;</w:t>
      </w:r>
    </w:p>
    <w:p w:rsidR="00F37585" w:rsidRPr="007E79EB" w:rsidRDefault="00F37585" w:rsidP="00F37585">
      <w:pPr>
        <w:jc w:val="both"/>
        <w:rPr>
          <w:sz w:val="24"/>
          <w:szCs w:val="24"/>
        </w:rPr>
      </w:pPr>
      <w:r w:rsidRPr="007E79EB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F37585" w:rsidRPr="00A949E6" w:rsidRDefault="00F37585" w:rsidP="00A949E6">
      <w:pPr>
        <w:ind w:firstLine="567"/>
        <w:jc w:val="both"/>
        <w:rPr>
          <w:sz w:val="28"/>
          <w:szCs w:val="28"/>
        </w:rPr>
      </w:pPr>
    </w:p>
    <w:p w:rsidR="00A949E6" w:rsidRDefault="00A949E6" w:rsidP="00A949E6">
      <w:pPr>
        <w:ind w:firstLine="567"/>
      </w:pPr>
    </w:p>
    <w:p w:rsidR="005724BE" w:rsidRDefault="005724BE" w:rsidP="00E6647A">
      <w:pPr>
        <w:ind w:firstLine="567"/>
        <w:sectPr w:rsidR="005724BE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56402" w:rsidRPr="00756402" w:rsidRDefault="00756402" w:rsidP="00756402">
      <w:pPr>
        <w:jc w:val="center"/>
      </w:pPr>
      <w:r w:rsidRPr="00756402">
        <w:lastRenderedPageBreak/>
        <w:t>ПАСПОРТ ПОДПРОГРАММЫ</w:t>
      </w:r>
    </w:p>
    <w:p w:rsidR="00756402" w:rsidRPr="00756402" w:rsidRDefault="00756402" w:rsidP="00756402">
      <w:pPr>
        <w:pStyle w:val="ab"/>
        <w:numPr>
          <w:ilvl w:val="0"/>
          <w:numId w:val="2"/>
        </w:numPr>
        <w:rPr>
          <w:sz w:val="20"/>
          <w:szCs w:val="20"/>
        </w:rPr>
      </w:pPr>
      <w:r w:rsidRPr="00756402">
        <w:rPr>
          <w:sz w:val="20"/>
          <w:szCs w:val="20"/>
        </w:rPr>
        <w:t>«Устойчивое развитие сельских территорий  МО «Володарский района 2019-2021 годы»</w:t>
      </w:r>
    </w:p>
    <w:tbl>
      <w:tblPr>
        <w:tblW w:w="1629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"/>
        <w:gridCol w:w="754"/>
        <w:gridCol w:w="2130"/>
        <w:gridCol w:w="1842"/>
        <w:gridCol w:w="246"/>
        <w:gridCol w:w="605"/>
        <w:gridCol w:w="1275"/>
        <w:gridCol w:w="955"/>
        <w:gridCol w:w="179"/>
        <w:gridCol w:w="993"/>
        <w:gridCol w:w="954"/>
        <w:gridCol w:w="180"/>
        <w:gridCol w:w="1095"/>
        <w:gridCol w:w="180"/>
        <w:gridCol w:w="954"/>
        <w:gridCol w:w="1276"/>
        <w:gridCol w:w="38"/>
        <w:gridCol w:w="1238"/>
        <w:gridCol w:w="1175"/>
        <w:gridCol w:w="132"/>
      </w:tblGrid>
      <w:tr w:rsidR="00756402" w:rsidRPr="00756402" w:rsidTr="00756402">
        <w:trPr>
          <w:gridBefore w:val="1"/>
          <w:wBefore w:w="91" w:type="dxa"/>
          <w:jc w:val="center"/>
        </w:trPr>
        <w:tc>
          <w:tcPr>
            <w:tcW w:w="4972" w:type="dxa"/>
            <w:gridSpan w:val="4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      </w:t>
            </w:r>
          </w:p>
        </w:tc>
        <w:tc>
          <w:tcPr>
            <w:tcW w:w="11229" w:type="dxa"/>
            <w:gridSpan w:val="15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«Устойчивое развитие сельских территорий  МО «Володарский района 2019-2021 годы»</w:t>
            </w:r>
          </w:p>
        </w:tc>
      </w:tr>
      <w:tr w:rsidR="00756402" w:rsidRPr="00756402" w:rsidTr="00756402">
        <w:trPr>
          <w:gridBefore w:val="1"/>
          <w:wBefore w:w="91" w:type="dxa"/>
          <w:jc w:val="center"/>
        </w:trPr>
        <w:tc>
          <w:tcPr>
            <w:tcW w:w="4972" w:type="dxa"/>
            <w:gridSpan w:val="4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               </w:t>
            </w:r>
          </w:p>
        </w:tc>
        <w:tc>
          <w:tcPr>
            <w:tcW w:w="11229" w:type="dxa"/>
            <w:gridSpan w:val="15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улучшение условий жизнедеятельности в сельской местности Володарского района;</w:t>
            </w:r>
          </w:p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активизация участия граждан, проживающих в сельской местности Володарского района, в реализации общественно значимых проектов</w:t>
            </w:r>
          </w:p>
        </w:tc>
      </w:tr>
      <w:tr w:rsidR="00756402" w:rsidRPr="00756402" w:rsidTr="00756402">
        <w:trPr>
          <w:gridBefore w:val="1"/>
          <w:wBefore w:w="91" w:type="dxa"/>
          <w:jc w:val="center"/>
        </w:trPr>
        <w:tc>
          <w:tcPr>
            <w:tcW w:w="4972" w:type="dxa"/>
            <w:gridSpan w:val="4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заказчик  подпрограммы                    </w:t>
            </w:r>
          </w:p>
        </w:tc>
        <w:tc>
          <w:tcPr>
            <w:tcW w:w="11229" w:type="dxa"/>
            <w:gridSpan w:val="15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МО «Володарский район»</w:t>
            </w:r>
          </w:p>
        </w:tc>
      </w:tr>
      <w:tr w:rsidR="00756402" w:rsidRPr="00756402" w:rsidTr="00756402">
        <w:trPr>
          <w:gridBefore w:val="1"/>
          <w:wBefore w:w="91" w:type="dxa"/>
          <w:jc w:val="center"/>
        </w:trPr>
        <w:tc>
          <w:tcPr>
            <w:tcW w:w="4972" w:type="dxa"/>
            <w:gridSpan w:val="4"/>
            <w:hideMark/>
          </w:tcPr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Задачи подпрограммы             </w:t>
            </w:r>
          </w:p>
        </w:tc>
        <w:tc>
          <w:tcPr>
            <w:tcW w:w="11229" w:type="dxa"/>
            <w:gridSpan w:val="15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улучшение жилищных условий сельского населения Володарского района, в том числе обеспечение доступным жильем молодых семей, молодых специалистов в сельской местности;</w:t>
            </w:r>
          </w:p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повышение уровня комплексного обустройства населенных пунктов, расположенных в сельской местности Володарского района, объектами социальной и инженерной инфраструктуры;</w:t>
            </w:r>
          </w:p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стимулирование инициатив сельских жителей в области развития сельских территорий Володарского района.</w:t>
            </w:r>
          </w:p>
        </w:tc>
      </w:tr>
      <w:tr w:rsidR="00756402" w:rsidRPr="00756402" w:rsidTr="00756402">
        <w:trPr>
          <w:gridBefore w:val="1"/>
          <w:wBefore w:w="91" w:type="dxa"/>
          <w:jc w:val="center"/>
        </w:trPr>
        <w:tc>
          <w:tcPr>
            <w:tcW w:w="4972" w:type="dxa"/>
            <w:gridSpan w:val="4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Сроки реализации подпрограммы   </w:t>
            </w:r>
          </w:p>
        </w:tc>
        <w:tc>
          <w:tcPr>
            <w:tcW w:w="11229" w:type="dxa"/>
            <w:gridSpan w:val="15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2019-2021 годы</w:t>
            </w:r>
          </w:p>
        </w:tc>
      </w:tr>
      <w:tr w:rsidR="00756402" w:rsidRPr="00756402" w:rsidTr="00756402">
        <w:trPr>
          <w:gridBefore w:val="1"/>
          <w:wBefore w:w="91" w:type="dxa"/>
          <w:jc w:val="center"/>
        </w:trPr>
        <w:tc>
          <w:tcPr>
            <w:tcW w:w="2884" w:type="dxa"/>
            <w:gridSpan w:val="2"/>
            <w:vMerge w:val="restart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   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по  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>годам реализации и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главным          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распорядителям   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>бюджетных средств,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 по   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годам:            </w:t>
            </w:r>
          </w:p>
        </w:tc>
        <w:tc>
          <w:tcPr>
            <w:tcW w:w="2088" w:type="dxa"/>
            <w:gridSpan w:val="2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2835" w:type="dxa"/>
            <w:gridSpan w:val="3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Главный  распорядитель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  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268" w:type="dxa"/>
            <w:gridSpan w:val="9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Расходы (тыс. рублей)</w:t>
            </w:r>
          </w:p>
        </w:tc>
      </w:tr>
      <w:tr w:rsidR="00756402" w:rsidRPr="00756402" w:rsidTr="00756402">
        <w:trPr>
          <w:gridBefore w:val="1"/>
          <w:wBefore w:w="91" w:type="dxa"/>
          <w:jc w:val="center"/>
        </w:trPr>
        <w:tc>
          <w:tcPr>
            <w:tcW w:w="2884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gridSpan w:val="2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Период финансирования</w:t>
            </w:r>
          </w:p>
        </w:tc>
        <w:tc>
          <w:tcPr>
            <w:tcW w:w="1276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07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</w:tr>
      <w:tr w:rsidR="00756402" w:rsidRPr="00756402" w:rsidTr="00756402">
        <w:trPr>
          <w:gridBefore w:val="1"/>
          <w:wBefore w:w="91" w:type="dxa"/>
          <w:jc w:val="center"/>
        </w:trPr>
        <w:tc>
          <w:tcPr>
            <w:tcW w:w="2884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«Устойчивое развитие сельских территорий МО Володарский район»</w:t>
            </w:r>
          </w:p>
        </w:tc>
        <w:tc>
          <w:tcPr>
            <w:tcW w:w="2835" w:type="dxa"/>
            <w:gridSpan w:val="3"/>
            <w:vMerge w:val="restart"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gridSpan w:val="3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числе:  </w:t>
            </w: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78387,11</w:t>
            </w:r>
          </w:p>
        </w:tc>
        <w:tc>
          <w:tcPr>
            <w:tcW w:w="1134" w:type="dxa"/>
            <w:gridSpan w:val="2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67068,0</w:t>
            </w:r>
          </w:p>
        </w:tc>
        <w:tc>
          <w:tcPr>
            <w:tcW w:w="1276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40500,0</w:t>
            </w:r>
          </w:p>
        </w:tc>
        <w:tc>
          <w:tcPr>
            <w:tcW w:w="1307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185 955,11</w:t>
            </w:r>
          </w:p>
        </w:tc>
      </w:tr>
      <w:tr w:rsidR="00756402" w:rsidRPr="00756402" w:rsidTr="00756402">
        <w:trPr>
          <w:gridBefore w:val="1"/>
          <w:wBefore w:w="91" w:type="dxa"/>
          <w:trHeight w:val="195"/>
          <w:jc w:val="center"/>
        </w:trPr>
        <w:tc>
          <w:tcPr>
            <w:tcW w:w="2884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7" w:type="dxa"/>
            <w:gridSpan w:val="2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</w:tr>
      <w:tr w:rsidR="00756402" w:rsidRPr="00756402" w:rsidTr="00756402">
        <w:trPr>
          <w:gridBefore w:val="1"/>
          <w:wBefore w:w="91" w:type="dxa"/>
          <w:trHeight w:val="480"/>
          <w:jc w:val="center"/>
        </w:trPr>
        <w:tc>
          <w:tcPr>
            <w:tcW w:w="2884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бюджета       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72567</w:t>
            </w:r>
          </w:p>
        </w:tc>
        <w:tc>
          <w:tcPr>
            <w:tcW w:w="1134" w:type="dxa"/>
            <w:gridSpan w:val="2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67068,0</w:t>
            </w:r>
          </w:p>
        </w:tc>
        <w:tc>
          <w:tcPr>
            <w:tcW w:w="1276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40500,0</w:t>
            </w:r>
          </w:p>
        </w:tc>
        <w:tc>
          <w:tcPr>
            <w:tcW w:w="1307" w:type="dxa"/>
            <w:gridSpan w:val="2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180 135,0</w:t>
            </w:r>
          </w:p>
        </w:tc>
      </w:tr>
      <w:tr w:rsidR="00756402" w:rsidRPr="00756402" w:rsidTr="00756402">
        <w:trPr>
          <w:gridBefore w:val="1"/>
          <w:wBefore w:w="91" w:type="dxa"/>
          <w:trHeight w:val="488"/>
          <w:jc w:val="center"/>
        </w:trPr>
        <w:tc>
          <w:tcPr>
            <w:tcW w:w="2884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районного    бюджета   </w:t>
            </w: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5820,11</w:t>
            </w: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7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5820,11</w:t>
            </w:r>
          </w:p>
        </w:tc>
      </w:tr>
      <w:tr w:rsidR="00756402" w:rsidRPr="00756402" w:rsidTr="00756402">
        <w:trPr>
          <w:gridBefore w:val="1"/>
          <w:wBefore w:w="91" w:type="dxa"/>
          <w:trHeight w:val="375"/>
          <w:jc w:val="center"/>
        </w:trPr>
        <w:tc>
          <w:tcPr>
            <w:tcW w:w="2884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Средства бюджета МО</w:t>
            </w: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7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6402" w:rsidRPr="00756402" w:rsidTr="00756402">
        <w:trPr>
          <w:gridBefore w:val="1"/>
          <w:wBefore w:w="91" w:type="dxa"/>
          <w:jc w:val="center"/>
        </w:trPr>
        <w:tc>
          <w:tcPr>
            <w:tcW w:w="2884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hideMark/>
          </w:tcPr>
          <w:p w:rsidR="00756402" w:rsidRPr="00756402" w:rsidRDefault="00756402" w:rsidP="00AE37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   </w:t>
            </w: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7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</w:trPr>
        <w:tc>
          <w:tcPr>
            <w:tcW w:w="16160" w:type="dxa"/>
            <w:gridSpan w:val="19"/>
            <w:hideMark/>
          </w:tcPr>
          <w:p w:rsidR="00756402" w:rsidRPr="00756402" w:rsidRDefault="00756402" w:rsidP="00AE37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56402">
              <w:rPr>
                <w:color w:val="000000"/>
                <w:sz w:val="16"/>
                <w:szCs w:val="16"/>
              </w:rPr>
              <w:t>Перечень мероприятий подпрограммы «Устойчивое развитие сельских территорий МО Володарский район»</w:t>
            </w: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368"/>
        </w:trPr>
        <w:tc>
          <w:tcPr>
            <w:tcW w:w="845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5811" w:type="dxa"/>
            <w:gridSpan w:val="8"/>
            <w:hideMark/>
          </w:tcPr>
          <w:p w:rsidR="00756402" w:rsidRPr="00756402" w:rsidRDefault="00756402" w:rsidP="00AE37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2413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Планируемые результаты реализации мероприятия</w:t>
            </w: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359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Период </w:t>
            </w: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80"/>
        </w:trPr>
        <w:tc>
          <w:tcPr>
            <w:tcW w:w="845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30" w:type="dxa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Строительство подъезда к с .</w:t>
            </w:r>
            <w:proofErr w:type="spellStart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Новомаячное</w:t>
            </w:r>
            <w:proofErr w:type="spellEnd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от автомобильной дороги общего пользования регионального значения </w:t>
            </w:r>
            <w:proofErr w:type="spellStart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Марфино</w:t>
            </w:r>
            <w:proofErr w:type="spellEnd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Новокрасное</w:t>
            </w:r>
            <w:proofErr w:type="spellEnd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в Володарском районе Астраханской области</w:t>
            </w: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2413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135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40233,1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40233,1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450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районного     </w:t>
            </w: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бюджета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Средства бюджета МО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358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  <w:vMerge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b/>
                <w:sz w:val="16"/>
                <w:szCs w:val="16"/>
              </w:rPr>
              <w:t>40233,1</w:t>
            </w:r>
          </w:p>
        </w:tc>
        <w:tc>
          <w:tcPr>
            <w:tcW w:w="1134" w:type="dxa"/>
            <w:gridSpan w:val="2"/>
            <w:hideMark/>
          </w:tcPr>
          <w:p w:rsidR="00756402" w:rsidRPr="00756402" w:rsidRDefault="00756402" w:rsidP="00756402">
            <w:pPr>
              <w:jc w:val="center"/>
              <w:rPr>
                <w:sz w:val="16"/>
                <w:szCs w:val="16"/>
              </w:rPr>
            </w:pPr>
            <w:r w:rsidRPr="00756402">
              <w:rPr>
                <w:b/>
                <w:sz w:val="16"/>
                <w:szCs w:val="16"/>
              </w:rPr>
              <w:t>40233,1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756402" w:rsidRPr="00756402" w:rsidRDefault="00756402" w:rsidP="007564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410"/>
        </w:trPr>
        <w:tc>
          <w:tcPr>
            <w:tcW w:w="845" w:type="dxa"/>
            <w:gridSpan w:val="2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30" w:type="dxa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подъездной дороги к с. Большой </w:t>
            </w:r>
            <w:proofErr w:type="spellStart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Могой</w:t>
            </w:r>
            <w:proofErr w:type="spellEnd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от автомобильной дороги общего пользования регионального значения Володарский – Цветное в  Володарском районе Астраханской области, в том числе ПИР</w:t>
            </w: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135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  <w:r w:rsidRPr="00756402">
              <w:rPr>
                <w:b/>
                <w:sz w:val="16"/>
                <w:szCs w:val="16"/>
              </w:rPr>
              <w:t>67068,0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67068,0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450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районного     </w:t>
            </w: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бюджета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Средства бюджета МО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1217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  <w:vMerge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  <w:r w:rsidRPr="00756402">
              <w:rPr>
                <w:b/>
                <w:sz w:val="16"/>
                <w:szCs w:val="16"/>
              </w:rPr>
              <w:t>67068,0</w:t>
            </w:r>
          </w:p>
        </w:tc>
        <w:tc>
          <w:tcPr>
            <w:tcW w:w="1134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sz w:val="16"/>
                <w:szCs w:val="16"/>
              </w:rPr>
              <w:t>67068,0</w:t>
            </w: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80"/>
        </w:trPr>
        <w:tc>
          <w:tcPr>
            <w:tcW w:w="845" w:type="dxa"/>
            <w:gridSpan w:val="2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30" w:type="dxa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подъездной дороги к с. Нижняя </w:t>
            </w:r>
            <w:proofErr w:type="spellStart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Султановка</w:t>
            </w:r>
            <w:proofErr w:type="spellEnd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 от автомобильной дороги общего пользования регионального значения  Астрахань – </w:t>
            </w:r>
            <w:proofErr w:type="spellStart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Зеленга</w:t>
            </w:r>
            <w:proofErr w:type="spellEnd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в Володарском районе Астраханской области , в том числе ПИР</w:t>
            </w: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2413" w:type="dxa"/>
            <w:gridSpan w:val="2"/>
            <w:vMerge w:val="restart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135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  <w:r w:rsidRPr="00756402">
              <w:rPr>
                <w:b/>
                <w:sz w:val="16"/>
                <w:szCs w:val="16"/>
              </w:rPr>
              <w:t>40500,0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40500,0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450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районного     </w:t>
            </w: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бюджета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Средства бюджета МО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632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  <w:vMerge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  <w:r w:rsidRPr="00756402">
              <w:rPr>
                <w:b/>
                <w:sz w:val="16"/>
                <w:szCs w:val="16"/>
              </w:rPr>
              <w:t>40500,0</w:t>
            </w:r>
          </w:p>
        </w:tc>
        <w:tc>
          <w:tcPr>
            <w:tcW w:w="1134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b/>
                <w:sz w:val="16"/>
                <w:szCs w:val="16"/>
              </w:rPr>
              <w:t>40500,0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632"/>
        </w:trPr>
        <w:tc>
          <w:tcPr>
            <w:tcW w:w="845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4.</w:t>
            </w:r>
          </w:p>
        </w:tc>
        <w:tc>
          <w:tcPr>
            <w:tcW w:w="2130" w:type="dxa"/>
            <w:vMerge w:val="restart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color w:val="000000"/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Строительство сельского Дома культуры на 100 мест  по ул. Астраханская в с. Цветное Володарского района Астраханской области</w:t>
            </w: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 районного    бюджета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  <w:r w:rsidRPr="00756402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2 881, 22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2 881, 22</w:t>
            </w:r>
          </w:p>
        </w:tc>
        <w:tc>
          <w:tcPr>
            <w:tcW w:w="993" w:type="dxa"/>
            <w:vMerge w:val="restart"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Администрация МО "Володарский район",</w:t>
            </w:r>
          </w:p>
        </w:tc>
        <w:tc>
          <w:tcPr>
            <w:tcW w:w="2413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268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      </w:t>
            </w: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Астраханской области</w:t>
            </w:r>
          </w:p>
        </w:tc>
        <w:tc>
          <w:tcPr>
            <w:tcW w:w="851" w:type="dxa"/>
            <w:gridSpan w:val="2"/>
            <w:vMerge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16 006,78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16 006, 78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632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1" w:type="dxa"/>
            <w:gridSpan w:val="2"/>
            <w:vMerge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336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  <w:vMerge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18 888,00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18 888, 00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632"/>
        </w:trPr>
        <w:tc>
          <w:tcPr>
            <w:tcW w:w="845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5.</w:t>
            </w:r>
          </w:p>
        </w:tc>
        <w:tc>
          <w:tcPr>
            <w:tcW w:w="2130" w:type="dxa"/>
            <w:vMerge w:val="restart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сельского Дома культуры на 100 мест  по ул. Победы в с. </w:t>
            </w:r>
            <w:proofErr w:type="spellStart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Марфино</w:t>
            </w:r>
            <w:proofErr w:type="spellEnd"/>
            <w:r w:rsidRPr="00756402">
              <w:rPr>
                <w:rFonts w:ascii="Times New Roman" w:hAnsi="Times New Roman" w:cs="Times New Roman"/>
                <w:sz w:val="16"/>
                <w:szCs w:val="16"/>
              </w:rPr>
              <w:t xml:space="preserve"> Володарского района Астраханской области</w:t>
            </w: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 районного    бюджета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  <w:r w:rsidRPr="00756402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2 938,89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2 938, 89</w:t>
            </w:r>
          </w:p>
        </w:tc>
        <w:tc>
          <w:tcPr>
            <w:tcW w:w="993" w:type="dxa"/>
            <w:vMerge w:val="restart"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1-4 квартал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 w:val="restart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632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      </w:t>
            </w: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Астраханской области</w:t>
            </w:r>
          </w:p>
        </w:tc>
        <w:tc>
          <w:tcPr>
            <w:tcW w:w="851" w:type="dxa"/>
            <w:gridSpan w:val="2"/>
            <w:vMerge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16 327, 12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16 327, 12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632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1" w:type="dxa"/>
            <w:gridSpan w:val="2"/>
            <w:vMerge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  <w:tr w:rsidR="00756402" w:rsidRPr="00756402" w:rsidTr="00756402">
        <w:tblPrEx>
          <w:jc w:val="left"/>
        </w:tblPrEx>
        <w:trPr>
          <w:gridAfter w:val="1"/>
          <w:wAfter w:w="132" w:type="dxa"/>
          <w:trHeight w:val="632"/>
        </w:trPr>
        <w:tc>
          <w:tcPr>
            <w:tcW w:w="845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  <w:vMerge/>
            <w:hideMark/>
          </w:tcPr>
          <w:p w:rsidR="00756402" w:rsidRPr="00756402" w:rsidRDefault="00756402" w:rsidP="00AE37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19 266,01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02">
              <w:rPr>
                <w:rFonts w:ascii="Times New Roman" w:hAnsi="Times New Roman" w:cs="Times New Roman"/>
                <w:sz w:val="16"/>
                <w:szCs w:val="16"/>
              </w:rPr>
              <w:t>19 266,01</w:t>
            </w:r>
          </w:p>
        </w:tc>
        <w:tc>
          <w:tcPr>
            <w:tcW w:w="993" w:type="dxa"/>
            <w:vMerge/>
          </w:tcPr>
          <w:p w:rsidR="00756402" w:rsidRPr="00756402" w:rsidRDefault="00756402" w:rsidP="00AE37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  <w:r w:rsidRPr="00756402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vAlign w:val="center"/>
            <w:hideMark/>
          </w:tcPr>
          <w:p w:rsidR="00756402" w:rsidRPr="00756402" w:rsidRDefault="00756402" w:rsidP="00AE37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6402" w:rsidRDefault="00756402" w:rsidP="00756402"/>
    <w:p w:rsidR="00B82EB4" w:rsidRDefault="00B82EB4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p w:rsidR="00756402" w:rsidRDefault="00756402" w:rsidP="00E6647A">
      <w:pPr>
        <w:ind w:firstLine="567"/>
      </w:pPr>
    </w:p>
    <w:tbl>
      <w:tblPr>
        <w:tblW w:w="14756" w:type="dxa"/>
        <w:tblInd w:w="94" w:type="dxa"/>
        <w:tblLayout w:type="fixed"/>
        <w:tblLook w:val="04A0"/>
      </w:tblPr>
      <w:tblGrid>
        <w:gridCol w:w="581"/>
        <w:gridCol w:w="919"/>
        <w:gridCol w:w="1349"/>
        <w:gridCol w:w="591"/>
        <w:gridCol w:w="969"/>
        <w:gridCol w:w="532"/>
        <w:gridCol w:w="602"/>
        <w:gridCol w:w="897"/>
        <w:gridCol w:w="95"/>
        <w:gridCol w:w="1214"/>
        <w:gridCol w:w="203"/>
        <w:gridCol w:w="1296"/>
        <w:gridCol w:w="264"/>
        <w:gridCol w:w="992"/>
        <w:gridCol w:w="709"/>
        <w:gridCol w:w="224"/>
        <w:gridCol w:w="1335"/>
        <w:gridCol w:w="1984"/>
      </w:tblGrid>
      <w:tr w:rsidR="00F90D30" w:rsidRPr="00F90D30" w:rsidTr="00F90D30">
        <w:trPr>
          <w:trHeight w:val="300"/>
        </w:trPr>
        <w:tc>
          <w:tcPr>
            <w:tcW w:w="14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D30">
              <w:rPr>
                <w:b/>
                <w:bCs/>
                <w:color w:val="000000"/>
                <w:sz w:val="18"/>
                <w:szCs w:val="18"/>
              </w:rPr>
              <w:lastRenderedPageBreak/>
              <w:t>ПАСПОРТ ПОДПРОГРАММЫ</w:t>
            </w:r>
          </w:p>
        </w:tc>
      </w:tr>
      <w:tr w:rsidR="00F90D30" w:rsidRPr="00F90D30" w:rsidTr="00F90D30">
        <w:trPr>
          <w:trHeight w:val="495"/>
        </w:trPr>
        <w:tc>
          <w:tcPr>
            <w:tcW w:w="147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D30">
              <w:rPr>
                <w:b/>
                <w:bCs/>
                <w:color w:val="000000"/>
                <w:sz w:val="18"/>
                <w:szCs w:val="18"/>
              </w:rPr>
              <w:t>2.Развитие сельского хозяйства и расширение рынка сельскохозяйственной продукции на 2019-2021 годы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Развитие сельского хозяйства и расширение рынка сельскохозяйственной продукции на 2019-2021 годы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Цель подпрограммы</w:t>
            </w: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- развитие сельскохозяйственного производства в Володарском районе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 xml:space="preserve">- предоставление гражданам личных подсобных хозяйств, главам КФХ, и  </w:t>
            </w:r>
            <w:proofErr w:type="spellStart"/>
            <w:r w:rsidRPr="00F90D30">
              <w:rPr>
                <w:color w:val="000000"/>
                <w:sz w:val="18"/>
                <w:szCs w:val="18"/>
              </w:rPr>
              <w:t>сельхозтоваропроизводителям</w:t>
            </w:r>
            <w:proofErr w:type="spellEnd"/>
            <w:r w:rsidRPr="00F90D30">
              <w:rPr>
                <w:color w:val="000000"/>
                <w:sz w:val="18"/>
                <w:szCs w:val="18"/>
              </w:rPr>
              <w:t xml:space="preserve"> Володарского района субсидий по поддержки сельскохозяйственного производства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- социально-экономическое развитие агропромышленного комплекса Володарского района</w:t>
            </w:r>
          </w:p>
        </w:tc>
      </w:tr>
      <w:tr w:rsidR="00F90D30" w:rsidRPr="00F90D30" w:rsidTr="00F90D30">
        <w:trPr>
          <w:trHeight w:val="225"/>
        </w:trPr>
        <w:tc>
          <w:tcPr>
            <w:tcW w:w="3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131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Администрация муниципального образования «Володарский район»</w:t>
            </w:r>
          </w:p>
        </w:tc>
      </w:tr>
      <w:tr w:rsidR="00F90D30" w:rsidRPr="00F90D30" w:rsidTr="00F90D30">
        <w:trPr>
          <w:trHeight w:val="225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Задачи подпрограммы</w:t>
            </w: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- обеспечение  поддержки основных направлений сельскохозяйственного производства Володарского района;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- стимулирование развития крестьянских (фермерских) хозяйств в Володарском районе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- сохранение и развитие культурного потенциала народа, проживающего в Володарском районе;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- поддержка и распространение лучших традиций и достижений многонациональной культуры района;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- поощрения работников сельского, рыбного хозяйства и перерабатывающей промышленности  за добросовестный и долголетний труд.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- предотвращение угрозы распространения вредителей сельскохозяйственных культур;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- защита и сохранение посевов сельскохозяйственных культур от вредителей</w:t>
            </w:r>
          </w:p>
        </w:tc>
      </w:tr>
      <w:tr w:rsidR="00F90D30" w:rsidRPr="00F90D30" w:rsidTr="00F90D30">
        <w:trPr>
          <w:trHeight w:val="2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113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Реализацию подпрограммы предлагается осуществить в 2019-2021 годах без выделения этапов</w:t>
            </w:r>
          </w:p>
        </w:tc>
      </w:tr>
      <w:tr w:rsidR="00F90D30" w:rsidRPr="00F90D30" w:rsidTr="00F90D30">
        <w:trPr>
          <w:trHeight w:val="225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F90D30" w:rsidRPr="00F90D30" w:rsidTr="00F90D30">
        <w:trPr>
          <w:trHeight w:val="22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2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Развитие сельского хозяйства и расширение рынка сельскохозяйственной продукции на 2019-2021 годы</w:t>
            </w: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1-й год планового периода (2019)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Период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2-й год планового периода (2020г.)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3-й год  планового периода (2021г.)</w:t>
            </w:r>
          </w:p>
        </w:tc>
      </w:tr>
      <w:tr w:rsidR="00F90D30" w:rsidRPr="00F90D30" w:rsidTr="00F90D30">
        <w:trPr>
          <w:trHeight w:val="22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Всего: в том числе: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9 988,60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2 931,90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(I-IV квартал)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3 679,70</w:t>
            </w:r>
          </w:p>
        </w:tc>
      </w:tr>
      <w:tr w:rsidR="00F90D30" w:rsidRPr="00F90D30" w:rsidTr="00F90D30">
        <w:trPr>
          <w:trHeight w:val="20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9688,6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2 831,90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(I-IV квартал)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3277,00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3 579,70</w:t>
            </w:r>
          </w:p>
        </w:tc>
      </w:tr>
      <w:tr w:rsidR="00F90D30" w:rsidRPr="00F90D30" w:rsidTr="00F90D30">
        <w:trPr>
          <w:trHeight w:val="20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(III- IV квартал)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100,00</w:t>
            </w:r>
          </w:p>
        </w:tc>
      </w:tr>
      <w:tr w:rsidR="00F90D30" w:rsidRPr="00F90D30" w:rsidTr="00F90D30">
        <w:trPr>
          <w:trHeight w:val="20"/>
        </w:trPr>
        <w:tc>
          <w:tcPr>
            <w:tcW w:w="147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Перечень мероприятий подпрограммы «Развитие сельского хозяйства и расширение рынка сельскохозяйственной продукции на 2019-2021 годы»</w:t>
            </w: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№</w:t>
            </w:r>
          </w:p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90D30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5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1-й год реализации мероприятия (2019)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Период финансирования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2-й год реализации мероприятия (2020)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3-й год реализации мероприятия (2021)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Оказание государственной поддержки основных направлений сельскохозяйственного производства МО "Володарский район"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9 688,60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2 831,90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(I-IV квартал)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3 277,00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3 579,70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Увеличение объема инвестиции в основной капитал по виду деятельности «Сельское хозяйство»</w:t>
            </w: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9688,60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2831,9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3277,00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3 579,70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0E769F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Субсидии на возмещение части затрат по наращ</w:t>
            </w:r>
            <w:r w:rsidR="000E769F">
              <w:rPr>
                <w:color w:val="000000"/>
                <w:sz w:val="18"/>
                <w:szCs w:val="18"/>
              </w:rPr>
              <w:t>и</w:t>
            </w:r>
            <w:r w:rsidRPr="00F90D30">
              <w:rPr>
                <w:color w:val="000000"/>
                <w:sz w:val="18"/>
                <w:szCs w:val="18"/>
              </w:rPr>
              <w:t>ванию маточного поголовья овец и коз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Средства бюджета Астраханс</w:t>
            </w:r>
            <w:r w:rsidR="000E769F">
              <w:rPr>
                <w:color w:val="000000"/>
                <w:sz w:val="18"/>
                <w:szCs w:val="18"/>
              </w:rPr>
              <w:t>кой области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0,0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35,00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(I-IV квартал)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35,00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35,00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Увеличение поголовья овец и коз</w:t>
            </w: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35,00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35,00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35,00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0E769F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Субсидии на возмещение части затрат по наращ</w:t>
            </w:r>
            <w:r w:rsidR="000E769F">
              <w:rPr>
                <w:color w:val="000000"/>
                <w:sz w:val="18"/>
                <w:szCs w:val="18"/>
              </w:rPr>
              <w:t>и</w:t>
            </w:r>
            <w:r w:rsidRPr="00F90D30">
              <w:rPr>
                <w:color w:val="000000"/>
                <w:sz w:val="18"/>
                <w:szCs w:val="18"/>
              </w:rPr>
              <w:t>ванию  мясных табунных лошадей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693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(I-IV квартал)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726,9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767,2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Увеличение поголовья мясных табунных лошадей</w:t>
            </w: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693,00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726,90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767,20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Субсидии  на оказание несвязанной поддержки СХП в области растениеводства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2103,9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(I-IV квартал)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2515,1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2777,5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Увеличение производства овощебахчевых, зерновых, кормовых культур и картофеля</w:t>
            </w: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7396,5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2103,9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2515,1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2777,5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Оперативное предотвращение угрозы распространения вредителей с/</w:t>
            </w:r>
            <w:proofErr w:type="spellStart"/>
            <w:r w:rsidRPr="00F90D30">
              <w:rPr>
                <w:bCs/>
                <w:color w:val="000000"/>
                <w:sz w:val="18"/>
                <w:szCs w:val="18"/>
              </w:rPr>
              <w:t>хоз</w:t>
            </w:r>
            <w:proofErr w:type="spellEnd"/>
            <w:r w:rsidRPr="00F90D30">
              <w:rPr>
                <w:bCs/>
                <w:color w:val="000000"/>
                <w:sz w:val="18"/>
                <w:szCs w:val="18"/>
              </w:rPr>
              <w:t xml:space="preserve"> культур.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120,00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(I-II квартал)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Приобретение ядохимикатов для проведения химических защитных мероприятий против саранчовых вредителей</w:t>
            </w: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120,00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Проведение химических защитных мероприятий против саранчовых вредителей. Приобретение ядохимикатов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120,00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40,00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(I-II квартал)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40,00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40,00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  <w:p w:rsidR="000E769F" w:rsidRDefault="000E769F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769F" w:rsidRDefault="000E769F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E769F" w:rsidRPr="00F90D30" w:rsidRDefault="000E769F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Обеспечение сохранности культурного  наследия  Володарского района.</w:t>
            </w: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120,00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40,00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40,00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40,00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Основные мероприятия  управления сельского, рыбного хозяйства и перерабатывающей промышленности администрации МО "Володарский район"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(III-IV квартал)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Увеличение результативности сельского и рыбного хозяйства по всем показателям Володарского района, а также духовному развитию жителей Володарского района, поддержки работников сельского и рыбного хозяйства, передающих опыт и знания</w:t>
            </w: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D3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  <w:r w:rsidRPr="00F90D3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Проведение «День рыбака» (июль)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(III-IV квартал)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Проведение фестиваля в г.Астрахани</w:t>
            </w: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Проведение "День работников сельского хозяйства и перерабатывающей промышленности" (октябрь)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(III-IV квартал)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Награждение работников сельского хозяйства и перерабатывающей промышленности, ветеранов сельского  хозяйства</w:t>
            </w:r>
          </w:p>
        </w:tc>
      </w:tr>
      <w:tr w:rsidR="00F90D30" w:rsidRPr="00F90D30" w:rsidTr="00F90D30">
        <w:trPr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  <w:r w:rsidRPr="00F90D3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30" w:rsidRPr="00F90D30" w:rsidRDefault="00F90D30" w:rsidP="00F90D30">
            <w:pPr>
              <w:jc w:val="center"/>
              <w:rPr>
                <w:sz w:val="18"/>
                <w:szCs w:val="18"/>
              </w:rPr>
            </w:pPr>
            <w:r w:rsidRPr="00F90D30">
              <w:rPr>
                <w:sz w:val="18"/>
                <w:szCs w:val="18"/>
              </w:rPr>
              <w:t>30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30" w:rsidRPr="00F90D30" w:rsidRDefault="00F90D30" w:rsidP="00F90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56402" w:rsidRDefault="00756402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tbl>
      <w:tblPr>
        <w:tblW w:w="15592" w:type="dxa"/>
        <w:tblInd w:w="94" w:type="dxa"/>
        <w:tblLayout w:type="fixed"/>
        <w:tblLook w:val="04A0"/>
      </w:tblPr>
      <w:tblGrid>
        <w:gridCol w:w="581"/>
        <w:gridCol w:w="1560"/>
        <w:gridCol w:w="708"/>
        <w:gridCol w:w="1560"/>
        <w:gridCol w:w="992"/>
        <w:gridCol w:w="1276"/>
        <w:gridCol w:w="283"/>
        <w:gridCol w:w="992"/>
        <w:gridCol w:w="851"/>
        <w:gridCol w:w="283"/>
        <w:gridCol w:w="709"/>
        <w:gridCol w:w="142"/>
        <w:gridCol w:w="90"/>
        <w:gridCol w:w="760"/>
        <w:gridCol w:w="142"/>
        <w:gridCol w:w="1024"/>
        <w:gridCol w:w="535"/>
        <w:gridCol w:w="383"/>
        <w:gridCol w:w="236"/>
        <w:gridCol w:w="232"/>
        <w:gridCol w:w="161"/>
        <w:gridCol w:w="122"/>
        <w:gridCol w:w="838"/>
        <w:gridCol w:w="438"/>
        <w:gridCol w:w="222"/>
        <w:gridCol w:w="236"/>
        <w:gridCol w:w="236"/>
      </w:tblGrid>
      <w:tr w:rsidR="00AE3720" w:rsidRPr="00AE3720" w:rsidTr="000E2DD7">
        <w:trPr>
          <w:trHeight w:val="20"/>
        </w:trPr>
        <w:tc>
          <w:tcPr>
            <w:tcW w:w="10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20" w:rsidRPr="00BC05F6" w:rsidRDefault="00AE3720" w:rsidP="00AE37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05F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ПАСПОРТ ПОДПРОГРАММЫ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20" w:rsidRPr="00BC05F6" w:rsidRDefault="00AE3720" w:rsidP="00AE37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20" w:rsidRPr="00BC05F6" w:rsidRDefault="00AE3720" w:rsidP="00AE37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20" w:rsidRPr="00BC05F6" w:rsidRDefault="00AE3720" w:rsidP="00AE37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20" w:rsidRPr="00BC05F6" w:rsidRDefault="00AE3720" w:rsidP="00AE37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20" w:rsidRPr="00BC05F6" w:rsidRDefault="00AE3720" w:rsidP="00AE37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20" w:rsidRPr="00BC05F6" w:rsidRDefault="00AE3720" w:rsidP="00AE37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20" w:rsidRPr="00AE3720" w:rsidRDefault="00AE3720" w:rsidP="00AE372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20" w:rsidRPr="00AE3720" w:rsidRDefault="00AE3720" w:rsidP="00AE372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E3720" w:rsidRPr="00AE3720" w:rsidTr="000E2DD7">
        <w:trPr>
          <w:gridAfter w:val="3"/>
          <w:wAfter w:w="694" w:type="dxa"/>
          <w:trHeight w:val="20"/>
        </w:trPr>
        <w:tc>
          <w:tcPr>
            <w:tcW w:w="148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720" w:rsidRPr="00BC05F6" w:rsidRDefault="00AE3720" w:rsidP="00AE37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05F6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BC05F6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BC05F6">
              <w:rPr>
                <w:b/>
                <w:bCs/>
                <w:color w:val="000000"/>
                <w:sz w:val="18"/>
                <w:szCs w:val="18"/>
              </w:rPr>
              <w:t>3. «Повышение эффективности муниципального управления в сфере сельского и рыбного</w:t>
            </w:r>
          </w:p>
          <w:p w:rsidR="00AE3720" w:rsidRPr="00BC05F6" w:rsidRDefault="00AE3720" w:rsidP="00AE37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05F6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BC05F6"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BC05F6">
              <w:rPr>
                <w:b/>
                <w:bCs/>
                <w:color w:val="000000"/>
                <w:sz w:val="18"/>
                <w:szCs w:val="18"/>
              </w:rPr>
              <w:t>хозяйства Володарского района на 2019-2021 годы»</w:t>
            </w:r>
          </w:p>
        </w:tc>
      </w:tr>
      <w:tr w:rsidR="00AE3720" w:rsidRPr="00C3568C" w:rsidTr="000E2DD7">
        <w:trPr>
          <w:gridAfter w:val="3"/>
          <w:wAfter w:w="694" w:type="dxa"/>
          <w:trHeight w:val="2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«Повышение эффективности муниципального управления в сфере сельского и рыбного  хозяйства Володарского района на  2019-2021 годы»</w:t>
            </w:r>
          </w:p>
        </w:tc>
      </w:tr>
      <w:tr w:rsidR="00AE3720" w:rsidRPr="00C3568C" w:rsidTr="000E2DD7">
        <w:trPr>
          <w:gridAfter w:val="3"/>
          <w:wAfter w:w="694" w:type="dxa"/>
          <w:trHeight w:val="2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Цель подпрограммы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повышение эффективности деятельности управления сельского, рыбного  хозяйства и перерабатывающей промышленности МО «Володарский район» в развитии АПК</w:t>
            </w:r>
          </w:p>
        </w:tc>
      </w:tr>
      <w:tr w:rsidR="00AE3720" w:rsidRPr="00C3568C" w:rsidTr="000E2DD7">
        <w:trPr>
          <w:gridAfter w:val="3"/>
          <w:wAfter w:w="694" w:type="dxa"/>
          <w:trHeight w:val="2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Администрация муниципального образования «Володарский район»</w:t>
            </w:r>
          </w:p>
        </w:tc>
      </w:tr>
      <w:tr w:rsidR="00AE3720" w:rsidRPr="00C3568C" w:rsidTr="000E2DD7">
        <w:trPr>
          <w:gridAfter w:val="3"/>
          <w:wAfter w:w="694" w:type="dxa"/>
          <w:trHeight w:val="2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Задачи подпрограммы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создание условий для реализации программных мероприятий муниципальных  программ</w:t>
            </w:r>
          </w:p>
        </w:tc>
      </w:tr>
      <w:tr w:rsidR="00AE3720" w:rsidRPr="00C3568C" w:rsidTr="000E2DD7">
        <w:trPr>
          <w:gridAfter w:val="3"/>
          <w:wAfter w:w="694" w:type="dxa"/>
          <w:trHeight w:val="2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Реализацию подпрограммы предлагается осуществить в 2019-2021 годах без выделения этапов</w:t>
            </w:r>
          </w:p>
        </w:tc>
      </w:tr>
      <w:tr w:rsidR="00AE3720" w:rsidRPr="00C3568C" w:rsidTr="000E2DD7">
        <w:trPr>
          <w:gridAfter w:val="3"/>
          <w:wAfter w:w="694" w:type="dxa"/>
          <w:trHeight w:val="225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AE3720" w:rsidRPr="00C3568C" w:rsidTr="000E2DD7">
        <w:trPr>
          <w:gridAfter w:val="3"/>
          <w:wAfter w:w="694" w:type="dxa"/>
          <w:trHeight w:val="22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3720" w:rsidRPr="00C3568C" w:rsidTr="000E2DD7">
        <w:trPr>
          <w:gridAfter w:val="3"/>
          <w:wAfter w:w="694" w:type="dxa"/>
          <w:trHeight w:val="22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1-й год планового периода  (2019)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Период финансирования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2-й планового периода (2020г.)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3-й год планового периода (2021)</w:t>
            </w:r>
          </w:p>
        </w:tc>
      </w:tr>
      <w:tr w:rsidR="00AE3720" w:rsidRPr="00C3568C" w:rsidTr="000E2DD7">
        <w:trPr>
          <w:gridAfter w:val="3"/>
          <w:wAfter w:w="694" w:type="dxa"/>
          <w:trHeight w:val="22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3720" w:rsidRPr="00C3568C" w:rsidTr="000E2DD7">
        <w:trPr>
          <w:gridAfter w:val="3"/>
          <w:wAfter w:w="694" w:type="dxa"/>
          <w:trHeight w:val="2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«Повышение эффективности муниципального управления в сфере сельского и рыбного  хозяйства Володарского района на 2018-2020 годы»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C3568C">
              <w:rPr>
                <w:color w:val="000000"/>
                <w:sz w:val="18"/>
                <w:szCs w:val="18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68C">
              <w:rPr>
                <w:b/>
                <w:bCs/>
                <w:color w:val="000000"/>
                <w:sz w:val="18"/>
                <w:szCs w:val="18"/>
              </w:rPr>
              <w:t>Всего: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8825,34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3272,38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2776,48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2776,48</w:t>
            </w:r>
          </w:p>
        </w:tc>
      </w:tr>
      <w:tr w:rsidR="00AE3720" w:rsidRPr="00C3568C" w:rsidTr="000E2DD7">
        <w:trPr>
          <w:gridAfter w:val="3"/>
          <w:wAfter w:w="694" w:type="dxa"/>
          <w:trHeight w:val="2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68C">
              <w:rPr>
                <w:b/>
                <w:bCs/>
                <w:color w:val="000000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7934,7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2975,5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sz w:val="18"/>
                <w:szCs w:val="18"/>
              </w:rPr>
            </w:pPr>
            <w:r w:rsidRPr="00C3568C">
              <w:rPr>
                <w:sz w:val="18"/>
                <w:szCs w:val="18"/>
              </w:rPr>
              <w:t>(I-IV квартал)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2479,6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2479,6</w:t>
            </w:r>
          </w:p>
        </w:tc>
      </w:tr>
      <w:tr w:rsidR="00AE3720" w:rsidRPr="00C3568C" w:rsidTr="000E2DD7">
        <w:trPr>
          <w:gridAfter w:val="3"/>
          <w:wAfter w:w="694" w:type="dxa"/>
          <w:trHeight w:val="2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68C">
              <w:rPr>
                <w:b/>
                <w:bCs/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890,64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296,88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sz w:val="18"/>
                <w:szCs w:val="18"/>
              </w:rPr>
            </w:pPr>
            <w:r w:rsidRPr="00C3568C">
              <w:rPr>
                <w:sz w:val="18"/>
                <w:szCs w:val="18"/>
              </w:rPr>
              <w:t>(I-IV квартал)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296,88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720" w:rsidRPr="00C3568C" w:rsidRDefault="00AE3720" w:rsidP="000E2DD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68C">
              <w:rPr>
                <w:b/>
                <w:bCs/>
                <w:sz w:val="18"/>
                <w:szCs w:val="18"/>
              </w:rPr>
              <w:t>296,88</w:t>
            </w:r>
          </w:p>
        </w:tc>
      </w:tr>
      <w:tr w:rsidR="00C3568C" w:rsidRPr="00C3568C" w:rsidTr="000E2DD7">
        <w:trPr>
          <w:gridAfter w:val="3"/>
          <w:wAfter w:w="694" w:type="dxa"/>
          <w:trHeight w:val="750"/>
        </w:trPr>
        <w:tc>
          <w:tcPr>
            <w:tcW w:w="14898" w:type="dxa"/>
            <w:gridSpan w:val="24"/>
            <w:tcBorders>
              <w:top w:val="nil"/>
              <w:bottom w:val="nil"/>
            </w:tcBorders>
            <w:shd w:val="clear" w:color="auto" w:fill="auto"/>
            <w:hideMark/>
          </w:tcPr>
          <w:p w:rsidR="00C3568C" w:rsidRPr="00BC05F6" w:rsidRDefault="00C3568C" w:rsidP="000E2DD7">
            <w:pPr>
              <w:jc w:val="center"/>
              <w:rPr>
                <w:color w:val="000000"/>
              </w:rPr>
            </w:pPr>
            <w:r w:rsidRPr="00BC05F6">
              <w:rPr>
                <w:color w:val="000000"/>
              </w:rPr>
              <w:t>Перечень мероприятий подпрограммы «Повышение эффективности муниципального управления в сфере</w:t>
            </w:r>
          </w:p>
          <w:p w:rsidR="00C3568C" w:rsidRPr="000E2DD7" w:rsidRDefault="00C3568C" w:rsidP="000E2DD7">
            <w:pPr>
              <w:jc w:val="center"/>
              <w:rPr>
                <w:color w:val="000000"/>
                <w:sz w:val="28"/>
                <w:szCs w:val="28"/>
              </w:rPr>
            </w:pPr>
            <w:r w:rsidRPr="00BC05F6">
              <w:rPr>
                <w:color w:val="000000"/>
              </w:rPr>
              <w:t>сельского и рыбного  хозяйства Володарского района на  2019-2021 годы»</w:t>
            </w:r>
          </w:p>
        </w:tc>
      </w:tr>
      <w:tr w:rsidR="000E2DD7" w:rsidRPr="000E2DD7" w:rsidTr="003C7692">
        <w:trPr>
          <w:gridAfter w:val="3"/>
          <w:wAfter w:w="694" w:type="dxa"/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r w:rsidRPr="000E2DD7">
              <w:rPr>
                <w:color w:val="000000"/>
                <w:sz w:val="18"/>
                <w:szCs w:val="18"/>
              </w:rPr>
              <w:t>п</w:t>
            </w:r>
            <w:proofErr w:type="spellEnd"/>
            <w:r w:rsidR="000E2DD7" w:rsidRPr="000E2DD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E2DD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Планируемые результаты реализации  мероприятия</w:t>
            </w:r>
          </w:p>
        </w:tc>
      </w:tr>
      <w:tr w:rsidR="000E2DD7" w:rsidRPr="000E2DD7" w:rsidTr="003C7692">
        <w:trPr>
          <w:gridAfter w:val="3"/>
          <w:wAfter w:w="694" w:type="dxa"/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1-й год реализации мероприятия (2019)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Период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2-й год реализации мероприятия (2020)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3-й год реализации мероприятия (2021)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2DD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2DD7">
              <w:rPr>
                <w:bCs/>
                <w:color w:val="000000"/>
                <w:sz w:val="18"/>
                <w:szCs w:val="18"/>
              </w:rPr>
              <w:t>Создание условий для реализации программных мероприятий Муниципальной программы "Развитие агропромышленного комплекса Володарского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2DD7">
              <w:rPr>
                <w:bCs/>
                <w:color w:val="000000"/>
                <w:sz w:val="18"/>
                <w:szCs w:val="18"/>
              </w:rPr>
              <w:t>Средства бюджет Астраханской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2DD7">
              <w:rPr>
                <w:bCs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7934,7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2975,5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(I-IV квартал)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2479,6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2479,6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Выполнение мероприятий "Развитие агропромышленного комплекса Володарского района"</w:t>
            </w:r>
          </w:p>
        </w:tc>
      </w:tr>
      <w:tr w:rsidR="000E2DD7" w:rsidRPr="000E2DD7" w:rsidTr="003C7692">
        <w:trPr>
          <w:gridAfter w:val="3"/>
          <w:wAfter w:w="694" w:type="dxa"/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2DD7">
              <w:rPr>
                <w:bCs/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890,64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296,88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(I-IV квартал)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296,88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296,88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2DD7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8825,34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3272,38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2776,48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bCs/>
                <w:sz w:val="18"/>
                <w:szCs w:val="18"/>
              </w:rPr>
            </w:pPr>
            <w:r w:rsidRPr="000E2DD7">
              <w:rPr>
                <w:bCs/>
                <w:sz w:val="18"/>
                <w:szCs w:val="18"/>
              </w:rPr>
              <w:t>2776,48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Обеспечение предоставления поддержки сельскохозяйственным товаропроизводителям,  осуществление мониторинга, анализа и прогноза</w:t>
            </w:r>
          </w:p>
          <w:p w:rsidR="00BC05F6" w:rsidRPr="000E2DD7" w:rsidRDefault="00BC05F6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5115,9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1996,7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(I-IV квартал)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1559,6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1559,6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Увеличение доли прибыльных предприятий в общем количестве с/</w:t>
            </w:r>
            <w:proofErr w:type="spellStart"/>
            <w:r w:rsidRPr="000E2DD7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0E2DD7">
              <w:rPr>
                <w:color w:val="000000"/>
                <w:sz w:val="18"/>
                <w:szCs w:val="18"/>
              </w:rPr>
              <w:t xml:space="preserve"> предприятий</w:t>
            </w:r>
          </w:p>
        </w:tc>
      </w:tr>
      <w:tr w:rsidR="000E2DD7" w:rsidRPr="000E2DD7" w:rsidTr="003C7692">
        <w:trPr>
          <w:gridAfter w:val="3"/>
          <w:wAfter w:w="694" w:type="dxa"/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5115,9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1996,7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1559,6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1559,6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Обеспечение деятельности  заместителя Главы Администрации МО "Володарский район", начальника  управления сельского, рыбного  хозяйства и перерабатывающей промышленности администрации МО "Володарский  район". (</w:t>
            </w:r>
            <w:proofErr w:type="spellStart"/>
            <w:r w:rsidRPr="000E2DD7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0E2DD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E2DD7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0E2DD7">
              <w:rPr>
                <w:color w:val="000000"/>
                <w:sz w:val="18"/>
                <w:szCs w:val="18"/>
              </w:rPr>
              <w:t>, связь)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2130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(I-IV квартал)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710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Обеспечение контроля за деятельностью</w:t>
            </w:r>
          </w:p>
        </w:tc>
      </w:tr>
      <w:tr w:rsidR="000E2DD7" w:rsidRPr="000E2DD7" w:rsidTr="003C7692">
        <w:trPr>
          <w:gridAfter w:val="3"/>
          <w:wAfter w:w="694" w:type="dxa"/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890,64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296,88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(I-IV квартал)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296,88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296,88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3020,64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1006,88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1006,88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1006,88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Совершенствование  материально-технической базы управления сельского хозяйства, повышение привлекательности АПК Володарского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688,8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268,8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(I-IV квартал)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210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Привлечение молодых специалистов. Улучшение машинотракторного парка</w:t>
            </w:r>
          </w:p>
        </w:tc>
      </w:tr>
      <w:tr w:rsidR="000E2DD7" w:rsidRPr="000E2DD7" w:rsidTr="003C7692">
        <w:trPr>
          <w:gridAfter w:val="3"/>
          <w:wAfter w:w="694" w:type="dxa"/>
          <w:trHeight w:val="2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DD7" w:rsidRPr="000E2DD7" w:rsidTr="003C7692">
        <w:trPr>
          <w:gridAfter w:val="3"/>
          <w:wAfter w:w="694" w:type="dxa"/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  <w:r w:rsidRPr="000E2DD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688,8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268,8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sz w:val="18"/>
                <w:szCs w:val="18"/>
              </w:rPr>
            </w:pPr>
            <w:r w:rsidRPr="000E2DD7">
              <w:rPr>
                <w:sz w:val="18"/>
                <w:szCs w:val="18"/>
              </w:rPr>
              <w:t>210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20" w:rsidRPr="000E2DD7" w:rsidRDefault="00AE3720" w:rsidP="000E2D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E769F" w:rsidRDefault="000E769F" w:rsidP="00F90D30">
      <w:pPr>
        <w:ind w:firstLine="567"/>
        <w:jc w:val="center"/>
        <w:rPr>
          <w:sz w:val="18"/>
          <w:szCs w:val="18"/>
        </w:rPr>
      </w:pPr>
    </w:p>
    <w:p w:rsidR="000E2DD7" w:rsidRDefault="000E2DD7" w:rsidP="00F90D30">
      <w:pPr>
        <w:ind w:firstLine="567"/>
        <w:jc w:val="center"/>
        <w:rPr>
          <w:sz w:val="18"/>
          <w:szCs w:val="18"/>
        </w:rPr>
      </w:pPr>
    </w:p>
    <w:p w:rsidR="000E2DD7" w:rsidRDefault="000E2DD7" w:rsidP="00F90D30">
      <w:pPr>
        <w:ind w:firstLine="567"/>
        <w:jc w:val="center"/>
        <w:rPr>
          <w:sz w:val="18"/>
          <w:szCs w:val="18"/>
        </w:rPr>
      </w:pPr>
    </w:p>
    <w:p w:rsidR="000E2DD7" w:rsidRDefault="000E2DD7" w:rsidP="00F90D30">
      <w:pPr>
        <w:ind w:firstLine="567"/>
        <w:jc w:val="center"/>
        <w:rPr>
          <w:sz w:val="18"/>
          <w:szCs w:val="18"/>
        </w:rPr>
      </w:pPr>
    </w:p>
    <w:p w:rsidR="000E2DD7" w:rsidRDefault="000E2DD7" w:rsidP="00F90D30">
      <w:pPr>
        <w:ind w:firstLine="567"/>
        <w:jc w:val="center"/>
        <w:rPr>
          <w:sz w:val="18"/>
          <w:szCs w:val="18"/>
        </w:rPr>
      </w:pPr>
    </w:p>
    <w:p w:rsidR="000E2DD7" w:rsidRDefault="000E2DD7" w:rsidP="00F90D30">
      <w:pPr>
        <w:ind w:firstLine="567"/>
        <w:jc w:val="center"/>
        <w:rPr>
          <w:sz w:val="18"/>
          <w:szCs w:val="18"/>
        </w:rPr>
      </w:pPr>
    </w:p>
    <w:p w:rsidR="000E2DD7" w:rsidRDefault="000E2DD7" w:rsidP="00F90D30">
      <w:pPr>
        <w:ind w:firstLine="567"/>
        <w:jc w:val="center"/>
        <w:rPr>
          <w:sz w:val="18"/>
          <w:szCs w:val="18"/>
        </w:rPr>
      </w:pPr>
    </w:p>
    <w:p w:rsidR="000E2DD7" w:rsidRPr="000E2DD7" w:rsidRDefault="000E2DD7" w:rsidP="000E2DD7">
      <w:pPr>
        <w:ind w:firstLine="567"/>
        <w:rPr>
          <w:sz w:val="28"/>
          <w:szCs w:val="28"/>
        </w:rPr>
      </w:pPr>
      <w:r w:rsidRPr="000E2DD7">
        <w:rPr>
          <w:sz w:val="28"/>
          <w:szCs w:val="28"/>
        </w:rPr>
        <w:t>Верно:</w:t>
      </w:r>
    </w:p>
    <w:sectPr w:rsidR="000E2DD7" w:rsidRPr="000E2DD7" w:rsidSect="00AE3720">
      <w:pgSz w:w="16838" w:h="11906" w:orient="landscape" w:code="9"/>
      <w:pgMar w:top="51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C5D"/>
    <w:multiLevelType w:val="hybridMultilevel"/>
    <w:tmpl w:val="0EB0BFD4"/>
    <w:lvl w:ilvl="0" w:tplc="40A6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7D0EB0"/>
    <w:multiLevelType w:val="hybridMultilevel"/>
    <w:tmpl w:val="BE9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949E6"/>
    <w:rsid w:val="00016A7D"/>
    <w:rsid w:val="00026F29"/>
    <w:rsid w:val="0003011F"/>
    <w:rsid w:val="0005118A"/>
    <w:rsid w:val="00095DEC"/>
    <w:rsid w:val="000A09D1"/>
    <w:rsid w:val="000A7875"/>
    <w:rsid w:val="000B1629"/>
    <w:rsid w:val="000E2DD7"/>
    <w:rsid w:val="000E769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6991"/>
    <w:rsid w:val="002C4B63"/>
    <w:rsid w:val="0031562F"/>
    <w:rsid w:val="00320A13"/>
    <w:rsid w:val="003265D7"/>
    <w:rsid w:val="0032713C"/>
    <w:rsid w:val="00332B77"/>
    <w:rsid w:val="00360C1B"/>
    <w:rsid w:val="003C7692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24BE"/>
    <w:rsid w:val="005B623E"/>
    <w:rsid w:val="005E28F0"/>
    <w:rsid w:val="00603D8B"/>
    <w:rsid w:val="00617D38"/>
    <w:rsid w:val="006243BB"/>
    <w:rsid w:val="006D2B15"/>
    <w:rsid w:val="00756402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949E6"/>
    <w:rsid w:val="00AB0867"/>
    <w:rsid w:val="00AC2DB7"/>
    <w:rsid w:val="00AE3720"/>
    <w:rsid w:val="00B114CE"/>
    <w:rsid w:val="00B12D8D"/>
    <w:rsid w:val="00B14993"/>
    <w:rsid w:val="00B34C77"/>
    <w:rsid w:val="00B52591"/>
    <w:rsid w:val="00B64CD3"/>
    <w:rsid w:val="00B82EB4"/>
    <w:rsid w:val="00B925E3"/>
    <w:rsid w:val="00BA3F97"/>
    <w:rsid w:val="00BC05F6"/>
    <w:rsid w:val="00BC0F48"/>
    <w:rsid w:val="00C3568C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7585"/>
    <w:rsid w:val="00F62B36"/>
    <w:rsid w:val="00F90D30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F37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37585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F37585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F37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F37585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F37585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uiPriority w:val="99"/>
    <w:rsid w:val="00F37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F37585"/>
    <w:pPr>
      <w:spacing w:after="120"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37585"/>
    <w:rPr>
      <w:rFonts w:ascii="Calibri" w:hAnsi="Calibri" w:cs="Calibri"/>
      <w:color w:val="000000"/>
      <w:sz w:val="22"/>
      <w:szCs w:val="22"/>
    </w:rPr>
  </w:style>
  <w:style w:type="paragraph" w:customStyle="1" w:styleId="NoSpacing1">
    <w:name w:val="No Spacing1"/>
    <w:uiPriority w:val="99"/>
    <w:rsid w:val="00F37585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14">
    <w:name w:val="Обычный + 14 пт"/>
    <w:aliases w:val="Черный"/>
    <w:basedOn w:val="a"/>
    <w:uiPriority w:val="99"/>
    <w:rsid w:val="00F37585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8">
    <w:name w:val="Title"/>
    <w:basedOn w:val="a"/>
    <w:link w:val="a9"/>
    <w:qFormat/>
    <w:rsid w:val="00F37585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F37585"/>
    <w:rPr>
      <w:sz w:val="28"/>
      <w:szCs w:val="24"/>
    </w:rPr>
  </w:style>
  <w:style w:type="paragraph" w:styleId="aa">
    <w:name w:val="No Spacing"/>
    <w:uiPriority w:val="1"/>
    <w:qFormat/>
    <w:rsid w:val="00F37585"/>
  </w:style>
  <w:style w:type="paragraph" w:styleId="ab">
    <w:name w:val="List Paragraph"/>
    <w:basedOn w:val="a"/>
    <w:uiPriority w:val="34"/>
    <w:qFormat/>
    <w:rsid w:val="00F37585"/>
    <w:pPr>
      <w:ind w:left="720"/>
      <w:contextualSpacing/>
      <w:jc w:val="center"/>
    </w:pPr>
    <w:rPr>
      <w:rFonts w:eastAsia="Calibri"/>
      <w:sz w:val="96"/>
      <w:szCs w:val="22"/>
      <w:vertAlign w:val="superscript"/>
      <w:lang w:eastAsia="en-US"/>
    </w:rPr>
  </w:style>
  <w:style w:type="character" w:customStyle="1" w:styleId="ConsPlusNormal0">
    <w:name w:val="ConsPlusNormal Знак"/>
    <w:basedOn w:val="a0"/>
    <w:link w:val="ConsPlusNormal"/>
    <w:rsid w:val="00F3758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33</TotalTime>
  <Pages>22</Pages>
  <Words>8094</Words>
  <Characters>46141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9</cp:revision>
  <cp:lastPrinted>2000-11-08T07:15:00Z</cp:lastPrinted>
  <dcterms:created xsi:type="dcterms:W3CDTF">2019-01-31T06:37:00Z</dcterms:created>
  <dcterms:modified xsi:type="dcterms:W3CDTF">2019-02-18T06:00:00Z</dcterms:modified>
</cp:coreProperties>
</file>