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E47A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E47A0">
              <w:rPr>
                <w:sz w:val="32"/>
                <w:szCs w:val="32"/>
                <w:u w:val="single"/>
              </w:rPr>
              <w:t>15.08.2018 г.</w:t>
            </w:r>
          </w:p>
        </w:tc>
        <w:tc>
          <w:tcPr>
            <w:tcW w:w="4927" w:type="dxa"/>
          </w:tcPr>
          <w:p w:rsidR="0005118A" w:rsidRPr="008E47A0" w:rsidRDefault="0005118A" w:rsidP="008E47A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E47A0">
              <w:rPr>
                <w:sz w:val="32"/>
                <w:szCs w:val="32"/>
              </w:rPr>
              <w:t xml:space="preserve"> </w:t>
            </w:r>
            <w:r w:rsidR="008E47A0">
              <w:rPr>
                <w:sz w:val="32"/>
                <w:szCs w:val="32"/>
                <w:u w:val="single"/>
              </w:rPr>
              <w:t>1503</w:t>
            </w:r>
          </w:p>
        </w:tc>
      </w:tr>
    </w:tbl>
    <w:p w:rsidR="00274400" w:rsidRDefault="00274400">
      <w:pPr>
        <w:jc w:val="center"/>
      </w:pPr>
    </w:p>
    <w:p w:rsidR="008E47A0" w:rsidRDefault="008E47A0" w:rsidP="008E47A0">
      <w:pPr>
        <w:pStyle w:val="a4"/>
        <w:ind w:firstLine="720"/>
        <w:jc w:val="both"/>
        <w:rPr>
          <w:rFonts w:cs="Times New Roman"/>
        </w:rPr>
      </w:pP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Об утверждении муниципальной программы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«Профилактика экстремизма и терроризма</w:t>
      </w:r>
    </w:p>
    <w:p w:rsidR="00A873CA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 xml:space="preserve">на территории МО «Володарский район» 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на 2018-2020 годы»</w:t>
      </w: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В целях совершенствования механизма взаимодействия органов местного самоуправления МО «Володарский район» с территориальными органами федеральных органов исполнительной власти, общественных объединений и населения района по вопросам профилактики терроризма и экстремизма, руководствуясь Федеральными законами: от 06.03.2006 г. № 35-ФЗ «О противодействии терроризму» от 25.07.2002 № 114- ФЗ «О противодействии экстремистской деятельности»</w:t>
      </w:r>
      <w:r>
        <w:rPr>
          <w:sz w:val="28"/>
          <w:szCs w:val="28"/>
        </w:rPr>
        <w:t>,</w:t>
      </w:r>
      <w:r w:rsidRPr="002A52D3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области, в соответствии с постановлением главы администрации МО «Володарский район» от № 1467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 и решения Совета МО «Володарский район» от 29.11.2017г. №</w:t>
      </w:r>
      <w:r>
        <w:rPr>
          <w:sz w:val="28"/>
          <w:szCs w:val="28"/>
        </w:rPr>
        <w:t xml:space="preserve"> </w:t>
      </w:r>
      <w:r w:rsidRPr="002A52D3">
        <w:rPr>
          <w:sz w:val="28"/>
          <w:szCs w:val="28"/>
        </w:rPr>
        <w:t>96 «О бюджете МО «Володарский район» на 2018- 2020 г.г.», администрация МО «Володарский район»</w:t>
      </w:r>
    </w:p>
    <w:p w:rsidR="00A873CA" w:rsidRDefault="00A873CA" w:rsidP="00A873CA">
      <w:pPr>
        <w:jc w:val="both"/>
        <w:rPr>
          <w:sz w:val="28"/>
          <w:szCs w:val="28"/>
        </w:rPr>
      </w:pPr>
    </w:p>
    <w:p w:rsidR="00A873CA" w:rsidRDefault="00A873CA" w:rsidP="00A873CA">
      <w:pPr>
        <w:jc w:val="both"/>
        <w:rPr>
          <w:sz w:val="28"/>
          <w:szCs w:val="28"/>
        </w:rPr>
      </w:pPr>
      <w:r w:rsidRPr="002A52D3">
        <w:rPr>
          <w:sz w:val="28"/>
          <w:szCs w:val="28"/>
        </w:rPr>
        <w:t>ПОСТАНОВЛЯЕТ:</w:t>
      </w:r>
    </w:p>
    <w:p w:rsidR="00A873CA" w:rsidRPr="002A52D3" w:rsidRDefault="00A873CA" w:rsidP="00A873CA">
      <w:pPr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1.Утвердить прилагаемую муниципальную программу «Профилактика экстремизма и терроризма на территории МО «Володарский район» на 2018-2020 годы»</w:t>
      </w:r>
      <w:r>
        <w:rPr>
          <w:sz w:val="28"/>
          <w:szCs w:val="28"/>
        </w:rPr>
        <w:t xml:space="preserve"> (Приложение № 1).</w:t>
      </w:r>
    </w:p>
    <w:p w:rsidR="00A873CA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2A52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52D3">
        <w:rPr>
          <w:sz w:val="28"/>
          <w:szCs w:val="28"/>
        </w:rPr>
        <w:t>экономическому управлению администрации МО «Володарский район»</w:t>
      </w:r>
      <w:r>
        <w:rPr>
          <w:sz w:val="28"/>
          <w:szCs w:val="28"/>
        </w:rPr>
        <w:t>: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2.1. Бюджетному отделу ФЭУ администрации МО «Володарский район» внести в реестр муниципальных программ муниципальную программу «Профилактика экстремизма и терроризма на территории МО «Володарский район» на 2018-2020 годы»</w:t>
      </w:r>
      <w:r>
        <w:rPr>
          <w:sz w:val="28"/>
          <w:szCs w:val="28"/>
        </w:rPr>
        <w:t>.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lastRenderedPageBreak/>
        <w:t>3.Разработчикам Программы, в целях текущего контроля за эффективным использованием бюджетных средств ведомства, направлять в бюджетный отдел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A52D3">
        <w:rPr>
          <w:sz w:val="28"/>
          <w:szCs w:val="28"/>
        </w:rPr>
        <w:t>Лукманов</w:t>
      </w:r>
      <w:proofErr w:type="spellEnd"/>
      <w:r w:rsidRPr="002A52D3">
        <w:rPr>
          <w:sz w:val="28"/>
          <w:szCs w:val="28"/>
        </w:rPr>
        <w:t>) опубликовать муниципальную программу на официальном сайте администрации МО «Володарский район».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5.Главному редактору МАУ «Редакция газеты Заря Каспия» (</w:t>
      </w:r>
      <w:proofErr w:type="spellStart"/>
      <w:r w:rsidRPr="002A52D3">
        <w:rPr>
          <w:sz w:val="28"/>
          <w:szCs w:val="28"/>
        </w:rPr>
        <w:t>Шарова</w:t>
      </w:r>
      <w:proofErr w:type="spellEnd"/>
      <w:r w:rsidRPr="002A52D3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6.Постановление администрации МО «Володарский район» от 14.02.2017 г. № 74 «Об утверждении муниципальной программы «Профилактика экстремизма и терроризма на территории МО «Володарский район» на 2017-2019 годы», считать утратившим силу с 1 января 2018 года.</w:t>
      </w:r>
    </w:p>
    <w:p w:rsidR="00A873CA" w:rsidRPr="002A52D3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>7.Настоящее постановление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A873CA" w:rsidRDefault="00A873CA" w:rsidP="00A873CA">
      <w:pPr>
        <w:ind w:firstLine="567"/>
        <w:jc w:val="both"/>
        <w:rPr>
          <w:sz w:val="28"/>
          <w:szCs w:val="28"/>
        </w:rPr>
      </w:pPr>
      <w:r w:rsidRPr="002A52D3">
        <w:rPr>
          <w:sz w:val="28"/>
          <w:szCs w:val="28"/>
        </w:rPr>
        <w:t xml:space="preserve">8.Контроль </w:t>
      </w:r>
      <w:r>
        <w:rPr>
          <w:sz w:val="28"/>
          <w:szCs w:val="28"/>
        </w:rPr>
        <w:t>за</w:t>
      </w:r>
      <w:r w:rsidRPr="002A52D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2A52D3">
        <w:rPr>
          <w:sz w:val="28"/>
          <w:szCs w:val="28"/>
        </w:rPr>
        <w:t>Магзанов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С.И.</w:t>
      </w: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B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A873CA" w:rsidRDefault="00A873CA" w:rsidP="00A873CA">
      <w:pPr>
        <w:ind w:firstLine="567"/>
        <w:jc w:val="both"/>
        <w:rPr>
          <w:sz w:val="28"/>
          <w:szCs w:val="28"/>
        </w:rPr>
      </w:pPr>
    </w:p>
    <w:p w:rsidR="008E47A0" w:rsidRDefault="008E47A0" w:rsidP="008E47A0">
      <w:pPr>
        <w:tabs>
          <w:tab w:val="left" w:pos="567"/>
          <w:tab w:val="left" w:pos="900"/>
        </w:tabs>
        <w:ind w:firstLine="851"/>
        <w:jc w:val="both"/>
        <w:rPr>
          <w:sz w:val="28"/>
          <w:szCs w:val="28"/>
        </w:rPr>
      </w:pPr>
    </w:p>
    <w:p w:rsidR="008E47A0" w:rsidRDefault="008E47A0" w:rsidP="008E47A0">
      <w:pPr>
        <w:tabs>
          <w:tab w:val="left" w:pos="567"/>
          <w:tab w:val="left" w:pos="900"/>
        </w:tabs>
        <w:ind w:firstLine="851"/>
        <w:jc w:val="both"/>
        <w:rPr>
          <w:sz w:val="28"/>
          <w:szCs w:val="28"/>
        </w:rPr>
      </w:pPr>
    </w:p>
    <w:p w:rsidR="008E47A0" w:rsidRPr="008E47A0" w:rsidRDefault="008E47A0" w:rsidP="008E47A0">
      <w:pPr>
        <w:pStyle w:val="2"/>
        <w:spacing w:before="0" w:after="0"/>
        <w:ind w:firstLine="851"/>
        <w:jc w:val="both"/>
        <w:rPr>
          <w:b w:val="0"/>
          <w:i/>
          <w:sz w:val="28"/>
          <w:szCs w:val="28"/>
        </w:rPr>
      </w:pPr>
    </w:p>
    <w:p w:rsidR="008E47A0" w:rsidRPr="009221A2" w:rsidRDefault="008E47A0" w:rsidP="008E47A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9221A2" w:rsidRDefault="008E47A0" w:rsidP="008E47A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9221A2" w:rsidRDefault="008E47A0" w:rsidP="008E47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9221A2" w:rsidRDefault="008E47A0" w:rsidP="008E47A0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9221A2" w:rsidRDefault="008E47A0" w:rsidP="008E47A0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9221A2" w:rsidRDefault="008E47A0" w:rsidP="008E47A0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9221A2" w:rsidRDefault="008E47A0" w:rsidP="008E47A0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9221A2" w:rsidRDefault="008E47A0" w:rsidP="008E47A0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47A0" w:rsidRPr="008E47A0" w:rsidRDefault="003C5A4D" w:rsidP="008E47A0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E47A0" w:rsidRPr="008E47A0" w:rsidRDefault="003C5A4D" w:rsidP="008E47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47A0" w:rsidRPr="008E47A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E47A0" w:rsidRPr="008E47A0">
        <w:rPr>
          <w:sz w:val="28"/>
          <w:szCs w:val="28"/>
        </w:rPr>
        <w:t xml:space="preserve"> администрации</w:t>
      </w:r>
    </w:p>
    <w:p w:rsidR="008E47A0" w:rsidRPr="008E47A0" w:rsidRDefault="008E47A0" w:rsidP="008E47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47A0">
        <w:rPr>
          <w:sz w:val="28"/>
          <w:szCs w:val="28"/>
        </w:rPr>
        <w:t>МО «Володарский район»</w:t>
      </w:r>
    </w:p>
    <w:p w:rsidR="008E47A0" w:rsidRPr="008E47A0" w:rsidRDefault="008E47A0" w:rsidP="008E47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47A0">
        <w:rPr>
          <w:sz w:val="28"/>
          <w:szCs w:val="28"/>
        </w:rPr>
        <w:t xml:space="preserve">от </w:t>
      </w:r>
      <w:r w:rsidR="00803CC6">
        <w:rPr>
          <w:sz w:val="28"/>
          <w:szCs w:val="28"/>
          <w:u w:val="single"/>
        </w:rPr>
        <w:t>15.08.2018 г.</w:t>
      </w:r>
      <w:r w:rsidRPr="008E47A0">
        <w:rPr>
          <w:sz w:val="28"/>
          <w:szCs w:val="28"/>
        </w:rPr>
        <w:t xml:space="preserve">   № </w:t>
      </w:r>
      <w:r w:rsidR="00803CC6">
        <w:rPr>
          <w:sz w:val="28"/>
          <w:szCs w:val="28"/>
          <w:u w:val="single"/>
        </w:rPr>
        <w:t>1503</w:t>
      </w:r>
    </w:p>
    <w:p w:rsidR="008E47A0" w:rsidRPr="009221A2" w:rsidRDefault="008E47A0" w:rsidP="008E47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47A0" w:rsidRPr="009221A2" w:rsidRDefault="008E47A0" w:rsidP="008E47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47A0" w:rsidRPr="009221A2" w:rsidRDefault="008E47A0" w:rsidP="008E47A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47A0" w:rsidRPr="009221A2" w:rsidRDefault="008E47A0" w:rsidP="00FB25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221A2">
        <w:rPr>
          <w:b/>
          <w:bCs/>
          <w:sz w:val="24"/>
          <w:szCs w:val="24"/>
        </w:rPr>
        <w:t xml:space="preserve"> </w:t>
      </w:r>
      <w:r w:rsidRPr="009221A2">
        <w:rPr>
          <w:sz w:val="24"/>
          <w:szCs w:val="24"/>
        </w:rPr>
        <w:t>Паспорт</w:t>
      </w:r>
    </w:p>
    <w:p w:rsidR="008E47A0" w:rsidRDefault="008E47A0" w:rsidP="008E47A0">
      <w:pPr>
        <w:pStyle w:val="a4"/>
        <w:jc w:val="center"/>
        <w:rPr>
          <w:rFonts w:cs="Times New Roman"/>
          <w:sz w:val="24"/>
          <w:szCs w:val="24"/>
        </w:rPr>
      </w:pPr>
      <w:r w:rsidRPr="009221A2">
        <w:rPr>
          <w:sz w:val="24"/>
          <w:szCs w:val="24"/>
        </w:rPr>
        <w:t xml:space="preserve">муниципальной программы </w:t>
      </w:r>
      <w:r w:rsidRPr="009221A2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Профилактика экстремизма и терроризма</w:t>
      </w:r>
    </w:p>
    <w:p w:rsidR="008E47A0" w:rsidRPr="009221A2" w:rsidRDefault="008E47A0" w:rsidP="008E47A0">
      <w:pPr>
        <w:pStyle w:val="a4"/>
        <w:jc w:val="center"/>
        <w:rPr>
          <w:rFonts w:cs="Times New Roman"/>
          <w:sz w:val="24"/>
          <w:szCs w:val="24"/>
        </w:rPr>
      </w:pPr>
      <w:r w:rsidRPr="009221A2">
        <w:rPr>
          <w:rFonts w:cs="Times New Roman"/>
          <w:sz w:val="24"/>
          <w:szCs w:val="24"/>
        </w:rPr>
        <w:t>на территории</w:t>
      </w:r>
      <w:r>
        <w:rPr>
          <w:rFonts w:cs="Times New Roman"/>
          <w:sz w:val="24"/>
          <w:szCs w:val="24"/>
        </w:rPr>
        <w:t xml:space="preserve"> </w:t>
      </w:r>
      <w:r w:rsidRPr="009221A2">
        <w:rPr>
          <w:rFonts w:cs="Times New Roman"/>
          <w:sz w:val="24"/>
          <w:szCs w:val="24"/>
        </w:rPr>
        <w:t>МО «Володарский район» на 201</w:t>
      </w:r>
      <w:r>
        <w:rPr>
          <w:rFonts w:cs="Times New Roman"/>
          <w:sz w:val="24"/>
          <w:szCs w:val="24"/>
        </w:rPr>
        <w:t>8-2020</w:t>
      </w:r>
      <w:r w:rsidRPr="009221A2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>ы</w:t>
      </w:r>
      <w:r w:rsidRPr="009221A2">
        <w:rPr>
          <w:rFonts w:cs="Times New Roman"/>
          <w:sz w:val="24"/>
          <w:szCs w:val="24"/>
        </w:rPr>
        <w:t>»</w:t>
      </w:r>
    </w:p>
    <w:p w:rsidR="008E47A0" w:rsidRPr="009221A2" w:rsidRDefault="008E47A0" w:rsidP="008E47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973"/>
        <w:gridCol w:w="1643"/>
        <w:gridCol w:w="1715"/>
        <w:gridCol w:w="1615"/>
      </w:tblGrid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Наименование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муниципальной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«Профилактика экстремизма и терроризма на территории МО «Володарский район» на 2018-2020 годы» (далее - муниципальная программа)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Цели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муниципальной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создание и поддержание условий, затрудняющих проведение экстремистских и террористических акций на территории муниципального образования «Володарский район»;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 xml:space="preserve">противодействие распространению идеологии терроризма и экстремизма, активизация работы по </w:t>
            </w:r>
            <w:proofErr w:type="spellStart"/>
            <w:r w:rsidR="00FB251F" w:rsidRPr="00FB251F">
              <w:rPr>
                <w:sz w:val="24"/>
                <w:szCs w:val="24"/>
              </w:rPr>
              <w:t>информационно</w:t>
            </w:r>
            <w:r w:rsidR="00FB251F" w:rsidRPr="00FB251F">
              <w:rPr>
                <w:sz w:val="24"/>
                <w:szCs w:val="24"/>
              </w:rPr>
              <w:softHyphen/>
              <w:t>пропагандистскому</w:t>
            </w:r>
            <w:proofErr w:type="spellEnd"/>
            <w:r w:rsidR="00FB251F" w:rsidRPr="00FB251F">
              <w:rPr>
                <w:sz w:val="24"/>
                <w:szCs w:val="24"/>
              </w:rPr>
              <w:t xml:space="preserve"> обеспечению </w:t>
            </w:r>
            <w:proofErr w:type="spellStart"/>
            <w:r w:rsidR="00FB251F" w:rsidRPr="00FB251F">
              <w:rPr>
                <w:sz w:val="24"/>
                <w:szCs w:val="24"/>
              </w:rPr>
              <w:t>антиэкстремистских</w:t>
            </w:r>
            <w:proofErr w:type="spellEnd"/>
            <w:r w:rsidR="00FB251F" w:rsidRPr="00FB251F">
              <w:rPr>
                <w:sz w:val="24"/>
                <w:szCs w:val="24"/>
              </w:rPr>
              <w:t xml:space="preserve"> и антитеррористических мероприятий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Задачи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муниципальной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совершенствование нормативно-правовых основ профилактики экстремизма и терроризма;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Астраханской области и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мотивация деятельности личности, институтов гражданского общества к участию в предупреждении (пресечении) экстремистских и террористических проявлений;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контрпропаганда экстремизма и терроризма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Федеральный закон от 25.07.2002 № 114-ФЗ «О противодействии экстремистской деятельности»;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Федеральный закон от 06.03.2006 № 35-ФЗ «О противодействии терроризму»;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Указ Президента Российской Федерации от 15.02.2006 № 116 «О мерах по противодействию терроризму»;</w:t>
            </w:r>
          </w:p>
          <w:p w:rsidR="00C7793F" w:rsidRPr="00FB251F" w:rsidRDefault="00FB251F" w:rsidP="00C7793F">
            <w:pPr>
              <w:rPr>
                <w:sz w:val="24"/>
                <w:szCs w:val="24"/>
              </w:rPr>
            </w:pPr>
            <w:r w:rsidRPr="00FB251F">
              <w:rPr>
                <w:rFonts w:eastAsia="Courier New"/>
                <w:sz w:val="24"/>
                <w:szCs w:val="24"/>
              </w:rPr>
              <w:t xml:space="preserve">- Постановление администрации МО «Володарский район» № 1467 от 01.10.2015г. «Об утверждении Порядка разработки, утверждения, реализации и оценки эффективности </w:t>
            </w:r>
            <w:r w:rsidRPr="00FB251F">
              <w:rPr>
                <w:rFonts w:eastAsia="Courier New"/>
                <w:sz w:val="24"/>
                <w:szCs w:val="24"/>
              </w:rPr>
              <w:lastRenderedPageBreak/>
              <w:t>муниципальных программ на территории МО «Володарский район»;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lastRenderedPageBreak/>
              <w:t>Муниципальный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заказчик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муниципальной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- администрация МО «Володарский район»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Координатор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муниципальной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-помощник главы администрации МО «Володарский район»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Исполнители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муниципальной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Администрация МО «Володарский район»;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ФЭУ администрации МО «Володарский район»;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отдел образования администрации МО «Володарский район»;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отдел культуры, молодежи и туризма администрации МО «Володарский район»;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комитет по физической культуре и спорту администрации МО «Володарский район»;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КДН и ЗП администрации МО «Володарский район»;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ОМВД России по Володарскому району;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муниципальные образования района;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ГКУ АО «Центр социальной поддержки населения Володарского района»;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-общественные организации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проведение антитеррористических тренировок и учений;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количество изготовленных информационных баннеров;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количество проведенных комиссионных обследований состояния антитеррористической защищенности объектов социальной инфраструктуры, жизнеобеспечения и с массовым пребыванием людей;</w:t>
            </w:r>
          </w:p>
          <w:p w:rsidR="00FB251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251F" w:rsidRPr="00FB251F">
              <w:rPr>
                <w:sz w:val="24"/>
                <w:szCs w:val="24"/>
              </w:rPr>
              <w:t>организация размещения в средствах массовой информации материалов, направленных на профилактику экстремизма и терроризма - не реже 1 раза в месяц;</w:t>
            </w:r>
          </w:p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-проведение мероприятий научно-практического и просветительского направлений по профилактике терроризма и экстремизма - не реже 1 мероприятия в квартал.</w:t>
            </w:r>
          </w:p>
        </w:tc>
      </w:tr>
      <w:tr w:rsidR="00FB251F" w:rsidRPr="00FB251F" w:rsidTr="00C77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1F" w:rsidRPr="00FB251F" w:rsidRDefault="00FB251F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2018-2020 годы</w:t>
            </w:r>
          </w:p>
        </w:tc>
      </w:tr>
      <w:tr w:rsidR="008E47A0" w:rsidRPr="00FB251F" w:rsidTr="00C7793F">
        <w:trPr>
          <w:trHeight w:val="42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7A0" w:rsidRPr="00FB251F" w:rsidRDefault="008E47A0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A0" w:rsidRPr="00FB251F" w:rsidRDefault="008E47A0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Расходы (тыс.руб.)</w:t>
            </w:r>
          </w:p>
        </w:tc>
      </w:tr>
      <w:tr w:rsidR="008E47A0" w:rsidRPr="00FB251F" w:rsidTr="00C7793F">
        <w:trPr>
          <w:trHeight w:val="42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7A0" w:rsidRPr="00FB251F" w:rsidRDefault="008E47A0" w:rsidP="00FB251F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A0" w:rsidRPr="00FB251F" w:rsidRDefault="008E47A0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A0" w:rsidRPr="00FB251F" w:rsidRDefault="008E47A0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2018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A0" w:rsidRPr="00FB251F" w:rsidRDefault="008E47A0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A0" w:rsidRPr="00FB251F" w:rsidRDefault="008E47A0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2020 год</w:t>
            </w:r>
          </w:p>
        </w:tc>
      </w:tr>
      <w:tr w:rsidR="00803CC6" w:rsidRPr="00FB251F" w:rsidTr="00C7793F">
        <w:trPr>
          <w:trHeight w:val="72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0</w:t>
            </w:r>
          </w:p>
        </w:tc>
      </w:tr>
      <w:tr w:rsidR="00803CC6" w:rsidRPr="00FB251F" w:rsidTr="00C7793F">
        <w:trPr>
          <w:trHeight w:val="72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0</w:t>
            </w:r>
          </w:p>
        </w:tc>
      </w:tr>
      <w:tr w:rsidR="00803CC6" w:rsidRPr="00FB251F" w:rsidTr="00C7793F">
        <w:trPr>
          <w:trHeight w:val="728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Итого: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20,0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6" w:rsidRPr="00FB251F" w:rsidRDefault="00803CC6" w:rsidP="00FB251F">
            <w:pPr>
              <w:rPr>
                <w:sz w:val="24"/>
                <w:szCs w:val="24"/>
              </w:rPr>
            </w:pPr>
            <w:r w:rsidRPr="00FB251F">
              <w:rPr>
                <w:sz w:val="24"/>
                <w:szCs w:val="24"/>
              </w:rPr>
              <w:t>0</w:t>
            </w:r>
          </w:p>
        </w:tc>
      </w:tr>
      <w:tr w:rsidR="00C7793F" w:rsidRPr="00FB251F" w:rsidTr="00C7793F">
        <w:trPr>
          <w:trHeight w:val="72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F" w:rsidRPr="00FB251F" w:rsidRDefault="00C7793F" w:rsidP="00C7793F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Планируемые</w:t>
            </w:r>
            <w:r w:rsidRPr="00C7793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результаты реализации муниципальной программы</w:t>
            </w:r>
          </w:p>
          <w:p w:rsidR="00C7793F" w:rsidRPr="00FB251F" w:rsidRDefault="00C7793F" w:rsidP="00C779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F" w:rsidRPr="00C7793F" w:rsidRDefault="00C7793F" w:rsidP="00C7793F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>Практическими результатами реализации программных мероприятий</w:t>
            </w:r>
            <w:r w:rsidRPr="00C7793F">
              <w:rPr>
                <w:sz w:val="24"/>
                <w:szCs w:val="24"/>
              </w:rPr>
              <w:tab/>
              <w:t>должны стать:</w:t>
            </w:r>
          </w:p>
          <w:p w:rsidR="00C7793F" w:rsidRPr="00C7793F" w:rsidRDefault="00C7793F" w:rsidP="00C7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793F">
              <w:rPr>
                <w:sz w:val="24"/>
                <w:szCs w:val="24"/>
              </w:rPr>
              <w:t xml:space="preserve"> предотвращение преступлений террористического и экстремистского</w:t>
            </w:r>
            <w:r>
              <w:rPr>
                <w:sz w:val="24"/>
                <w:szCs w:val="24"/>
              </w:rPr>
              <w:t xml:space="preserve"> </w:t>
            </w:r>
            <w:r w:rsidRPr="00C7793F">
              <w:rPr>
                <w:sz w:val="24"/>
                <w:szCs w:val="24"/>
              </w:rPr>
              <w:t>характера;</w:t>
            </w:r>
          </w:p>
          <w:p w:rsidR="00C7793F" w:rsidRPr="00C7793F" w:rsidRDefault="00C7793F" w:rsidP="00C7793F">
            <w:pPr>
              <w:rPr>
                <w:sz w:val="24"/>
                <w:szCs w:val="24"/>
              </w:rPr>
            </w:pPr>
            <w:r w:rsidRPr="00C7793F">
              <w:rPr>
                <w:sz w:val="24"/>
                <w:szCs w:val="24"/>
              </w:rPr>
              <w:t xml:space="preserve">- сохранение стабильности в сфере межнациональных </w:t>
            </w:r>
            <w:r w:rsidRPr="00C7793F">
              <w:rPr>
                <w:sz w:val="24"/>
                <w:szCs w:val="24"/>
              </w:rPr>
              <w:lastRenderedPageBreak/>
              <w:t>отношений, содействие межконфессиональному диалогу, формированию у граждан толерантного сознания и поведения;</w:t>
            </w:r>
          </w:p>
          <w:p w:rsidR="00C7793F" w:rsidRPr="00FB251F" w:rsidRDefault="00C7793F" w:rsidP="00FB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793F">
              <w:rPr>
                <w:sz w:val="24"/>
                <w:szCs w:val="24"/>
              </w:rPr>
              <w:t xml:space="preserve">внедрение эффективных образовательных и </w:t>
            </w:r>
            <w:proofErr w:type="spellStart"/>
            <w:r w:rsidRPr="00C7793F">
              <w:rPr>
                <w:sz w:val="24"/>
                <w:szCs w:val="24"/>
              </w:rPr>
              <w:t>социокультурных</w:t>
            </w:r>
            <w:proofErr w:type="spellEnd"/>
            <w:r w:rsidRPr="00C7793F">
              <w:rPr>
                <w:sz w:val="24"/>
                <w:szCs w:val="24"/>
              </w:rPr>
              <w:t xml:space="preserve"> технологий распространения норм толерантного поведения и противодействия различным видам ксенофобии, способствующим формированию обстановки, препятствующей распространению идей терроризма и экстремизма.</w:t>
            </w:r>
          </w:p>
        </w:tc>
      </w:tr>
    </w:tbl>
    <w:p w:rsidR="00B16A8E" w:rsidRDefault="00B16A8E" w:rsidP="00B16A8E">
      <w:pPr>
        <w:widowControl w:val="0"/>
        <w:suppressAutoHyphens/>
        <w:jc w:val="center"/>
        <w:rPr>
          <w:rFonts w:eastAsiaTheme="minorHAnsi"/>
          <w:sz w:val="24"/>
          <w:szCs w:val="24"/>
        </w:rPr>
      </w:pPr>
    </w:p>
    <w:p w:rsidR="00B16A8E" w:rsidRDefault="00B16A8E" w:rsidP="00B16A8E">
      <w:pPr>
        <w:widowControl w:val="0"/>
        <w:suppressAutoHyphens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FB251F" w:rsidRPr="00FB251F">
        <w:rPr>
          <w:rFonts w:eastAsiaTheme="minorHAnsi"/>
          <w:sz w:val="24"/>
          <w:szCs w:val="24"/>
        </w:rPr>
        <w:t xml:space="preserve">Общие положения, </w:t>
      </w:r>
    </w:p>
    <w:p w:rsidR="00FB251F" w:rsidRDefault="00FB251F" w:rsidP="00B16A8E">
      <w:pPr>
        <w:widowControl w:val="0"/>
        <w:suppressAutoHyphens/>
        <w:jc w:val="center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основания разработки муниципальной программы</w:t>
      </w:r>
    </w:p>
    <w:p w:rsidR="00B16A8E" w:rsidRPr="00FB251F" w:rsidRDefault="00B16A8E" w:rsidP="00B16A8E">
      <w:pPr>
        <w:widowControl w:val="0"/>
        <w:suppressAutoHyphens/>
        <w:jc w:val="center"/>
        <w:rPr>
          <w:rFonts w:eastAsiaTheme="minorHAnsi"/>
          <w:sz w:val="24"/>
          <w:szCs w:val="24"/>
        </w:rPr>
      </w:pP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Муниципальная программа разработана в соответствии с Бюджетным кодексом Российской Федерации, Постановлением администрации МО «Володарский район» от 01.10.2015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Объект муниципальной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Предмет регулирования - система общественных правоотношений в сфере обеспечения общественной безопасности и правопорядка.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Направление действия муниципальной программы - совершенствование механизма взаимодействия органов местного самоуправления муниципального образования «Володарский район», территориальных органов федеральных органов исполнительной власти, исполнительных органов государственной власти Астраханской области, общественных объединений и населения МО «Володарский район» по вопросам профилактики экстремизма и терроризма.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Правовую основу муниципальной программы составляют: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Конституция Российской Федерации;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Федеральные законы: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от 25.07.2002 № 114-ФЗ «О противодействии экстремистской деятельности»;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от 06.03.2006 № 35-ФЗ «О противодействии терроризму»;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от 06.10.2003 №131-Ф3 «Об общих принципах организации местного самоуправления в Российской Федерации»;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Указы Президента Российской Федерации: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от 12.05.2009 N 537 «О стратегии национальной безопасности Российской Федерации до 2020 года»;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от 15.02.2006 №116 «О мерах по противодействию терроризму»;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Постановление администрации МО «Володарский район» № 1467 от 01.10.2015г. «Об утверждении Порядка разработки, утверждения, реализации и оценки эффективности муниципальных программ на территории МО «Володарский район»;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В Программе сформулированы основные цели, принципы и направления деятельности исполнительных органов государственной власти, правоохранительных органов, органов местного самоуправления муниципального образования МО «Володарский район» (далее - органы местного самоуправления), общественных объединений и населения по профилактике экстремизма и терроризма.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Муниципальная программа предусматривает разработку и реализацию комплексных программных мероприятий по профилактике терроризма и экстремизма на территории МО «Володарский район», исходя из складывающейся социально-экономической и общественно-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 xml:space="preserve"> 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политической ситуации, а также приоритетных направлений развития государства и общества в долгосрочной перспективе.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lastRenderedPageBreak/>
        <w:t>В муниципальной Программе используются следующие основные понятия и термины: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Терроризм - происходит от латинского слова «</w:t>
      </w:r>
      <w:proofErr w:type="spellStart"/>
      <w:r w:rsidRPr="00FB251F">
        <w:rPr>
          <w:rFonts w:eastAsiaTheme="minorHAnsi"/>
          <w:sz w:val="24"/>
          <w:szCs w:val="24"/>
        </w:rPr>
        <w:t>terror</w:t>
      </w:r>
      <w:proofErr w:type="spellEnd"/>
      <w:r w:rsidRPr="00FB251F">
        <w:rPr>
          <w:rFonts w:eastAsiaTheme="minorHAnsi"/>
          <w:sz w:val="24"/>
          <w:szCs w:val="24"/>
        </w:rPr>
        <w:t>», означающего страх, ужас. Им обозначаются «насильственные действия (преследования, разрушения, захват заложников, убийства и др.) с целью устранения, подавления политических противников, конкурентов, навязывания определенной линии поведения.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Экстремизм - это негативное социально-правовое явление, заключающееся в выражении социально-патологичных крайних взглядов, отражающих убеждения, направленные на коренные изменения противоправными, преимущественно насильственными мерами сложившихся и устоявшихся общественных отношений в политической, экономической, духовной и социальной сферах либо их отдельных составляющих.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Профилактика терроризма и экстремизма - комплекс мероприятий планируемых заблаговременно, исходя из прогнозов возможных последствий террористических актов.</w:t>
      </w:r>
    </w:p>
    <w:p w:rsidR="00B16A8E" w:rsidRDefault="00B16A8E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</w:p>
    <w:p w:rsidR="00FB251F" w:rsidRDefault="00FB251F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2.Цели, задачи, индикаторы и показатели муниципальной программы</w:t>
      </w:r>
    </w:p>
    <w:p w:rsidR="00B16A8E" w:rsidRPr="00FB251F" w:rsidRDefault="00B16A8E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Основные цели муниципальной Программы: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-создание и поддержание условий, затрудняющих проведение экстремистских и террористических акций на территории муниципального образования «Володарский район»;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 xml:space="preserve">-противодействие распространению идеологии терроризма и экстремизма, активизация работы по информационно-пропагандистскому обеспечению </w:t>
      </w:r>
      <w:proofErr w:type="spellStart"/>
      <w:r w:rsidRPr="00FB251F">
        <w:rPr>
          <w:rFonts w:eastAsiaTheme="minorHAnsi"/>
          <w:sz w:val="24"/>
          <w:szCs w:val="24"/>
        </w:rPr>
        <w:t>антиэкстремистских</w:t>
      </w:r>
      <w:proofErr w:type="spellEnd"/>
      <w:r w:rsidRPr="00FB251F">
        <w:rPr>
          <w:rFonts w:eastAsiaTheme="minorHAnsi"/>
          <w:sz w:val="24"/>
          <w:szCs w:val="24"/>
        </w:rPr>
        <w:t xml:space="preserve"> и антитеррористических мероприятий.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Для достижения этих целей необходимо решение следующих задач: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-совершенствование нормативно-правовых основ профилактики экстремизма и терроризма;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-обеспечение безопасности граждан и антитеррористической защищенности объектов потенциальных террористических посягательств, в том числе критически важных объектов инфраструктуры и жизнеобеспечения , а также мест массового пребывания людей;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-мотивация деятельности личности, институтов гражданского общества к участию в предупреждении (пресечении) экстремистских и террористических проявлений;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-контрпропаганда экстремизма и терроризма.</w:t>
      </w:r>
    </w:p>
    <w:p w:rsidR="00B16A8E" w:rsidRDefault="00B16A8E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</w:p>
    <w:p w:rsidR="00FB251F" w:rsidRDefault="00FB251F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3.Ожидаемые результаты реализации муниципальной программы</w:t>
      </w:r>
    </w:p>
    <w:p w:rsidR="00B16A8E" w:rsidRPr="00FB251F" w:rsidRDefault="00B16A8E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В результате выполнения намеченных в Программе мероприятий ожидается следующий положительный социально-экономический эффект: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предотвращение преступлений террористического и экстремистского характера;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-сохранение стабильности в сфере межнациональных отношений, содействие межконфессиональному диалогу, формированию у граждан толерантного сознания и поведения;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 xml:space="preserve">-внедрение эффективных образовательных и </w:t>
      </w:r>
      <w:proofErr w:type="spellStart"/>
      <w:r w:rsidRPr="00FB251F">
        <w:rPr>
          <w:rFonts w:eastAsiaTheme="minorHAnsi"/>
          <w:sz w:val="24"/>
          <w:szCs w:val="24"/>
        </w:rPr>
        <w:t>социокультурных</w:t>
      </w:r>
      <w:proofErr w:type="spellEnd"/>
      <w:r w:rsidRPr="00FB251F">
        <w:rPr>
          <w:rFonts w:eastAsiaTheme="minorHAnsi"/>
          <w:sz w:val="24"/>
          <w:szCs w:val="24"/>
        </w:rPr>
        <w:t xml:space="preserve"> технологий распространения норм толерантного поведения и противодействия различным видам ксенофобии, способствующим формированию обстановки, препятствующей распространению идей терроризма и экстремизма.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Социально-экономический эффект в результате выполнения программных мероприятий должен быть выражен в следующих показателях эффективности:</w:t>
      </w:r>
    </w:p>
    <w:p w:rsidR="00B16A8E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-проведение антитеррористических тренировок и учений, комиссионных обследований состояния защищенности объектов социальной инфраструктуры и жизнеобеспечения в целях повышения уровня готовности населения к действиям в условии террористической угрозы (учебных тренировок - не реже 1 раза в квартал, комиссионных обследований - не реже 1 раза в квартал);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lastRenderedPageBreak/>
        <w:t>-проведение мероприятий научно-практического и просветительского направлений по профилактике терроризма и экстремизма (не реже 1 мероприятия в квартал);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-организация размещения в средствах массовой информации, материалов, направленных на профилактику экстремизма и терроризма - не реже 1 раза в месяц;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-выявление и преодоление негативных тенденций, тормозящих устойчивое социальное и культурное развитие и находящих свое проявление в фактах межэтнической и межконфессиональной враждебности и нетерпимости</w:t>
      </w:r>
    </w:p>
    <w:p w:rsid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-минимизация (ликвидация) угроз возникновения террористических и экстремистских проявлений.</w:t>
      </w:r>
    </w:p>
    <w:p w:rsidR="00B16A8E" w:rsidRPr="00FB251F" w:rsidRDefault="00B16A8E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</w:p>
    <w:p w:rsidR="00B16A8E" w:rsidRDefault="00FB251F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 xml:space="preserve">4.Организация управления муниципальной Программой </w:t>
      </w:r>
    </w:p>
    <w:p w:rsidR="00FB251F" w:rsidRDefault="00FB251F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и контроль за ходом ее</w:t>
      </w:r>
      <w:r w:rsidR="00B16A8E">
        <w:rPr>
          <w:rFonts w:eastAsiaTheme="minorHAnsi"/>
          <w:sz w:val="24"/>
          <w:szCs w:val="24"/>
        </w:rPr>
        <w:t xml:space="preserve"> </w:t>
      </w:r>
      <w:r w:rsidRPr="00FB251F">
        <w:rPr>
          <w:rFonts w:eastAsiaTheme="minorHAnsi"/>
          <w:sz w:val="24"/>
          <w:szCs w:val="24"/>
        </w:rPr>
        <w:t>реализации</w:t>
      </w:r>
    </w:p>
    <w:p w:rsidR="00B16A8E" w:rsidRPr="00FB251F" w:rsidRDefault="00B16A8E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Управление реализацией Программы осуществляется заказчиком - администрацией муниципального образования «Володарский район».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Муниципальный заказчик несет ответственность за расходованием бюджетных средств, выделенных бюджетом муниципального образования «Володарский район» на реализацию мероприятий в рамках программы.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Муниципальный заказчик-координатор муниципальной программы осуществляет координацию деятельности исполнителей муниципальной программы по подготовке и реализации программных мероприятий, а также по анализу и рациональному использованию общего объема средств, выделяемых на реализацию муниципальной программы.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эффективности использования финансовых средств, включая оценку значений целевых индикаторов и показателей.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Контроль за ходом реализации муниципальной Программы осуществляет финансово- экономическое управление администрации муниципального образования «Володарский район».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5.</w:t>
      </w:r>
      <w:r w:rsidRPr="00FB251F">
        <w:rPr>
          <w:rFonts w:eastAsiaTheme="minorHAnsi"/>
          <w:sz w:val="24"/>
          <w:szCs w:val="24"/>
        </w:rPr>
        <w:tab/>
        <w:t>Мероприятия (направления) муниципальной программы, показатели результативности выполнения муниципальной программы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</w:t>
      </w:r>
      <w:r w:rsidRPr="00FB251F">
        <w:rPr>
          <w:rFonts w:eastAsiaTheme="minorHAnsi"/>
          <w:sz w:val="24"/>
          <w:szCs w:val="24"/>
        </w:rPr>
        <w:tab/>
        <w:t xml:space="preserve"> создание и поддержание условий, затрудняющих проведение экстремистских и террористических акций на территории муниципального образования «Володарский район»;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</w:t>
      </w:r>
      <w:r w:rsidRPr="00FB251F">
        <w:rPr>
          <w:rFonts w:eastAsiaTheme="minorHAnsi"/>
          <w:sz w:val="24"/>
          <w:szCs w:val="24"/>
        </w:rPr>
        <w:tab/>
        <w:t xml:space="preserve"> совершенствование нормативно-правовых основ профилактики экстремизма и терроризма.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</w:t>
      </w:r>
      <w:r w:rsidRPr="00FB251F">
        <w:rPr>
          <w:rFonts w:eastAsiaTheme="minorHAnsi"/>
          <w:sz w:val="24"/>
          <w:szCs w:val="24"/>
        </w:rPr>
        <w:tab/>
        <w:t xml:space="preserve"> противодействие распространению идеологии терроризма и экстремизма, активизация работы по информационно-пропагандистскому обеспечению </w:t>
      </w:r>
      <w:proofErr w:type="spellStart"/>
      <w:r w:rsidRPr="00FB251F">
        <w:rPr>
          <w:rFonts w:eastAsiaTheme="minorHAnsi"/>
          <w:sz w:val="24"/>
          <w:szCs w:val="24"/>
        </w:rPr>
        <w:t>антиэкстремистских</w:t>
      </w:r>
      <w:proofErr w:type="spellEnd"/>
      <w:r w:rsidRPr="00FB251F">
        <w:rPr>
          <w:rFonts w:eastAsiaTheme="minorHAnsi"/>
          <w:sz w:val="24"/>
          <w:szCs w:val="24"/>
        </w:rPr>
        <w:t xml:space="preserve"> и антитеррористических мероприятий;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</w:t>
      </w:r>
      <w:r w:rsidRPr="00FB251F">
        <w:rPr>
          <w:rFonts w:eastAsiaTheme="minorHAnsi"/>
          <w:sz w:val="24"/>
          <w:szCs w:val="24"/>
        </w:rPr>
        <w:tab/>
        <w:t xml:space="preserve"> мотивация деятельности личности, институтов гражданского общества к участию в предупреждении (пресечении) экстремистских и террористических</w:t>
      </w:r>
      <w:r w:rsidRPr="00FB251F">
        <w:rPr>
          <w:rFonts w:eastAsiaTheme="minorHAnsi"/>
          <w:sz w:val="24"/>
          <w:szCs w:val="24"/>
        </w:rPr>
        <w:tab/>
        <w:t>проявлений, контрпропаганда экстремизма и терроризма.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lastRenderedPageBreak/>
        <w:t>Перечень мероприятий муниципальной программы представлены в приложении № 1 к муниципальной программе.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 xml:space="preserve"> </w:t>
      </w:r>
    </w:p>
    <w:p w:rsidR="00FB251F" w:rsidRDefault="00FB251F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6. Методика оценки эффективности муниципальной программы</w:t>
      </w:r>
    </w:p>
    <w:p w:rsidR="00B16A8E" w:rsidRPr="00FB251F" w:rsidRDefault="00B16A8E" w:rsidP="00B16A8E">
      <w:pPr>
        <w:widowControl w:val="0"/>
        <w:suppressAutoHyphens/>
        <w:ind w:firstLine="851"/>
        <w:jc w:val="center"/>
        <w:rPr>
          <w:rFonts w:eastAsiaTheme="minorHAnsi"/>
          <w:sz w:val="24"/>
          <w:szCs w:val="24"/>
        </w:rPr>
      </w:pP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Оценка эффективности реализации муниципальной программы 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 Муниципальный заказчик - координатор муниципальной программы ежеквартально обобщает и анализирует статистическую, ведомственную отчетность по использованию бюджетных средств и показателей реализации муниципальной программы.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Оценка эффективности реализации муниципальной программы проводится на основе оценки: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-степени достижения целей и решения задач программы путем сопоставления фактически достигнутых значений индикаторов и их плановых значений;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-степени соответствия запланированному уровню затрат и эффективности использования средств бюджета муниципального образования «Володарский район» путем сопоставления плановых и фактических объемов финансирования;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Степень достижения целей (решения задач) муниципальной программы (</w:t>
      </w:r>
      <w:proofErr w:type="spellStart"/>
      <w:r w:rsidRPr="00FB251F">
        <w:rPr>
          <w:rFonts w:eastAsiaTheme="minorHAnsi"/>
          <w:sz w:val="24"/>
          <w:szCs w:val="24"/>
        </w:rPr>
        <w:t>Сд</w:t>
      </w:r>
      <w:proofErr w:type="spellEnd"/>
      <w:r w:rsidRPr="00FB251F">
        <w:rPr>
          <w:rFonts w:eastAsiaTheme="minorHAnsi"/>
          <w:sz w:val="24"/>
          <w:szCs w:val="24"/>
        </w:rPr>
        <w:t>) определяется по формуле: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FB251F">
        <w:rPr>
          <w:rFonts w:eastAsiaTheme="minorHAnsi"/>
          <w:sz w:val="24"/>
          <w:szCs w:val="24"/>
        </w:rPr>
        <w:t>Сд</w:t>
      </w:r>
      <w:proofErr w:type="spellEnd"/>
      <w:r w:rsidRPr="00FB251F">
        <w:rPr>
          <w:rFonts w:eastAsiaTheme="minorHAnsi"/>
          <w:sz w:val="24"/>
          <w:szCs w:val="24"/>
        </w:rPr>
        <w:t xml:space="preserve"> = </w:t>
      </w:r>
      <w:proofErr w:type="spellStart"/>
      <w:r w:rsidRPr="00FB251F">
        <w:rPr>
          <w:rFonts w:eastAsiaTheme="minorHAnsi"/>
          <w:sz w:val="24"/>
          <w:szCs w:val="24"/>
        </w:rPr>
        <w:t>Зф</w:t>
      </w:r>
      <w:proofErr w:type="spellEnd"/>
      <w:r w:rsidRPr="00FB251F">
        <w:rPr>
          <w:rFonts w:eastAsiaTheme="minorHAnsi"/>
          <w:sz w:val="24"/>
          <w:szCs w:val="24"/>
        </w:rPr>
        <w:t>/</w:t>
      </w:r>
      <w:proofErr w:type="spellStart"/>
      <w:r w:rsidRPr="00FB251F">
        <w:rPr>
          <w:rFonts w:eastAsiaTheme="minorHAnsi"/>
          <w:sz w:val="24"/>
          <w:szCs w:val="24"/>
        </w:rPr>
        <w:t>Зп</w:t>
      </w:r>
      <w:proofErr w:type="spellEnd"/>
      <w:r w:rsidRPr="00FB251F">
        <w:rPr>
          <w:rFonts w:eastAsiaTheme="minorHAnsi"/>
          <w:sz w:val="24"/>
          <w:szCs w:val="24"/>
        </w:rPr>
        <w:t>* 100%,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FB251F">
        <w:rPr>
          <w:rFonts w:eastAsiaTheme="minorHAnsi"/>
          <w:sz w:val="24"/>
          <w:szCs w:val="24"/>
        </w:rPr>
        <w:t>Зф</w:t>
      </w:r>
      <w:proofErr w:type="spellEnd"/>
      <w:r w:rsidRPr="00FB251F">
        <w:rPr>
          <w:rFonts w:eastAsiaTheme="minorHAnsi"/>
          <w:sz w:val="24"/>
          <w:szCs w:val="24"/>
        </w:rPr>
        <w:t xml:space="preserve"> - фактическое значение индикатора (показателя) программы;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FB251F">
        <w:rPr>
          <w:rFonts w:eastAsiaTheme="minorHAnsi"/>
          <w:sz w:val="24"/>
          <w:szCs w:val="24"/>
        </w:rPr>
        <w:t>Зп</w:t>
      </w:r>
      <w:proofErr w:type="spellEnd"/>
      <w:r w:rsidRPr="00FB251F">
        <w:rPr>
          <w:rFonts w:eastAsiaTheme="minorHAnsi"/>
          <w:sz w:val="24"/>
          <w:szCs w:val="24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Уровень финансирования реализации основных мероприятий программы (Уф) определяется по формуле: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FB251F">
        <w:rPr>
          <w:rFonts w:eastAsiaTheme="minorHAnsi"/>
          <w:sz w:val="24"/>
          <w:szCs w:val="24"/>
        </w:rPr>
        <w:t>Уф=</w:t>
      </w:r>
      <w:proofErr w:type="spellEnd"/>
      <w:r w:rsidRPr="00FB251F">
        <w:rPr>
          <w:rFonts w:eastAsiaTheme="minorHAnsi"/>
          <w:sz w:val="24"/>
          <w:szCs w:val="24"/>
        </w:rPr>
        <w:t xml:space="preserve"> </w:t>
      </w:r>
      <w:proofErr w:type="spellStart"/>
      <w:r w:rsidRPr="00FB251F">
        <w:rPr>
          <w:rFonts w:eastAsiaTheme="minorHAnsi"/>
          <w:sz w:val="24"/>
          <w:szCs w:val="24"/>
        </w:rPr>
        <w:t>Фф</w:t>
      </w:r>
      <w:proofErr w:type="spellEnd"/>
      <w:r w:rsidRPr="00FB251F">
        <w:rPr>
          <w:rFonts w:eastAsiaTheme="minorHAnsi"/>
          <w:sz w:val="24"/>
          <w:szCs w:val="24"/>
        </w:rPr>
        <w:t>/</w:t>
      </w:r>
      <w:proofErr w:type="spellStart"/>
      <w:r w:rsidRPr="00FB251F">
        <w:rPr>
          <w:rFonts w:eastAsiaTheme="minorHAnsi"/>
          <w:sz w:val="24"/>
          <w:szCs w:val="24"/>
        </w:rPr>
        <w:t>Фп</w:t>
      </w:r>
      <w:proofErr w:type="spellEnd"/>
      <w:r w:rsidRPr="00FB251F">
        <w:rPr>
          <w:rFonts w:eastAsiaTheme="minorHAnsi"/>
          <w:sz w:val="24"/>
          <w:szCs w:val="24"/>
        </w:rPr>
        <w:t>*100%,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FB251F">
        <w:rPr>
          <w:rFonts w:eastAsiaTheme="minorHAnsi"/>
          <w:sz w:val="24"/>
          <w:szCs w:val="24"/>
        </w:rPr>
        <w:t>Фф</w:t>
      </w:r>
      <w:proofErr w:type="spellEnd"/>
      <w:r w:rsidRPr="00FB251F">
        <w:rPr>
          <w:rFonts w:eastAsiaTheme="minorHAnsi"/>
          <w:sz w:val="24"/>
          <w:szCs w:val="24"/>
        </w:rPr>
        <w:t xml:space="preserve"> - фактический объем финансовых ресурсов, направленный на реализацию мероприятий Программы;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proofErr w:type="spellStart"/>
      <w:r w:rsidRPr="00FB251F">
        <w:rPr>
          <w:rFonts w:eastAsiaTheme="minorHAnsi"/>
          <w:sz w:val="24"/>
          <w:szCs w:val="24"/>
        </w:rPr>
        <w:t>Фп</w:t>
      </w:r>
      <w:proofErr w:type="spellEnd"/>
      <w:r w:rsidRPr="00FB251F">
        <w:rPr>
          <w:rFonts w:eastAsiaTheme="minorHAnsi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Степень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высоким уровнем эффективности;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удовлетворительным уровнем эффективности;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- неудовлетворительным уровнем эффективности.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85 %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70 % от планового значения показателя на соответствующий год.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lastRenderedPageBreak/>
        <w:t>значения 85 %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не менее 80 % мероприятий, запланированных на отчетный год, выполнены в полном объеме.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Муниципальная программа считается реализуемой с удовлетворительным уровнем</w:t>
      </w:r>
      <w:r w:rsidR="00B16A8E">
        <w:rPr>
          <w:rFonts w:eastAsiaTheme="minorHAnsi"/>
          <w:sz w:val="24"/>
          <w:szCs w:val="24"/>
        </w:rPr>
        <w:t xml:space="preserve"> </w:t>
      </w:r>
      <w:r w:rsidRPr="00FB251F">
        <w:rPr>
          <w:rFonts w:eastAsiaTheme="minorHAnsi"/>
          <w:sz w:val="24"/>
          <w:szCs w:val="24"/>
        </w:rPr>
        <w:t>эффективности, если: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значения 75 %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не менее 70 % мероприятий, запланированных на отчетный год, выполнены в полном объеме.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FB251F" w:rsidRP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Муниципальный заказчик -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</w:p>
    <w:p w:rsidR="00FB251F" w:rsidRDefault="00FB251F" w:rsidP="00B16A8E">
      <w:pPr>
        <w:widowControl w:val="0"/>
        <w:suppressAutoHyphens/>
        <w:ind w:firstLine="851"/>
        <w:jc w:val="both"/>
        <w:rPr>
          <w:rFonts w:eastAsiaTheme="minorHAnsi"/>
          <w:sz w:val="24"/>
          <w:szCs w:val="24"/>
        </w:rPr>
      </w:pPr>
    </w:p>
    <w:p w:rsidR="00FB251F" w:rsidRDefault="00FB251F" w:rsidP="00FB251F">
      <w:pPr>
        <w:widowControl w:val="0"/>
        <w:suppressAutoHyphens/>
        <w:jc w:val="both"/>
        <w:rPr>
          <w:rFonts w:eastAsiaTheme="minorHAnsi"/>
          <w:sz w:val="24"/>
          <w:szCs w:val="24"/>
        </w:rPr>
      </w:pPr>
    </w:p>
    <w:p w:rsidR="00FB251F" w:rsidRPr="00FB251F" w:rsidRDefault="00FB251F" w:rsidP="00B16A8E">
      <w:pPr>
        <w:widowControl w:val="0"/>
        <w:suppressAutoHyphens/>
        <w:ind w:firstLine="720"/>
        <w:jc w:val="both"/>
        <w:rPr>
          <w:rFonts w:eastAsiaTheme="minorHAnsi"/>
          <w:sz w:val="24"/>
          <w:szCs w:val="24"/>
        </w:rPr>
      </w:pPr>
      <w:r w:rsidRPr="00FB251F">
        <w:rPr>
          <w:rFonts w:eastAsiaTheme="minorHAnsi"/>
          <w:sz w:val="24"/>
          <w:szCs w:val="24"/>
        </w:rPr>
        <w:t>Верно:</w:t>
      </w:r>
    </w:p>
    <w:p w:rsidR="008E47A0" w:rsidRPr="00F740CD" w:rsidRDefault="008E47A0" w:rsidP="008E47A0">
      <w:pPr>
        <w:widowControl w:val="0"/>
        <w:suppressAutoHyphens/>
        <w:jc w:val="both"/>
        <w:rPr>
          <w:rFonts w:eastAsia="Arial CYR"/>
          <w:kern w:val="1"/>
          <w:sz w:val="24"/>
          <w:szCs w:val="24"/>
          <w:lang w:bidi="ru-RU"/>
        </w:rPr>
      </w:pPr>
    </w:p>
    <w:p w:rsidR="008E47A0" w:rsidRDefault="008E47A0" w:rsidP="00803CC6">
      <w:pPr>
        <w:widowControl w:val="0"/>
        <w:suppressAutoHyphens/>
        <w:ind w:firstLine="720"/>
        <w:jc w:val="both"/>
        <w:rPr>
          <w:rFonts w:eastAsia="Arial CYR"/>
          <w:kern w:val="1"/>
          <w:sz w:val="24"/>
          <w:szCs w:val="24"/>
          <w:lang w:bidi="ru-RU"/>
        </w:rPr>
        <w:sectPr w:rsidR="008E47A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7246D" w:rsidRPr="004F66CD" w:rsidRDefault="00D7246D" w:rsidP="00D7246D">
      <w:pPr>
        <w:shd w:val="clear" w:color="auto" w:fill="FFFFFF"/>
        <w:jc w:val="right"/>
        <w:rPr>
          <w:rFonts w:eastAsia="Arial CYR"/>
          <w:kern w:val="28"/>
          <w:sz w:val="26"/>
          <w:szCs w:val="26"/>
          <w:lang w:bidi="ru-RU"/>
        </w:rPr>
      </w:pPr>
      <w:r w:rsidRPr="004F66CD">
        <w:rPr>
          <w:rFonts w:eastAsia="Arial CYR"/>
          <w:kern w:val="28"/>
          <w:sz w:val="26"/>
          <w:szCs w:val="26"/>
          <w:lang w:bidi="ru-RU"/>
        </w:rPr>
        <w:lastRenderedPageBreak/>
        <w:t xml:space="preserve">Приложение № 1 к муниципальной программе </w:t>
      </w:r>
    </w:p>
    <w:p w:rsidR="00D7246D" w:rsidRPr="004F66CD" w:rsidRDefault="00D7246D" w:rsidP="00D7246D">
      <w:pPr>
        <w:shd w:val="clear" w:color="auto" w:fill="FFFFFF"/>
        <w:jc w:val="right"/>
        <w:rPr>
          <w:rFonts w:eastAsia="Arial CYR"/>
          <w:kern w:val="28"/>
          <w:sz w:val="26"/>
          <w:szCs w:val="26"/>
          <w:lang w:bidi="ru-RU"/>
        </w:rPr>
      </w:pPr>
      <w:r w:rsidRPr="004F66CD">
        <w:rPr>
          <w:rFonts w:eastAsia="Arial CYR"/>
          <w:kern w:val="28"/>
          <w:sz w:val="26"/>
          <w:szCs w:val="26"/>
          <w:lang w:bidi="ru-RU"/>
        </w:rPr>
        <w:t xml:space="preserve">«Профилактика терроризма и экстремизма </w:t>
      </w:r>
    </w:p>
    <w:p w:rsidR="00D7246D" w:rsidRPr="004F66CD" w:rsidRDefault="00D7246D" w:rsidP="00D7246D">
      <w:pPr>
        <w:shd w:val="clear" w:color="auto" w:fill="FFFFFF"/>
        <w:jc w:val="right"/>
        <w:rPr>
          <w:rFonts w:eastAsia="Arial CYR"/>
          <w:kern w:val="28"/>
          <w:sz w:val="26"/>
          <w:szCs w:val="26"/>
          <w:lang w:bidi="ru-RU"/>
        </w:rPr>
      </w:pPr>
      <w:r w:rsidRPr="004F66CD">
        <w:rPr>
          <w:rFonts w:eastAsia="Arial CYR"/>
          <w:kern w:val="28"/>
          <w:sz w:val="26"/>
          <w:szCs w:val="26"/>
          <w:lang w:bidi="ru-RU"/>
        </w:rPr>
        <w:t xml:space="preserve">на территории МО «Володарский район» </w:t>
      </w:r>
    </w:p>
    <w:p w:rsidR="008E47A0" w:rsidRPr="004F66CD" w:rsidRDefault="00D7246D" w:rsidP="00D7246D">
      <w:pPr>
        <w:shd w:val="clear" w:color="auto" w:fill="FFFFFF"/>
        <w:jc w:val="right"/>
        <w:rPr>
          <w:rFonts w:eastAsia="Arial CYR"/>
          <w:kern w:val="28"/>
          <w:sz w:val="26"/>
          <w:szCs w:val="26"/>
          <w:lang w:bidi="ru-RU"/>
        </w:rPr>
      </w:pPr>
      <w:r w:rsidRPr="004F66CD">
        <w:rPr>
          <w:rFonts w:eastAsia="Arial CYR"/>
          <w:kern w:val="28"/>
          <w:sz w:val="26"/>
          <w:szCs w:val="26"/>
          <w:lang w:bidi="ru-RU"/>
        </w:rPr>
        <w:t>Астраханской области на 2018-2020 годы»</w:t>
      </w:r>
    </w:p>
    <w:p w:rsidR="00D7246D" w:rsidRPr="004F66CD" w:rsidRDefault="00D7246D" w:rsidP="00D7246D">
      <w:pPr>
        <w:shd w:val="clear" w:color="auto" w:fill="FFFFFF"/>
        <w:jc w:val="right"/>
        <w:rPr>
          <w:rFonts w:eastAsia="Arial CYR"/>
          <w:kern w:val="28"/>
          <w:sz w:val="26"/>
          <w:szCs w:val="26"/>
          <w:lang w:bidi="ru-RU"/>
        </w:rPr>
      </w:pPr>
    </w:p>
    <w:p w:rsidR="00D7246D" w:rsidRPr="004F66CD" w:rsidRDefault="00D7246D" w:rsidP="00D7246D">
      <w:pPr>
        <w:shd w:val="clear" w:color="auto" w:fill="FFFFFF"/>
        <w:jc w:val="center"/>
        <w:rPr>
          <w:rFonts w:eastAsia="Arial CYR"/>
          <w:kern w:val="28"/>
          <w:sz w:val="26"/>
          <w:szCs w:val="26"/>
          <w:lang w:bidi="ru-RU"/>
        </w:rPr>
      </w:pPr>
      <w:r w:rsidRPr="004F66CD">
        <w:rPr>
          <w:rFonts w:eastAsia="Arial CYR"/>
          <w:kern w:val="28"/>
          <w:sz w:val="26"/>
          <w:szCs w:val="26"/>
          <w:lang w:bidi="ru-RU"/>
        </w:rPr>
        <w:t>Перечень мероприятий программы</w:t>
      </w:r>
    </w:p>
    <w:p w:rsidR="00D7246D" w:rsidRPr="004F66CD" w:rsidRDefault="00D7246D" w:rsidP="00D7246D">
      <w:pPr>
        <w:shd w:val="clear" w:color="auto" w:fill="FFFFFF"/>
        <w:jc w:val="center"/>
        <w:rPr>
          <w:rFonts w:eastAsia="Arial CYR"/>
          <w:kern w:val="28"/>
          <w:sz w:val="26"/>
          <w:szCs w:val="26"/>
          <w:lang w:bidi="ru-RU"/>
        </w:rPr>
      </w:pPr>
      <w:r w:rsidRPr="004F66CD">
        <w:rPr>
          <w:rFonts w:eastAsia="Arial CYR"/>
          <w:kern w:val="28"/>
          <w:sz w:val="26"/>
          <w:szCs w:val="26"/>
          <w:lang w:bidi="ru-RU"/>
        </w:rPr>
        <w:t>«Профилактика терроризма и экстремизма на территории</w:t>
      </w:r>
    </w:p>
    <w:p w:rsidR="00D7246D" w:rsidRPr="004F66CD" w:rsidRDefault="00D7246D" w:rsidP="00D7246D">
      <w:pPr>
        <w:shd w:val="clear" w:color="auto" w:fill="FFFFFF"/>
        <w:jc w:val="center"/>
        <w:rPr>
          <w:rFonts w:eastAsia="Arial CYR"/>
          <w:kern w:val="28"/>
          <w:sz w:val="26"/>
          <w:szCs w:val="26"/>
          <w:lang w:bidi="ru-RU"/>
        </w:rPr>
      </w:pPr>
      <w:r w:rsidRPr="004F66CD">
        <w:rPr>
          <w:rFonts w:eastAsia="Arial CYR"/>
          <w:kern w:val="28"/>
          <w:sz w:val="26"/>
          <w:szCs w:val="26"/>
          <w:lang w:bidi="ru-RU"/>
        </w:rPr>
        <w:t>МО «Володарский район» Астраханской области на 2018-2020 годы»</w:t>
      </w:r>
    </w:p>
    <w:p w:rsidR="00D7246D" w:rsidRDefault="00D7246D" w:rsidP="00D7246D">
      <w:pPr>
        <w:shd w:val="clear" w:color="auto" w:fill="FFFFFF"/>
        <w:jc w:val="center"/>
        <w:rPr>
          <w:rFonts w:eastAsia="Arial CYR"/>
          <w:kern w:val="28"/>
          <w:sz w:val="28"/>
          <w:szCs w:val="28"/>
          <w:lang w:bidi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67"/>
        <w:gridCol w:w="2560"/>
        <w:gridCol w:w="1984"/>
        <w:gridCol w:w="1276"/>
        <w:gridCol w:w="973"/>
        <w:gridCol w:w="1153"/>
        <w:gridCol w:w="1134"/>
        <w:gridCol w:w="993"/>
        <w:gridCol w:w="2551"/>
        <w:gridCol w:w="1843"/>
      </w:tblGrid>
      <w:tr w:rsidR="009E7C41" w:rsidRPr="005B04B5" w:rsidTr="00B605D7">
        <w:trPr>
          <w:trHeight w:val="217"/>
        </w:trPr>
        <w:tc>
          <w:tcPr>
            <w:tcW w:w="667" w:type="dxa"/>
            <w:vMerge w:val="restart"/>
            <w:vAlign w:val="center"/>
          </w:tcPr>
          <w:p w:rsidR="009E7C41" w:rsidRPr="005B04B5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 xml:space="preserve">№ </w:t>
            </w:r>
            <w:proofErr w:type="spellStart"/>
            <w:r>
              <w:rPr>
                <w:rFonts w:eastAsia="Arial CYR"/>
                <w:kern w:val="28"/>
                <w:lang w:bidi="ru-RU"/>
              </w:rPr>
              <w:t>п</w:t>
            </w:r>
            <w:proofErr w:type="spellEnd"/>
            <w:r>
              <w:rPr>
                <w:rFonts w:eastAsia="Arial CYR"/>
                <w:kern w:val="28"/>
                <w:lang w:bidi="ru-RU"/>
              </w:rPr>
              <w:t>/</w:t>
            </w:r>
            <w:proofErr w:type="spellStart"/>
            <w:r>
              <w:rPr>
                <w:rFonts w:eastAsia="Arial CYR"/>
                <w:kern w:val="28"/>
                <w:lang w:bidi="ru-RU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vAlign w:val="center"/>
          </w:tcPr>
          <w:p w:rsidR="009E7C41" w:rsidRPr="005B04B5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E7C41" w:rsidRPr="005B04B5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E7C41" w:rsidRPr="005B04B5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Срок исполнения</w:t>
            </w:r>
          </w:p>
        </w:tc>
        <w:tc>
          <w:tcPr>
            <w:tcW w:w="4253" w:type="dxa"/>
            <w:gridSpan w:val="4"/>
            <w:vAlign w:val="center"/>
          </w:tcPr>
          <w:p w:rsidR="009E7C41" w:rsidRPr="005B04B5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Объем финансирования</w:t>
            </w:r>
          </w:p>
        </w:tc>
        <w:tc>
          <w:tcPr>
            <w:tcW w:w="2551" w:type="dxa"/>
            <w:vMerge w:val="restart"/>
            <w:vAlign w:val="center"/>
          </w:tcPr>
          <w:p w:rsidR="009E7C41" w:rsidRPr="005B04B5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Ответственный исполнитель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C41" w:rsidRPr="005B04B5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Планируемые результаты реализации мероприятия</w:t>
            </w:r>
          </w:p>
        </w:tc>
      </w:tr>
      <w:tr w:rsidR="009E7C41" w:rsidRPr="005B04B5" w:rsidTr="00B605D7">
        <w:trPr>
          <w:trHeight w:val="489"/>
        </w:trPr>
        <w:tc>
          <w:tcPr>
            <w:tcW w:w="667" w:type="dxa"/>
            <w:vMerge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276" w:type="dxa"/>
            <w:vMerge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Всего</w:t>
            </w:r>
          </w:p>
        </w:tc>
        <w:tc>
          <w:tcPr>
            <w:tcW w:w="115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2020 год</w:t>
            </w:r>
          </w:p>
        </w:tc>
        <w:tc>
          <w:tcPr>
            <w:tcW w:w="2551" w:type="dxa"/>
            <w:vMerge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9E7C41" w:rsidRPr="005B04B5" w:rsidTr="00B605D7">
        <w:trPr>
          <w:trHeight w:val="1277"/>
        </w:trPr>
        <w:tc>
          <w:tcPr>
            <w:tcW w:w="667" w:type="dxa"/>
            <w:vMerge w:val="restart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1</w:t>
            </w:r>
          </w:p>
        </w:tc>
        <w:tc>
          <w:tcPr>
            <w:tcW w:w="2560" w:type="dxa"/>
            <w:vMerge w:val="restart"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Организация разработки и изготовления печатных памяток и плакатов, баннеров и стендов по тематике противодействия террористической и экстремистской деятельности.</w:t>
            </w:r>
          </w:p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2018-</w:t>
            </w:r>
          </w:p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2020</w:t>
            </w:r>
          </w:p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20,0</w:t>
            </w:r>
          </w:p>
        </w:tc>
        <w:tc>
          <w:tcPr>
            <w:tcW w:w="115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ФЭУ администрации МО «Володарский район», отдел образования МО «Володарский район», отдел культуры, молодежи и туризма администрации МО «Володарский район»</w:t>
            </w:r>
          </w:p>
        </w:tc>
        <w:tc>
          <w:tcPr>
            <w:tcW w:w="1843" w:type="dxa"/>
            <w:vMerge w:val="restart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Изготовление печатной продукции</w:t>
            </w:r>
          </w:p>
        </w:tc>
      </w:tr>
      <w:tr w:rsidR="009E7C41" w:rsidRPr="005B04B5" w:rsidTr="00B605D7">
        <w:trPr>
          <w:trHeight w:val="980"/>
        </w:trPr>
        <w:tc>
          <w:tcPr>
            <w:tcW w:w="667" w:type="dxa"/>
            <w:vMerge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20,0</w:t>
            </w:r>
          </w:p>
        </w:tc>
        <w:tc>
          <w:tcPr>
            <w:tcW w:w="115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9E7C41" w:rsidRPr="009E7C41" w:rsidRDefault="009E7C41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0216DC" w:rsidRPr="005B04B5" w:rsidTr="00B605D7">
        <w:trPr>
          <w:trHeight w:val="1048"/>
        </w:trPr>
        <w:tc>
          <w:tcPr>
            <w:tcW w:w="667" w:type="dxa"/>
            <w:vMerge w:val="restart"/>
            <w:vAlign w:val="center"/>
          </w:tcPr>
          <w:p w:rsidR="000216DC" w:rsidRPr="009E7C41" w:rsidRDefault="000216DC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2</w:t>
            </w:r>
          </w:p>
        </w:tc>
        <w:tc>
          <w:tcPr>
            <w:tcW w:w="2560" w:type="dxa"/>
            <w:vMerge w:val="restart"/>
            <w:vAlign w:val="center"/>
          </w:tcPr>
          <w:p w:rsidR="000216DC" w:rsidRPr="009E7C41" w:rsidRDefault="000216DC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Учебные тренировки с персоналом учреждений образования, культуры и спорта по вопросам предупреждения террористических актов и правилам поведения при их возникновении</w:t>
            </w:r>
          </w:p>
          <w:p w:rsidR="000216DC" w:rsidRPr="009E7C41" w:rsidRDefault="000216DC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  <w:p w:rsidR="000216DC" w:rsidRPr="009E7C41" w:rsidRDefault="000216DC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0216DC" w:rsidRDefault="000216DC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0216DC" w:rsidRPr="009E7C41" w:rsidRDefault="000216DC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2018-</w:t>
            </w:r>
          </w:p>
          <w:p w:rsidR="000216DC" w:rsidRPr="009E7C41" w:rsidRDefault="000216DC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2020</w:t>
            </w:r>
          </w:p>
          <w:p w:rsidR="000216DC" w:rsidRPr="009E7C41" w:rsidRDefault="000216DC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0216DC" w:rsidRDefault="000216DC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0216DC" w:rsidRDefault="000216DC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216DC" w:rsidRDefault="000216DC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0216DC" w:rsidRDefault="000216DC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0216DC" w:rsidRPr="009E7C41" w:rsidRDefault="000216DC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Отдел образования МО «Володарский район»; отдел культуры, молодежи и туризма администрации МО «Володарский район»;</w:t>
            </w:r>
          </w:p>
          <w:p w:rsidR="000216DC" w:rsidRPr="009E7C41" w:rsidRDefault="000216DC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843" w:type="dxa"/>
            <w:vMerge w:val="restart"/>
            <w:vAlign w:val="center"/>
          </w:tcPr>
          <w:p w:rsidR="000216DC" w:rsidRPr="009E7C41" w:rsidRDefault="000216DC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9E7C41">
              <w:rPr>
                <w:rFonts w:eastAsia="Arial CYR"/>
                <w:kern w:val="28"/>
                <w:lang w:bidi="ru-RU"/>
              </w:rPr>
              <w:t>Проведение антитеррористическ</w:t>
            </w:r>
            <w:r>
              <w:rPr>
                <w:rFonts w:eastAsia="Arial CYR"/>
                <w:kern w:val="28"/>
                <w:lang w:bidi="ru-RU"/>
              </w:rPr>
              <w:t>и</w:t>
            </w:r>
            <w:r w:rsidRPr="009E7C41">
              <w:rPr>
                <w:rFonts w:eastAsia="Arial CYR"/>
                <w:kern w:val="28"/>
                <w:lang w:bidi="ru-RU"/>
              </w:rPr>
              <w:t>х тренировок и учений</w:t>
            </w:r>
          </w:p>
        </w:tc>
      </w:tr>
      <w:tr w:rsidR="004F66CD" w:rsidRPr="005B04B5" w:rsidTr="00B605D7">
        <w:trPr>
          <w:trHeight w:val="1841"/>
        </w:trPr>
        <w:tc>
          <w:tcPr>
            <w:tcW w:w="667" w:type="dxa"/>
            <w:vMerge/>
            <w:vAlign w:val="center"/>
          </w:tcPr>
          <w:p w:rsidR="004F66CD" w:rsidRPr="009E7C41" w:rsidRDefault="004F66CD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4F66CD" w:rsidRPr="009E7C41" w:rsidRDefault="004F66CD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4F66CD" w:rsidRPr="009E7C41" w:rsidRDefault="004F66CD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4F66CD" w:rsidRPr="009E7C41" w:rsidRDefault="004F66CD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4F66CD" w:rsidRDefault="004F66CD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4F66CD" w:rsidRDefault="004F66CD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66CD" w:rsidRDefault="004F66CD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4F66CD" w:rsidRDefault="004F66CD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4F66CD" w:rsidRPr="009E7C41" w:rsidRDefault="004F66CD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F66CD" w:rsidRPr="009E7C41" w:rsidRDefault="004F66CD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FB2CD6">
        <w:trPr>
          <w:trHeight w:val="1562"/>
        </w:trPr>
        <w:tc>
          <w:tcPr>
            <w:tcW w:w="667" w:type="dxa"/>
            <w:vMerge w:val="restart"/>
            <w:vAlign w:val="center"/>
          </w:tcPr>
          <w:p w:rsidR="00D912BB" w:rsidRPr="009E7C41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lastRenderedPageBreak/>
              <w:t>3</w:t>
            </w:r>
          </w:p>
        </w:tc>
        <w:tc>
          <w:tcPr>
            <w:tcW w:w="2560" w:type="dxa"/>
            <w:vMerge w:val="restart"/>
            <w:vAlign w:val="center"/>
          </w:tcPr>
          <w:p w:rsidR="00D912BB" w:rsidRPr="004F66CD" w:rsidRDefault="00D912BB" w:rsidP="00B605D7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Комиссионные обследования состояния антитеррористической защищенности объектов инфраструктуры, жизнеобеспечения и с массовым пребыванием граждан</w:t>
            </w:r>
          </w:p>
          <w:p w:rsidR="00D912BB" w:rsidRPr="009E7C41" w:rsidRDefault="00D912BB" w:rsidP="00B605D7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  <w:p w:rsidR="00D912BB" w:rsidRPr="009E7C41" w:rsidRDefault="00D912BB" w:rsidP="00B605D7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912BB" w:rsidRDefault="00D912BB" w:rsidP="00FB2CD6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2018-</w:t>
            </w:r>
          </w:p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2020</w:t>
            </w:r>
          </w:p>
          <w:p w:rsidR="00D912BB" w:rsidRPr="009E7C41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912BB" w:rsidRPr="009E7C41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Межведомственная рабочая группа по проверке объектов особой важности, повышенной опасности и жизнеобеспечения при АТК МО «Володарский район»</w:t>
            </w:r>
          </w:p>
        </w:tc>
        <w:tc>
          <w:tcPr>
            <w:tcW w:w="1843" w:type="dxa"/>
            <w:vMerge w:val="restart"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Проведенных</w:t>
            </w:r>
          </w:p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комиссионных</w:t>
            </w:r>
          </w:p>
          <w:p w:rsidR="00D912BB" w:rsidRPr="009E7C41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обследований</w:t>
            </w:r>
          </w:p>
        </w:tc>
      </w:tr>
      <w:tr w:rsidR="00D912BB" w:rsidRPr="005B04B5" w:rsidTr="00FB2CD6">
        <w:trPr>
          <w:trHeight w:val="230"/>
        </w:trPr>
        <w:tc>
          <w:tcPr>
            <w:tcW w:w="667" w:type="dxa"/>
            <w:vMerge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276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Merge w:val="restart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Merge w:val="restart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B605D7">
        <w:trPr>
          <w:trHeight w:val="819"/>
        </w:trPr>
        <w:tc>
          <w:tcPr>
            <w:tcW w:w="667" w:type="dxa"/>
            <w:vMerge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Merge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153" w:type="dxa"/>
            <w:vMerge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93" w:type="dxa"/>
            <w:vMerge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FB2CD6">
        <w:trPr>
          <w:trHeight w:val="749"/>
        </w:trPr>
        <w:tc>
          <w:tcPr>
            <w:tcW w:w="667" w:type="dxa"/>
            <w:vMerge w:val="restart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4</w:t>
            </w:r>
          </w:p>
        </w:tc>
        <w:tc>
          <w:tcPr>
            <w:tcW w:w="2560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Создание правовых и организационных основ по обеспечению социальной защиты народных дружинников</w:t>
            </w: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Всего: в том числе:</w:t>
            </w:r>
          </w:p>
        </w:tc>
        <w:tc>
          <w:tcPr>
            <w:tcW w:w="1276" w:type="dxa"/>
            <w:vMerge w:val="restart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2018-</w:t>
            </w:r>
          </w:p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2020</w:t>
            </w:r>
          </w:p>
          <w:p w:rsidR="00D912BB" w:rsidRPr="00782E77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912BB" w:rsidRPr="004F66CD" w:rsidRDefault="000E4E02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Администрации муниципальных поселений Володарского района; ОМВД России по Володарскому району (по согласованию)</w:t>
            </w:r>
          </w:p>
        </w:tc>
        <w:tc>
          <w:tcPr>
            <w:tcW w:w="1843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Увеличение доли членов ДНД, охваченных различными льготами</w:t>
            </w:r>
          </w:p>
        </w:tc>
      </w:tr>
      <w:tr w:rsidR="00D912BB" w:rsidRPr="005B04B5" w:rsidTr="00B605D7">
        <w:trPr>
          <w:trHeight w:val="408"/>
        </w:trPr>
        <w:tc>
          <w:tcPr>
            <w:tcW w:w="667" w:type="dxa"/>
            <w:vMerge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FB2CD6">
        <w:trPr>
          <w:trHeight w:val="1452"/>
        </w:trPr>
        <w:tc>
          <w:tcPr>
            <w:tcW w:w="667" w:type="dxa"/>
            <w:vMerge w:val="restart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5</w:t>
            </w:r>
          </w:p>
        </w:tc>
        <w:tc>
          <w:tcPr>
            <w:tcW w:w="2560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Обеспечить ежегодное награждение участников добровольных народных дружин и иных граждан, принявших наиболее активное участие в охране общественного порядка</w:t>
            </w: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2018-</w:t>
            </w:r>
          </w:p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2020</w:t>
            </w:r>
          </w:p>
          <w:p w:rsidR="00D912BB" w:rsidRDefault="00D912BB" w:rsidP="00D912BB">
            <w:pPr>
              <w:jc w:val="center"/>
            </w:pPr>
            <w:r w:rsidRPr="004F66CD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912BB" w:rsidRDefault="000E4E02" w:rsidP="000216DC">
            <w:pPr>
              <w:jc w:val="center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Организационный отдел администрации МО «Володарский район»; администрации муниципальных поселений Володарского района; ОМВД России по Володарскому району (по согласованию</w:t>
            </w:r>
          </w:p>
          <w:p w:rsidR="00B605D7" w:rsidRDefault="00B605D7" w:rsidP="000216DC">
            <w:pPr>
              <w:jc w:val="center"/>
              <w:rPr>
                <w:rStyle w:val="1"/>
                <w:rFonts w:eastAsia="Courier New"/>
              </w:rPr>
            </w:pPr>
          </w:p>
          <w:p w:rsidR="00B605D7" w:rsidRDefault="00B605D7" w:rsidP="000216DC">
            <w:pPr>
              <w:jc w:val="center"/>
              <w:rPr>
                <w:rStyle w:val="1"/>
                <w:rFonts w:eastAsia="Courier New"/>
              </w:rPr>
            </w:pPr>
          </w:p>
          <w:p w:rsidR="00B605D7" w:rsidRPr="004F66CD" w:rsidRDefault="00B605D7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Ежегодное награждение добровольных участников</w:t>
            </w:r>
          </w:p>
        </w:tc>
      </w:tr>
      <w:tr w:rsidR="00D912BB" w:rsidRPr="005B04B5" w:rsidTr="00FB2CD6">
        <w:trPr>
          <w:trHeight w:val="1320"/>
        </w:trPr>
        <w:tc>
          <w:tcPr>
            <w:tcW w:w="667" w:type="dxa"/>
            <w:vMerge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FB2CD6">
        <w:trPr>
          <w:trHeight w:val="920"/>
        </w:trPr>
        <w:tc>
          <w:tcPr>
            <w:tcW w:w="667" w:type="dxa"/>
            <w:vMerge w:val="restart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6</w:t>
            </w:r>
          </w:p>
        </w:tc>
        <w:tc>
          <w:tcPr>
            <w:tcW w:w="2560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Оценка возможных негативных тенденций среди обучающихся общеобразовательных учреждений в сфере </w:t>
            </w:r>
            <w:proofErr w:type="spellStart"/>
            <w:r>
              <w:rPr>
                <w:rStyle w:val="1"/>
                <w:rFonts w:eastAsia="Courier New"/>
              </w:rPr>
              <w:t>этноконфессиональных</w:t>
            </w:r>
            <w:proofErr w:type="spellEnd"/>
            <w:r>
              <w:rPr>
                <w:rStyle w:val="1"/>
                <w:rFonts w:eastAsia="Courier New"/>
              </w:rPr>
              <w:t xml:space="preserve"> отношений с целью </w:t>
            </w:r>
            <w:r>
              <w:rPr>
                <w:rStyle w:val="1"/>
                <w:rFonts w:eastAsia="Courier New"/>
              </w:rPr>
              <w:lastRenderedPageBreak/>
              <w:t>выявления, определения путей их нейтрализации и профилактики экстремистских проявлений</w:t>
            </w: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lastRenderedPageBreak/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2018-</w:t>
            </w:r>
          </w:p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2020</w:t>
            </w:r>
          </w:p>
          <w:p w:rsidR="00D912BB" w:rsidRPr="00782E77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912BB" w:rsidRPr="004F66CD" w:rsidRDefault="000E4E02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Отдел образования администрации МО «Володарский район»</w:t>
            </w:r>
          </w:p>
        </w:tc>
        <w:tc>
          <w:tcPr>
            <w:tcW w:w="1843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Увеличение доли обучающихся задействованных в профилактических </w:t>
            </w:r>
            <w:r>
              <w:rPr>
                <w:rStyle w:val="1"/>
                <w:rFonts w:eastAsia="Courier New"/>
              </w:rPr>
              <w:lastRenderedPageBreak/>
              <w:t>мероприятиях</w:t>
            </w:r>
          </w:p>
        </w:tc>
      </w:tr>
      <w:tr w:rsidR="00D912BB" w:rsidRPr="005B04B5" w:rsidTr="00B605D7">
        <w:trPr>
          <w:trHeight w:val="384"/>
        </w:trPr>
        <w:tc>
          <w:tcPr>
            <w:tcW w:w="667" w:type="dxa"/>
            <w:vMerge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FB2CD6">
        <w:trPr>
          <w:trHeight w:val="843"/>
        </w:trPr>
        <w:tc>
          <w:tcPr>
            <w:tcW w:w="667" w:type="dxa"/>
            <w:vMerge w:val="restart"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lastRenderedPageBreak/>
              <w:t>7</w:t>
            </w:r>
          </w:p>
        </w:tc>
        <w:tc>
          <w:tcPr>
            <w:tcW w:w="2560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Рассмотрение вопросов противодействия терроризму и экстремизму в ходе проведения заседаний</w:t>
            </w: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2018-</w:t>
            </w:r>
          </w:p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2020</w:t>
            </w:r>
          </w:p>
          <w:p w:rsidR="00D912BB" w:rsidRPr="00782E77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912BB" w:rsidRPr="004F66CD" w:rsidRDefault="000E4E02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Общественный Совет, </w:t>
            </w:r>
            <w:proofErr w:type="spellStart"/>
            <w:r>
              <w:rPr>
                <w:rStyle w:val="1"/>
                <w:rFonts w:eastAsia="Courier New"/>
              </w:rPr>
              <w:t>этноконфессиональный</w:t>
            </w:r>
            <w:proofErr w:type="spellEnd"/>
            <w:r>
              <w:rPr>
                <w:rStyle w:val="1"/>
                <w:rFonts w:eastAsia="Courier New"/>
              </w:rPr>
              <w:t xml:space="preserve"> совет, молодежный совет, межведомственная рабочая группа по противодействию идеологии терроризма при АТК МО «Володарский район</w:t>
            </w:r>
          </w:p>
        </w:tc>
        <w:tc>
          <w:tcPr>
            <w:tcW w:w="1843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Рассмотрение вопросов и принятых решений по противодействию терроризма и экстремизма</w:t>
            </w:r>
          </w:p>
        </w:tc>
      </w:tr>
      <w:tr w:rsidR="00D912BB" w:rsidRPr="005B04B5" w:rsidTr="00B605D7">
        <w:trPr>
          <w:trHeight w:val="448"/>
        </w:trPr>
        <w:tc>
          <w:tcPr>
            <w:tcW w:w="667" w:type="dxa"/>
            <w:vMerge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FB2CD6">
        <w:trPr>
          <w:trHeight w:val="1275"/>
        </w:trPr>
        <w:tc>
          <w:tcPr>
            <w:tcW w:w="667" w:type="dxa"/>
            <w:vMerge w:val="restart"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8</w:t>
            </w:r>
          </w:p>
        </w:tc>
        <w:tc>
          <w:tcPr>
            <w:tcW w:w="2560" w:type="dxa"/>
            <w:vMerge w:val="restart"/>
            <w:vAlign w:val="center"/>
          </w:tcPr>
          <w:p w:rsidR="000E4E02" w:rsidRDefault="000E4E02" w:rsidP="00B605D7">
            <w:pPr>
              <w:pStyle w:val="3"/>
              <w:shd w:val="clear" w:color="auto" w:fill="auto"/>
              <w:spacing w:line="274" w:lineRule="exact"/>
              <w:ind w:left="120" w:firstLine="0"/>
              <w:jc w:val="center"/>
            </w:pPr>
            <w:r>
              <w:rPr>
                <w:rStyle w:val="1"/>
              </w:rPr>
              <w:t xml:space="preserve">Проведение мониторинга </w:t>
            </w:r>
            <w:proofErr w:type="spellStart"/>
            <w:r>
              <w:rPr>
                <w:rStyle w:val="1"/>
              </w:rPr>
              <w:t>социально</w:t>
            </w:r>
            <w:r>
              <w:rPr>
                <w:rStyle w:val="1"/>
              </w:rPr>
              <w:softHyphen/>
              <w:t>психологической</w:t>
            </w:r>
            <w:proofErr w:type="spellEnd"/>
            <w:r>
              <w:rPr>
                <w:rStyle w:val="1"/>
              </w:rPr>
              <w:t xml:space="preserve"> напряженности в обществе, в целях предупреждения межнациональных конфликтов,</w:t>
            </w:r>
          </w:p>
          <w:p w:rsidR="00D912BB" w:rsidRPr="004F66CD" w:rsidRDefault="000E4E02" w:rsidP="00B605D7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экстремистских акций на ранних стадиях, выявлению конфликтных фактов и своевременному устранению реально существующих угроз</w:t>
            </w: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2018-</w:t>
            </w:r>
          </w:p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2020</w:t>
            </w:r>
          </w:p>
          <w:p w:rsidR="00D912BB" w:rsidRDefault="00D912BB" w:rsidP="00D912BB">
            <w:pPr>
              <w:jc w:val="center"/>
            </w:pPr>
            <w:r w:rsidRPr="004F66CD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912BB" w:rsidRPr="004F66CD" w:rsidRDefault="000E4E02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Организационный отдел администрации МО «Володарский район», межведомственная рабочая группа по противодействию идеологии терроризма при АТК МО «Володарский район», муниципальные образования поселений района</w:t>
            </w:r>
          </w:p>
        </w:tc>
        <w:tc>
          <w:tcPr>
            <w:tcW w:w="1843" w:type="dxa"/>
            <w:vMerge w:val="restart"/>
            <w:vAlign w:val="center"/>
          </w:tcPr>
          <w:p w:rsidR="000E4E02" w:rsidRDefault="000E4E02" w:rsidP="000E4E02">
            <w:pPr>
              <w:pStyle w:val="3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предупреждения</w:t>
            </w:r>
          </w:p>
          <w:p w:rsidR="000E4E02" w:rsidRDefault="000E4E02" w:rsidP="000E4E02">
            <w:pPr>
              <w:pStyle w:val="3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межнациональных</w:t>
            </w:r>
          </w:p>
          <w:p w:rsidR="000E4E02" w:rsidRDefault="000E4E02" w:rsidP="000E4E02">
            <w:pPr>
              <w:pStyle w:val="3"/>
              <w:shd w:val="clear" w:color="auto" w:fill="auto"/>
              <w:spacing w:line="274" w:lineRule="exact"/>
              <w:ind w:left="120" w:firstLine="0"/>
            </w:pPr>
            <w:r>
              <w:rPr>
                <w:rStyle w:val="1"/>
              </w:rPr>
              <w:t>конфликтов,</w:t>
            </w:r>
          </w:p>
          <w:p w:rsidR="00D912BB" w:rsidRPr="004F66CD" w:rsidRDefault="000E4E02" w:rsidP="000E4E02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экстремистских акций на ранних стадиях</w:t>
            </w:r>
          </w:p>
        </w:tc>
      </w:tr>
      <w:tr w:rsidR="00D912BB" w:rsidRPr="005B04B5" w:rsidTr="00B605D7">
        <w:trPr>
          <w:trHeight w:val="435"/>
        </w:trPr>
        <w:tc>
          <w:tcPr>
            <w:tcW w:w="667" w:type="dxa"/>
            <w:vMerge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B605D7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  <w:tr w:rsidR="00D912BB" w:rsidRPr="005B04B5" w:rsidTr="00FB2CD6">
        <w:trPr>
          <w:trHeight w:val="713"/>
        </w:trPr>
        <w:tc>
          <w:tcPr>
            <w:tcW w:w="667" w:type="dxa"/>
            <w:vMerge w:val="restart"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9</w:t>
            </w:r>
          </w:p>
        </w:tc>
        <w:tc>
          <w:tcPr>
            <w:tcW w:w="2560" w:type="dxa"/>
            <w:vMerge w:val="restart"/>
            <w:vAlign w:val="center"/>
          </w:tcPr>
          <w:p w:rsidR="00D912BB" w:rsidRPr="004F66CD" w:rsidRDefault="000E4E02" w:rsidP="00B605D7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Размещение в средствах массовой информации, на официальном сайте администрации муниципального образования </w:t>
            </w:r>
            <w:r>
              <w:rPr>
                <w:rStyle w:val="1"/>
                <w:rFonts w:eastAsia="Courier New"/>
              </w:rPr>
              <w:lastRenderedPageBreak/>
              <w:t xml:space="preserve">«Володарский район» материалов по тематике противодействия терроризму и экстремизму, формированию толерантного отношения к </w:t>
            </w:r>
            <w:proofErr w:type="spellStart"/>
            <w:r>
              <w:rPr>
                <w:rStyle w:val="1"/>
                <w:rFonts w:eastAsia="Courier New"/>
              </w:rPr>
              <w:t>этнокофессиональным</w:t>
            </w:r>
            <w:proofErr w:type="spellEnd"/>
            <w:r>
              <w:rPr>
                <w:rStyle w:val="1"/>
                <w:rFonts w:eastAsia="Courier New"/>
              </w:rPr>
              <w:t xml:space="preserve"> различиям</w:t>
            </w: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lastRenderedPageBreak/>
              <w:t>Всего: 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2018-</w:t>
            </w:r>
          </w:p>
          <w:p w:rsidR="00D912BB" w:rsidRPr="004F66CD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2020</w:t>
            </w:r>
          </w:p>
          <w:p w:rsidR="00D912BB" w:rsidRPr="00782E77" w:rsidRDefault="00D912BB" w:rsidP="00D912BB">
            <w:pPr>
              <w:jc w:val="center"/>
              <w:rPr>
                <w:rFonts w:eastAsia="Arial CYR"/>
                <w:kern w:val="28"/>
                <w:lang w:bidi="ru-RU"/>
              </w:rPr>
            </w:pPr>
            <w:r w:rsidRPr="004F66CD">
              <w:rPr>
                <w:rFonts w:eastAsia="Arial CYR"/>
                <w:kern w:val="28"/>
                <w:lang w:bidi="ru-RU"/>
              </w:rPr>
              <w:t>годы</w:t>
            </w: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D912BB" w:rsidRPr="004F66CD" w:rsidRDefault="000E4E02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>Редакция газеты «Заря Каспия», АТК МО «Володарский район» муниципальные образования поселений Володарского района»</w:t>
            </w:r>
          </w:p>
        </w:tc>
        <w:tc>
          <w:tcPr>
            <w:tcW w:w="1843" w:type="dxa"/>
            <w:vMerge w:val="restart"/>
            <w:vAlign w:val="center"/>
          </w:tcPr>
          <w:p w:rsidR="00D912BB" w:rsidRPr="004F66CD" w:rsidRDefault="000E4E02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Размещение в средствах массовой информации, на официальном сайте </w:t>
            </w:r>
            <w:r>
              <w:rPr>
                <w:rStyle w:val="1"/>
                <w:rFonts w:eastAsia="Courier New"/>
              </w:rPr>
              <w:lastRenderedPageBreak/>
              <w:t>администрации МО « «Володарский район» материалов по тематике противодействия терроризму и экстремизму</w:t>
            </w:r>
          </w:p>
        </w:tc>
      </w:tr>
      <w:tr w:rsidR="00D912BB" w:rsidRPr="005B04B5" w:rsidTr="00B605D7">
        <w:trPr>
          <w:trHeight w:val="411"/>
        </w:trPr>
        <w:tc>
          <w:tcPr>
            <w:tcW w:w="667" w:type="dxa"/>
            <w:vMerge/>
            <w:vAlign w:val="center"/>
          </w:tcPr>
          <w:p w:rsidR="00D912BB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2560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984" w:type="dxa"/>
            <w:vAlign w:val="center"/>
          </w:tcPr>
          <w:p w:rsidR="00D912BB" w:rsidRPr="004F66CD" w:rsidRDefault="00D912BB" w:rsidP="009E7C41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Бюджет МО «Володарский район»</w:t>
            </w:r>
          </w:p>
        </w:tc>
        <w:tc>
          <w:tcPr>
            <w:tcW w:w="1276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97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5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12BB" w:rsidRDefault="00D912BB" w:rsidP="00FA658E">
            <w:pPr>
              <w:jc w:val="center"/>
              <w:rPr>
                <w:rFonts w:eastAsia="Arial CYR"/>
                <w:kern w:val="28"/>
                <w:lang w:bidi="ru-RU"/>
              </w:rPr>
            </w:pPr>
            <w:r>
              <w:rPr>
                <w:rFonts w:eastAsia="Arial CYR"/>
                <w:kern w:val="28"/>
                <w:lang w:bidi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D912BB" w:rsidRPr="004F66CD" w:rsidRDefault="00D912BB" w:rsidP="000216DC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2BB" w:rsidRPr="004F66CD" w:rsidRDefault="00D912BB" w:rsidP="004F66CD">
            <w:pPr>
              <w:jc w:val="center"/>
              <w:rPr>
                <w:rFonts w:eastAsia="Arial CYR"/>
                <w:kern w:val="28"/>
                <w:lang w:bidi="ru-RU"/>
              </w:rPr>
            </w:pPr>
          </w:p>
        </w:tc>
      </w:tr>
    </w:tbl>
    <w:p w:rsidR="00D7246D" w:rsidRDefault="00D7246D" w:rsidP="00D7246D">
      <w:pPr>
        <w:shd w:val="clear" w:color="auto" w:fill="FFFFFF"/>
        <w:jc w:val="center"/>
        <w:rPr>
          <w:rFonts w:eastAsia="Arial CYR"/>
          <w:kern w:val="28"/>
          <w:sz w:val="28"/>
          <w:szCs w:val="28"/>
          <w:lang w:bidi="ru-RU"/>
        </w:rPr>
      </w:pPr>
    </w:p>
    <w:p w:rsidR="00D7246D" w:rsidRDefault="00D7246D" w:rsidP="00D7246D">
      <w:pPr>
        <w:shd w:val="clear" w:color="auto" w:fill="FFFFFF"/>
        <w:jc w:val="center"/>
        <w:rPr>
          <w:rFonts w:eastAsia="Arial CYR"/>
          <w:kern w:val="28"/>
          <w:sz w:val="28"/>
          <w:szCs w:val="28"/>
          <w:lang w:bidi="ru-RU"/>
        </w:rPr>
      </w:pPr>
    </w:p>
    <w:p w:rsidR="00D7246D" w:rsidRPr="00D7246D" w:rsidRDefault="00D7246D" w:rsidP="00D7246D">
      <w:pPr>
        <w:shd w:val="clear" w:color="auto" w:fill="FFFFFF"/>
        <w:jc w:val="center"/>
        <w:rPr>
          <w:rFonts w:eastAsia="Arial CYR"/>
          <w:kern w:val="28"/>
          <w:sz w:val="28"/>
          <w:szCs w:val="28"/>
          <w:lang w:bidi="ru-RU"/>
        </w:rPr>
      </w:pPr>
    </w:p>
    <w:p w:rsidR="008E47A0" w:rsidRPr="00D7246D" w:rsidRDefault="008E47A0" w:rsidP="00D7246D">
      <w:pPr>
        <w:widowControl w:val="0"/>
        <w:suppressAutoHyphens/>
        <w:rPr>
          <w:rFonts w:eastAsia="Arial CYR"/>
          <w:kern w:val="28"/>
          <w:sz w:val="28"/>
          <w:szCs w:val="28"/>
          <w:lang w:bidi="ru-RU"/>
        </w:rPr>
      </w:pPr>
    </w:p>
    <w:p w:rsidR="008E47A0" w:rsidRPr="003C4754" w:rsidRDefault="008E47A0" w:rsidP="00D7246D">
      <w:pPr>
        <w:widowControl w:val="0"/>
        <w:suppressAutoHyphens/>
        <w:spacing w:line="100" w:lineRule="atLeast"/>
        <w:rPr>
          <w:sz w:val="24"/>
          <w:szCs w:val="24"/>
        </w:rPr>
      </w:pPr>
      <w:r w:rsidRPr="00BB1D5B">
        <w:rPr>
          <w:rFonts w:eastAsia="Arial CYR"/>
          <w:b/>
          <w:kern w:val="1"/>
          <w:sz w:val="24"/>
          <w:szCs w:val="24"/>
          <w:lang w:bidi="ru-RU"/>
        </w:rPr>
        <w:t xml:space="preserve">                                        </w:t>
      </w:r>
    </w:p>
    <w:p w:rsidR="00B82EB4" w:rsidRDefault="00B82EB4" w:rsidP="008E47A0">
      <w:pPr>
        <w:widowControl w:val="0"/>
        <w:suppressAutoHyphens/>
        <w:jc w:val="both"/>
      </w:pPr>
    </w:p>
    <w:sectPr w:rsidR="00B82EB4" w:rsidSect="008E47A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85B"/>
    <w:multiLevelType w:val="hybridMultilevel"/>
    <w:tmpl w:val="552255D6"/>
    <w:lvl w:ilvl="0" w:tplc="F190DE22">
      <w:start w:val="2017"/>
      <w:numFmt w:val="decimal"/>
      <w:lvlText w:val="%1."/>
      <w:lvlJc w:val="left"/>
      <w:pPr>
        <w:ind w:left="720" w:hanging="360"/>
      </w:pPr>
      <w:rPr>
        <w:rFonts w:eastAsia="Arial CYR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7E69"/>
    <w:multiLevelType w:val="multilevel"/>
    <w:tmpl w:val="8E2495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2A362F"/>
    <w:multiLevelType w:val="multilevel"/>
    <w:tmpl w:val="B1B295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04222B"/>
    <w:multiLevelType w:val="multilevel"/>
    <w:tmpl w:val="0BA041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7A2C31"/>
    <w:multiLevelType w:val="multilevel"/>
    <w:tmpl w:val="106688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B03BEA"/>
    <w:multiLevelType w:val="multilevel"/>
    <w:tmpl w:val="A5E02B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E47A0"/>
    <w:rsid w:val="00016A7D"/>
    <w:rsid w:val="000216DC"/>
    <w:rsid w:val="00026F29"/>
    <w:rsid w:val="0003011F"/>
    <w:rsid w:val="0005118A"/>
    <w:rsid w:val="00095DEC"/>
    <w:rsid w:val="000A09D1"/>
    <w:rsid w:val="000A7875"/>
    <w:rsid w:val="000E4E02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C5A4D"/>
    <w:rsid w:val="003D376C"/>
    <w:rsid w:val="003D7A1C"/>
    <w:rsid w:val="004001AA"/>
    <w:rsid w:val="00406C1D"/>
    <w:rsid w:val="0044377B"/>
    <w:rsid w:val="00455A2A"/>
    <w:rsid w:val="004A285A"/>
    <w:rsid w:val="004C3E27"/>
    <w:rsid w:val="004E559E"/>
    <w:rsid w:val="004F5618"/>
    <w:rsid w:val="004F66CD"/>
    <w:rsid w:val="00532B66"/>
    <w:rsid w:val="00541BC9"/>
    <w:rsid w:val="00566C6F"/>
    <w:rsid w:val="005B04B5"/>
    <w:rsid w:val="005B623E"/>
    <w:rsid w:val="005E28F0"/>
    <w:rsid w:val="00603D8B"/>
    <w:rsid w:val="00617D38"/>
    <w:rsid w:val="006243BB"/>
    <w:rsid w:val="00642906"/>
    <w:rsid w:val="006D2B15"/>
    <w:rsid w:val="0076099E"/>
    <w:rsid w:val="00762E45"/>
    <w:rsid w:val="007D6E3A"/>
    <w:rsid w:val="007E3C4E"/>
    <w:rsid w:val="007F193B"/>
    <w:rsid w:val="00803CC6"/>
    <w:rsid w:val="0084322D"/>
    <w:rsid w:val="00883286"/>
    <w:rsid w:val="008B75DD"/>
    <w:rsid w:val="008C1D7E"/>
    <w:rsid w:val="008E47A0"/>
    <w:rsid w:val="009008EA"/>
    <w:rsid w:val="0091312D"/>
    <w:rsid w:val="009C6774"/>
    <w:rsid w:val="009D2114"/>
    <w:rsid w:val="009E7C41"/>
    <w:rsid w:val="00A45827"/>
    <w:rsid w:val="00A65074"/>
    <w:rsid w:val="00A6771C"/>
    <w:rsid w:val="00A700FC"/>
    <w:rsid w:val="00A873CA"/>
    <w:rsid w:val="00AB0867"/>
    <w:rsid w:val="00AC25B2"/>
    <w:rsid w:val="00AC2DB7"/>
    <w:rsid w:val="00B114CE"/>
    <w:rsid w:val="00B12D8D"/>
    <w:rsid w:val="00B14993"/>
    <w:rsid w:val="00B16A8E"/>
    <w:rsid w:val="00B34C77"/>
    <w:rsid w:val="00B52591"/>
    <w:rsid w:val="00B605D7"/>
    <w:rsid w:val="00B64CD3"/>
    <w:rsid w:val="00B82EB4"/>
    <w:rsid w:val="00B925E3"/>
    <w:rsid w:val="00BC0F48"/>
    <w:rsid w:val="00C64B4E"/>
    <w:rsid w:val="00C668E5"/>
    <w:rsid w:val="00C73515"/>
    <w:rsid w:val="00C7793F"/>
    <w:rsid w:val="00C8399E"/>
    <w:rsid w:val="00CB0ADA"/>
    <w:rsid w:val="00D03796"/>
    <w:rsid w:val="00D11886"/>
    <w:rsid w:val="00D279E0"/>
    <w:rsid w:val="00D56A5F"/>
    <w:rsid w:val="00D667EC"/>
    <w:rsid w:val="00D7246D"/>
    <w:rsid w:val="00D81F26"/>
    <w:rsid w:val="00D905DC"/>
    <w:rsid w:val="00D912BB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B251F"/>
    <w:rsid w:val="00FB2CD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link w:val="20"/>
    <w:uiPriority w:val="9"/>
    <w:qFormat/>
    <w:rsid w:val="008E4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47A0"/>
    <w:rPr>
      <w:b/>
      <w:bCs/>
      <w:sz w:val="36"/>
      <w:szCs w:val="36"/>
    </w:rPr>
  </w:style>
  <w:style w:type="paragraph" w:styleId="a4">
    <w:name w:val="No Spacing"/>
    <w:uiPriority w:val="99"/>
    <w:qFormat/>
    <w:rsid w:val="008E47A0"/>
    <w:rPr>
      <w:rFonts w:eastAsiaTheme="minorHAnsi" w:cstheme="minorBidi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E47A0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E47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Hyperlink"/>
    <w:rsid w:val="008E47A0"/>
    <w:rPr>
      <w:color w:val="0000FF"/>
      <w:u w:val="single"/>
    </w:rPr>
  </w:style>
  <w:style w:type="paragraph" w:customStyle="1" w:styleId="ConsPlusNormal">
    <w:name w:val="ConsPlusNormal"/>
    <w:uiPriority w:val="99"/>
    <w:rsid w:val="008E47A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47A0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8">
    <w:name w:val="Основной текст_"/>
    <w:basedOn w:val="a0"/>
    <w:link w:val="3"/>
    <w:locked/>
    <w:rsid w:val="00FB251F"/>
    <w:rPr>
      <w:spacing w:val="2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8"/>
    <w:rsid w:val="00FB251F"/>
    <w:pPr>
      <w:widowControl w:val="0"/>
      <w:shd w:val="clear" w:color="auto" w:fill="FFFFFF"/>
      <w:spacing w:line="0" w:lineRule="atLeast"/>
      <w:ind w:hanging="700"/>
    </w:pPr>
    <w:rPr>
      <w:spacing w:val="2"/>
      <w:sz w:val="22"/>
      <w:szCs w:val="22"/>
    </w:rPr>
  </w:style>
  <w:style w:type="character" w:customStyle="1" w:styleId="1">
    <w:name w:val="Основной текст1"/>
    <w:basedOn w:val="a8"/>
    <w:rsid w:val="00FB251F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3AEF-8371-49FA-9FE3-B7635C49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97</TotalTime>
  <Pages>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13</cp:revision>
  <cp:lastPrinted>2000-11-08T07:15:00Z</cp:lastPrinted>
  <dcterms:created xsi:type="dcterms:W3CDTF">2018-08-15T07:04:00Z</dcterms:created>
  <dcterms:modified xsi:type="dcterms:W3CDTF">2018-08-16T11:36:00Z</dcterms:modified>
</cp:coreProperties>
</file>