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3053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30536">
              <w:rPr>
                <w:sz w:val="32"/>
                <w:szCs w:val="32"/>
                <w:u w:val="single"/>
              </w:rPr>
              <w:t>14.03.2014 г.</w:t>
            </w:r>
          </w:p>
        </w:tc>
        <w:tc>
          <w:tcPr>
            <w:tcW w:w="4927" w:type="dxa"/>
          </w:tcPr>
          <w:p w:rsidR="0005118A" w:rsidRPr="00F30536" w:rsidRDefault="0005118A" w:rsidP="00F3053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30536">
              <w:rPr>
                <w:sz w:val="32"/>
                <w:szCs w:val="32"/>
              </w:rPr>
              <w:t xml:space="preserve"> </w:t>
            </w:r>
            <w:r w:rsidR="00F30536">
              <w:rPr>
                <w:sz w:val="32"/>
                <w:szCs w:val="32"/>
                <w:u w:val="single"/>
              </w:rPr>
              <w:t>427</w:t>
            </w:r>
          </w:p>
        </w:tc>
      </w:tr>
    </w:tbl>
    <w:p w:rsidR="00274400" w:rsidRDefault="00274400">
      <w:pPr>
        <w:jc w:val="center"/>
      </w:pPr>
    </w:p>
    <w:p w:rsidR="00F30536" w:rsidRDefault="00F30536" w:rsidP="00F30536">
      <w:pPr>
        <w:ind w:firstLine="720"/>
        <w:jc w:val="both"/>
        <w:rPr>
          <w:sz w:val="28"/>
          <w:szCs w:val="28"/>
        </w:rPr>
      </w:pPr>
      <w:r w:rsidRPr="00275C2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</w:p>
    <w:p w:rsidR="00F30536" w:rsidRDefault="00F30536" w:rsidP="00F305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75C20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 </w:t>
      </w:r>
      <w:r w:rsidRPr="00275C20">
        <w:rPr>
          <w:sz w:val="28"/>
          <w:szCs w:val="28"/>
        </w:rPr>
        <w:t xml:space="preserve">администрации </w:t>
      </w:r>
    </w:p>
    <w:p w:rsidR="00F30536" w:rsidRPr="00275C20" w:rsidRDefault="00F30536" w:rsidP="00F30536">
      <w:pPr>
        <w:ind w:firstLine="720"/>
        <w:jc w:val="both"/>
        <w:rPr>
          <w:sz w:val="28"/>
          <w:szCs w:val="28"/>
        </w:rPr>
      </w:pPr>
      <w:r w:rsidRPr="00275C20">
        <w:rPr>
          <w:sz w:val="28"/>
          <w:szCs w:val="28"/>
        </w:rPr>
        <w:t xml:space="preserve">МО «Володарский район» </w:t>
      </w:r>
    </w:p>
    <w:p w:rsidR="00F30536" w:rsidRPr="00275C20" w:rsidRDefault="00F30536" w:rsidP="00F30536">
      <w:pPr>
        <w:ind w:firstLine="720"/>
        <w:jc w:val="both"/>
        <w:rPr>
          <w:sz w:val="28"/>
          <w:szCs w:val="28"/>
        </w:rPr>
      </w:pPr>
      <w:r w:rsidRPr="00275C20">
        <w:rPr>
          <w:sz w:val="28"/>
          <w:szCs w:val="28"/>
        </w:rPr>
        <w:t>от 22.04.2013 г. № 69</w:t>
      </w:r>
      <w:r>
        <w:rPr>
          <w:sz w:val="28"/>
          <w:szCs w:val="28"/>
        </w:rPr>
        <w:t>8</w:t>
      </w:r>
    </w:p>
    <w:p w:rsidR="00F30536" w:rsidRPr="00297DAC" w:rsidRDefault="00F30536" w:rsidP="00F30536">
      <w:pPr>
        <w:jc w:val="both"/>
        <w:rPr>
          <w:color w:val="FF0000"/>
          <w:sz w:val="28"/>
          <w:szCs w:val="28"/>
        </w:rPr>
      </w:pPr>
    </w:p>
    <w:p w:rsidR="00F30536" w:rsidRDefault="00F30536" w:rsidP="00F30536">
      <w:pPr>
        <w:ind w:firstLine="720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В целях эффективного использования средств бюджета Володарского района Астраханской области и государственной поддержки сельскохозяйственных товаропроизводителей Володарского района, на основании  Постановления Министерства сельского хозяйства Астраханской области от 05.03.2014 № 3</w:t>
      </w:r>
      <w:r>
        <w:rPr>
          <w:sz w:val="28"/>
          <w:szCs w:val="28"/>
        </w:rPr>
        <w:t xml:space="preserve"> </w:t>
      </w:r>
      <w:r w:rsidRPr="00F30536">
        <w:rPr>
          <w:sz w:val="28"/>
          <w:szCs w:val="28"/>
        </w:rPr>
        <w:t xml:space="preserve">администрация МО «Володарский район»  </w:t>
      </w:r>
    </w:p>
    <w:p w:rsidR="00F30536" w:rsidRDefault="00F30536" w:rsidP="00F30536">
      <w:pPr>
        <w:jc w:val="both"/>
        <w:rPr>
          <w:sz w:val="28"/>
          <w:szCs w:val="28"/>
        </w:rPr>
      </w:pPr>
    </w:p>
    <w:p w:rsidR="00F30536" w:rsidRDefault="00F30536" w:rsidP="00F30536">
      <w:pPr>
        <w:jc w:val="both"/>
        <w:rPr>
          <w:sz w:val="28"/>
          <w:szCs w:val="28"/>
        </w:rPr>
      </w:pPr>
      <w:r w:rsidRPr="00F30536">
        <w:rPr>
          <w:sz w:val="28"/>
          <w:szCs w:val="28"/>
        </w:rPr>
        <w:t>ПОСТАНОВЛЯЕТ:</w:t>
      </w:r>
    </w:p>
    <w:p w:rsidR="00F30536" w:rsidRPr="00F30536" w:rsidRDefault="00F30536" w:rsidP="00F30536">
      <w:pPr>
        <w:jc w:val="both"/>
        <w:rPr>
          <w:sz w:val="28"/>
          <w:szCs w:val="28"/>
        </w:rPr>
      </w:pP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color w:val="000000"/>
          <w:sz w:val="28"/>
          <w:szCs w:val="28"/>
        </w:rPr>
        <w:t>1. Внести в постановление администрации МО «Володарский район»  Астраханской области от 25.04.2013 № 698 «О реализации постановления администрации МО «Володарский район» от 22.04.2013 № 693» следующие изменения: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1.1. В Перечне ставок субсидий на поддержку сельскохозяйственного производства, утвержденного постановлением: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раздел 1 изложить в новой редакции:</w:t>
      </w:r>
    </w:p>
    <w:p w:rsidR="00F30536" w:rsidRPr="00F30536" w:rsidRDefault="00F30536" w:rsidP="00F305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«1. Ставки предоставления субсидий по направлениям поддержки сельскохозяйственного производства, предусмотренным Государственной программой развития сельского хозяйства и регулирования рынков сельскохозяйственной продукции, сырья и продовольствия на 2013 - 2020 годы.</w:t>
      </w:r>
    </w:p>
    <w:p w:rsidR="00F30536" w:rsidRPr="00F30536" w:rsidRDefault="00F30536" w:rsidP="00F305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 xml:space="preserve">1.1. Субсидии на возмещение части затрат на приобретение элитных семян предоставляются: 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за счет средств субсидии, полученной из федерального бюджета, по ставкам, утвержденным приказом Министерства сельского хозяйства Российской Федерации от 15.01.2013 № 16 «О мерах по реализации постановления Правительства Российской Федерации от 12 декабря 2012 г. № 1295» (далее – приказ Минсельхоза РФ № 16);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за счет средств бюджета Астраханской области по ставкам: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lastRenderedPageBreak/>
        <w:t>1700 рублей за 1 тонну семян зерновых колосовых культур, включая овес, пшеницу твердых сортов, категории «элита»;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7000 рублей за 1 тонну семян риса категории «элита»;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9500 рублей за 1 тонну семян картофеля категории «элита» и «суперэлита»;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5% от стоимости семян овощных и бахчевых культур категории «суперэлита», «элита» и родительских форм гибридов;</w:t>
      </w:r>
    </w:p>
    <w:p w:rsidR="00F30536" w:rsidRPr="00F30536" w:rsidRDefault="00F30536" w:rsidP="00F305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1.2. Субсидии на возмещение части затрат на закладку и уход за многолетними плодовыми и ягодными насаждениями предоставляются: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за счет средств субсидии, полученной из федерального бюджета, по ставкам, утвержденным приказом Минсельхоза РФ № 16;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за счет средств бюджета Астраханской области по ставкам: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21000 рублей (годовая) на 1 гектар закладки многолетних плодовых и ягодных кустарниковых насаждений до начала периода их товарного плодоношения;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F30536">
        <w:rPr>
          <w:sz w:val="28"/>
          <w:szCs w:val="28"/>
        </w:rPr>
        <w:t>68000 рублей (годовая) на 1 гектар закладки садов интенсивного типа до начала периода их товарного плодоношения;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3000 рублей (годовая) на 1 гектар многолетних плодовых и ягодных кустарниковых насаждений, садов интенсивного типа, за которыми осуществлялся уход, до начала периода их товарного плодоношения;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F30536">
        <w:rPr>
          <w:sz w:val="28"/>
          <w:szCs w:val="28"/>
        </w:rPr>
        <w:t>1.3. Субсидии на возмещение части затрат на закладку и уход за виноградниками предоставляются за счет средств бюджета Астраханской области по ставкам: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- 10000 рублей (годовая) на 1 га закладки виноградников до начала периода их товарного плодоношения;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- 20000 рублей (годовая) на 1 гектар виноградников, за которыми осуществлялся уход, до начала периода их товарного плодоношения;</w:t>
      </w:r>
    </w:p>
    <w:p w:rsidR="00F30536" w:rsidRPr="00F30536" w:rsidRDefault="00F30536" w:rsidP="00F305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1.4. Субсидии на оказание несвязанной поддержки сельскохозяйственным товаропроизводителям в области растениеводства предоставляются по ставкам на 1 гектар посевной площади: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за счет средств субсидии, полученной из федерального бюджета: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зерновые - 150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рис - 200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картофель - 500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овощные - 910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бахчевые - 250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кормовые - 150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масличные – 150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хлопчатник – 300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за счет средств бюджета Астраханской области: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зерновые – 250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рис - 2700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картофель - 1010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 xml:space="preserve">овощные – 1510 рублей; 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бахчевые – 370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lastRenderedPageBreak/>
        <w:t xml:space="preserve">кормовые - 220 рублей; 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масличные – 150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хлопчатник – 300 рублей.</w:t>
      </w:r>
    </w:p>
    <w:p w:rsidR="00F30536" w:rsidRPr="00F30536" w:rsidRDefault="00F30536" w:rsidP="00F305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1.5. Субсидии на содержание племенного маточного поголовья сельскохозяйственных животных предоставляются:</w:t>
      </w:r>
    </w:p>
    <w:p w:rsidR="00F30536" w:rsidRPr="00F30536" w:rsidRDefault="00F30536" w:rsidP="00F305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за счет средств субсидии, полученной из федерального бюджета, по ставкам на 1 условную голову: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крупного рогатого скота мясного направления - 3534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овец грозненской породы - 6000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овец эдильбаевской и каракульской породы - 4000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лошадей кушумской породы – 1500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лошадей донской породы – 2000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 xml:space="preserve">верблюдов - 2000 рублей; 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племенных рыб (кроме осетровых) - 10000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 xml:space="preserve">- за счет средств бюджета Астраханской области, по ставкам на 1 условную голову: 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крупного рогатого скота мясного направления - 1015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овец грозненской породы - 2100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овец эдильбаевской и каракульской породы - 1400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лошадей кушумской породы – 650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лошадей донской породы – 750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 xml:space="preserve">верблюдов - 750 рублей; 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племенных рыб (кроме осетровых) - 2880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1.6. Субсидии на приобретение племенного молодняка крупного рогатого скота предоставляются: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 xml:space="preserve">- за счет средств субсидии, полученной из федерального бюджета, на 1 кг живого веса молодняка крупного рогатого скота молочного направления, приобретенного: 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в племенных стадах, зарегистрированных в государственном племенном регистре по ставке - 40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по импорту по ставке - 80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за счет средств бюджета Астраханской области на 1 кг живого веса молодняка крупного рогатого скота молочного направления, приобретенного: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в племенных стадах, зарегистрированных в государственном племенном регистре по ставке - 80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по импорту по ставке - 80 рублей.</w:t>
      </w:r>
    </w:p>
    <w:p w:rsidR="00F30536" w:rsidRPr="00F30536" w:rsidRDefault="00F30536" w:rsidP="00F305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 xml:space="preserve">1.7. Субсидии на возмещение части затрат на </w:t>
      </w:r>
      <w:smartTag w:uri="urn:schemas-microsoft-com:office:smarttags" w:element="metricconverter">
        <w:smartTagPr>
          <w:attr w:name="ProductID" w:val="1 литр"/>
        </w:smartTagPr>
        <w:r w:rsidRPr="00F30536">
          <w:rPr>
            <w:sz w:val="28"/>
            <w:szCs w:val="28"/>
          </w:rPr>
          <w:t>1 литр</w:t>
        </w:r>
      </w:smartTag>
      <w:r w:rsidRPr="00F30536">
        <w:rPr>
          <w:sz w:val="28"/>
          <w:szCs w:val="28"/>
        </w:rPr>
        <w:t xml:space="preserve"> (килограмм) реализованного товарного молока: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за счет средств субсидии, полученной из федерального бюджета по ставке за 1 кг молока, соответствующего показателям идентификации, определяемым Министерством сельского хозяйства Российской Федерации: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высшего сорта – 2 рубля;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1 сорта – 1,5 рубля;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lastRenderedPageBreak/>
        <w:t>- за счет средств бюджета Астраханской области по ставке 5 рублей за 1 кг молока и молокопродуктов в пересчете на молоко базисной жирности.</w:t>
      </w:r>
    </w:p>
    <w:p w:rsidR="00F30536" w:rsidRPr="00F30536" w:rsidRDefault="00F30536" w:rsidP="00F305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1.8. Субсидии на возмещение части затрат по наращиванию маточного поголовья овец и коз предоставляются по ставке на 1 голову овцематки (включая ярок от года и старше):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за счет средств субсидии, полученной из федерального бюджета - 70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 w:rsidRPr="00F30536">
        <w:rPr>
          <w:sz w:val="28"/>
          <w:szCs w:val="28"/>
        </w:rPr>
        <w:t>- за счет средств бюджета Астраханской области - 20 рублей.</w:t>
      </w:r>
    </w:p>
    <w:p w:rsidR="00F30536" w:rsidRPr="00F30536" w:rsidRDefault="00F30536" w:rsidP="00F305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1.9. Субсидии на возмещение части затрат по наращиванию поголовья мясных табунных лошадей предоставляются по ставке на 1 голову мясной табунной лошади: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за счет средств субсидии, полученной из федерального бюджета - 185 рублей;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за счет средств бюджета Астраханской области - 55 рублей;</w:t>
      </w:r>
    </w:p>
    <w:p w:rsidR="00F30536" w:rsidRPr="00F30536" w:rsidRDefault="00F30536" w:rsidP="00F305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1.10.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предоставляются: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за счет средств субсидии, полученной из федерального бюджета в размере, установленном пунктом 6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утвержденными постановлением Правительства Российской Федерации от 28.12.2012 № 1460 (далее - Правила);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 xml:space="preserve">- за счет средств бюджета Астраханской области в размере, установленном пунктом 7 Правил. </w:t>
      </w:r>
    </w:p>
    <w:p w:rsidR="00F30536" w:rsidRPr="00F30536" w:rsidRDefault="00F30536" w:rsidP="00F305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 xml:space="preserve">1.11.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предоставляются в размере 50% от начисленной страховой премии по ставкам: 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за счет средств субсидии, полученной из федерального бюджета – 77,7% от суммы причитающейся субсидии;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за счет средств бюджета Астраханской области – 22,3% от суммы причитающейся субсидии.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1.12. Грант на создание и развитие крестьянского (фермерского) хозяйства предоставляется в размере, определенном конкурсной комиссией по проведению отбора заявителей в целях предоставления государственной поддержки начинающим фермерам Астраханской области и указанном в протоколе данной комиссии по ставкам: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за счет средств субсидии, полученной из федерального бюджета – 60% от суммы гранта;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за счет средств бюджета Астраханской области – 40% от суммы гранта.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lastRenderedPageBreak/>
        <w:t>1.13. Единовременная помощь на бытовое обустройство начинающего фермера предоставляется в размере, определенном конкурсной комиссией по проведению отбора заявителей в целях предоставления государственной поддержки начинающим фермерам Астраханской области и указанном в протоколе данной комиссии по ставкам: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за счет средств субсидии, полученной из федерального бюджета – 60% от суммы единовременной помощи;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за счет средств бюджета Астраханской области – 40% от суммы единовременной помощи.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1.14. Грант на развитие семейных животноводческих ферм предоставляется в размере, определенном конкурсной комиссией по проведению отбора заявителей в целях предоставления грантов на развитие семейных животноводческих ферм, организованных на базе крестьянских (фермерских) хозяйств Астраханской области и указанном в протоколе данной конкурсной комиссии по ставкам: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за счет средств субсидии, полученной из федерального бюджета – 48% от суммы гранта;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за счет средств бюджета Астраханской области – 52% от суммы гранта.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 xml:space="preserve">1.15. Субсидии на возмещение части затрат крестьянских (фермерских) хозяйств, включая индивидуальных предпринимателей, при оформлении в </w:t>
      </w:r>
      <w:hyperlink r:id="rId6" w:history="1">
        <w:r w:rsidRPr="00F30536">
          <w:rPr>
            <w:sz w:val="28"/>
            <w:szCs w:val="28"/>
          </w:rPr>
          <w:t>собственность</w:t>
        </w:r>
      </w:hyperlink>
      <w:r w:rsidRPr="00F30536">
        <w:rPr>
          <w:sz w:val="28"/>
          <w:szCs w:val="28"/>
        </w:rPr>
        <w:t xml:space="preserve"> используемых ими земельных участков из земель сельскохозяйственного назначения предоставляются в размере 100 процентов стоимости фактически произведенных затрат на проведение кадастровых работ, но не более 300 рублей на 1 га земель, оформленных в собственность по ставкам: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за счет средств субсидии, полученной из федерального бюджета – 47,79% от суммы причитающейся субсидии;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за счет средств бюджета Астраханской области – 52,21% от суммы причитающейся субсидии.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1.16. Субсидии на возмещение части затрат, связанных с удорожанием приобретенных кормов, предоставляются за счет средств бюджета Астраханской области по ставкам:</w:t>
      </w:r>
    </w:p>
    <w:p w:rsidR="00F30536" w:rsidRPr="00F30536" w:rsidRDefault="00F30536" w:rsidP="00F305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на поддержку производства свинины – 6700 рублей на 1 тонну живого веса свинины, произведенной на убой;</w:t>
      </w:r>
    </w:p>
    <w:p w:rsidR="00F30536" w:rsidRPr="00F30536" w:rsidRDefault="00F30536" w:rsidP="00F305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на поддержку производства мяса птицы – 6800 рублей на 1 тонну живого веса мяса птицы, произведенного на убой;</w:t>
      </w:r>
    </w:p>
    <w:p w:rsidR="00F30536" w:rsidRPr="00F30536" w:rsidRDefault="00F30536" w:rsidP="00F305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на поддержку производства яиц – 1,5 рубля на 1 десяток произведенных яиц.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1.17. Субсидии на возмещение части затрат на закупку кормов для содержания коров молочного стада предоставляются за счет средств бюджета Астраханской области: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по ставке 1000 рублей на 1 голову коровы молочного стада - сельскохозяйственным товаропроизводителям, за исключением сельскохозяйственных товаропроизводителей, указанных в абзацах четвертом-пятом настоящего пункта;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по ставке 3000 рублей на 1 голову коровы молочного стада: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lastRenderedPageBreak/>
        <w:t xml:space="preserve"> юридическим лицам;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крестьянским (фермерским) хозяйствам, в которых за год предшествующий году обращения за получением субсидии объем производства молока составил не менее 400 тонн, объем реализации молока - не менее 100 тонн.</w:t>
      </w:r>
    </w:p>
    <w:p w:rsidR="00F30536" w:rsidRPr="00F30536" w:rsidRDefault="00F30536" w:rsidP="00F305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1.18. Субсидии на приобретение племенных овец грозненской и ставропольской пород (ярок и баранов-производителей) предоставляются за счет средств бюджета Астраханской области по ставке 60 рублей за 1 кг живой массы приобретенных сельскохозяйственных животных.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 xml:space="preserve">1.19. Субсидии на энергоносители, используемые при подаче воды на орошение, предоставляются за счет средств бюджета Астраханской области по ставке 325 рублей на 1 гектар фактической посевной площади картофеля, овощных и бахчевых культур. 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 xml:space="preserve">1.20. </w:t>
      </w:r>
      <w:r w:rsidRPr="00F30536">
        <w:rPr>
          <w:rStyle w:val="FontStyle12"/>
          <w:sz w:val="28"/>
          <w:szCs w:val="28"/>
        </w:rPr>
        <w:t xml:space="preserve">Субсидии на возмещение части затрат на приобретение сельскохозяйственной техники </w:t>
      </w:r>
      <w:r w:rsidRPr="00F30536">
        <w:rPr>
          <w:sz w:val="28"/>
          <w:szCs w:val="28"/>
        </w:rPr>
        <w:t>предоставляются за счет средств бюджета Астраханской области по ставке 10% от стоимости приобретенной сельскохозяйственной техники.»;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пункт 2.3 раздела 2 признать утратившим силу.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1.2. В Перечне документов, являющихся основанием для предоставления субсидий на поддержку сельскохозяйственного производства, утвержденном постановлением: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пункт 1 изложить в новой редакции: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«1. Для получения субсидий на поддержку сельскохозяйственного производства заявителем представляются в органы местного самоуправления муниципальных районов Астраханской области следующие документы: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заявление на получение субсидии по форме согласно приложению № 1  к настоящему Постановлению.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копию паспорта заявителя либо иного документа, удостоверяющего личность заявителя, для лиц, ведущих личное подсобное хозяйство;</w:t>
      </w:r>
    </w:p>
    <w:p w:rsidR="00F30536" w:rsidRPr="00F30536" w:rsidRDefault="00F30536" w:rsidP="00F30536">
      <w:pPr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копию договора сельскохозяйственного страхования, отвечающего требованиям Федерального закона от 25.07.2011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 (при наличии).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0536">
        <w:rPr>
          <w:bCs/>
          <w:sz w:val="28"/>
          <w:szCs w:val="28"/>
        </w:rPr>
        <w:t xml:space="preserve">Органы местного самоуправления </w:t>
      </w:r>
      <w:r w:rsidRPr="00F30536">
        <w:rPr>
          <w:sz w:val="28"/>
          <w:szCs w:val="28"/>
        </w:rPr>
        <w:t>муниципальных районов Астраханской области</w:t>
      </w:r>
      <w:r w:rsidRPr="00F30536">
        <w:rPr>
          <w:bCs/>
          <w:sz w:val="28"/>
          <w:szCs w:val="28"/>
        </w:rPr>
        <w:t xml:space="preserve"> в течение 2 рабочих дней со дня представления заявителем документов, указанных в абзацах втором-четвертом настоящего пункта, в рамках межведомственного информационного взаимодействия направляет межведомственный запрос в уполномоченные органы государственной власти и иные организации, в распоряжении которых находятся соответствующие документы, о предоставлении:</w:t>
      </w:r>
    </w:p>
    <w:p w:rsidR="00F30536" w:rsidRPr="00F30536" w:rsidRDefault="00F30536" w:rsidP="00F30536">
      <w:pPr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 xml:space="preserve">- выписки из Единого государственного реестра юридических лиц или Единого государственного реестра индивидуальных предпринимателей; 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 xml:space="preserve">-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заявителя </w:t>
      </w:r>
      <w:r w:rsidRPr="00F30536">
        <w:rPr>
          <w:sz w:val="28"/>
          <w:szCs w:val="28"/>
        </w:rPr>
        <w:lastRenderedPageBreak/>
        <w:t>соответственно по налогам, сборам и иным обязательным платежам в бюджеты бюджетной системы Российской Федерации, подтверждающие отсутствие недоимки по уплате налогов, сборов, обязательных платежей.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0536">
        <w:rPr>
          <w:bCs/>
          <w:sz w:val="28"/>
          <w:szCs w:val="28"/>
        </w:rPr>
        <w:t>Заявители вправе представить документы, указанные в абзацах шестом, седьмом настоящего пункта, подлежащие получению в рамках межведомственного информационного взаимодействия, по собственной инициативе.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 xml:space="preserve">При представлении документов, указанных </w:t>
      </w:r>
      <w:r w:rsidRPr="00F30536">
        <w:rPr>
          <w:bCs/>
          <w:sz w:val="28"/>
          <w:szCs w:val="28"/>
        </w:rPr>
        <w:t>в абзацах шестом, седьмом настоящего пункта</w:t>
      </w:r>
      <w:r w:rsidRPr="00F30536">
        <w:rPr>
          <w:sz w:val="28"/>
          <w:szCs w:val="28"/>
        </w:rPr>
        <w:t>, заявителем по собственной инициативе указанные документы должны быть получены не ранее, чем за три месяца до дня обращения за получением субсидии.»;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в абзаце третьем пункта 2.3 раздела 2 слова «№ 4-СХ «Сведения об итогах сева под урожай текущего года» (по форме № 1-фермер «Сведения об итогах сева под урожай текущего года»)» заменить словами «№ 29-СХ «Сведения о сборе урожая сельскохозяйственных культур» (по форме № 2-фермер «Сведения о сборе урожая сельскохозяйственных культур») за предыдущий год»;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 xml:space="preserve">- в пункте 2: 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 xml:space="preserve">абзацы четырнадцатый – девятнадцатый подпункта 2.5 изложить в новой редакции: 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заверенные заявителем копии договоров сельскохозяйственного страхования, отвечающих требованиям Федерального закона от 25.07.2011         № 260-ФЗ, объектами страхования по которым выступают имущественные интересы, связанные с риском утраты (гибели) приобретенного племенного молодняка крупного рогатого скота.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В случае приобретения племенного молодняка крупного рогатого скота по импорту заявителем представляются документы, указанные в абзацах втором, одиннадцатом и девятнадцатом настоящего подпункта, а также заверенные заявителем копии: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платежных поручений и грузовых таможенных деклараций;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паспорта импортной сделки;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документов, подтверждающих племенную ценность приобретенной племенной продукции.»;</w:t>
      </w:r>
    </w:p>
    <w:p w:rsidR="00F30536" w:rsidRPr="00F30536" w:rsidRDefault="00F30536" w:rsidP="00F305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 xml:space="preserve">абзацы четвертый – шестой подпункта 2.6 изложить в новой редакции: </w:t>
      </w:r>
    </w:p>
    <w:p w:rsidR="00F30536" w:rsidRPr="00F30536" w:rsidRDefault="00F30536" w:rsidP="00F305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«информация о производстве молока, молочной продуктивности коров и выходе телят на 100 коров по форме согласно приложению № 4 к приказу Министерства сельского хозяйства Российской Федерации от 29.01.2014                № 26 «О мерах по реализации постановления Правительства Российской Федерации от 22.12.2012 № 1370» (далее – приказ Минсельхоза РФ № 26);</w:t>
      </w:r>
    </w:p>
    <w:p w:rsidR="00F30536" w:rsidRPr="00F30536" w:rsidRDefault="00F30536" w:rsidP="00F305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 xml:space="preserve"> сведения о качестве реализованной сельскохозяйственным товаропроизводителем животноводческой продукции за предыдущий год по форме согласно приложению № 5 к приказу Минсельхоза РФ № 26;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реестр документов, подтверждающих факт реализации товарного молока по форме согласно приложению № 6 к приказу Минсельхоза РФ № 26;»;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 xml:space="preserve">абзац двадцать третий подпункта 2.16 изложить в новой редакции: 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lastRenderedPageBreak/>
        <w:t xml:space="preserve">«статистическая отчетность с отметкой территориального органа Федеральной службы государственной статистики по Астраханской области по форме № 29-краткая (фермер) «Сведения о сборе урожая сельскохозяйственных культур» на 1 октября текущего года или № 2-фермер «Сведения о сборе урожая сельскохозяйственных культур» по состоянию на 1 ноября предшествующего года и (или) на 1 октября текущего года, или № 29-сх «Сведения о сборе урожая сельскохозяйственных культур»;»; 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 xml:space="preserve">подпункт 2.17 изложить в новой редакции: 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«2.17. При обращении за предоставлением субсидии на возмещение части затрат на закладку и уход за виноградниками: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- справка-расчет потребности в субсидии по форме согласно приложению № 61 к настоящему постановлению;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 xml:space="preserve">- заверенные заявителем копии документов: </w:t>
      </w:r>
    </w:p>
    <w:p w:rsidR="00F30536" w:rsidRPr="00F30536" w:rsidRDefault="00F30536" w:rsidP="00F30536">
      <w:pPr>
        <w:pStyle w:val="a4"/>
        <w:tabs>
          <w:tab w:val="left" w:pos="567"/>
          <w:tab w:val="left" w:pos="2127"/>
        </w:tabs>
        <w:ind w:firstLine="567"/>
      </w:pPr>
      <w:r w:rsidRPr="00F30536">
        <w:t>акт выполненных работ по закладке и уходу за виноградниками;</w:t>
      </w:r>
    </w:p>
    <w:p w:rsidR="00F30536" w:rsidRPr="00F30536" w:rsidRDefault="00F30536" w:rsidP="00F30536">
      <w:pPr>
        <w:pStyle w:val="a4"/>
        <w:tabs>
          <w:tab w:val="left" w:pos="567"/>
          <w:tab w:val="left" w:pos="2127"/>
        </w:tabs>
        <w:ind w:firstLine="567"/>
      </w:pPr>
      <w:r w:rsidRPr="00F30536">
        <w:t>статистическая отчетность с отметкой территориального органа Федеральной службы государственной статистики по Астраханской области, заверенная заявителем, по форме № 29-СХ «Сведения о сборе урожая сельскохозяйственных культур» за предыдущий год или по форме № 2-фермер «Сведения о сборе урожая сельскохозяйственных культур» за предыдущий год.»;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абзац четвертый подпункта 2.23 изложить в следующей редакции: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«статистическая отчетность с отметкой территориального органа Федеральной службы государственной статистики по Астраханской области по форме № 29-краткая (фермер) «Сведения о сборе урожая сельскохозяйственных культур» на 1 октября текущего года или № 2-фермер «Сведения о сборе урожая сельскохозяйственных культур» по состоянию на 1 ноября предшествующего года и (или) на 1 октября текущего года, по форме № 1-ИП (обл) «Сведения о производстве продукции индивидуальным предпринимателем» за октябрь-декабрь предшествующего года и (или) за январь-сентябрь текущего года или по форме № ПМ-пром «Сведения о производстве продукции малым предприятием» за октябрь-декабрь предшествующего года и (или) за январь-сентябрь текущего года;».</w:t>
      </w:r>
    </w:p>
    <w:p w:rsidR="00F30536" w:rsidRPr="00F30536" w:rsidRDefault="00F30536" w:rsidP="00F305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1.3. Приложения № 4, 20 изложены и утверждены в постановлении МСХ АО от 24.04.2013 № 8 «О реализации постановления Правительства Астраханской области от 10.04.2013 № 120-П» в новой редакции согласно приложениям № 1, 2.</w:t>
      </w:r>
    </w:p>
    <w:p w:rsidR="00F30536" w:rsidRPr="00F30536" w:rsidRDefault="00F30536" w:rsidP="00F305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1.4. Приложения к постановлению № 16, 17, 31 - 33, 43 признаны утратившими силу.</w:t>
      </w:r>
    </w:p>
    <w:p w:rsidR="00F30536" w:rsidRPr="00F30536" w:rsidRDefault="00F30536" w:rsidP="00F305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1.5. Приложения № 61, 62 изложены и утверждены в постановлении МСХ АО от 24.04.2013 № 8 «О реализации постановления Правительства Астраханской области от 10.04.2013 № 120-П» в новой редакции согласно приложениям № 3,4.</w:t>
      </w:r>
    </w:p>
    <w:p w:rsidR="00F30536" w:rsidRPr="00F30536" w:rsidRDefault="00F30536" w:rsidP="00F305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30536">
        <w:rPr>
          <w:color w:val="000000"/>
          <w:sz w:val="28"/>
          <w:szCs w:val="28"/>
        </w:rPr>
        <w:t>2. Главному редактору М</w:t>
      </w:r>
      <w:r>
        <w:rPr>
          <w:color w:val="000000"/>
          <w:sz w:val="28"/>
          <w:szCs w:val="28"/>
        </w:rPr>
        <w:t>А</w:t>
      </w:r>
      <w:r w:rsidRPr="00F30536">
        <w:rPr>
          <w:color w:val="000000"/>
          <w:sz w:val="28"/>
          <w:szCs w:val="28"/>
        </w:rPr>
        <w:t>У «Редакция газеты «Заря Каспия» Шаровой Е.А. опубликовать настоящее постановление.</w:t>
      </w:r>
    </w:p>
    <w:p w:rsidR="00F30536" w:rsidRPr="00F30536" w:rsidRDefault="00F30536" w:rsidP="00F30536">
      <w:pPr>
        <w:shd w:val="clear" w:color="auto" w:fill="FFFFFF"/>
        <w:autoSpaceDE w:val="0"/>
        <w:ind w:firstLine="500"/>
        <w:jc w:val="both"/>
        <w:rPr>
          <w:color w:val="000000"/>
          <w:sz w:val="28"/>
          <w:szCs w:val="28"/>
        </w:rPr>
      </w:pPr>
      <w:r w:rsidRPr="00F30536">
        <w:rPr>
          <w:color w:val="000000"/>
          <w:sz w:val="28"/>
          <w:szCs w:val="28"/>
        </w:rPr>
        <w:t xml:space="preserve"> 3.Сектору информационных технологий организационного отдела администрации МО «Володарский район» (Лукманов) разместить </w:t>
      </w:r>
      <w:r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lastRenderedPageBreak/>
        <w:t>п</w:t>
      </w:r>
      <w:r w:rsidRPr="00F30536">
        <w:rPr>
          <w:color w:val="000000"/>
          <w:sz w:val="28"/>
          <w:szCs w:val="28"/>
        </w:rPr>
        <w:t>остановление  на официальном сайте администрации муниципального образования «Володарский район».</w:t>
      </w:r>
    </w:p>
    <w:p w:rsidR="00F30536" w:rsidRDefault="00F30536" w:rsidP="00F3053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F30536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  <w:t>4</w:t>
      </w:r>
      <w:r w:rsidRPr="00F30536">
        <w:rPr>
          <w:color w:val="000000"/>
          <w:sz w:val="28"/>
          <w:szCs w:val="28"/>
        </w:rPr>
        <w:t>. Постановление вступает в силу со дня</w:t>
      </w:r>
      <w:bookmarkStart w:id="0" w:name="_GoBack"/>
      <w:bookmarkEnd w:id="0"/>
      <w:r w:rsidRPr="00F30536">
        <w:rPr>
          <w:color w:val="000000"/>
          <w:sz w:val="28"/>
          <w:szCs w:val="28"/>
        </w:rPr>
        <w:t xml:space="preserve"> его официального опубликования. </w:t>
      </w:r>
    </w:p>
    <w:p w:rsidR="00F30536" w:rsidRPr="00F30536" w:rsidRDefault="00F30536" w:rsidP="00F30536">
      <w:pPr>
        <w:shd w:val="clear" w:color="auto" w:fill="FFFFFF"/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30536">
        <w:rPr>
          <w:color w:val="000000"/>
          <w:sz w:val="28"/>
          <w:szCs w:val="28"/>
        </w:rPr>
        <w:t xml:space="preserve">. Контроль за исполнением настоящего  постановления возложить на начальника управления сельского, рыбного хозяйства и перерабатывающей промышленности  </w:t>
      </w:r>
      <w:r>
        <w:rPr>
          <w:color w:val="000000"/>
          <w:sz w:val="28"/>
          <w:szCs w:val="28"/>
        </w:rPr>
        <w:t xml:space="preserve">администрации МО «Володарский район» </w:t>
      </w:r>
      <w:r w:rsidRPr="00F30536">
        <w:rPr>
          <w:color w:val="000000"/>
          <w:sz w:val="28"/>
          <w:szCs w:val="28"/>
        </w:rPr>
        <w:t>Магзанова С.И.</w:t>
      </w:r>
    </w:p>
    <w:p w:rsidR="00F30536" w:rsidRPr="00F30536" w:rsidRDefault="00F30536" w:rsidP="00F30536">
      <w:pPr>
        <w:jc w:val="both"/>
        <w:rPr>
          <w:color w:val="000000"/>
          <w:sz w:val="28"/>
          <w:szCs w:val="28"/>
        </w:rPr>
      </w:pPr>
      <w:r w:rsidRPr="00F30536">
        <w:rPr>
          <w:sz w:val="28"/>
          <w:szCs w:val="28"/>
        </w:rPr>
        <w:t xml:space="preserve"> </w:t>
      </w:r>
      <w:r w:rsidRPr="00F30536">
        <w:rPr>
          <w:color w:val="000000"/>
          <w:sz w:val="28"/>
          <w:szCs w:val="28"/>
        </w:rPr>
        <w:t xml:space="preserve">       </w:t>
      </w:r>
    </w:p>
    <w:p w:rsidR="00F30536" w:rsidRPr="00F30536" w:rsidRDefault="00F30536" w:rsidP="00F30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536" w:rsidRPr="00F30536" w:rsidRDefault="00F30536" w:rsidP="00F305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0536" w:rsidRDefault="00F30536" w:rsidP="00F30536">
      <w:pPr>
        <w:ind w:firstLine="720"/>
        <w:jc w:val="both"/>
        <w:rPr>
          <w:sz w:val="28"/>
          <w:szCs w:val="28"/>
        </w:rPr>
      </w:pPr>
    </w:p>
    <w:p w:rsidR="00F30536" w:rsidRDefault="00F30536" w:rsidP="00F30536">
      <w:pPr>
        <w:ind w:firstLine="720"/>
        <w:jc w:val="both"/>
        <w:rPr>
          <w:sz w:val="28"/>
          <w:szCs w:val="28"/>
        </w:rPr>
      </w:pPr>
    </w:p>
    <w:p w:rsidR="00F30536" w:rsidRPr="00F30536" w:rsidRDefault="00F30536" w:rsidP="00F30536">
      <w:pPr>
        <w:ind w:firstLine="720"/>
        <w:jc w:val="both"/>
        <w:rPr>
          <w:sz w:val="28"/>
          <w:szCs w:val="28"/>
        </w:rPr>
      </w:pPr>
      <w:r w:rsidRPr="00F30536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0536">
        <w:rPr>
          <w:sz w:val="28"/>
          <w:szCs w:val="28"/>
        </w:rPr>
        <w:tab/>
      </w:r>
      <w:r w:rsidRPr="00F30536">
        <w:rPr>
          <w:sz w:val="28"/>
          <w:szCs w:val="28"/>
        </w:rPr>
        <w:tab/>
      </w:r>
      <w:r w:rsidRPr="00F30536">
        <w:rPr>
          <w:sz w:val="28"/>
          <w:szCs w:val="28"/>
        </w:rPr>
        <w:tab/>
      </w:r>
      <w:r w:rsidRPr="00F30536">
        <w:rPr>
          <w:sz w:val="28"/>
          <w:szCs w:val="28"/>
        </w:rPr>
        <w:tab/>
        <w:t xml:space="preserve">        Б.Г. Миндиев</w:t>
      </w:r>
    </w:p>
    <w:p w:rsidR="00F30536" w:rsidRPr="00F30536" w:rsidRDefault="00F30536" w:rsidP="00F30536">
      <w:pPr>
        <w:jc w:val="both"/>
        <w:rPr>
          <w:sz w:val="28"/>
          <w:szCs w:val="28"/>
        </w:rPr>
      </w:pPr>
    </w:p>
    <w:p w:rsidR="00F30536" w:rsidRDefault="00F30536" w:rsidP="00F30536">
      <w:pPr>
        <w:jc w:val="both"/>
        <w:rPr>
          <w:sz w:val="28"/>
          <w:szCs w:val="28"/>
        </w:rPr>
      </w:pPr>
    </w:p>
    <w:p w:rsidR="00F30536" w:rsidRDefault="00F30536" w:rsidP="00F30536">
      <w:pPr>
        <w:jc w:val="both"/>
        <w:rPr>
          <w:sz w:val="28"/>
          <w:szCs w:val="28"/>
        </w:rPr>
      </w:pPr>
    </w:p>
    <w:p w:rsidR="00F30536" w:rsidRDefault="00F30536" w:rsidP="00F30536">
      <w:pPr>
        <w:jc w:val="both"/>
        <w:rPr>
          <w:sz w:val="28"/>
          <w:szCs w:val="28"/>
        </w:rPr>
      </w:pPr>
    </w:p>
    <w:p w:rsidR="00F30536" w:rsidRDefault="00F30536" w:rsidP="00F30536">
      <w:pPr>
        <w:jc w:val="both"/>
        <w:rPr>
          <w:sz w:val="28"/>
          <w:szCs w:val="28"/>
        </w:rPr>
      </w:pPr>
    </w:p>
    <w:p w:rsidR="00F30536" w:rsidRDefault="00F30536" w:rsidP="00F30536">
      <w:pPr>
        <w:jc w:val="both"/>
        <w:rPr>
          <w:kern w:val="16"/>
        </w:rPr>
      </w:pPr>
    </w:p>
    <w:p w:rsidR="00F30536" w:rsidRDefault="00F30536" w:rsidP="00F30536">
      <w:pPr>
        <w:pStyle w:val="ConsPlusTitle"/>
        <w:jc w:val="both"/>
        <w:rPr>
          <w:b w:val="0"/>
          <w:bCs w:val="0"/>
          <w:color w:val="FF0000"/>
        </w:rPr>
      </w:pPr>
    </w:p>
    <w:p w:rsidR="00F30536" w:rsidRPr="00897E96" w:rsidRDefault="00F30536" w:rsidP="00F30536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  <w:sectPr w:rsidR="00F30536" w:rsidRPr="00897E96" w:rsidSect="00F30536">
          <w:headerReference w:type="default" r:id="rId7"/>
          <w:pgSz w:w="11907" w:h="16840" w:code="9"/>
          <w:pgMar w:top="1276" w:right="708" w:bottom="1276" w:left="1276" w:header="720" w:footer="720" w:gutter="0"/>
          <w:pgNumType w:start="1"/>
          <w:cols w:space="720"/>
          <w:noEndnote/>
          <w:titlePg/>
          <w:docGrid w:linePitch="326"/>
        </w:sectPr>
      </w:pPr>
    </w:p>
    <w:p w:rsidR="00F30536" w:rsidRPr="00C55953" w:rsidRDefault="00F30536" w:rsidP="00C5595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55953">
        <w:rPr>
          <w:sz w:val="28"/>
          <w:szCs w:val="28"/>
        </w:rPr>
        <w:lastRenderedPageBreak/>
        <w:t>Приложение № 1</w:t>
      </w:r>
    </w:p>
    <w:p w:rsidR="00F30536" w:rsidRPr="00C55953" w:rsidRDefault="00C55953" w:rsidP="00C5595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30536" w:rsidRPr="00C55953">
        <w:rPr>
          <w:sz w:val="28"/>
          <w:szCs w:val="28"/>
        </w:rPr>
        <w:t xml:space="preserve">постановлению </w:t>
      </w:r>
      <w:r w:rsidRPr="00C55953">
        <w:rPr>
          <w:sz w:val="28"/>
          <w:szCs w:val="28"/>
        </w:rPr>
        <w:t>администрации</w:t>
      </w:r>
    </w:p>
    <w:p w:rsidR="00F30536" w:rsidRPr="00C55953" w:rsidRDefault="00C55953" w:rsidP="00C55953">
      <w:pPr>
        <w:autoSpaceDE w:val="0"/>
        <w:autoSpaceDN w:val="0"/>
        <w:adjustRightInd w:val="0"/>
        <w:ind w:left="6379"/>
        <w:jc w:val="right"/>
        <w:rPr>
          <w:sz w:val="28"/>
          <w:szCs w:val="28"/>
        </w:rPr>
      </w:pPr>
      <w:r w:rsidRPr="00C55953">
        <w:rPr>
          <w:sz w:val="28"/>
          <w:szCs w:val="28"/>
        </w:rPr>
        <w:t>МО «Володарский район»</w:t>
      </w:r>
    </w:p>
    <w:p w:rsidR="00C55953" w:rsidRPr="00C55953" w:rsidRDefault="00F30536" w:rsidP="00C55953">
      <w:pPr>
        <w:ind w:left="6379"/>
        <w:jc w:val="right"/>
        <w:rPr>
          <w:sz w:val="28"/>
          <w:szCs w:val="28"/>
          <w:u w:val="single"/>
        </w:rPr>
      </w:pPr>
      <w:r w:rsidRPr="00C55953">
        <w:rPr>
          <w:sz w:val="28"/>
          <w:szCs w:val="28"/>
        </w:rPr>
        <w:t>от</w:t>
      </w:r>
      <w:r w:rsidR="00C55953" w:rsidRPr="00C55953">
        <w:rPr>
          <w:sz w:val="28"/>
          <w:szCs w:val="28"/>
        </w:rPr>
        <w:t xml:space="preserve"> </w:t>
      </w:r>
      <w:r w:rsidR="00C55953" w:rsidRPr="00C55953">
        <w:rPr>
          <w:sz w:val="28"/>
          <w:szCs w:val="28"/>
          <w:u w:val="single"/>
        </w:rPr>
        <w:t>14.03.2014 г.</w:t>
      </w:r>
      <w:r w:rsidRPr="00C55953">
        <w:rPr>
          <w:sz w:val="28"/>
          <w:szCs w:val="28"/>
        </w:rPr>
        <w:t xml:space="preserve"> №</w:t>
      </w:r>
      <w:r w:rsidR="00C55953" w:rsidRPr="00C55953">
        <w:rPr>
          <w:sz w:val="28"/>
          <w:szCs w:val="28"/>
        </w:rPr>
        <w:t xml:space="preserve"> </w:t>
      </w:r>
      <w:r w:rsidR="00C55953" w:rsidRPr="00C55953">
        <w:rPr>
          <w:sz w:val="28"/>
          <w:szCs w:val="28"/>
          <w:u w:val="single"/>
        </w:rPr>
        <w:t>427</w:t>
      </w:r>
    </w:p>
    <w:p w:rsidR="00C55953" w:rsidRDefault="00C55953" w:rsidP="00C55953">
      <w:pPr>
        <w:ind w:left="6379"/>
        <w:jc w:val="both"/>
        <w:rPr>
          <w:sz w:val="22"/>
          <w:szCs w:val="22"/>
          <w:u w:val="single"/>
        </w:rPr>
      </w:pPr>
    </w:p>
    <w:p w:rsidR="00F30536" w:rsidRPr="00BF4D31" w:rsidRDefault="00F30536" w:rsidP="00F305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30536" w:rsidRPr="00BF4D31" w:rsidRDefault="00F30536" w:rsidP="00F30536">
      <w:pPr>
        <w:jc w:val="both"/>
        <w:rPr>
          <w:sz w:val="22"/>
          <w:szCs w:val="22"/>
        </w:rPr>
      </w:pPr>
      <w:r w:rsidRPr="00BF4D31">
        <w:rPr>
          <w:sz w:val="22"/>
          <w:szCs w:val="22"/>
        </w:rPr>
        <w:t>Периодичность:________________</w:t>
      </w:r>
    </w:p>
    <w:p w:rsidR="00F30536" w:rsidRPr="00BF4D31" w:rsidRDefault="00F30536" w:rsidP="00F30536">
      <w:pPr>
        <w:jc w:val="both"/>
        <w:rPr>
          <w:sz w:val="22"/>
          <w:szCs w:val="22"/>
        </w:rPr>
      </w:pPr>
      <w:r w:rsidRPr="00BF4D31">
        <w:rPr>
          <w:sz w:val="22"/>
          <w:szCs w:val="22"/>
        </w:rPr>
        <w:t>Источник финансирования:______________________________</w:t>
      </w:r>
    </w:p>
    <w:p w:rsidR="00F30536" w:rsidRPr="00BF4D31" w:rsidRDefault="00F30536" w:rsidP="00F30536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  <w:r w:rsidRPr="00BF4D31">
        <w:rPr>
          <w:rFonts w:ascii="Times New Roman" w:hAnsi="Times New Roman" w:cs="Times New Roman"/>
          <w:sz w:val="22"/>
          <w:szCs w:val="22"/>
        </w:rPr>
        <w:t xml:space="preserve">                                             (федеральный бюджет, бюджет Астраханской области)</w:t>
      </w:r>
    </w:p>
    <w:p w:rsidR="00F30536" w:rsidRPr="00BF4D31" w:rsidRDefault="00F30536" w:rsidP="00F30536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30536" w:rsidRPr="00BF4D31" w:rsidRDefault="00F30536" w:rsidP="00F3053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4D31">
        <w:rPr>
          <w:sz w:val="22"/>
          <w:szCs w:val="22"/>
        </w:rPr>
        <w:t>Справка – расчет</w:t>
      </w:r>
    </w:p>
    <w:p w:rsidR="00F30536" w:rsidRPr="00BF4D31" w:rsidRDefault="00F30536" w:rsidP="00F30536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4D31">
        <w:rPr>
          <w:rFonts w:ascii="Times New Roman" w:hAnsi="Times New Roman" w:cs="Times New Roman"/>
          <w:sz w:val="22"/>
          <w:szCs w:val="22"/>
        </w:rPr>
        <w:t xml:space="preserve">потребности в субсидии на оказание несвязанной поддержки сельскохозяйственным товаропроизводителям в области растениеводства </w:t>
      </w:r>
    </w:p>
    <w:p w:rsidR="00F30536" w:rsidRPr="00BF4D31" w:rsidRDefault="00F30536" w:rsidP="00F30536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4D31">
        <w:rPr>
          <w:rFonts w:ascii="Times New Roman" w:hAnsi="Times New Roman" w:cs="Times New Roman"/>
          <w:sz w:val="22"/>
          <w:szCs w:val="22"/>
        </w:rPr>
        <w:t>по ________________________________</w:t>
      </w:r>
    </w:p>
    <w:p w:rsidR="00F30536" w:rsidRPr="00BF4D31" w:rsidRDefault="00F30536" w:rsidP="00F30536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4D31">
        <w:rPr>
          <w:rFonts w:ascii="Times New Roman" w:hAnsi="Times New Roman" w:cs="Times New Roman"/>
          <w:sz w:val="22"/>
          <w:szCs w:val="22"/>
        </w:rPr>
        <w:t>(получатель субсидии)</w:t>
      </w:r>
    </w:p>
    <w:p w:rsidR="00F30536" w:rsidRPr="00BF4D31" w:rsidRDefault="00F30536" w:rsidP="00F30536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9"/>
        <w:gridCol w:w="2549"/>
        <w:gridCol w:w="2553"/>
        <w:gridCol w:w="2581"/>
      </w:tblGrid>
      <w:tr w:rsidR="00F30536" w:rsidRPr="00BF4D31" w:rsidTr="00C2708A">
        <w:tc>
          <w:tcPr>
            <w:tcW w:w="2739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сельскохозяйственных культур</w:t>
            </w:r>
          </w:p>
        </w:tc>
        <w:tc>
          <w:tcPr>
            <w:tcW w:w="2549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Посевная площадь, гектаров</w:t>
            </w:r>
          </w:p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Ставка субсидии,  руб.</w:t>
            </w:r>
          </w:p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на 1 гектар</w:t>
            </w:r>
          </w:p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1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Сумма причитающейся субсидии, тыс. руб.</w:t>
            </w:r>
          </w:p>
        </w:tc>
      </w:tr>
      <w:tr w:rsidR="00F30536" w:rsidRPr="00BF4D31" w:rsidTr="00C2708A">
        <w:tc>
          <w:tcPr>
            <w:tcW w:w="2739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9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3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81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30536" w:rsidRPr="00BF4D31" w:rsidTr="00C2708A">
        <w:tc>
          <w:tcPr>
            <w:tcW w:w="2739" w:type="dxa"/>
          </w:tcPr>
          <w:p w:rsidR="00F30536" w:rsidRPr="00BF4D31" w:rsidRDefault="00F30536" w:rsidP="00C2708A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49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1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536" w:rsidRPr="00BF4D31" w:rsidTr="00C2708A">
        <w:tc>
          <w:tcPr>
            <w:tcW w:w="2739" w:type="dxa"/>
          </w:tcPr>
          <w:p w:rsidR="00F30536" w:rsidRPr="00BF4D31" w:rsidRDefault="00F30536" w:rsidP="00C2708A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49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1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536" w:rsidRPr="00BF4D31" w:rsidTr="00C2708A">
        <w:tc>
          <w:tcPr>
            <w:tcW w:w="2739" w:type="dxa"/>
          </w:tcPr>
          <w:p w:rsidR="00F30536" w:rsidRPr="00BF4D31" w:rsidRDefault="00F30536" w:rsidP="00C2708A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549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1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0536" w:rsidRPr="00BF4D31" w:rsidRDefault="00F30536" w:rsidP="00F30536">
      <w:pPr>
        <w:autoSpaceDE w:val="0"/>
        <w:autoSpaceDN w:val="0"/>
        <w:adjustRightInd w:val="0"/>
        <w:ind w:firstLine="170"/>
        <w:rPr>
          <w:sz w:val="22"/>
          <w:szCs w:val="22"/>
        </w:rPr>
      </w:pPr>
    </w:p>
    <w:p w:rsidR="00F30536" w:rsidRPr="00BF4D31" w:rsidRDefault="00F30536" w:rsidP="00F30536">
      <w:pPr>
        <w:autoSpaceDE w:val="0"/>
        <w:autoSpaceDN w:val="0"/>
        <w:adjustRightInd w:val="0"/>
        <w:ind w:firstLine="170"/>
        <w:rPr>
          <w:sz w:val="22"/>
          <w:szCs w:val="22"/>
        </w:rPr>
      </w:pPr>
      <w:r w:rsidRPr="00BF4D31">
        <w:rPr>
          <w:sz w:val="22"/>
          <w:szCs w:val="22"/>
        </w:rPr>
        <w:t xml:space="preserve">Получатель субсидии </w:t>
      </w:r>
    </w:p>
    <w:p w:rsidR="00F30536" w:rsidRPr="00BF4D31" w:rsidRDefault="00F30536" w:rsidP="00F30536">
      <w:pPr>
        <w:autoSpaceDE w:val="0"/>
        <w:autoSpaceDN w:val="0"/>
        <w:adjustRightInd w:val="0"/>
        <w:ind w:firstLine="170"/>
        <w:rPr>
          <w:sz w:val="22"/>
          <w:szCs w:val="22"/>
        </w:rPr>
      </w:pPr>
      <w:r w:rsidRPr="00BF4D31">
        <w:rPr>
          <w:sz w:val="22"/>
          <w:szCs w:val="22"/>
        </w:rPr>
        <w:t>__________     _______________                        «___» _________ 20___ г.</w:t>
      </w:r>
    </w:p>
    <w:p w:rsidR="00F30536" w:rsidRPr="00BF4D31" w:rsidRDefault="00F30536" w:rsidP="00F30536">
      <w:pPr>
        <w:autoSpaceDE w:val="0"/>
        <w:autoSpaceDN w:val="0"/>
        <w:adjustRightInd w:val="0"/>
        <w:ind w:firstLine="170"/>
        <w:rPr>
          <w:sz w:val="22"/>
          <w:szCs w:val="22"/>
        </w:rPr>
      </w:pPr>
      <w:r w:rsidRPr="00BF4D31">
        <w:rPr>
          <w:sz w:val="22"/>
          <w:szCs w:val="22"/>
        </w:rPr>
        <w:t xml:space="preserve">    (подпись)                            (Ф.И.О.)</w:t>
      </w:r>
    </w:p>
    <w:p w:rsidR="00F30536" w:rsidRPr="00BF4D31" w:rsidRDefault="00F30536" w:rsidP="00F30536">
      <w:pPr>
        <w:autoSpaceDE w:val="0"/>
        <w:autoSpaceDN w:val="0"/>
        <w:adjustRightInd w:val="0"/>
        <w:ind w:firstLine="170"/>
        <w:rPr>
          <w:sz w:val="22"/>
          <w:szCs w:val="22"/>
        </w:rPr>
      </w:pPr>
      <w:r w:rsidRPr="00BF4D31">
        <w:rPr>
          <w:sz w:val="22"/>
          <w:szCs w:val="22"/>
        </w:rPr>
        <w:t xml:space="preserve">  М.П.</w:t>
      </w:r>
    </w:p>
    <w:p w:rsidR="00F30536" w:rsidRPr="00BF4D31" w:rsidRDefault="00F30536" w:rsidP="00F30536">
      <w:pPr>
        <w:autoSpaceDE w:val="0"/>
        <w:autoSpaceDN w:val="0"/>
        <w:adjustRightInd w:val="0"/>
        <w:ind w:firstLine="170"/>
        <w:rPr>
          <w:sz w:val="22"/>
          <w:szCs w:val="22"/>
        </w:rPr>
      </w:pPr>
      <w:r w:rsidRPr="00BF4D31">
        <w:rPr>
          <w:sz w:val="22"/>
          <w:szCs w:val="22"/>
        </w:rPr>
        <w:t>Бухгалтер</w:t>
      </w:r>
    </w:p>
    <w:p w:rsidR="00F30536" w:rsidRPr="00BF4D31" w:rsidRDefault="00F30536" w:rsidP="00F30536">
      <w:pPr>
        <w:autoSpaceDE w:val="0"/>
        <w:autoSpaceDN w:val="0"/>
        <w:adjustRightInd w:val="0"/>
        <w:ind w:firstLine="170"/>
        <w:rPr>
          <w:sz w:val="22"/>
          <w:szCs w:val="22"/>
        </w:rPr>
      </w:pPr>
      <w:r w:rsidRPr="00BF4D31">
        <w:rPr>
          <w:sz w:val="22"/>
          <w:szCs w:val="22"/>
        </w:rPr>
        <w:t xml:space="preserve">__________     _______________ </w:t>
      </w:r>
    </w:p>
    <w:p w:rsidR="00F30536" w:rsidRPr="00BF4D31" w:rsidRDefault="00F30536" w:rsidP="00F30536">
      <w:pPr>
        <w:autoSpaceDE w:val="0"/>
        <w:autoSpaceDN w:val="0"/>
        <w:adjustRightInd w:val="0"/>
        <w:ind w:firstLine="170"/>
        <w:rPr>
          <w:sz w:val="22"/>
          <w:szCs w:val="22"/>
        </w:rPr>
      </w:pPr>
      <w:r w:rsidRPr="00BF4D31">
        <w:rPr>
          <w:sz w:val="22"/>
          <w:szCs w:val="22"/>
        </w:rPr>
        <w:t xml:space="preserve">    (подпись)                           (Ф.И.О.) </w:t>
      </w:r>
    </w:p>
    <w:p w:rsidR="00F30536" w:rsidRPr="00BF4D31" w:rsidRDefault="00F30536" w:rsidP="00F30536">
      <w:pPr>
        <w:autoSpaceDE w:val="0"/>
        <w:autoSpaceDN w:val="0"/>
        <w:adjustRightInd w:val="0"/>
        <w:ind w:firstLine="170"/>
        <w:rPr>
          <w:sz w:val="22"/>
          <w:szCs w:val="22"/>
        </w:rPr>
      </w:pPr>
      <w:r w:rsidRPr="00BF4D31">
        <w:rPr>
          <w:sz w:val="22"/>
          <w:szCs w:val="22"/>
        </w:rPr>
        <w:t>Проверено: начальник управления сельского хозяйства администрации</w:t>
      </w:r>
    </w:p>
    <w:p w:rsidR="00F30536" w:rsidRPr="00BF4D31" w:rsidRDefault="00F30536" w:rsidP="00F30536">
      <w:pPr>
        <w:autoSpaceDE w:val="0"/>
        <w:autoSpaceDN w:val="0"/>
        <w:adjustRightInd w:val="0"/>
        <w:ind w:firstLine="170"/>
        <w:rPr>
          <w:sz w:val="22"/>
          <w:szCs w:val="22"/>
        </w:rPr>
      </w:pPr>
      <w:r w:rsidRPr="00BF4D31">
        <w:rPr>
          <w:sz w:val="22"/>
          <w:szCs w:val="22"/>
        </w:rPr>
        <w:t>МО «_____________________________________ район»</w:t>
      </w:r>
    </w:p>
    <w:p w:rsidR="00F30536" w:rsidRPr="00BF4D31" w:rsidRDefault="00F30536" w:rsidP="00F30536">
      <w:pPr>
        <w:autoSpaceDE w:val="0"/>
        <w:autoSpaceDN w:val="0"/>
        <w:adjustRightInd w:val="0"/>
        <w:ind w:firstLine="170"/>
        <w:rPr>
          <w:sz w:val="22"/>
          <w:szCs w:val="22"/>
        </w:rPr>
      </w:pPr>
      <w:r w:rsidRPr="00BF4D31">
        <w:rPr>
          <w:sz w:val="22"/>
          <w:szCs w:val="22"/>
        </w:rPr>
        <w:t>__________     _______________                           «___» _________ 20___ г.</w:t>
      </w:r>
    </w:p>
    <w:p w:rsidR="00F30536" w:rsidRPr="00BF4D31" w:rsidRDefault="00F30536" w:rsidP="00F30536">
      <w:pPr>
        <w:autoSpaceDE w:val="0"/>
        <w:autoSpaceDN w:val="0"/>
        <w:adjustRightInd w:val="0"/>
        <w:ind w:firstLine="170"/>
        <w:rPr>
          <w:sz w:val="22"/>
          <w:szCs w:val="22"/>
        </w:rPr>
      </w:pPr>
      <w:r w:rsidRPr="00BF4D31">
        <w:rPr>
          <w:sz w:val="22"/>
          <w:szCs w:val="22"/>
        </w:rPr>
        <w:t xml:space="preserve"> (подпись)                  (Ф.И.О. начальника) </w:t>
      </w:r>
    </w:p>
    <w:p w:rsidR="00F30536" w:rsidRPr="00BF4D31" w:rsidRDefault="00F30536" w:rsidP="00F30536">
      <w:pPr>
        <w:autoSpaceDE w:val="0"/>
        <w:autoSpaceDN w:val="0"/>
        <w:adjustRightInd w:val="0"/>
        <w:ind w:firstLine="170"/>
        <w:rPr>
          <w:sz w:val="22"/>
          <w:szCs w:val="22"/>
        </w:rPr>
      </w:pPr>
      <w:r w:rsidRPr="00BF4D31">
        <w:rPr>
          <w:sz w:val="22"/>
          <w:szCs w:val="22"/>
        </w:rPr>
        <w:t xml:space="preserve">  М.П.</w:t>
      </w:r>
    </w:p>
    <w:p w:rsidR="00C55953" w:rsidRDefault="00C55953" w:rsidP="00C559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5953" w:rsidRDefault="00C55953" w:rsidP="00C559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5953" w:rsidRDefault="00C55953" w:rsidP="00C559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2442" w:rsidRPr="00C55953" w:rsidRDefault="00C55953" w:rsidP="008A24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5953">
        <w:rPr>
          <w:sz w:val="28"/>
          <w:szCs w:val="28"/>
        </w:rPr>
        <w:t>Верно:</w:t>
      </w:r>
      <w:r w:rsidR="00F30536" w:rsidRPr="00BF4D31">
        <w:rPr>
          <w:sz w:val="22"/>
          <w:szCs w:val="22"/>
        </w:rPr>
        <w:br w:type="page"/>
      </w:r>
      <w:r w:rsidR="008A2442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</w:t>
      </w:r>
      <w:r w:rsidR="008A2442" w:rsidRPr="00C55953">
        <w:rPr>
          <w:sz w:val="28"/>
          <w:szCs w:val="28"/>
        </w:rPr>
        <w:t xml:space="preserve">Приложение № </w:t>
      </w:r>
      <w:r w:rsidR="008A2442">
        <w:rPr>
          <w:sz w:val="28"/>
          <w:szCs w:val="28"/>
        </w:rPr>
        <w:t>2</w:t>
      </w:r>
    </w:p>
    <w:p w:rsidR="008A2442" w:rsidRPr="00C55953" w:rsidRDefault="008A2442" w:rsidP="008A24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55953">
        <w:rPr>
          <w:sz w:val="28"/>
          <w:szCs w:val="28"/>
        </w:rPr>
        <w:t>постановлению администрации</w:t>
      </w:r>
    </w:p>
    <w:p w:rsidR="008A2442" w:rsidRPr="00C55953" w:rsidRDefault="008A2442" w:rsidP="008A2442">
      <w:pPr>
        <w:autoSpaceDE w:val="0"/>
        <w:autoSpaceDN w:val="0"/>
        <w:adjustRightInd w:val="0"/>
        <w:ind w:left="6379"/>
        <w:jc w:val="right"/>
        <w:rPr>
          <w:sz w:val="28"/>
          <w:szCs w:val="28"/>
        </w:rPr>
      </w:pPr>
      <w:r w:rsidRPr="00C55953">
        <w:rPr>
          <w:sz w:val="28"/>
          <w:szCs w:val="28"/>
        </w:rPr>
        <w:t>МО «Володарский район»</w:t>
      </w:r>
    </w:p>
    <w:p w:rsidR="008A2442" w:rsidRPr="00C55953" w:rsidRDefault="008A2442" w:rsidP="008A2442">
      <w:pPr>
        <w:ind w:left="6379"/>
        <w:jc w:val="right"/>
        <w:rPr>
          <w:sz w:val="28"/>
          <w:szCs w:val="28"/>
          <w:u w:val="single"/>
        </w:rPr>
      </w:pPr>
      <w:r w:rsidRPr="00C55953">
        <w:rPr>
          <w:sz w:val="28"/>
          <w:szCs w:val="28"/>
        </w:rPr>
        <w:t xml:space="preserve">от </w:t>
      </w:r>
      <w:r w:rsidRPr="00C55953">
        <w:rPr>
          <w:sz w:val="28"/>
          <w:szCs w:val="28"/>
          <w:u w:val="single"/>
        </w:rPr>
        <w:t>14.03.2014 г.</w:t>
      </w:r>
      <w:r w:rsidRPr="00C55953">
        <w:rPr>
          <w:sz w:val="28"/>
          <w:szCs w:val="28"/>
        </w:rPr>
        <w:t xml:space="preserve"> № </w:t>
      </w:r>
      <w:r w:rsidRPr="00C55953">
        <w:rPr>
          <w:sz w:val="28"/>
          <w:szCs w:val="28"/>
          <w:u w:val="single"/>
        </w:rPr>
        <w:t>427</w:t>
      </w:r>
    </w:p>
    <w:p w:rsidR="00F30536" w:rsidRPr="00BF4D31" w:rsidRDefault="00F30536" w:rsidP="008A2442">
      <w:pPr>
        <w:widowControl w:val="0"/>
        <w:autoSpaceDE w:val="0"/>
        <w:autoSpaceDN w:val="0"/>
        <w:adjustRightInd w:val="0"/>
        <w:ind w:firstLine="170"/>
        <w:rPr>
          <w:sz w:val="22"/>
          <w:szCs w:val="22"/>
        </w:rPr>
      </w:pPr>
      <w:r w:rsidRPr="00BF4D31">
        <w:rPr>
          <w:sz w:val="22"/>
          <w:szCs w:val="22"/>
        </w:rPr>
        <w:t>Периодичность:________________</w:t>
      </w:r>
    </w:p>
    <w:p w:rsidR="00F30536" w:rsidRPr="00BF4D31" w:rsidRDefault="00F30536" w:rsidP="00F30536">
      <w:pPr>
        <w:jc w:val="both"/>
        <w:rPr>
          <w:sz w:val="22"/>
          <w:szCs w:val="22"/>
        </w:rPr>
      </w:pPr>
      <w:r w:rsidRPr="00BF4D31">
        <w:rPr>
          <w:sz w:val="22"/>
          <w:szCs w:val="22"/>
        </w:rPr>
        <w:t>Источник финансирования:______________________________</w:t>
      </w:r>
    </w:p>
    <w:p w:rsidR="00F30536" w:rsidRPr="00BF4D31" w:rsidRDefault="00F30536" w:rsidP="00F30536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  <w:r w:rsidRPr="00BF4D31">
        <w:rPr>
          <w:rFonts w:ascii="Times New Roman" w:hAnsi="Times New Roman" w:cs="Times New Roman"/>
          <w:sz w:val="22"/>
          <w:szCs w:val="22"/>
        </w:rPr>
        <w:t xml:space="preserve">                                             (федеральный бюджет, бюджет Астраханской области)</w:t>
      </w:r>
    </w:p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</w:p>
    <w:p w:rsidR="00F30536" w:rsidRPr="00BF4D31" w:rsidRDefault="00F30536" w:rsidP="00F30536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4D31">
        <w:rPr>
          <w:rFonts w:ascii="Times New Roman" w:hAnsi="Times New Roman" w:cs="Times New Roman"/>
          <w:sz w:val="22"/>
          <w:szCs w:val="22"/>
        </w:rPr>
        <w:t>Сводная справка – расчет</w:t>
      </w:r>
    </w:p>
    <w:p w:rsidR="00F30536" w:rsidRPr="00BF4D31" w:rsidRDefault="00F30536" w:rsidP="00F30536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4D31">
        <w:rPr>
          <w:rFonts w:ascii="Times New Roman" w:hAnsi="Times New Roman" w:cs="Times New Roman"/>
          <w:sz w:val="22"/>
          <w:szCs w:val="22"/>
        </w:rPr>
        <w:t>потребности в субсидии на оказание несвязанной поддержки</w:t>
      </w:r>
    </w:p>
    <w:p w:rsidR="00F30536" w:rsidRPr="00BF4D31" w:rsidRDefault="00F30536" w:rsidP="00F30536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4D31">
        <w:rPr>
          <w:rFonts w:ascii="Times New Roman" w:hAnsi="Times New Roman" w:cs="Times New Roman"/>
          <w:sz w:val="22"/>
          <w:szCs w:val="22"/>
        </w:rPr>
        <w:t>сельскохозяйственным товаропроизводителям в области растениеводства</w:t>
      </w:r>
    </w:p>
    <w:p w:rsidR="00F30536" w:rsidRPr="00BF4D31" w:rsidRDefault="00F30536" w:rsidP="00F30536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4D31">
        <w:rPr>
          <w:rFonts w:ascii="Times New Roman" w:hAnsi="Times New Roman" w:cs="Times New Roman"/>
          <w:sz w:val="22"/>
          <w:szCs w:val="22"/>
        </w:rPr>
        <w:t>в 20___ году</w:t>
      </w:r>
    </w:p>
    <w:p w:rsidR="00F30536" w:rsidRPr="00BF4D31" w:rsidRDefault="00F30536" w:rsidP="00F30536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4D31">
        <w:rPr>
          <w:rFonts w:ascii="Times New Roman" w:hAnsi="Times New Roman" w:cs="Times New Roman"/>
          <w:sz w:val="22"/>
          <w:szCs w:val="22"/>
        </w:rPr>
        <w:t>по МО «________________________________________ район»</w:t>
      </w:r>
    </w:p>
    <w:p w:rsidR="00F30536" w:rsidRPr="00BF4D31" w:rsidRDefault="00F30536" w:rsidP="00F30536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30536" w:rsidRPr="00BF4D31" w:rsidRDefault="00F30536" w:rsidP="00F30536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1"/>
        <w:gridCol w:w="2545"/>
        <w:gridCol w:w="1906"/>
        <w:gridCol w:w="1918"/>
        <w:gridCol w:w="2042"/>
      </w:tblGrid>
      <w:tr w:rsidR="00F30536" w:rsidRPr="00BF4D31" w:rsidTr="00C2708A">
        <w:tc>
          <w:tcPr>
            <w:tcW w:w="2011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2545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сельскохозяйственных культур</w:t>
            </w:r>
          </w:p>
        </w:tc>
        <w:tc>
          <w:tcPr>
            <w:tcW w:w="1906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Посевная площадь, гектаров</w:t>
            </w:r>
          </w:p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8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Ставка субсидии,  руб.</w:t>
            </w:r>
          </w:p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на 1 гектар</w:t>
            </w:r>
          </w:p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Сумма причитающейся субсидии, тыс. руб.</w:t>
            </w:r>
          </w:p>
        </w:tc>
      </w:tr>
      <w:tr w:rsidR="00F30536" w:rsidRPr="00BF4D31" w:rsidTr="00C2708A">
        <w:tc>
          <w:tcPr>
            <w:tcW w:w="2011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5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6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18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42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30536" w:rsidRPr="00BF4D31" w:rsidTr="00C2708A">
        <w:tc>
          <w:tcPr>
            <w:tcW w:w="2011" w:type="dxa"/>
            <w:vMerge w:val="restart"/>
          </w:tcPr>
          <w:p w:rsidR="00F30536" w:rsidRPr="00BF4D31" w:rsidRDefault="00F30536" w:rsidP="00C2708A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:rsidR="00F30536" w:rsidRPr="00BF4D31" w:rsidRDefault="00F30536" w:rsidP="00C2708A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Зерновые</w:t>
            </w:r>
          </w:p>
        </w:tc>
        <w:tc>
          <w:tcPr>
            <w:tcW w:w="1906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8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536" w:rsidRPr="00BF4D31" w:rsidTr="00C2708A">
        <w:tc>
          <w:tcPr>
            <w:tcW w:w="2011" w:type="dxa"/>
            <w:vMerge/>
          </w:tcPr>
          <w:p w:rsidR="00F30536" w:rsidRPr="00BF4D31" w:rsidRDefault="00F30536" w:rsidP="00C2708A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:rsidR="00F30536" w:rsidRPr="00BF4D31" w:rsidRDefault="00F30536" w:rsidP="00C2708A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Рис</w:t>
            </w:r>
          </w:p>
        </w:tc>
        <w:tc>
          <w:tcPr>
            <w:tcW w:w="1906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8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536" w:rsidRPr="00BF4D31" w:rsidTr="00C2708A">
        <w:tc>
          <w:tcPr>
            <w:tcW w:w="2011" w:type="dxa"/>
            <w:vMerge/>
          </w:tcPr>
          <w:p w:rsidR="00F30536" w:rsidRPr="00BF4D31" w:rsidRDefault="00F30536" w:rsidP="00C2708A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:rsidR="00F30536" w:rsidRPr="00BF4D31" w:rsidRDefault="00F30536" w:rsidP="00C2708A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Картофель</w:t>
            </w:r>
          </w:p>
        </w:tc>
        <w:tc>
          <w:tcPr>
            <w:tcW w:w="1906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8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536" w:rsidRPr="00BF4D31" w:rsidTr="00C2708A">
        <w:tc>
          <w:tcPr>
            <w:tcW w:w="2011" w:type="dxa"/>
            <w:vMerge/>
          </w:tcPr>
          <w:p w:rsidR="00F30536" w:rsidRPr="00BF4D31" w:rsidRDefault="00F30536" w:rsidP="00C2708A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:rsidR="00F30536" w:rsidRPr="00BF4D31" w:rsidRDefault="00F30536" w:rsidP="00C2708A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Овощные</w:t>
            </w:r>
          </w:p>
        </w:tc>
        <w:tc>
          <w:tcPr>
            <w:tcW w:w="1906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8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536" w:rsidRPr="00BF4D31" w:rsidTr="00C2708A">
        <w:tc>
          <w:tcPr>
            <w:tcW w:w="2011" w:type="dxa"/>
            <w:vMerge/>
          </w:tcPr>
          <w:p w:rsidR="00F30536" w:rsidRPr="00BF4D31" w:rsidRDefault="00F30536" w:rsidP="00C2708A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:rsidR="00F30536" w:rsidRPr="00BF4D31" w:rsidRDefault="00F30536" w:rsidP="00C2708A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Бахчевые</w:t>
            </w:r>
          </w:p>
        </w:tc>
        <w:tc>
          <w:tcPr>
            <w:tcW w:w="1906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8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536" w:rsidRPr="00BF4D31" w:rsidTr="00C2708A">
        <w:tc>
          <w:tcPr>
            <w:tcW w:w="2011" w:type="dxa"/>
            <w:vMerge/>
          </w:tcPr>
          <w:p w:rsidR="00F30536" w:rsidRPr="00BF4D31" w:rsidRDefault="00F30536" w:rsidP="00C2708A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:rsidR="00F30536" w:rsidRPr="00BF4D31" w:rsidRDefault="00F30536" w:rsidP="00C2708A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Кормовые</w:t>
            </w:r>
          </w:p>
        </w:tc>
        <w:tc>
          <w:tcPr>
            <w:tcW w:w="1906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8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536" w:rsidRPr="00BF4D31" w:rsidTr="00C2708A">
        <w:tc>
          <w:tcPr>
            <w:tcW w:w="2011" w:type="dxa"/>
            <w:vMerge/>
          </w:tcPr>
          <w:p w:rsidR="00F30536" w:rsidRPr="00BF4D31" w:rsidRDefault="00F30536" w:rsidP="00C2708A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:rsidR="00F30536" w:rsidRPr="00BF4D31" w:rsidRDefault="00F30536" w:rsidP="00C2708A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Масличные</w:t>
            </w:r>
          </w:p>
        </w:tc>
        <w:tc>
          <w:tcPr>
            <w:tcW w:w="1906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8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536" w:rsidRPr="00BF4D31" w:rsidTr="00C2708A">
        <w:tc>
          <w:tcPr>
            <w:tcW w:w="2011" w:type="dxa"/>
            <w:vMerge/>
          </w:tcPr>
          <w:p w:rsidR="00F30536" w:rsidRPr="00BF4D31" w:rsidRDefault="00F30536" w:rsidP="00C2708A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:rsidR="00F30536" w:rsidRPr="00BF4D31" w:rsidRDefault="00F30536" w:rsidP="00C2708A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Хлопчатник</w:t>
            </w:r>
          </w:p>
        </w:tc>
        <w:tc>
          <w:tcPr>
            <w:tcW w:w="1906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8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536" w:rsidRPr="00BF4D31" w:rsidTr="00C2708A">
        <w:tc>
          <w:tcPr>
            <w:tcW w:w="2011" w:type="dxa"/>
            <w:vMerge/>
          </w:tcPr>
          <w:p w:rsidR="00F30536" w:rsidRPr="00BF4D31" w:rsidRDefault="00F30536" w:rsidP="00C2708A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:rsidR="00F30536" w:rsidRPr="00BF4D31" w:rsidRDefault="00F30536" w:rsidP="00C2708A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06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8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0536" w:rsidRPr="00BF4D31" w:rsidRDefault="00F30536" w:rsidP="00F30536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  <w:r w:rsidRPr="00BF4D31">
        <w:rPr>
          <w:sz w:val="22"/>
          <w:szCs w:val="22"/>
        </w:rPr>
        <w:t>Начальник управления сельского хозяйства администрации</w:t>
      </w:r>
    </w:p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  <w:r w:rsidRPr="00BF4D31">
        <w:rPr>
          <w:sz w:val="22"/>
          <w:szCs w:val="22"/>
        </w:rPr>
        <w:t>МО «___________________________________ район»</w:t>
      </w:r>
    </w:p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</w:p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  <w:r w:rsidRPr="00BF4D31">
        <w:rPr>
          <w:sz w:val="22"/>
          <w:szCs w:val="22"/>
        </w:rPr>
        <w:t>_________      ______________                           «___» _________ 20___ г.</w:t>
      </w:r>
    </w:p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  <w:r w:rsidRPr="00BF4D31">
        <w:rPr>
          <w:sz w:val="22"/>
          <w:szCs w:val="22"/>
        </w:rPr>
        <w:t xml:space="preserve">(подпись)                  (Ф.И.О. начальника) </w:t>
      </w:r>
    </w:p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  <w:r w:rsidRPr="00BF4D31">
        <w:rPr>
          <w:sz w:val="22"/>
          <w:szCs w:val="22"/>
        </w:rPr>
        <w:t xml:space="preserve">        М.П.</w:t>
      </w:r>
    </w:p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</w:p>
    <w:p w:rsidR="00F30536" w:rsidRDefault="00F30536" w:rsidP="00F3053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F4D31">
        <w:rPr>
          <w:sz w:val="22"/>
          <w:szCs w:val="22"/>
        </w:rPr>
        <w:t>Исполнитель_______________        телефон_____________</w:t>
      </w:r>
    </w:p>
    <w:p w:rsidR="008A2442" w:rsidRDefault="008A2442" w:rsidP="00F305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A2442" w:rsidRDefault="008A2442" w:rsidP="00F305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A2442" w:rsidRDefault="008A2442" w:rsidP="00F305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A2442" w:rsidRPr="008A2442" w:rsidRDefault="008A2442" w:rsidP="00F30536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8A2442" w:rsidRPr="008A2442" w:rsidSect="00C3770E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  <w:r w:rsidRPr="008A2442">
        <w:rPr>
          <w:sz w:val="28"/>
          <w:szCs w:val="28"/>
        </w:rPr>
        <w:t>Верно:</w:t>
      </w:r>
    </w:p>
    <w:p w:rsidR="008A2442" w:rsidRPr="00C55953" w:rsidRDefault="008A2442" w:rsidP="008A24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5595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8A2442" w:rsidRPr="00C55953" w:rsidRDefault="008A2442" w:rsidP="008A24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55953">
        <w:rPr>
          <w:sz w:val="28"/>
          <w:szCs w:val="28"/>
        </w:rPr>
        <w:t>постановлению администрации</w:t>
      </w:r>
    </w:p>
    <w:p w:rsidR="008A2442" w:rsidRPr="00C55953" w:rsidRDefault="008A2442" w:rsidP="008A2442">
      <w:pPr>
        <w:autoSpaceDE w:val="0"/>
        <w:autoSpaceDN w:val="0"/>
        <w:adjustRightInd w:val="0"/>
        <w:ind w:left="6379"/>
        <w:jc w:val="right"/>
        <w:rPr>
          <w:sz w:val="28"/>
          <w:szCs w:val="28"/>
        </w:rPr>
      </w:pPr>
      <w:r w:rsidRPr="00C55953">
        <w:rPr>
          <w:sz w:val="28"/>
          <w:szCs w:val="28"/>
        </w:rPr>
        <w:t>МО «Володарский район»</w:t>
      </w:r>
    </w:p>
    <w:p w:rsidR="008A2442" w:rsidRPr="00C55953" w:rsidRDefault="008A2442" w:rsidP="008A2442">
      <w:pPr>
        <w:ind w:left="6379"/>
        <w:jc w:val="right"/>
        <w:rPr>
          <w:sz w:val="28"/>
          <w:szCs w:val="28"/>
          <w:u w:val="single"/>
        </w:rPr>
      </w:pPr>
      <w:r w:rsidRPr="00C55953">
        <w:rPr>
          <w:sz w:val="28"/>
          <w:szCs w:val="28"/>
        </w:rPr>
        <w:t xml:space="preserve">от </w:t>
      </w:r>
      <w:r w:rsidRPr="00C55953">
        <w:rPr>
          <w:sz w:val="28"/>
          <w:szCs w:val="28"/>
          <w:u w:val="single"/>
        </w:rPr>
        <w:t>14.03.2014 г.</w:t>
      </w:r>
      <w:r w:rsidRPr="00C55953">
        <w:rPr>
          <w:sz w:val="28"/>
          <w:szCs w:val="28"/>
        </w:rPr>
        <w:t xml:space="preserve"> № </w:t>
      </w:r>
      <w:r w:rsidRPr="00C55953">
        <w:rPr>
          <w:sz w:val="28"/>
          <w:szCs w:val="28"/>
          <w:u w:val="single"/>
        </w:rPr>
        <w:t>427</w:t>
      </w:r>
    </w:p>
    <w:p w:rsidR="00F30536" w:rsidRPr="00BF4D31" w:rsidRDefault="00F30536" w:rsidP="00F30536">
      <w:pPr>
        <w:ind w:left="6379"/>
        <w:jc w:val="both"/>
        <w:rPr>
          <w:sz w:val="22"/>
          <w:szCs w:val="22"/>
        </w:rPr>
      </w:pPr>
    </w:p>
    <w:p w:rsidR="00F30536" w:rsidRPr="00BF4D31" w:rsidRDefault="00F30536" w:rsidP="00F30536">
      <w:pPr>
        <w:jc w:val="both"/>
        <w:rPr>
          <w:sz w:val="22"/>
          <w:szCs w:val="22"/>
        </w:rPr>
      </w:pPr>
      <w:r w:rsidRPr="00BF4D31">
        <w:rPr>
          <w:sz w:val="22"/>
          <w:szCs w:val="22"/>
        </w:rPr>
        <w:t>Периодичность:________________</w:t>
      </w:r>
    </w:p>
    <w:p w:rsidR="00F30536" w:rsidRPr="00BF4D31" w:rsidRDefault="00F30536" w:rsidP="00F30536">
      <w:pPr>
        <w:jc w:val="both"/>
        <w:rPr>
          <w:sz w:val="22"/>
          <w:szCs w:val="22"/>
        </w:rPr>
      </w:pPr>
      <w:r w:rsidRPr="00BF4D31">
        <w:rPr>
          <w:sz w:val="22"/>
          <w:szCs w:val="22"/>
        </w:rPr>
        <w:t>Источник финансирования:______________________________</w:t>
      </w:r>
    </w:p>
    <w:p w:rsidR="00F30536" w:rsidRPr="00BF4D31" w:rsidRDefault="00F30536" w:rsidP="00F30536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  <w:r w:rsidRPr="00BF4D31">
        <w:rPr>
          <w:rFonts w:ascii="Times New Roman" w:hAnsi="Times New Roman" w:cs="Times New Roman"/>
          <w:sz w:val="22"/>
          <w:szCs w:val="22"/>
        </w:rPr>
        <w:t xml:space="preserve">                                             (федеральный бюджет, бюджет Астраханской области)</w:t>
      </w:r>
    </w:p>
    <w:p w:rsidR="00F30536" w:rsidRPr="00BF4D31" w:rsidRDefault="00F30536" w:rsidP="00F3053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F4D31">
        <w:rPr>
          <w:sz w:val="22"/>
          <w:szCs w:val="22"/>
        </w:rPr>
        <w:t xml:space="preserve"> </w:t>
      </w:r>
    </w:p>
    <w:p w:rsidR="00F30536" w:rsidRPr="00BF4D31" w:rsidRDefault="00F30536" w:rsidP="00F3053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4D31">
        <w:rPr>
          <w:sz w:val="22"/>
          <w:szCs w:val="22"/>
        </w:rPr>
        <w:t>Справка – расчет</w:t>
      </w:r>
    </w:p>
    <w:p w:rsidR="00F30536" w:rsidRPr="00BF4D31" w:rsidRDefault="00F30536" w:rsidP="00F3053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4D31">
        <w:rPr>
          <w:sz w:val="22"/>
          <w:szCs w:val="22"/>
        </w:rPr>
        <w:t>потребности в субсидии на возмещение затрат на возмещение части затрат</w:t>
      </w:r>
    </w:p>
    <w:p w:rsidR="00F30536" w:rsidRPr="00BF4D31" w:rsidRDefault="00F30536" w:rsidP="00F3053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4D31">
        <w:rPr>
          <w:sz w:val="22"/>
          <w:szCs w:val="22"/>
        </w:rPr>
        <w:t>на закладку и уход за виноградниками</w:t>
      </w:r>
    </w:p>
    <w:p w:rsidR="00F30536" w:rsidRPr="00BF4D31" w:rsidRDefault="00F30536" w:rsidP="00F30536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4D31">
        <w:rPr>
          <w:rFonts w:ascii="Times New Roman" w:hAnsi="Times New Roman" w:cs="Times New Roman"/>
          <w:sz w:val="22"/>
          <w:szCs w:val="22"/>
        </w:rPr>
        <w:t>в 20___ году</w:t>
      </w:r>
    </w:p>
    <w:p w:rsidR="00F30536" w:rsidRPr="00BF4D31" w:rsidRDefault="00F30536" w:rsidP="00F30536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4D31">
        <w:rPr>
          <w:rFonts w:ascii="Times New Roman" w:hAnsi="Times New Roman" w:cs="Times New Roman"/>
          <w:sz w:val="22"/>
          <w:szCs w:val="22"/>
        </w:rPr>
        <w:t>по ________________________________</w:t>
      </w:r>
    </w:p>
    <w:p w:rsidR="00F30536" w:rsidRPr="00BF4D31" w:rsidRDefault="00F30536" w:rsidP="00F30536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4D31">
        <w:rPr>
          <w:rFonts w:ascii="Times New Roman" w:hAnsi="Times New Roman" w:cs="Times New Roman"/>
          <w:sz w:val="22"/>
          <w:szCs w:val="22"/>
        </w:rPr>
        <w:t>(получатель субсидии)</w:t>
      </w:r>
    </w:p>
    <w:p w:rsidR="00F30536" w:rsidRPr="00BF4D31" w:rsidRDefault="00F30536" w:rsidP="00F30536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701"/>
        <w:gridCol w:w="1417"/>
        <w:gridCol w:w="1560"/>
        <w:gridCol w:w="1383"/>
      </w:tblGrid>
      <w:tr w:rsidR="00F30536" w:rsidRPr="00BF4D31" w:rsidTr="00C2708A">
        <w:tc>
          <w:tcPr>
            <w:tcW w:w="4361" w:type="dxa"/>
            <w:vAlign w:val="center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Наименование выполненных работ</w:t>
            </w:r>
          </w:p>
        </w:tc>
        <w:tc>
          <w:tcPr>
            <w:tcW w:w="1701" w:type="dxa"/>
            <w:vAlign w:val="center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Площадь закладки (ухода), гектаров</w:t>
            </w:r>
          </w:p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Ставка субсидии,  тыс. руб.</w:t>
            </w:r>
          </w:p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на 1 гектар</w:t>
            </w:r>
          </w:p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Фактические затраты на закладку и уход, тыс. руб.</w:t>
            </w:r>
          </w:p>
        </w:tc>
        <w:tc>
          <w:tcPr>
            <w:tcW w:w="1383" w:type="dxa"/>
            <w:vAlign w:val="center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Сумма причитающейся субсидии, тыс. руб.</w:t>
            </w:r>
          </w:p>
        </w:tc>
      </w:tr>
      <w:tr w:rsidR="00F30536" w:rsidRPr="00BF4D31" w:rsidTr="00C2708A">
        <w:tc>
          <w:tcPr>
            <w:tcW w:w="4361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3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30536" w:rsidRPr="00BF4D31" w:rsidTr="00C2708A">
        <w:tc>
          <w:tcPr>
            <w:tcW w:w="4361" w:type="dxa"/>
          </w:tcPr>
          <w:p w:rsidR="00F30536" w:rsidRPr="00BF4D31" w:rsidRDefault="00F30536" w:rsidP="00C2708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1.Закладка виноградников</w:t>
            </w:r>
          </w:p>
          <w:p w:rsidR="00F30536" w:rsidRPr="00BF4D31" w:rsidRDefault="00F30536" w:rsidP="00C2708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2. Уход за виноградниками</w:t>
            </w:r>
          </w:p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701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  <w:r w:rsidRPr="00BF4D31">
        <w:rPr>
          <w:sz w:val="22"/>
          <w:szCs w:val="22"/>
        </w:rPr>
        <w:t xml:space="preserve">Получатель субсидии </w:t>
      </w:r>
    </w:p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  <w:r w:rsidRPr="00BF4D31">
        <w:rPr>
          <w:sz w:val="22"/>
          <w:szCs w:val="22"/>
        </w:rPr>
        <w:t>__________     _______________                        «___» _________ 20___ г.</w:t>
      </w:r>
    </w:p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  <w:r w:rsidRPr="00BF4D31">
        <w:rPr>
          <w:sz w:val="22"/>
          <w:szCs w:val="22"/>
        </w:rPr>
        <w:t xml:space="preserve">    (подпись)                            (Ф.И.О.)</w:t>
      </w:r>
    </w:p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  <w:r w:rsidRPr="00BF4D31">
        <w:rPr>
          <w:sz w:val="22"/>
          <w:szCs w:val="22"/>
        </w:rPr>
        <w:t xml:space="preserve">  М.П.</w:t>
      </w:r>
    </w:p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</w:p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  <w:r w:rsidRPr="00BF4D31">
        <w:rPr>
          <w:sz w:val="22"/>
          <w:szCs w:val="22"/>
        </w:rPr>
        <w:t>Бухгалтер</w:t>
      </w:r>
    </w:p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  <w:r w:rsidRPr="00BF4D31">
        <w:rPr>
          <w:sz w:val="22"/>
          <w:szCs w:val="22"/>
        </w:rPr>
        <w:t xml:space="preserve">__________     _______________ </w:t>
      </w:r>
    </w:p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  <w:r w:rsidRPr="00BF4D31">
        <w:rPr>
          <w:sz w:val="22"/>
          <w:szCs w:val="22"/>
        </w:rPr>
        <w:t xml:space="preserve">    (подпись)                           (Ф.И.О.) </w:t>
      </w:r>
    </w:p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</w:p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  <w:r w:rsidRPr="00BF4D31">
        <w:rPr>
          <w:sz w:val="22"/>
          <w:szCs w:val="22"/>
        </w:rPr>
        <w:t>Проверено: начальник управления сельского хозяйства администрации</w:t>
      </w:r>
    </w:p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  <w:r w:rsidRPr="00BF4D31">
        <w:rPr>
          <w:sz w:val="22"/>
          <w:szCs w:val="22"/>
        </w:rPr>
        <w:t>МО «_____________________________________ район»</w:t>
      </w:r>
    </w:p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</w:p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  <w:r w:rsidRPr="00BF4D31">
        <w:rPr>
          <w:sz w:val="22"/>
          <w:szCs w:val="22"/>
        </w:rPr>
        <w:t>__________     _______________                           «___» _________ 20___ г.</w:t>
      </w:r>
    </w:p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  <w:r w:rsidRPr="00BF4D31">
        <w:rPr>
          <w:sz w:val="22"/>
          <w:szCs w:val="22"/>
        </w:rPr>
        <w:t xml:space="preserve"> (подпись)                  (Ф.И.О. начальника) </w:t>
      </w:r>
    </w:p>
    <w:p w:rsidR="00F30536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  <w:r w:rsidRPr="00BF4D31">
        <w:rPr>
          <w:sz w:val="22"/>
          <w:szCs w:val="22"/>
        </w:rPr>
        <w:t xml:space="preserve">  М.П.</w:t>
      </w:r>
    </w:p>
    <w:p w:rsidR="008A2442" w:rsidRDefault="008A2442" w:rsidP="00F30536">
      <w:pPr>
        <w:autoSpaceDE w:val="0"/>
        <w:autoSpaceDN w:val="0"/>
        <w:adjustRightInd w:val="0"/>
        <w:rPr>
          <w:sz w:val="22"/>
          <w:szCs w:val="22"/>
        </w:rPr>
      </w:pPr>
    </w:p>
    <w:p w:rsidR="008A2442" w:rsidRDefault="008A2442" w:rsidP="00F30536">
      <w:pPr>
        <w:autoSpaceDE w:val="0"/>
        <w:autoSpaceDN w:val="0"/>
        <w:adjustRightInd w:val="0"/>
        <w:rPr>
          <w:sz w:val="22"/>
          <w:szCs w:val="22"/>
        </w:rPr>
      </w:pPr>
    </w:p>
    <w:p w:rsidR="008A2442" w:rsidRDefault="008A2442" w:rsidP="00F30536">
      <w:pPr>
        <w:autoSpaceDE w:val="0"/>
        <w:autoSpaceDN w:val="0"/>
        <w:adjustRightInd w:val="0"/>
        <w:rPr>
          <w:sz w:val="22"/>
          <w:szCs w:val="22"/>
        </w:rPr>
      </w:pPr>
    </w:p>
    <w:p w:rsidR="008A2442" w:rsidRDefault="008A2442" w:rsidP="00F30536">
      <w:pPr>
        <w:autoSpaceDE w:val="0"/>
        <w:autoSpaceDN w:val="0"/>
        <w:adjustRightInd w:val="0"/>
        <w:rPr>
          <w:sz w:val="22"/>
          <w:szCs w:val="22"/>
        </w:rPr>
      </w:pPr>
    </w:p>
    <w:p w:rsidR="008A2442" w:rsidRDefault="008A2442" w:rsidP="00F30536">
      <w:pPr>
        <w:autoSpaceDE w:val="0"/>
        <w:autoSpaceDN w:val="0"/>
        <w:adjustRightInd w:val="0"/>
        <w:rPr>
          <w:sz w:val="22"/>
          <w:szCs w:val="22"/>
        </w:rPr>
      </w:pPr>
    </w:p>
    <w:p w:rsidR="008A2442" w:rsidRDefault="008A2442" w:rsidP="00F30536">
      <w:pPr>
        <w:autoSpaceDE w:val="0"/>
        <w:autoSpaceDN w:val="0"/>
        <w:adjustRightInd w:val="0"/>
        <w:rPr>
          <w:sz w:val="22"/>
          <w:szCs w:val="22"/>
        </w:rPr>
      </w:pPr>
    </w:p>
    <w:p w:rsidR="008A2442" w:rsidRPr="008A2442" w:rsidRDefault="008A2442" w:rsidP="00F30536">
      <w:pPr>
        <w:autoSpaceDE w:val="0"/>
        <w:autoSpaceDN w:val="0"/>
        <w:adjustRightInd w:val="0"/>
        <w:rPr>
          <w:sz w:val="28"/>
          <w:szCs w:val="28"/>
        </w:rPr>
        <w:sectPr w:rsidR="008A2442" w:rsidRPr="008A2442" w:rsidSect="00C94957">
          <w:headerReference w:type="even" r:id="rId12"/>
          <w:headerReference w:type="default" r:id="rId13"/>
          <w:footerReference w:type="even" r:id="rId14"/>
          <w:footerReference w:type="default" r:id="rId15"/>
          <w:pgSz w:w="11907" w:h="16840" w:code="9"/>
          <w:pgMar w:top="1134" w:right="567" w:bottom="709" w:left="1134" w:header="720" w:footer="720" w:gutter="0"/>
          <w:pgNumType w:start="1"/>
          <w:cols w:space="720"/>
          <w:noEndnote/>
          <w:titlePg/>
          <w:docGrid w:linePitch="326"/>
        </w:sectPr>
      </w:pPr>
      <w:r w:rsidRPr="008A2442">
        <w:rPr>
          <w:sz w:val="28"/>
          <w:szCs w:val="28"/>
        </w:rPr>
        <w:t>Верно:</w:t>
      </w:r>
    </w:p>
    <w:p w:rsidR="006958C9" w:rsidRPr="00C55953" w:rsidRDefault="006958C9" w:rsidP="006958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6958C9" w:rsidRPr="00C55953" w:rsidRDefault="006958C9" w:rsidP="006958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55953">
        <w:rPr>
          <w:sz w:val="28"/>
          <w:szCs w:val="28"/>
        </w:rPr>
        <w:t>постановлению администрации</w:t>
      </w:r>
    </w:p>
    <w:p w:rsidR="006958C9" w:rsidRPr="00C55953" w:rsidRDefault="006958C9" w:rsidP="006958C9">
      <w:pPr>
        <w:autoSpaceDE w:val="0"/>
        <w:autoSpaceDN w:val="0"/>
        <w:adjustRightInd w:val="0"/>
        <w:ind w:left="6379"/>
        <w:jc w:val="right"/>
        <w:rPr>
          <w:sz w:val="28"/>
          <w:szCs w:val="28"/>
        </w:rPr>
      </w:pPr>
      <w:r w:rsidRPr="00C55953">
        <w:rPr>
          <w:sz w:val="28"/>
          <w:szCs w:val="28"/>
        </w:rPr>
        <w:t>МО «Володарский район»</w:t>
      </w:r>
    </w:p>
    <w:p w:rsidR="006958C9" w:rsidRPr="00C55953" w:rsidRDefault="006958C9" w:rsidP="006958C9">
      <w:pPr>
        <w:ind w:left="6379"/>
        <w:jc w:val="right"/>
        <w:rPr>
          <w:sz w:val="28"/>
          <w:szCs w:val="28"/>
          <w:u w:val="single"/>
        </w:rPr>
      </w:pPr>
      <w:r w:rsidRPr="00C55953">
        <w:rPr>
          <w:sz w:val="28"/>
          <w:szCs w:val="28"/>
        </w:rPr>
        <w:t xml:space="preserve">от </w:t>
      </w:r>
      <w:r w:rsidRPr="00C55953">
        <w:rPr>
          <w:sz w:val="28"/>
          <w:szCs w:val="28"/>
          <w:u w:val="single"/>
        </w:rPr>
        <w:t>14.03.2014 г.</w:t>
      </w:r>
      <w:r w:rsidRPr="00C55953">
        <w:rPr>
          <w:sz w:val="28"/>
          <w:szCs w:val="28"/>
        </w:rPr>
        <w:t xml:space="preserve"> № </w:t>
      </w:r>
      <w:r w:rsidRPr="00C55953">
        <w:rPr>
          <w:sz w:val="28"/>
          <w:szCs w:val="28"/>
          <w:u w:val="single"/>
        </w:rPr>
        <w:t>427</w:t>
      </w:r>
    </w:p>
    <w:p w:rsidR="00F30536" w:rsidRPr="00BF4D31" w:rsidRDefault="00F30536" w:rsidP="00F30536">
      <w:pPr>
        <w:widowControl w:val="0"/>
        <w:autoSpaceDE w:val="0"/>
        <w:autoSpaceDN w:val="0"/>
        <w:adjustRightInd w:val="0"/>
        <w:ind w:left="2832" w:firstLine="708"/>
        <w:rPr>
          <w:sz w:val="22"/>
          <w:szCs w:val="22"/>
        </w:rPr>
      </w:pPr>
    </w:p>
    <w:p w:rsidR="00F30536" w:rsidRPr="00BF4D31" w:rsidRDefault="00F30536" w:rsidP="00F30536">
      <w:pPr>
        <w:jc w:val="both"/>
        <w:rPr>
          <w:sz w:val="22"/>
          <w:szCs w:val="22"/>
        </w:rPr>
      </w:pPr>
      <w:r w:rsidRPr="00BF4D31">
        <w:rPr>
          <w:sz w:val="22"/>
          <w:szCs w:val="22"/>
        </w:rPr>
        <w:t>Периодичность:________________</w:t>
      </w:r>
    </w:p>
    <w:p w:rsidR="00F30536" w:rsidRPr="00BF4D31" w:rsidRDefault="00F30536" w:rsidP="00F30536">
      <w:pPr>
        <w:jc w:val="both"/>
        <w:rPr>
          <w:sz w:val="22"/>
          <w:szCs w:val="22"/>
        </w:rPr>
      </w:pPr>
      <w:r w:rsidRPr="00BF4D31">
        <w:rPr>
          <w:sz w:val="22"/>
          <w:szCs w:val="22"/>
        </w:rPr>
        <w:t>Источник финансирования:______________________________</w:t>
      </w:r>
    </w:p>
    <w:p w:rsidR="00F30536" w:rsidRPr="00BF4D31" w:rsidRDefault="00F30536" w:rsidP="00F30536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  <w:r w:rsidRPr="00BF4D31">
        <w:rPr>
          <w:rFonts w:ascii="Times New Roman" w:hAnsi="Times New Roman" w:cs="Times New Roman"/>
          <w:sz w:val="22"/>
          <w:szCs w:val="22"/>
        </w:rPr>
        <w:t xml:space="preserve">                                             (федеральный бюджет, бюджет Астраханской области)</w:t>
      </w:r>
    </w:p>
    <w:p w:rsidR="00F30536" w:rsidRPr="00BF4D31" w:rsidRDefault="00F30536" w:rsidP="00F30536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30536" w:rsidRPr="00BF4D31" w:rsidRDefault="00F30536" w:rsidP="00F30536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4D31">
        <w:rPr>
          <w:rFonts w:ascii="Times New Roman" w:hAnsi="Times New Roman" w:cs="Times New Roman"/>
          <w:sz w:val="22"/>
          <w:szCs w:val="22"/>
        </w:rPr>
        <w:t>Сводная справка – расчет</w:t>
      </w:r>
    </w:p>
    <w:p w:rsidR="00F30536" w:rsidRPr="00BF4D31" w:rsidRDefault="00F30536" w:rsidP="00F3053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4D31">
        <w:rPr>
          <w:sz w:val="22"/>
          <w:szCs w:val="22"/>
        </w:rPr>
        <w:t>потребности в субсидии на возмещение части затрат</w:t>
      </w:r>
    </w:p>
    <w:p w:rsidR="00F30536" w:rsidRPr="00BF4D31" w:rsidRDefault="00F30536" w:rsidP="00F3053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4D31">
        <w:rPr>
          <w:sz w:val="22"/>
          <w:szCs w:val="22"/>
        </w:rPr>
        <w:t>на закладку и уход за виноградниками в 20___ году</w:t>
      </w:r>
    </w:p>
    <w:p w:rsidR="00F30536" w:rsidRPr="00BF4D31" w:rsidRDefault="00F30536" w:rsidP="00F30536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4D31">
        <w:rPr>
          <w:rFonts w:ascii="Times New Roman" w:hAnsi="Times New Roman" w:cs="Times New Roman"/>
          <w:sz w:val="22"/>
          <w:szCs w:val="22"/>
        </w:rPr>
        <w:t>по МО «______________________район»</w:t>
      </w:r>
    </w:p>
    <w:p w:rsidR="00F30536" w:rsidRPr="00BF4D31" w:rsidRDefault="00F30536" w:rsidP="00F30536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6"/>
        <w:gridCol w:w="1559"/>
        <w:gridCol w:w="1418"/>
        <w:gridCol w:w="1701"/>
        <w:gridCol w:w="1525"/>
      </w:tblGrid>
      <w:tr w:rsidR="00F30536" w:rsidRPr="00BF4D31" w:rsidTr="00C2708A">
        <w:tc>
          <w:tcPr>
            <w:tcW w:w="1384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2126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Наименование выполненных работ</w:t>
            </w:r>
          </w:p>
        </w:tc>
        <w:tc>
          <w:tcPr>
            <w:tcW w:w="1559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Площадь закладки (ухода), гектаров</w:t>
            </w:r>
          </w:p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Ставка субсидии,  тыс. руб.</w:t>
            </w:r>
          </w:p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на 1 гектар</w:t>
            </w:r>
          </w:p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Фактические затраты на закладку и уход, тыс. руб.</w:t>
            </w:r>
          </w:p>
        </w:tc>
        <w:tc>
          <w:tcPr>
            <w:tcW w:w="1525" w:type="dxa"/>
          </w:tcPr>
          <w:p w:rsidR="00F30536" w:rsidRPr="00BF4D31" w:rsidRDefault="00F30536" w:rsidP="00C2708A">
            <w:pPr>
              <w:pStyle w:val="ConsNormal"/>
              <w:ind w:right="48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Сумма причитающейся субсидии, тыс. руб.</w:t>
            </w:r>
          </w:p>
        </w:tc>
      </w:tr>
      <w:tr w:rsidR="00F30536" w:rsidRPr="00BF4D31" w:rsidTr="00C2708A">
        <w:tc>
          <w:tcPr>
            <w:tcW w:w="1384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30536" w:rsidRPr="00BF4D31" w:rsidTr="00C2708A">
        <w:tc>
          <w:tcPr>
            <w:tcW w:w="1384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F30536" w:rsidRPr="00BF4D31" w:rsidRDefault="00F30536" w:rsidP="00C2708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1.Закладка виноградников</w:t>
            </w:r>
          </w:p>
          <w:p w:rsidR="00F30536" w:rsidRPr="00BF4D31" w:rsidRDefault="00F30536" w:rsidP="00C2708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2. Уход за виноградниками</w:t>
            </w:r>
          </w:p>
          <w:p w:rsidR="00F30536" w:rsidRPr="00BF4D31" w:rsidRDefault="00F30536" w:rsidP="00C2708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D31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559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</w:tcPr>
          <w:p w:rsidR="00F30536" w:rsidRPr="00BF4D31" w:rsidRDefault="00F30536" w:rsidP="00C2708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</w:p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  <w:r w:rsidRPr="00BF4D31">
        <w:rPr>
          <w:sz w:val="22"/>
          <w:szCs w:val="22"/>
        </w:rPr>
        <w:t>Начальник управления сельского хозяйства администрации</w:t>
      </w:r>
    </w:p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  <w:r w:rsidRPr="00BF4D31">
        <w:rPr>
          <w:sz w:val="22"/>
          <w:szCs w:val="22"/>
        </w:rPr>
        <w:t>МО «______________________________ район»</w:t>
      </w:r>
    </w:p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</w:p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  <w:r w:rsidRPr="00BF4D31">
        <w:rPr>
          <w:sz w:val="22"/>
          <w:szCs w:val="22"/>
        </w:rPr>
        <w:t>_________      ______________                           «_____» _________ 20___ г.</w:t>
      </w:r>
    </w:p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  <w:r w:rsidRPr="00BF4D31">
        <w:rPr>
          <w:sz w:val="22"/>
          <w:szCs w:val="22"/>
        </w:rPr>
        <w:t xml:space="preserve"> (подпись)                 (Ф.И.О. начальника) </w:t>
      </w:r>
    </w:p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  <w:r w:rsidRPr="00BF4D31">
        <w:rPr>
          <w:sz w:val="22"/>
          <w:szCs w:val="22"/>
        </w:rPr>
        <w:t xml:space="preserve"> М.П.</w:t>
      </w:r>
    </w:p>
    <w:p w:rsidR="00F30536" w:rsidRPr="00BF4D31" w:rsidRDefault="00F30536" w:rsidP="00F30536">
      <w:pPr>
        <w:autoSpaceDE w:val="0"/>
        <w:autoSpaceDN w:val="0"/>
        <w:adjustRightInd w:val="0"/>
        <w:rPr>
          <w:sz w:val="22"/>
          <w:szCs w:val="22"/>
        </w:rPr>
      </w:pPr>
    </w:p>
    <w:p w:rsidR="00F30536" w:rsidRPr="00BF4D31" w:rsidRDefault="00F30536" w:rsidP="00F305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30536" w:rsidRPr="00BF4D31" w:rsidRDefault="00F30536" w:rsidP="00F3053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F4D31">
        <w:rPr>
          <w:sz w:val="22"/>
          <w:szCs w:val="22"/>
        </w:rPr>
        <w:t>Исполнитель _______________       телефон____________</w:t>
      </w:r>
    </w:p>
    <w:p w:rsidR="00F30536" w:rsidRPr="00BF4D31" w:rsidRDefault="00F30536" w:rsidP="00F30536">
      <w:pPr>
        <w:jc w:val="both"/>
        <w:rPr>
          <w:color w:val="FF0000"/>
          <w:sz w:val="22"/>
          <w:szCs w:val="22"/>
        </w:rPr>
      </w:pPr>
    </w:p>
    <w:p w:rsidR="00F30536" w:rsidRDefault="00F30536" w:rsidP="00F30536">
      <w:pPr>
        <w:pStyle w:val="ConsPlusTitle"/>
        <w:jc w:val="both"/>
        <w:rPr>
          <w:b w:val="0"/>
          <w:bCs w:val="0"/>
          <w:color w:val="FF0000"/>
        </w:rPr>
      </w:pPr>
    </w:p>
    <w:p w:rsidR="00F30536" w:rsidRDefault="00F30536" w:rsidP="00F30536"/>
    <w:p w:rsidR="00F30536" w:rsidRDefault="00F30536" w:rsidP="00F30536"/>
    <w:p w:rsidR="00F30536" w:rsidRDefault="00F30536" w:rsidP="00F30536"/>
    <w:p w:rsidR="00F30536" w:rsidRPr="006958C9" w:rsidRDefault="00F30536" w:rsidP="00F30536">
      <w:pPr>
        <w:rPr>
          <w:sz w:val="28"/>
          <w:szCs w:val="28"/>
        </w:rPr>
      </w:pPr>
      <w:r w:rsidRPr="006958C9">
        <w:rPr>
          <w:sz w:val="28"/>
          <w:szCs w:val="28"/>
        </w:rPr>
        <w:t>Верно:</w:t>
      </w:r>
    </w:p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1FD" w:rsidRDefault="000521FD" w:rsidP="00BF0DA4">
      <w:r>
        <w:separator/>
      </w:r>
    </w:p>
  </w:endnote>
  <w:endnote w:type="continuationSeparator" w:id="0">
    <w:p w:rsidR="000521FD" w:rsidRDefault="000521FD" w:rsidP="00BF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36" w:rsidRDefault="00F46217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3053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0536" w:rsidRDefault="00F3053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36" w:rsidRDefault="00F30536">
    <w:pPr>
      <w:pStyle w:val="a6"/>
      <w:framePr w:wrap="around" w:vAnchor="text" w:hAnchor="margin" w:xAlign="right" w:y="1"/>
      <w:rPr>
        <w:rStyle w:val="aa"/>
      </w:rPr>
    </w:pPr>
  </w:p>
  <w:p w:rsidR="00F30536" w:rsidRDefault="00F30536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36" w:rsidRDefault="00F46217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3053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0536" w:rsidRDefault="00F30536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36" w:rsidRDefault="00F30536">
    <w:pPr>
      <w:pStyle w:val="a6"/>
      <w:framePr w:wrap="around" w:vAnchor="text" w:hAnchor="margin" w:xAlign="right" w:y="1"/>
      <w:rPr>
        <w:rStyle w:val="aa"/>
      </w:rPr>
    </w:pPr>
  </w:p>
  <w:p w:rsidR="00F30536" w:rsidRDefault="00F305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1FD" w:rsidRDefault="000521FD" w:rsidP="00BF0DA4">
      <w:r>
        <w:separator/>
      </w:r>
    </w:p>
  </w:footnote>
  <w:footnote w:type="continuationSeparator" w:id="0">
    <w:p w:rsidR="000521FD" w:rsidRDefault="000521FD" w:rsidP="00BF0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36" w:rsidRDefault="00F46217">
    <w:pPr>
      <w:pStyle w:val="a8"/>
      <w:jc w:val="center"/>
    </w:pPr>
    <w:fldSimple w:instr=" PAGE   \* MERGEFORMAT ">
      <w:r w:rsidR="007664CA">
        <w:rPr>
          <w:noProof/>
        </w:rPr>
        <w:t>2</w:t>
      </w:r>
    </w:fldSimple>
  </w:p>
  <w:p w:rsidR="00F30536" w:rsidRDefault="00F3053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36" w:rsidRDefault="00F4621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3053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0536" w:rsidRDefault="00F3053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36" w:rsidRDefault="00F30536">
    <w:pPr>
      <w:pStyle w:val="a8"/>
      <w:framePr w:wrap="around" w:vAnchor="text" w:hAnchor="margin" w:xAlign="center" w:y="1"/>
      <w:rPr>
        <w:rStyle w:val="aa"/>
      </w:rPr>
    </w:pPr>
  </w:p>
  <w:p w:rsidR="00F30536" w:rsidRDefault="00F30536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36" w:rsidRDefault="00F4621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3053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0536" w:rsidRDefault="00F30536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36" w:rsidRDefault="00F3053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536"/>
    <w:rsid w:val="00016A7D"/>
    <w:rsid w:val="0003011F"/>
    <w:rsid w:val="0005118A"/>
    <w:rsid w:val="000521FD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75A6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958C9"/>
    <w:rsid w:val="006C5891"/>
    <w:rsid w:val="006D2B15"/>
    <w:rsid w:val="0076099E"/>
    <w:rsid w:val="00762E45"/>
    <w:rsid w:val="007664CA"/>
    <w:rsid w:val="007D6E3A"/>
    <w:rsid w:val="007E3C4E"/>
    <w:rsid w:val="007F193B"/>
    <w:rsid w:val="00883286"/>
    <w:rsid w:val="008A2442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F0DA4"/>
    <w:rsid w:val="00C55953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30536"/>
    <w:rsid w:val="00F46217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3053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ody Text Indent"/>
    <w:basedOn w:val="a"/>
    <w:link w:val="a5"/>
    <w:uiPriority w:val="99"/>
    <w:rsid w:val="00F30536"/>
    <w:pPr>
      <w:ind w:firstLine="705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F30536"/>
    <w:rPr>
      <w:sz w:val="28"/>
      <w:szCs w:val="28"/>
    </w:rPr>
  </w:style>
  <w:style w:type="paragraph" w:customStyle="1" w:styleId="ConsNormal">
    <w:name w:val="ConsNormal"/>
    <w:rsid w:val="00F305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30536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footer"/>
    <w:basedOn w:val="a"/>
    <w:link w:val="a7"/>
    <w:rsid w:val="00F3053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30536"/>
    <w:rPr>
      <w:sz w:val="24"/>
      <w:szCs w:val="24"/>
    </w:rPr>
  </w:style>
  <w:style w:type="paragraph" w:styleId="a8">
    <w:name w:val="header"/>
    <w:basedOn w:val="a"/>
    <w:link w:val="a9"/>
    <w:uiPriority w:val="99"/>
    <w:rsid w:val="00F3053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F30536"/>
    <w:rPr>
      <w:sz w:val="24"/>
      <w:szCs w:val="24"/>
    </w:rPr>
  </w:style>
  <w:style w:type="character" w:styleId="aa">
    <w:name w:val="page number"/>
    <w:basedOn w:val="a0"/>
    <w:rsid w:val="00F30536"/>
  </w:style>
  <w:style w:type="paragraph" w:customStyle="1" w:styleId="ConsPlusNormal">
    <w:name w:val="ConsPlusNormal"/>
    <w:uiPriority w:val="99"/>
    <w:rsid w:val="00F305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2">
    <w:name w:val="Font Style12"/>
    <w:uiPriority w:val="99"/>
    <w:rsid w:val="00F305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A80ECADC330BAF129C43A7C4211C1181E1166315EFCB00BCD4AD73803B36713565A04D8278DB831g0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1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cp:lastModifiedBy>Айнур</cp:lastModifiedBy>
  <cp:revision>6</cp:revision>
  <cp:lastPrinted>2000-11-08T07:15:00Z</cp:lastPrinted>
  <dcterms:created xsi:type="dcterms:W3CDTF">2014-03-17T08:54:00Z</dcterms:created>
  <dcterms:modified xsi:type="dcterms:W3CDTF">2014-03-31T16:16:00Z</dcterms:modified>
</cp:coreProperties>
</file>