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F67224">
        <w:trPr>
          <w:trHeight w:val="184"/>
        </w:trPr>
        <w:tc>
          <w:tcPr>
            <w:tcW w:w="4927" w:type="dxa"/>
          </w:tcPr>
          <w:p w:rsidR="0005118A" w:rsidRPr="0091312D" w:rsidRDefault="0005118A" w:rsidP="00F672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67224" w:rsidRPr="00F67224">
              <w:rPr>
                <w:sz w:val="32"/>
                <w:szCs w:val="32"/>
                <w:u w:val="single"/>
              </w:rPr>
              <w:t>10.08.2017г.</w:t>
            </w:r>
            <w:r w:rsidR="00F6722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F67224" w:rsidRDefault="00F67224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67224">
              <w:rPr>
                <w:sz w:val="32"/>
                <w:szCs w:val="32"/>
                <w:u w:val="single"/>
              </w:rPr>
              <w:t>803</w:t>
            </w:r>
          </w:p>
        </w:tc>
      </w:tr>
    </w:tbl>
    <w:p w:rsidR="00274400" w:rsidRDefault="00274400">
      <w:pPr>
        <w:jc w:val="center"/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 xml:space="preserve">О внесении изменений в  постановление 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 xml:space="preserve">от 22.02.2017г. №128 «Об утверждении  </w:t>
      </w:r>
    </w:p>
    <w:p w:rsid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 xml:space="preserve">Муниципальной программы «Сохранение </w:t>
      </w:r>
    </w:p>
    <w:p w:rsid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>здоровья и формирование</w:t>
      </w:r>
      <w:r>
        <w:rPr>
          <w:sz w:val="28"/>
          <w:szCs w:val="28"/>
        </w:rPr>
        <w:t xml:space="preserve"> </w:t>
      </w:r>
      <w:r w:rsidRPr="00F67224">
        <w:rPr>
          <w:sz w:val="28"/>
          <w:szCs w:val="28"/>
        </w:rPr>
        <w:t xml:space="preserve">здорового 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>образа жизни населения Володарского района на 2017-2019гг.»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>На основании внесений изменений в Решение Совета МО «Володарский район» № 27 от 27.04.2017. «</w:t>
      </w:r>
      <w:r w:rsidR="001136CD">
        <w:rPr>
          <w:sz w:val="28"/>
          <w:szCs w:val="28"/>
        </w:rPr>
        <w:t xml:space="preserve">О внесении изменений в Решение совета № 51 от 29.12.2016 г. </w:t>
      </w:r>
      <w:r w:rsidR="001136CD" w:rsidRPr="00F67224">
        <w:rPr>
          <w:sz w:val="28"/>
          <w:szCs w:val="28"/>
        </w:rPr>
        <w:t>«</w:t>
      </w:r>
      <w:r w:rsidRPr="00F67224">
        <w:rPr>
          <w:sz w:val="28"/>
          <w:szCs w:val="28"/>
        </w:rPr>
        <w:t>О бюджете МО «Володарский район» на 2017год и плановый период 2018-2019</w:t>
      </w:r>
      <w:r>
        <w:rPr>
          <w:sz w:val="28"/>
          <w:szCs w:val="28"/>
        </w:rPr>
        <w:t>гг.», администрация МО "Володарский район"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Pr="00F67224" w:rsidRDefault="00F67224" w:rsidP="00F672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67224">
        <w:rPr>
          <w:sz w:val="28"/>
          <w:szCs w:val="28"/>
        </w:rPr>
        <w:t>:</w:t>
      </w: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7224">
        <w:rPr>
          <w:sz w:val="28"/>
          <w:szCs w:val="28"/>
        </w:rPr>
        <w:t>Внести изменения в постановление администрации МО «Володарский район» от  22.02.2017 №128  « Об утверждении муниципальной программы «Сохранение здоровья и формирование здорового образа жизни населения Володарского района в 2017-2019 гг</w:t>
      </w:r>
      <w:r>
        <w:rPr>
          <w:sz w:val="28"/>
          <w:szCs w:val="28"/>
        </w:rPr>
        <w:t>.</w:t>
      </w:r>
      <w:r w:rsidRPr="00F67224">
        <w:rPr>
          <w:sz w:val="28"/>
          <w:szCs w:val="28"/>
        </w:rPr>
        <w:t>» (далее – Программа):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1.1.Паспорт Программы "</w:t>
      </w:r>
      <w:r w:rsidRPr="00F67224">
        <w:rPr>
          <w:sz w:val="28"/>
          <w:szCs w:val="28"/>
        </w:rPr>
        <w:t>Сохранение здоровья и формирование здорового образа жизни населения Володарского района» в 2017-2019гг" изложить в новой редакции. (</w:t>
      </w:r>
      <w:r>
        <w:rPr>
          <w:sz w:val="28"/>
          <w:szCs w:val="28"/>
        </w:rPr>
        <w:t>согласно п</w:t>
      </w:r>
      <w:r w:rsidRPr="00F6722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F67224">
        <w:rPr>
          <w:sz w:val="28"/>
          <w:szCs w:val="28"/>
        </w:rPr>
        <w:t>1)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 w:rsidRPr="00F67224">
        <w:rPr>
          <w:sz w:val="28"/>
          <w:szCs w:val="28"/>
        </w:rPr>
        <w:t xml:space="preserve">1.2. Паспорт Подпрограммы  «Расширение сети спортивных учреждений и укрепление </w:t>
      </w:r>
      <w:r>
        <w:rPr>
          <w:sz w:val="28"/>
          <w:szCs w:val="28"/>
        </w:rPr>
        <w:t xml:space="preserve">материально-технической базы» </w:t>
      </w:r>
      <w:r w:rsidRPr="00F67224">
        <w:rPr>
          <w:sz w:val="28"/>
          <w:szCs w:val="28"/>
        </w:rPr>
        <w:t>изложить в новой редакции. (</w:t>
      </w:r>
      <w:r>
        <w:rPr>
          <w:sz w:val="28"/>
          <w:szCs w:val="28"/>
        </w:rPr>
        <w:t>согласно п</w:t>
      </w:r>
      <w:r w:rsidRPr="00F67224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</w:t>
      </w:r>
      <w:r w:rsidRPr="00F67224">
        <w:rPr>
          <w:sz w:val="28"/>
          <w:szCs w:val="28"/>
        </w:rPr>
        <w:t>2)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Pr="00F67224">
        <w:rPr>
          <w:sz w:val="28"/>
          <w:szCs w:val="28"/>
        </w:rPr>
        <w:t>Постановление считать неотъемлемой частью постановления администрации МО «Володарски</w:t>
      </w:r>
      <w:r>
        <w:rPr>
          <w:sz w:val="28"/>
          <w:szCs w:val="28"/>
        </w:rPr>
        <w:t>й район» от  22.02.2017 № 128  «</w:t>
      </w:r>
      <w:r w:rsidRPr="00F67224">
        <w:rPr>
          <w:sz w:val="28"/>
          <w:szCs w:val="28"/>
        </w:rPr>
        <w:t>Об утверждении муниципальной программы «Сохранение здоровья и формирование здорового образа жизни населения Володарского района в 2017-2019 гг</w:t>
      </w:r>
      <w:r>
        <w:rPr>
          <w:sz w:val="28"/>
          <w:szCs w:val="28"/>
        </w:rPr>
        <w:t>.</w:t>
      </w:r>
      <w:r w:rsidRPr="00F67224">
        <w:rPr>
          <w:sz w:val="28"/>
          <w:szCs w:val="28"/>
        </w:rPr>
        <w:t>»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7224">
        <w:rPr>
          <w:sz w:val="28"/>
          <w:szCs w:val="28"/>
        </w:rPr>
        <w:t>Сектору информационных технологий организационного отдела администрации МО «</w:t>
      </w:r>
      <w:r>
        <w:rPr>
          <w:sz w:val="28"/>
          <w:szCs w:val="28"/>
        </w:rPr>
        <w:t>Володарский район» (Лукманов</w:t>
      </w:r>
      <w:r w:rsidRPr="00F67224">
        <w:rPr>
          <w:sz w:val="28"/>
          <w:szCs w:val="28"/>
        </w:rPr>
        <w:t>) разместить настоящее постановление на оф</w:t>
      </w:r>
      <w:r>
        <w:rPr>
          <w:sz w:val="28"/>
          <w:szCs w:val="28"/>
        </w:rPr>
        <w:t>ициальном сайте администрации МО</w:t>
      </w:r>
      <w:r w:rsidRPr="00F67224">
        <w:rPr>
          <w:sz w:val="28"/>
          <w:szCs w:val="28"/>
        </w:rPr>
        <w:t xml:space="preserve"> «Володарский район».</w:t>
      </w: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P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67224">
        <w:rPr>
          <w:sz w:val="28"/>
          <w:szCs w:val="28"/>
        </w:rPr>
        <w:t>Главному редактору МАУ Редакция г</w:t>
      </w:r>
      <w:r>
        <w:rPr>
          <w:sz w:val="28"/>
          <w:szCs w:val="28"/>
        </w:rPr>
        <w:t>азеты «Заря Каспия» (Шарова)</w:t>
      </w:r>
      <w:r w:rsidRPr="00F67224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B82EB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67224">
        <w:rPr>
          <w:sz w:val="28"/>
          <w:szCs w:val="28"/>
        </w:rPr>
        <w:t>Контроль за исполнением постановления возложить на заместителя Главы администрации  МО «Володарский район» по соци</w:t>
      </w:r>
      <w:r>
        <w:rPr>
          <w:sz w:val="28"/>
          <w:szCs w:val="28"/>
        </w:rPr>
        <w:t>альной политике Афанасьеву Т.А.</w:t>
      </w: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Миндиев </w:t>
      </w: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F67224" w:rsidRDefault="00F67224" w:rsidP="00F67224">
      <w:pPr>
        <w:ind w:firstLine="851"/>
        <w:jc w:val="both"/>
        <w:rPr>
          <w:sz w:val="28"/>
          <w:szCs w:val="28"/>
        </w:rPr>
      </w:pPr>
    </w:p>
    <w:p w:rsidR="001136CD" w:rsidRDefault="001136CD" w:rsidP="00F67224">
      <w:pPr>
        <w:ind w:firstLine="851"/>
        <w:jc w:val="right"/>
        <w:rPr>
          <w:sz w:val="28"/>
          <w:szCs w:val="28"/>
        </w:rPr>
        <w:sectPr w:rsidR="001136C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67224" w:rsidRPr="001136CD" w:rsidRDefault="001136CD" w:rsidP="001136CD">
      <w:pPr>
        <w:ind w:firstLine="851"/>
        <w:jc w:val="right"/>
        <w:rPr>
          <w:sz w:val="24"/>
          <w:szCs w:val="24"/>
        </w:rPr>
      </w:pPr>
      <w:r w:rsidRPr="001136CD">
        <w:rPr>
          <w:sz w:val="24"/>
          <w:szCs w:val="24"/>
        </w:rPr>
        <w:lastRenderedPageBreak/>
        <w:t>Приложение №1</w:t>
      </w:r>
    </w:p>
    <w:p w:rsidR="001136CD" w:rsidRPr="001136CD" w:rsidRDefault="001136CD" w:rsidP="001136CD">
      <w:pPr>
        <w:ind w:firstLine="851"/>
        <w:jc w:val="right"/>
        <w:rPr>
          <w:sz w:val="24"/>
          <w:szCs w:val="24"/>
        </w:rPr>
      </w:pPr>
      <w:r w:rsidRPr="001136CD">
        <w:rPr>
          <w:sz w:val="24"/>
          <w:szCs w:val="24"/>
        </w:rPr>
        <w:t>к постановлению администрации</w:t>
      </w:r>
    </w:p>
    <w:p w:rsidR="001136CD" w:rsidRPr="001136CD" w:rsidRDefault="001136CD" w:rsidP="001136CD">
      <w:pPr>
        <w:ind w:firstLine="851"/>
        <w:jc w:val="right"/>
        <w:rPr>
          <w:sz w:val="24"/>
          <w:szCs w:val="24"/>
        </w:rPr>
      </w:pPr>
      <w:r w:rsidRPr="001136CD">
        <w:rPr>
          <w:sz w:val="24"/>
          <w:szCs w:val="24"/>
        </w:rPr>
        <w:t>МО "Володарский район"</w:t>
      </w:r>
    </w:p>
    <w:p w:rsidR="001136CD" w:rsidRPr="001136CD" w:rsidRDefault="001136CD" w:rsidP="001136CD">
      <w:pPr>
        <w:ind w:firstLine="851"/>
        <w:jc w:val="right"/>
        <w:rPr>
          <w:sz w:val="24"/>
          <w:szCs w:val="24"/>
          <w:u w:val="single"/>
        </w:rPr>
      </w:pPr>
      <w:r w:rsidRPr="001136CD">
        <w:rPr>
          <w:sz w:val="24"/>
          <w:szCs w:val="24"/>
        </w:rPr>
        <w:t xml:space="preserve">от </w:t>
      </w:r>
      <w:r w:rsidRPr="001136CD">
        <w:rPr>
          <w:sz w:val="24"/>
          <w:szCs w:val="24"/>
          <w:u w:val="single"/>
        </w:rPr>
        <w:t>10.08.2017г</w:t>
      </w:r>
      <w:r w:rsidRPr="001136CD">
        <w:rPr>
          <w:sz w:val="24"/>
          <w:szCs w:val="24"/>
        </w:rPr>
        <w:t xml:space="preserve">. № </w:t>
      </w:r>
      <w:r w:rsidRPr="001136CD">
        <w:rPr>
          <w:sz w:val="24"/>
          <w:szCs w:val="24"/>
          <w:u w:val="single"/>
        </w:rPr>
        <w:t>803</w:t>
      </w:r>
    </w:p>
    <w:p w:rsidR="001136CD" w:rsidRPr="001136CD" w:rsidRDefault="001136CD" w:rsidP="001136CD">
      <w:pPr>
        <w:ind w:firstLine="851"/>
        <w:jc w:val="center"/>
        <w:rPr>
          <w:sz w:val="24"/>
          <w:szCs w:val="24"/>
        </w:rPr>
      </w:pPr>
      <w:r w:rsidRPr="001136CD">
        <w:rPr>
          <w:sz w:val="24"/>
          <w:szCs w:val="24"/>
        </w:rPr>
        <w:t>Паспорт Подпрограммы «Создание условий для развития физической культуры и спорта»</w:t>
      </w:r>
    </w:p>
    <w:p w:rsidR="001136CD" w:rsidRDefault="001136CD" w:rsidP="001136CD">
      <w:pPr>
        <w:ind w:firstLine="851"/>
        <w:jc w:val="center"/>
        <w:rPr>
          <w:sz w:val="28"/>
          <w:szCs w:val="28"/>
        </w:rPr>
      </w:pPr>
    </w:p>
    <w:tbl>
      <w:tblPr>
        <w:tblW w:w="148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2088"/>
        <w:gridCol w:w="413"/>
        <w:gridCol w:w="1666"/>
        <w:gridCol w:w="2218"/>
        <w:gridCol w:w="1565"/>
        <w:gridCol w:w="1834"/>
        <w:gridCol w:w="1286"/>
        <w:gridCol w:w="1694"/>
      </w:tblGrid>
      <w:tr w:rsidR="001136CD" w:rsidRPr="005B4E2E" w:rsidTr="005B4E2E">
        <w:trPr>
          <w:trHeight w:hRule="exact" w:val="379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Наименование подпрограммы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«Создание условий для развития физической культуры и спорта»</w:t>
            </w:r>
          </w:p>
        </w:tc>
      </w:tr>
      <w:tr w:rsidR="001136CD" w:rsidRPr="005B4E2E" w:rsidTr="005B4E2E">
        <w:trPr>
          <w:trHeight w:hRule="exact" w:val="83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Цели подпрограммы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6CD" w:rsidRPr="005B4E2E" w:rsidRDefault="001136CD" w:rsidP="001136CD">
            <w:r w:rsidRPr="005B4E2E">
              <w:t>Формирование здорового образа жизни населения района и развитие массового спорта;</w:t>
            </w:r>
          </w:p>
          <w:p w:rsidR="001136CD" w:rsidRPr="005B4E2E" w:rsidRDefault="001136CD" w:rsidP="001136CD">
            <w:r w:rsidRPr="005B4E2E">
              <w:t>Обеспечение условий для предоставления населению дополнительного образования спортивной направленности.</w:t>
            </w:r>
          </w:p>
        </w:tc>
      </w:tr>
      <w:tr w:rsidR="001136CD" w:rsidRPr="005B4E2E" w:rsidTr="005B4E2E">
        <w:trPr>
          <w:trHeight w:hRule="exact" w:val="87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Муниципальный заказчик подпрограммы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Администрация муниципального образования «Володарский район»</w:t>
            </w:r>
          </w:p>
        </w:tc>
      </w:tr>
      <w:tr w:rsidR="001136CD" w:rsidRPr="005B4E2E" w:rsidTr="005B4E2E">
        <w:trPr>
          <w:trHeight w:hRule="exact" w:val="1128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Задачи подпрограммы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6CD" w:rsidRPr="005B4E2E" w:rsidRDefault="005B4E2E" w:rsidP="001136CD">
            <w:r>
              <w:t>-</w:t>
            </w:r>
            <w:r w:rsidR="001136CD" w:rsidRPr="005B4E2E">
              <w:t>Совершенствование образовательной и физкультурно-спортивной деятельности подведомственных учреждений;</w:t>
            </w:r>
          </w:p>
          <w:p w:rsidR="001136CD" w:rsidRPr="005B4E2E" w:rsidRDefault="005B4E2E" w:rsidP="001136CD">
            <w:r>
              <w:t>-</w:t>
            </w:r>
            <w:r w:rsidR="001136CD" w:rsidRPr="005B4E2E">
              <w:t>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</w:t>
            </w:r>
          </w:p>
        </w:tc>
      </w:tr>
      <w:tr w:rsidR="001136CD" w:rsidRPr="005B4E2E" w:rsidTr="005B4E2E">
        <w:trPr>
          <w:trHeight w:hRule="exact" w:val="623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Сроки реализации подпрограммы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2017-2019 гг.</w:t>
            </w:r>
          </w:p>
        </w:tc>
      </w:tr>
      <w:tr w:rsidR="005B4E2E" w:rsidRPr="005B4E2E" w:rsidTr="005B4E2E">
        <w:trPr>
          <w:trHeight w:hRule="exact" w:val="32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1136CD">
            <w:r w:rsidRPr="005B4E2E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1136CD">
            <w:r w:rsidRPr="005B4E2E">
              <w:t>Наименование программы " Сохранение здоровья и формирование здорового образа жизни населения Володарского района в 2017-2019гг. "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1136CD">
            <w:r w:rsidRPr="005B4E2E">
              <w:t>Главный</w:t>
            </w:r>
          </w:p>
          <w:p w:rsidR="005B4E2E" w:rsidRPr="005B4E2E" w:rsidRDefault="005B4E2E" w:rsidP="001136CD">
            <w:r w:rsidRPr="005B4E2E">
              <w:t>Распорядитель</w:t>
            </w:r>
          </w:p>
          <w:p w:rsidR="005B4E2E" w:rsidRPr="005B4E2E" w:rsidRDefault="005B4E2E" w:rsidP="001136CD">
            <w:r w:rsidRPr="005B4E2E">
              <w:t>Бюджетных</w:t>
            </w:r>
          </w:p>
          <w:p w:rsidR="005B4E2E" w:rsidRPr="005B4E2E" w:rsidRDefault="005B4E2E" w:rsidP="001136CD">
            <w:r w:rsidRPr="005B4E2E">
              <w:t>Средств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1136CD">
            <w:r w:rsidRPr="005B4E2E">
              <w:t>Источник</w:t>
            </w:r>
          </w:p>
          <w:p w:rsidR="005B4E2E" w:rsidRPr="005B4E2E" w:rsidRDefault="005B4E2E" w:rsidP="001136CD">
            <w:r w:rsidRPr="005B4E2E">
              <w:t>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1136CD">
            <w:r>
              <w:t>Расходы (тыс. руб.)</w:t>
            </w:r>
          </w:p>
        </w:tc>
      </w:tr>
      <w:tr w:rsidR="001136CD" w:rsidRPr="005B4E2E" w:rsidTr="005B4E2E">
        <w:trPr>
          <w:trHeight w:hRule="exact" w:val="1666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5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Текущий финансовый год -2017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6CD" w:rsidRPr="005B4E2E" w:rsidRDefault="001136CD" w:rsidP="001136CD">
            <w:r w:rsidRPr="005B4E2E">
              <w:t>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Итого</w:t>
            </w:r>
          </w:p>
        </w:tc>
      </w:tr>
      <w:tr w:rsidR="001136CD" w:rsidRPr="005B4E2E" w:rsidTr="005B4E2E">
        <w:trPr>
          <w:trHeight w:hRule="exact" w:val="317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Подпрограмма: «Создание условий для развития физической культуры и спорта»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Всего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10389,12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11809,12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11809,12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34007,36</w:t>
            </w:r>
          </w:p>
        </w:tc>
      </w:tr>
      <w:tr w:rsidR="001136CD" w:rsidRPr="005B4E2E" w:rsidTr="005B4E2E">
        <w:trPr>
          <w:trHeight w:hRule="exact" w:val="79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5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6CD" w:rsidRPr="005B4E2E" w:rsidRDefault="005B4E2E" w:rsidP="001136CD">
            <w:r>
              <w:t>Администрация МО "Володарский район"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Средства бюджета МО «Володарский район»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10139,12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11559,12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11559,12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33257,36</w:t>
            </w:r>
          </w:p>
        </w:tc>
      </w:tr>
      <w:tr w:rsidR="001136CD" w:rsidRPr="005B4E2E" w:rsidTr="005B4E2E">
        <w:trPr>
          <w:trHeight w:hRule="exact" w:val="104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5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Средства бюджета Астраханской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</w:tr>
      <w:tr w:rsidR="001136CD" w:rsidRPr="005B4E2E" w:rsidTr="005B4E2E">
        <w:trPr>
          <w:trHeight w:hRule="exact" w:val="1008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5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Другие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250,00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250,00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250,00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6CD" w:rsidRPr="005B4E2E" w:rsidRDefault="001136CD" w:rsidP="001136CD">
            <w:r w:rsidRPr="005B4E2E">
              <w:t>750,00</w:t>
            </w:r>
          </w:p>
        </w:tc>
      </w:tr>
    </w:tbl>
    <w:p w:rsidR="00D76DF3" w:rsidRPr="00D76DF3" w:rsidRDefault="00D76DF3" w:rsidP="00D76DF3">
      <w:pPr>
        <w:ind w:firstLine="851"/>
        <w:rPr>
          <w:sz w:val="24"/>
          <w:szCs w:val="24"/>
        </w:rPr>
      </w:pPr>
    </w:p>
    <w:tbl>
      <w:tblPr>
        <w:tblW w:w="14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95"/>
        <w:gridCol w:w="2146"/>
        <w:gridCol w:w="840"/>
        <w:gridCol w:w="1387"/>
        <w:gridCol w:w="1531"/>
        <w:gridCol w:w="1243"/>
        <w:gridCol w:w="1243"/>
        <w:gridCol w:w="1862"/>
        <w:gridCol w:w="2314"/>
      </w:tblGrid>
      <w:tr w:rsidR="005B4E2E" w:rsidRPr="005B4E2E" w:rsidTr="005B4E2E">
        <w:trPr>
          <w:trHeight w:hRule="exact" w:val="427"/>
        </w:trPr>
        <w:tc>
          <w:tcPr>
            <w:tcW w:w="149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pPr>
              <w:jc w:val="center"/>
            </w:pPr>
            <w:r w:rsidRPr="005B4E2E">
              <w:lastRenderedPageBreak/>
              <w:t>Перечень мероприятий подпрограммы «Создание условий для развития физической культуры и спо</w:t>
            </w:r>
            <w:r>
              <w:t>рта</w:t>
            </w:r>
          </w:p>
          <w:p w:rsidR="005B4E2E" w:rsidRPr="005B4E2E" w:rsidRDefault="005B4E2E" w:rsidP="005B4E2E"/>
        </w:tc>
      </w:tr>
      <w:tr w:rsidR="005B4E2E" w:rsidRPr="005B4E2E" w:rsidTr="005B4E2E">
        <w:trPr>
          <w:trHeight w:hRule="exact"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№</w:t>
            </w:r>
            <w:r>
              <w:t xml:space="preserve"> </w:t>
            </w:r>
            <w:r w:rsidRPr="005B4E2E">
              <w:t>п</w:t>
            </w:r>
            <w:r>
              <w:t>/п</w:t>
            </w:r>
          </w:p>
          <w:p w:rsidR="005B4E2E" w:rsidRPr="005B4E2E" w:rsidRDefault="005B4E2E" w:rsidP="005B4E2E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Наименование</w:t>
            </w:r>
          </w:p>
          <w:p w:rsidR="005B4E2E" w:rsidRPr="005B4E2E" w:rsidRDefault="005B4E2E" w:rsidP="005B4E2E">
            <w:r w:rsidRPr="005B4E2E">
              <w:t>мероприятия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Источник финансирования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Объем финансирования (тыс. руб.)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Ответственный</w:t>
            </w:r>
          </w:p>
          <w:p w:rsidR="005B4E2E" w:rsidRPr="005B4E2E" w:rsidRDefault="005B4E2E" w:rsidP="005B4E2E">
            <w:r w:rsidRPr="005B4E2E">
              <w:t>исполнитель</w:t>
            </w:r>
          </w:p>
          <w:p w:rsidR="005B4E2E" w:rsidRPr="005B4E2E" w:rsidRDefault="005B4E2E" w:rsidP="005B4E2E">
            <w:r w:rsidRPr="005B4E2E">
              <w:t>мероприятия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Планируемые</w:t>
            </w:r>
          </w:p>
          <w:p w:rsidR="005B4E2E" w:rsidRPr="005B4E2E" w:rsidRDefault="005B4E2E" w:rsidP="005B4E2E">
            <w:r w:rsidRPr="005B4E2E">
              <w:t>результаты</w:t>
            </w:r>
          </w:p>
          <w:p w:rsidR="005B4E2E" w:rsidRPr="005B4E2E" w:rsidRDefault="005B4E2E" w:rsidP="005B4E2E">
            <w:r w:rsidRPr="005B4E2E">
              <w:t>реализации</w:t>
            </w:r>
          </w:p>
          <w:p w:rsidR="005B4E2E" w:rsidRPr="005B4E2E" w:rsidRDefault="005B4E2E" w:rsidP="005B4E2E">
            <w:r w:rsidRPr="005B4E2E">
              <w:t>мероприятия</w:t>
            </w:r>
          </w:p>
        </w:tc>
      </w:tr>
      <w:tr w:rsidR="005B4E2E" w:rsidRPr="005B4E2E" w:rsidTr="005B4E2E">
        <w:trPr>
          <w:trHeight w:hRule="exact" w:val="1118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/>
        </w:tc>
        <w:tc>
          <w:tcPr>
            <w:tcW w:w="29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2019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/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/>
        </w:tc>
      </w:tr>
      <w:tr w:rsidR="005B4E2E" w:rsidRPr="005B4E2E" w:rsidTr="005B4E2E"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4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2E" w:rsidRPr="005B4E2E" w:rsidRDefault="005B4E2E" w:rsidP="005B4E2E">
            <w:r w:rsidRPr="005B4E2E">
              <w:t>.Задача 1. Совершенствование образовательной и физкультурно-спортивной деятельности подведомственных учреждений</w:t>
            </w:r>
          </w:p>
        </w:tc>
      </w:tr>
      <w:tr w:rsidR="005B4E2E" w:rsidRPr="005B4E2E" w:rsidTr="005B4E2E">
        <w:trPr>
          <w:trHeight w:hRule="exact" w:val="8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1.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Мероприятие 1.1 Обеспечение необходимых условий для качественной деятельности МБУ ДО ДЮСШ П.ВОЛОДАРСКИЙ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Бюджет МО «Володарский район»</w:t>
            </w:r>
          </w:p>
          <w:p w:rsidR="005B4E2E" w:rsidRPr="005B4E2E" w:rsidRDefault="005B4E2E" w:rsidP="005B4E2E">
            <w:r w:rsidRPr="005B4E2E">
              <w:t>11010230002031611241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26049,49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8069,83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8989,83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8989,83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МБУ ДО ДЮСШ П.ВОЛОДАРСКИЙ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Организация эффективной и результативной и эффективной деятельности учреждений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5B4E2E" w:rsidRPr="005B4E2E" w:rsidTr="005B4E2E">
        <w:trPr>
          <w:trHeight w:hRule="exact" w:val="83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Средства бюджета Астраханской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/>
        </w:tc>
      </w:tr>
      <w:tr w:rsidR="005B4E2E" w:rsidRPr="005B4E2E" w:rsidTr="005B4E2E">
        <w:trPr>
          <w:trHeight w:hRule="exact" w:val="108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Default="005B4E2E" w:rsidP="005B4E2E">
            <w:r w:rsidRPr="005B4E2E">
              <w:t xml:space="preserve">Другие источники 00000000000000000130 </w:t>
            </w:r>
          </w:p>
          <w:p w:rsidR="005B4E2E" w:rsidRPr="005B4E2E" w:rsidRDefault="005B4E2E" w:rsidP="005B4E2E">
            <w:r w:rsidRPr="005B4E2E">
              <w:t>(180)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510,00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175,00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170,00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165,00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/>
        </w:tc>
      </w:tr>
      <w:tr w:rsidR="005B4E2E" w:rsidRPr="005B4E2E" w:rsidTr="005B4E2E">
        <w:trPr>
          <w:trHeight w:hRule="exact" w:val="8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Мероприятие 1.2</w:t>
            </w:r>
          </w:p>
          <w:p w:rsidR="005B4E2E" w:rsidRPr="005B4E2E" w:rsidRDefault="005B4E2E" w:rsidP="005B4E2E">
            <w:r w:rsidRPr="005B4E2E">
              <w:t>Обеспечение</w:t>
            </w:r>
          </w:p>
          <w:p w:rsidR="005B4E2E" w:rsidRPr="005B4E2E" w:rsidRDefault="005B4E2E" w:rsidP="005B4E2E">
            <w:r w:rsidRPr="005B4E2E">
              <w:t>необходимых</w:t>
            </w:r>
          </w:p>
          <w:p w:rsidR="005B4E2E" w:rsidRPr="005B4E2E" w:rsidRDefault="005B4E2E" w:rsidP="005B4E2E">
            <w:r w:rsidRPr="005B4E2E">
              <w:t>условий для</w:t>
            </w:r>
          </w:p>
          <w:p w:rsidR="005B4E2E" w:rsidRPr="005B4E2E" w:rsidRDefault="005B4E2E" w:rsidP="005B4E2E">
            <w:r w:rsidRPr="005B4E2E">
              <w:t>качественной</w:t>
            </w:r>
          </w:p>
          <w:p w:rsidR="005B4E2E" w:rsidRPr="005B4E2E" w:rsidRDefault="005B4E2E" w:rsidP="005B4E2E">
            <w:r w:rsidRPr="005B4E2E">
              <w:t>деятельности</w:t>
            </w:r>
          </w:p>
          <w:p w:rsidR="005B4E2E" w:rsidRPr="005B4E2E" w:rsidRDefault="005B4E2E" w:rsidP="005B4E2E">
            <w:r w:rsidRPr="005B4E2E">
              <w:t>подразделении</w:t>
            </w:r>
          </w:p>
          <w:p w:rsidR="005B4E2E" w:rsidRPr="005B4E2E" w:rsidRDefault="005B4E2E" w:rsidP="005B4E2E">
            <w:r w:rsidRPr="005B4E2E">
              <w:t>подведомственных</w:t>
            </w:r>
          </w:p>
          <w:p w:rsidR="005B4E2E" w:rsidRPr="005B4E2E" w:rsidRDefault="005B4E2E" w:rsidP="005B4E2E">
            <w:r w:rsidRPr="005B4E2E">
              <w:t>учреждений МБУ</w:t>
            </w:r>
          </w:p>
          <w:p w:rsidR="005B4E2E" w:rsidRPr="005B4E2E" w:rsidRDefault="005B4E2E" w:rsidP="005B4E2E">
            <w:r w:rsidRPr="005B4E2E">
              <w:t>СФО ЦЕНТР</w:t>
            </w:r>
          </w:p>
          <w:p w:rsidR="005B4E2E" w:rsidRPr="005B4E2E" w:rsidRDefault="005B4E2E" w:rsidP="005B4E2E">
            <w:r w:rsidRPr="005B4E2E">
              <w:t>«ОЛИМП»)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Бюджет МО «Володарский район»</w:t>
            </w:r>
          </w:p>
          <w:p w:rsidR="005B4E2E" w:rsidRPr="005B4E2E" w:rsidRDefault="005B4E2E" w:rsidP="005B4E2E">
            <w:r w:rsidRPr="005B4E2E">
              <w:t>11010230002031611241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  <w:p w:rsidR="005B4E2E" w:rsidRPr="005B4E2E" w:rsidRDefault="005B4E2E" w:rsidP="005B4E2E">
            <w:r w:rsidRPr="005B4E2E">
              <w:t>7207,89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2069,29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2569,29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2569,29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МБУ СФО ЦЕНТР «ОЛИМП»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>
            <w:r w:rsidRPr="005B4E2E">
              <w:t>Организация эффективной и результативной и эффективной деятельности учреждений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5B4E2E" w:rsidRPr="005B4E2E" w:rsidTr="005B4E2E">
        <w:trPr>
          <w:trHeight w:hRule="exact" w:val="566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Средства бюджета Астраханской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/>
        </w:tc>
      </w:tr>
      <w:tr w:rsidR="005B4E2E" w:rsidRPr="005B4E2E" w:rsidTr="005B4E2E">
        <w:trPr>
          <w:trHeight w:hRule="exact" w:val="134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Другие Источники</w:t>
            </w:r>
          </w:p>
          <w:p w:rsidR="005B4E2E" w:rsidRPr="005B4E2E" w:rsidRDefault="005B4E2E" w:rsidP="005B4E2E">
            <w:r w:rsidRPr="005B4E2E">
              <w:t>00000000000000000130</w:t>
            </w:r>
          </w:p>
          <w:p w:rsidR="005B4E2E" w:rsidRPr="005B4E2E" w:rsidRDefault="005B4E2E" w:rsidP="005B4E2E">
            <w:r w:rsidRPr="005B4E2E">
              <w:t>(180)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240,0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75,00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85,00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2E" w:rsidRPr="005B4E2E" w:rsidRDefault="005B4E2E" w:rsidP="005B4E2E"/>
        </w:tc>
      </w:tr>
      <w:tr w:rsidR="005B4E2E" w:rsidRPr="005B4E2E" w:rsidTr="005B4E2E">
        <w:trPr>
          <w:trHeight w:hRule="exact"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34127,38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10709,12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11809,12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>
            <w:r w:rsidRPr="005B4E2E">
              <w:t>11809,12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2E" w:rsidRPr="005B4E2E" w:rsidRDefault="005B4E2E" w:rsidP="005B4E2E"/>
        </w:tc>
      </w:tr>
    </w:tbl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5B4E2E" w:rsidRDefault="005B4E2E" w:rsidP="001136CD">
      <w:pPr>
        <w:ind w:firstLine="851"/>
        <w:jc w:val="center"/>
      </w:pPr>
    </w:p>
    <w:p w:rsidR="00D76DF3" w:rsidRDefault="00D76DF3" w:rsidP="005B4E2E">
      <w:pPr>
        <w:ind w:firstLine="851"/>
        <w:jc w:val="right"/>
        <w:rPr>
          <w:sz w:val="24"/>
          <w:szCs w:val="24"/>
        </w:rPr>
      </w:pPr>
    </w:p>
    <w:p w:rsidR="005B4E2E" w:rsidRDefault="005B4E2E" w:rsidP="005B4E2E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B4E2E" w:rsidRDefault="005B4E2E" w:rsidP="005B4E2E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B4E2E" w:rsidRDefault="005B4E2E" w:rsidP="005B4E2E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МО "Володарский район"</w:t>
      </w:r>
    </w:p>
    <w:p w:rsidR="005B4E2E" w:rsidRDefault="005B4E2E" w:rsidP="005B4E2E">
      <w:pPr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5B4E2E">
        <w:rPr>
          <w:sz w:val="24"/>
          <w:szCs w:val="24"/>
          <w:u w:val="single"/>
        </w:rPr>
        <w:t>10.08.2017г</w:t>
      </w:r>
      <w:r>
        <w:rPr>
          <w:sz w:val="24"/>
          <w:szCs w:val="24"/>
        </w:rPr>
        <w:t xml:space="preserve">. № </w:t>
      </w:r>
      <w:r w:rsidRPr="005B4E2E">
        <w:rPr>
          <w:sz w:val="24"/>
          <w:szCs w:val="24"/>
          <w:u w:val="single"/>
        </w:rPr>
        <w:t>803</w:t>
      </w:r>
    </w:p>
    <w:p w:rsidR="00E90F70" w:rsidRDefault="00E90F70" w:rsidP="00E90F70">
      <w:pPr>
        <w:ind w:firstLine="851"/>
        <w:jc w:val="center"/>
        <w:rPr>
          <w:sz w:val="24"/>
          <w:szCs w:val="24"/>
          <w:u w:val="single"/>
        </w:rPr>
      </w:pPr>
    </w:p>
    <w:p w:rsidR="00D76DF3" w:rsidRDefault="00E90F70" w:rsidP="00D76DF3">
      <w:pPr>
        <w:ind w:firstLine="851"/>
        <w:jc w:val="center"/>
        <w:rPr>
          <w:sz w:val="24"/>
          <w:szCs w:val="24"/>
        </w:rPr>
      </w:pPr>
      <w:r w:rsidRPr="00E90F70">
        <w:rPr>
          <w:sz w:val="24"/>
          <w:szCs w:val="24"/>
        </w:rPr>
        <w:t>Паспорт Подпрограммы «Расширение сети спортивных учреждений и укр</w:t>
      </w:r>
      <w:r>
        <w:rPr>
          <w:sz w:val="24"/>
          <w:szCs w:val="24"/>
        </w:rPr>
        <w:t xml:space="preserve">епление материально-технической </w:t>
      </w:r>
      <w:r w:rsidRPr="00E90F70">
        <w:rPr>
          <w:sz w:val="24"/>
          <w:szCs w:val="24"/>
        </w:rPr>
        <w:t>баз</w:t>
      </w:r>
      <w:r>
        <w:rPr>
          <w:sz w:val="24"/>
          <w:szCs w:val="24"/>
        </w:rPr>
        <w:t>ы</w:t>
      </w:r>
    </w:p>
    <w:p w:rsidR="00E90F70" w:rsidRDefault="00E90F70" w:rsidP="00D76DF3">
      <w:pPr>
        <w:ind w:firstLine="851"/>
        <w:jc w:val="center"/>
        <w:rPr>
          <w:sz w:val="24"/>
          <w:szCs w:val="24"/>
        </w:rPr>
      </w:pPr>
    </w:p>
    <w:tbl>
      <w:tblPr>
        <w:tblW w:w="150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2554"/>
        <w:gridCol w:w="2093"/>
        <w:gridCol w:w="2515"/>
        <w:gridCol w:w="1334"/>
        <w:gridCol w:w="1162"/>
        <w:gridCol w:w="1243"/>
        <w:gridCol w:w="2184"/>
      </w:tblGrid>
      <w:tr w:rsidR="00E90F70" w:rsidRPr="00E90F70" w:rsidTr="00E90F70">
        <w:trPr>
          <w:trHeight w:hRule="exact" w:val="63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>Наименование муниципальной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F70" w:rsidRDefault="00E90F70" w:rsidP="00E90F70"/>
          <w:p w:rsidR="00E90F70" w:rsidRPr="00E90F70" w:rsidRDefault="00E90F70" w:rsidP="00E90F70">
            <w:r w:rsidRPr="00E90F70">
              <w:t>«Расширение сети спортивных учреждений и укрепление материально-технической базы»</w:t>
            </w:r>
          </w:p>
        </w:tc>
      </w:tr>
      <w:tr w:rsidR="00E90F70" w:rsidRPr="00E90F70" w:rsidTr="00E90F70">
        <w:trPr>
          <w:trHeight w:hRule="exact" w:val="70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Default="00E90F70" w:rsidP="00E90F70"/>
          <w:p w:rsidR="00E90F70" w:rsidRPr="00E90F70" w:rsidRDefault="00E90F70" w:rsidP="00E90F70">
            <w:r w:rsidRPr="00E90F70">
              <w:t>Цель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 xml:space="preserve">Повышение качества физкультурно-спортивных услуг путем создания современной, развитой </w:t>
            </w:r>
            <w:r>
              <w:t>материально-технической базы учр</w:t>
            </w:r>
            <w:r w:rsidRPr="00E90F70">
              <w:t>еждений физической культуры и спорта</w:t>
            </w:r>
          </w:p>
        </w:tc>
      </w:tr>
      <w:tr w:rsidR="00E90F70" w:rsidRPr="00E90F70" w:rsidTr="00E90F70">
        <w:trPr>
          <w:trHeight w:hRule="exact" w:val="85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Default="00E90F70" w:rsidP="00E90F70"/>
          <w:p w:rsidR="00E90F70" w:rsidRPr="00E90F70" w:rsidRDefault="00E90F70" w:rsidP="00E90F70">
            <w:r w:rsidRPr="00E90F70">
              <w:t>Муниципальный заказчик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Default="00E90F70" w:rsidP="00E90F70"/>
          <w:p w:rsidR="00E90F70" w:rsidRPr="00E90F70" w:rsidRDefault="00E90F70" w:rsidP="00E90F70">
            <w:r w:rsidRPr="00E90F70">
              <w:t>Администрация муниципального образования «Володарский район»</w:t>
            </w:r>
          </w:p>
        </w:tc>
      </w:tr>
      <w:tr w:rsidR="00E90F70" w:rsidRPr="00E90F70" w:rsidTr="00E90F70">
        <w:trPr>
          <w:trHeight w:hRule="exact" w:val="994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Default="00E90F70" w:rsidP="00E90F70"/>
          <w:p w:rsidR="00E90F70" w:rsidRPr="00E90F70" w:rsidRDefault="00E90F70" w:rsidP="00E90F70">
            <w:r w:rsidRPr="00E90F70">
              <w:t>Задачи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>Строительство и реконструкция муниципальных объектов физической культуры и спорта.</w:t>
            </w:r>
          </w:p>
          <w:p w:rsidR="00E90F70" w:rsidRPr="00E90F70" w:rsidRDefault="00E90F70" w:rsidP="00E90F70">
            <w:r w:rsidRPr="00E90F70">
              <w:t>Проведение капитального и текущего ремонта спортивной базы учреждений физической культуры и спорта.</w:t>
            </w:r>
          </w:p>
          <w:p w:rsidR="00E90F70" w:rsidRPr="00E90F70" w:rsidRDefault="00E90F70" w:rsidP="00E90F70">
            <w:r w:rsidRPr="00E90F70">
              <w:t>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E90F70" w:rsidRPr="00E90F70" w:rsidTr="00E90F70">
        <w:trPr>
          <w:trHeight w:hRule="exact" w:val="542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Сроки</w:t>
            </w:r>
          </w:p>
          <w:p w:rsidR="00E90F70" w:rsidRPr="00E90F70" w:rsidRDefault="00E90F70" w:rsidP="00E90F70">
            <w:r w:rsidRPr="00E90F70">
              <w:t>реализации подпрограммы</w:t>
            </w: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>2017-2019 гг</w:t>
            </w:r>
          </w:p>
        </w:tc>
      </w:tr>
      <w:tr w:rsidR="00E90F70" w:rsidRPr="00E90F70" w:rsidTr="00E90F70">
        <w:trPr>
          <w:trHeight w:hRule="exact" w:val="60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Наименование программы " Сохранение здоровья и формирование здорового образа жизни населения</w:t>
            </w:r>
          </w:p>
          <w:p w:rsidR="00E90F70" w:rsidRPr="00E90F70" w:rsidRDefault="00E90F70" w:rsidP="00E90F70">
            <w:r w:rsidRPr="00E90F70">
              <w:t>Володарского района в 2017-2019гг</w:t>
            </w:r>
            <w:r>
              <w:t>.</w:t>
            </w:r>
            <w:r w:rsidRPr="00E90F70">
              <w:t xml:space="preserve"> "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Главный</w:t>
            </w:r>
          </w:p>
          <w:p w:rsidR="00E90F70" w:rsidRPr="00E90F70" w:rsidRDefault="00E90F70" w:rsidP="00E90F70">
            <w:r w:rsidRPr="00E90F70">
              <w:t>Распорядитель</w:t>
            </w:r>
          </w:p>
          <w:p w:rsidR="00E90F70" w:rsidRPr="00E90F70" w:rsidRDefault="00E90F70" w:rsidP="00E90F70">
            <w:r w:rsidRPr="00E90F70">
              <w:t>Бюджетных</w:t>
            </w:r>
          </w:p>
          <w:p w:rsidR="00E90F70" w:rsidRPr="00E90F70" w:rsidRDefault="00E90F70" w:rsidP="00E90F70">
            <w:r w:rsidRPr="00E90F70">
              <w:t>Средств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Источник</w:t>
            </w:r>
          </w:p>
          <w:p w:rsidR="00E90F70" w:rsidRPr="00E90F70" w:rsidRDefault="00E90F70" w:rsidP="00E90F70">
            <w:r w:rsidRPr="00E90F70">
              <w:t>финансирования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F70" w:rsidRPr="00E90F70" w:rsidRDefault="00E90F70" w:rsidP="00E90F70">
            <w:r w:rsidRPr="00E90F70">
              <w:t>Расходы (тыс. руб</w:t>
            </w:r>
            <w:r>
              <w:t>.</w:t>
            </w:r>
            <w:r w:rsidRPr="00E90F70">
              <w:t>)</w:t>
            </w:r>
          </w:p>
        </w:tc>
      </w:tr>
      <w:tr w:rsidR="00E90F70" w:rsidRPr="00E90F70" w:rsidTr="00E90F70">
        <w:trPr>
          <w:trHeight w:hRule="exact" w:val="1546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>
              <w:t>Очередной финансовы</w:t>
            </w:r>
            <w:r w:rsidRPr="00E90F70">
              <w:t>й год -2017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2018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2019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Итого</w:t>
            </w:r>
          </w:p>
        </w:tc>
      </w:tr>
      <w:tr w:rsidR="00E90F70" w:rsidRPr="00E90F70" w:rsidTr="00E90F70">
        <w:trPr>
          <w:trHeight w:hRule="exact" w:val="42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Подпрограммы «Расширение сети спортивных учреждений и</w:t>
            </w:r>
          </w:p>
          <w:p w:rsidR="00E90F70" w:rsidRPr="00E90F70" w:rsidRDefault="00E90F70" w:rsidP="00E90F70">
            <w:r w:rsidRPr="00E90F70">
              <w:t>материально- технической б</w:t>
            </w:r>
            <w:r>
              <w:t>аз</w:t>
            </w:r>
            <w:r w:rsidRPr="00E90F70">
              <w:t>ы»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Всего в том числе: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3107,00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2087,00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150,00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5344,00</w:t>
            </w:r>
          </w:p>
        </w:tc>
      </w:tr>
      <w:tr w:rsidR="00E90F70" w:rsidRPr="00E90F70" w:rsidTr="00E90F70">
        <w:trPr>
          <w:trHeight w:hRule="exact" w:val="79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>Администрация МО «Володарский район»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Средства бюджета МО «Володарский район»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2657,00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1937,00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4594,00</w:t>
            </w:r>
          </w:p>
        </w:tc>
      </w:tr>
      <w:tr w:rsidR="00E90F70" w:rsidRPr="00E90F70" w:rsidTr="00E90F70">
        <w:trPr>
          <w:trHeight w:hRule="exact" w:val="54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F70" w:rsidRPr="00E90F70" w:rsidRDefault="00E90F70" w:rsidP="00E90F70">
            <w:r w:rsidRPr="00E90F70">
              <w:t>Средства бюджета Астраханской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</w:tr>
      <w:tr w:rsidR="00E90F70" w:rsidRPr="00E90F70" w:rsidTr="00E90F70">
        <w:trPr>
          <w:trHeight w:hRule="exact" w:val="802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Default="00E90F70" w:rsidP="00E90F70"/>
          <w:p w:rsidR="00E90F70" w:rsidRPr="00E90F70" w:rsidRDefault="00E90F70" w:rsidP="00E90F70">
            <w:r w:rsidRPr="00E90F70">
              <w:t>Другие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450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150,00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F70" w:rsidRPr="00E90F70" w:rsidRDefault="00E90F70" w:rsidP="00E90F70">
            <w:r w:rsidRPr="00E90F70">
              <w:t>750,00</w:t>
            </w:r>
          </w:p>
        </w:tc>
      </w:tr>
    </w:tbl>
    <w:p w:rsidR="00D76DF3" w:rsidRDefault="00D76DF3" w:rsidP="00D76DF3">
      <w:pPr>
        <w:ind w:firstLine="851"/>
        <w:jc w:val="center"/>
        <w:rPr>
          <w:sz w:val="24"/>
          <w:szCs w:val="24"/>
        </w:rPr>
      </w:pPr>
    </w:p>
    <w:p w:rsidR="00D76DF3" w:rsidRDefault="00E90F70" w:rsidP="00E90F7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D76DF3" w:rsidRDefault="00D76DF3" w:rsidP="00D76DF3">
      <w:pPr>
        <w:ind w:firstLine="851"/>
        <w:jc w:val="center"/>
        <w:rPr>
          <w:sz w:val="24"/>
          <w:szCs w:val="24"/>
        </w:rPr>
      </w:pPr>
    </w:p>
    <w:p w:rsidR="00336FED" w:rsidRDefault="00336FED" w:rsidP="00D76DF3">
      <w:pPr>
        <w:ind w:firstLine="851"/>
        <w:jc w:val="center"/>
        <w:rPr>
          <w:sz w:val="24"/>
          <w:szCs w:val="24"/>
        </w:rPr>
      </w:pPr>
    </w:p>
    <w:p w:rsidR="005B4E2E" w:rsidRDefault="00D76DF3" w:rsidP="00D76DF3">
      <w:pPr>
        <w:ind w:firstLine="851"/>
        <w:jc w:val="center"/>
        <w:rPr>
          <w:sz w:val="24"/>
          <w:szCs w:val="24"/>
        </w:rPr>
      </w:pPr>
      <w:r w:rsidRPr="00D76DF3">
        <w:rPr>
          <w:sz w:val="24"/>
          <w:szCs w:val="24"/>
        </w:rPr>
        <w:t>Перечень мероприятий подпрограммы «Расширение сети спортивных учреждений и укрепление материально- технической базы»</w:t>
      </w:r>
    </w:p>
    <w:p w:rsidR="00D76DF3" w:rsidRPr="00D76DF3" w:rsidRDefault="00D76DF3" w:rsidP="00D76DF3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064"/>
        <w:gridCol w:w="2501"/>
        <w:gridCol w:w="1248"/>
        <w:gridCol w:w="1109"/>
        <w:gridCol w:w="1426"/>
        <w:gridCol w:w="1210"/>
        <w:gridCol w:w="2059"/>
        <w:gridCol w:w="2770"/>
      </w:tblGrid>
      <w:tr w:rsidR="00D76DF3" w:rsidRPr="00D76DF3" w:rsidTr="00D76DF3">
        <w:trPr>
          <w:trHeight w:hRule="exact" w:val="58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№</w:t>
            </w:r>
          </w:p>
          <w:p w:rsidR="00D76DF3" w:rsidRPr="00D76DF3" w:rsidRDefault="00D76DF3" w:rsidP="00D76DF3">
            <w:r w:rsidRPr="00D76DF3">
              <w:t>пп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Наименование</w:t>
            </w:r>
          </w:p>
          <w:p w:rsidR="00D76DF3" w:rsidRPr="00D76DF3" w:rsidRDefault="00D76DF3" w:rsidP="00D76DF3">
            <w:r w:rsidRPr="00D76DF3">
              <w:t>мероприятия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Источник</w:t>
            </w:r>
          </w:p>
          <w:p w:rsidR="00D76DF3" w:rsidRPr="00D76DF3" w:rsidRDefault="00D76DF3" w:rsidP="00D76DF3">
            <w:r w:rsidRPr="00D76DF3">
              <w:t>финансирования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DF3" w:rsidRPr="00D76DF3" w:rsidRDefault="00D76DF3" w:rsidP="00D76DF3">
            <w:r w:rsidRPr="00D76DF3">
              <w:t>Объем финансирования (тыс. руб.)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Ответственный</w:t>
            </w:r>
          </w:p>
          <w:p w:rsidR="00D76DF3" w:rsidRPr="00D76DF3" w:rsidRDefault="00D76DF3" w:rsidP="00D76DF3">
            <w:r w:rsidRPr="00D76DF3">
              <w:t>исполнитель</w:t>
            </w:r>
          </w:p>
          <w:p w:rsidR="00D76DF3" w:rsidRPr="00D76DF3" w:rsidRDefault="00D76DF3" w:rsidP="00D76DF3">
            <w:r w:rsidRPr="00D76DF3">
              <w:t>мероприятия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Планируемые результаты реализации мероприятия</w:t>
            </w:r>
          </w:p>
        </w:tc>
      </w:tr>
      <w:tr w:rsidR="00D76DF3" w:rsidRPr="00D76DF3" w:rsidTr="00D76DF3">
        <w:trPr>
          <w:trHeight w:hRule="exact" w:val="1147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2019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112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rPr>
                <w:rFonts w:eastAsia="CordiaUPC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Строительство физкультурно</w:t>
            </w:r>
            <w:r w:rsidRPr="00D76DF3">
              <w:softHyphen/>
              <w:t>спортивных объектов (в т.н. ФОКа, бассейна, беговых дорожек)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DF3" w:rsidRPr="00D76DF3" w:rsidRDefault="00D76DF3" w:rsidP="00D76DF3">
            <w:r w:rsidRPr="00D76DF3">
              <w:t>Бюджет МО «Володарский район» 11050220002022244 11010220002022612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4274,00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2337,00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1937,00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Комитета по физической культуре и спорту администрации МО «Володарский район него структурные подразделения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улучшение условий оказания спортивно- оздоровительных услуг, услуг по дополнительному образованию детей Улучшение материально- технической базы спортивных учреждений муниципального района.</w:t>
            </w:r>
          </w:p>
        </w:tc>
      </w:tr>
      <w:tr w:rsidR="00D76DF3" w:rsidRPr="00D76DF3" w:rsidTr="00D76DF3">
        <w:trPr>
          <w:trHeight w:hRule="exact" w:val="590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Бюджет Астраханской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418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Другие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56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Реконструкция и содержание спортивных объектов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DF3" w:rsidRPr="00D76DF3" w:rsidRDefault="00D76DF3" w:rsidP="00D76DF3">
            <w:r w:rsidRPr="00D76DF3">
              <w:t>Бюджет МО «Володарский район»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220,00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581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Бюджет Астраханской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74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Другие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225,00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DF3" w:rsidRPr="00D76DF3" w:rsidRDefault="00D76DF3" w:rsidP="00D76DF3">
            <w:r w:rsidRPr="00D76DF3">
              <w:t>75,0</w:t>
            </w:r>
          </w:p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8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Закупка спортивного оборудования и инвентаря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Бюджет МО «Володарский район» 11050220002022244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566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DF3" w:rsidRPr="00D76DF3" w:rsidRDefault="00D76DF3" w:rsidP="00D76DF3">
            <w:r w:rsidRPr="00D76DF3">
              <w:t>Бюджет Астраханской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  <w:tr w:rsidR="00D76DF3" w:rsidRPr="00D76DF3" w:rsidTr="00D76DF3">
        <w:trPr>
          <w:trHeight w:hRule="exact" w:val="85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Другие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525,00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375,00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75,00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>
            <w:r w:rsidRPr="00D76DF3">
              <w:t>75,00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F3" w:rsidRPr="00D76DF3" w:rsidRDefault="00D76DF3" w:rsidP="00D76DF3"/>
        </w:tc>
      </w:tr>
    </w:tbl>
    <w:p w:rsidR="005B4E2E" w:rsidRDefault="005B4E2E" w:rsidP="00336FED">
      <w:pPr>
        <w:ind w:firstLine="851"/>
        <w:rPr>
          <w:sz w:val="24"/>
          <w:szCs w:val="24"/>
        </w:rPr>
      </w:pPr>
    </w:p>
    <w:p w:rsidR="00336FED" w:rsidRDefault="00336FED" w:rsidP="00336FED">
      <w:pPr>
        <w:ind w:firstLine="851"/>
        <w:rPr>
          <w:sz w:val="24"/>
          <w:szCs w:val="24"/>
        </w:rPr>
      </w:pPr>
    </w:p>
    <w:p w:rsidR="00336FED" w:rsidRPr="005B4E2E" w:rsidRDefault="00336FED" w:rsidP="00336FED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336FED" w:rsidRPr="005B4E2E" w:rsidSect="005B4E2E">
      <w:pgSz w:w="16838" w:h="11906" w:orient="landscape"/>
      <w:pgMar w:top="709" w:right="1134" w:bottom="14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62D"/>
    <w:multiLevelType w:val="multilevel"/>
    <w:tmpl w:val="D076B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8000CA"/>
    <w:multiLevelType w:val="multilevel"/>
    <w:tmpl w:val="E01C1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722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36CD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6FED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4E2E"/>
    <w:rsid w:val="005B623E"/>
    <w:rsid w:val="005D0D9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1E8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6DF3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4D63"/>
    <w:rsid w:val="00E90F70"/>
    <w:rsid w:val="00EE4AE8"/>
    <w:rsid w:val="00F07BC1"/>
    <w:rsid w:val="00F14941"/>
    <w:rsid w:val="00F62B36"/>
    <w:rsid w:val="00F6722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136CD"/>
    <w:rPr>
      <w:shd w:val="clear" w:color="auto" w:fill="FFFFFF"/>
    </w:rPr>
  </w:style>
  <w:style w:type="character" w:customStyle="1" w:styleId="0pt">
    <w:name w:val="Основной текст + Интервал 0 pt"/>
    <w:basedOn w:val="a4"/>
    <w:rsid w:val="001136CD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1136CD"/>
    <w:rPr>
      <w:b/>
      <w:bCs/>
      <w:color w:val="000000"/>
      <w:spacing w:val="2"/>
      <w:w w:val="100"/>
      <w:position w:val="0"/>
      <w:sz w:val="16"/>
      <w:szCs w:val="16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sid w:val="001136CD"/>
    <w:rPr>
      <w:color w:val="000000"/>
      <w:spacing w:val="8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136CD"/>
    <w:pPr>
      <w:widowControl w:val="0"/>
      <w:shd w:val="clear" w:color="auto" w:fill="FFFFFF"/>
    </w:pPr>
  </w:style>
  <w:style w:type="paragraph" w:styleId="a5">
    <w:name w:val="Balloon Text"/>
    <w:basedOn w:val="a"/>
    <w:link w:val="a6"/>
    <w:rsid w:val="005B4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4E2E"/>
    <w:rPr>
      <w:rFonts w:ascii="Tahoma" w:hAnsi="Tahoma" w:cs="Tahoma"/>
      <w:sz w:val="16"/>
      <w:szCs w:val="16"/>
    </w:rPr>
  </w:style>
  <w:style w:type="character" w:customStyle="1" w:styleId="0pt0">
    <w:name w:val="Основной текст + Полужирный;Интервал 0 pt"/>
    <w:basedOn w:val="a4"/>
    <w:rsid w:val="005B4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14pt">
    <w:name w:val="Основной текст + CordiaUPC;14 pt;Полужирный"/>
    <w:basedOn w:val="a4"/>
    <w:rsid w:val="00D76D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4"/>
    <w:rsid w:val="00D76D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E90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E90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37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2017-08-10T11:19:00Z</cp:lastPrinted>
  <dcterms:created xsi:type="dcterms:W3CDTF">2017-08-10T10:23:00Z</dcterms:created>
  <dcterms:modified xsi:type="dcterms:W3CDTF">2017-08-25T07:27:00Z</dcterms:modified>
</cp:coreProperties>
</file>