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C05F40" w:rsidRDefault="00C05F40" w:rsidP="0005118A">
      <w:pPr>
        <w:jc w:val="center"/>
        <w:rPr>
          <w:b/>
          <w:sz w:val="36"/>
        </w:rPr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05F4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05F40">
              <w:rPr>
                <w:sz w:val="32"/>
                <w:szCs w:val="32"/>
                <w:u w:val="single"/>
              </w:rPr>
              <w:t>21.12.2015 г.</w:t>
            </w:r>
          </w:p>
        </w:tc>
        <w:tc>
          <w:tcPr>
            <w:tcW w:w="4927" w:type="dxa"/>
          </w:tcPr>
          <w:p w:rsidR="0005118A" w:rsidRPr="00C05F40" w:rsidRDefault="0005118A" w:rsidP="00C05F4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05F40">
              <w:rPr>
                <w:sz w:val="32"/>
                <w:szCs w:val="32"/>
              </w:rPr>
              <w:t xml:space="preserve"> </w:t>
            </w:r>
            <w:r w:rsidR="00C05F40">
              <w:rPr>
                <w:sz w:val="32"/>
                <w:szCs w:val="32"/>
                <w:u w:val="single"/>
              </w:rPr>
              <w:t>1882</w:t>
            </w:r>
          </w:p>
        </w:tc>
      </w:tr>
    </w:tbl>
    <w:p w:rsidR="00274400" w:rsidRDefault="00274400">
      <w:pPr>
        <w:jc w:val="center"/>
      </w:pPr>
    </w:p>
    <w:p w:rsidR="00C05F40" w:rsidRDefault="00C05F40" w:rsidP="00C05F40">
      <w:pPr>
        <w:ind w:firstLine="720"/>
        <w:jc w:val="both"/>
        <w:rPr>
          <w:color w:val="000000"/>
          <w:sz w:val="28"/>
          <w:szCs w:val="28"/>
        </w:rPr>
      </w:pPr>
    </w:p>
    <w:p w:rsidR="00C05F40" w:rsidRDefault="00C05F40" w:rsidP="00C05F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муниципальной программе </w:t>
      </w:r>
    </w:p>
    <w:p w:rsidR="00C05F40" w:rsidRPr="005C4CF7" w:rsidRDefault="00C05F40" w:rsidP="00C05F40">
      <w:pPr>
        <w:ind w:firstLine="720"/>
        <w:jc w:val="both"/>
        <w:rPr>
          <w:sz w:val="28"/>
          <w:szCs w:val="28"/>
        </w:rPr>
      </w:pPr>
      <w:r w:rsidRPr="005C4CF7">
        <w:rPr>
          <w:color w:val="000000"/>
          <w:sz w:val="28"/>
          <w:szCs w:val="28"/>
        </w:rPr>
        <w:t>«</w:t>
      </w:r>
      <w:r w:rsidRPr="005C4CF7">
        <w:rPr>
          <w:sz w:val="28"/>
          <w:szCs w:val="28"/>
        </w:rPr>
        <w:t xml:space="preserve">Развитие образования и воспитания </w:t>
      </w:r>
    </w:p>
    <w:p w:rsidR="00C05F40" w:rsidRDefault="00C05F40" w:rsidP="00C05F40">
      <w:pPr>
        <w:ind w:firstLine="720"/>
        <w:jc w:val="both"/>
        <w:rPr>
          <w:color w:val="000000"/>
          <w:sz w:val="28"/>
          <w:szCs w:val="28"/>
        </w:rPr>
      </w:pPr>
      <w:r w:rsidRPr="005C4CF7">
        <w:rPr>
          <w:sz w:val="28"/>
          <w:szCs w:val="28"/>
        </w:rPr>
        <w:t xml:space="preserve">в Володарском районе на 2016 </w:t>
      </w:r>
      <w:r w:rsidRPr="005C4CF7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»</w:t>
      </w:r>
    </w:p>
    <w:p w:rsidR="00C05F40" w:rsidRDefault="00C05F40" w:rsidP="00C05F40">
      <w:pPr>
        <w:ind w:firstLine="720"/>
        <w:jc w:val="both"/>
        <w:rPr>
          <w:color w:val="000000"/>
          <w:sz w:val="28"/>
          <w:szCs w:val="28"/>
        </w:rPr>
      </w:pPr>
    </w:p>
    <w:p w:rsidR="00C05F40" w:rsidRDefault="00C05F40" w:rsidP="00C05F40">
      <w:pPr>
        <w:jc w:val="both"/>
        <w:rPr>
          <w:color w:val="000000"/>
          <w:sz w:val="28"/>
          <w:szCs w:val="28"/>
        </w:rPr>
      </w:pPr>
    </w:p>
    <w:p w:rsidR="00C05F40" w:rsidRDefault="00C05F40" w:rsidP="00C05F40">
      <w:pPr>
        <w:pStyle w:val="ConsPlusTitl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C04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C04E0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администрации МО «Володарский район» № </w:t>
      </w:r>
      <w:r>
        <w:rPr>
          <w:rFonts w:ascii="Times New Roman" w:hAnsi="Times New Roman" w:cs="Times New Roman"/>
          <w:b w:val="0"/>
          <w:sz w:val="28"/>
          <w:szCs w:val="28"/>
        </w:rPr>
        <w:t>1467</w:t>
      </w:r>
      <w:r w:rsidRPr="008C04E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Pr="008C04E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C04E0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8C04E0">
        <w:rPr>
          <w:rFonts w:ascii="Times New Roman" w:hAnsi="Times New Roman" w:cs="Times New Roman"/>
          <w:b w:val="0"/>
          <w:sz w:val="28"/>
          <w:szCs w:val="28"/>
        </w:rPr>
        <w:t xml:space="preserve"> года «Об утверждении Порядка разработки, утверждения,  реализации и оценки эффективности муниципальных  целевых программ на территории муниципального образования «Володарский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C04E0">
        <w:rPr>
          <w:rFonts w:ascii="Times New Roman" w:hAnsi="Times New Roman" w:cs="Times New Roman"/>
          <w:b w:val="0"/>
          <w:color w:val="000000"/>
          <w:sz w:val="28"/>
          <w:szCs w:val="28"/>
        </w:rPr>
        <w:t>, а также в</w:t>
      </w:r>
      <w:r w:rsidRPr="008C04E0">
        <w:rPr>
          <w:rFonts w:ascii="Times New Roman" w:hAnsi="Times New Roman" w:cs="Times New Roman"/>
          <w:b w:val="0"/>
          <w:sz w:val="28"/>
          <w:szCs w:val="28"/>
        </w:rPr>
        <w:t xml:space="preserve"> целях решения приоритетных задач </w:t>
      </w:r>
      <w:r>
        <w:rPr>
          <w:rFonts w:ascii="Times New Roman" w:hAnsi="Times New Roman" w:cs="Times New Roman"/>
          <w:b w:val="0"/>
          <w:sz w:val="28"/>
          <w:szCs w:val="28"/>
        </w:rPr>
        <w:t>в сфере образования</w:t>
      </w:r>
      <w:r w:rsidRPr="008C04E0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Володарского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МО «Володарский район»</w:t>
      </w:r>
    </w:p>
    <w:p w:rsidR="00C05F40" w:rsidRDefault="00C05F40" w:rsidP="00C05F40">
      <w:pPr>
        <w:jc w:val="both"/>
        <w:rPr>
          <w:b/>
          <w:color w:val="000000"/>
          <w:sz w:val="28"/>
          <w:szCs w:val="28"/>
        </w:rPr>
      </w:pPr>
    </w:p>
    <w:p w:rsidR="00C05F40" w:rsidRDefault="00C05F40" w:rsidP="00C05F40">
      <w:pPr>
        <w:jc w:val="both"/>
        <w:rPr>
          <w:color w:val="000000"/>
          <w:sz w:val="28"/>
          <w:szCs w:val="28"/>
        </w:rPr>
      </w:pPr>
      <w:r w:rsidRPr="00C05F40">
        <w:rPr>
          <w:color w:val="000000"/>
          <w:sz w:val="28"/>
          <w:szCs w:val="28"/>
        </w:rPr>
        <w:t>ПОСТАНОВЛЯЕТ:</w:t>
      </w:r>
    </w:p>
    <w:p w:rsidR="00C05F40" w:rsidRPr="00C05F40" w:rsidRDefault="00C05F40" w:rsidP="00C05F40">
      <w:pPr>
        <w:jc w:val="both"/>
        <w:rPr>
          <w:color w:val="000000"/>
          <w:sz w:val="28"/>
          <w:szCs w:val="28"/>
        </w:rPr>
      </w:pPr>
    </w:p>
    <w:p w:rsidR="00C05F40" w:rsidRPr="005C4CF7" w:rsidRDefault="00C05F40" w:rsidP="00C05F4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1.Утвердить прилагаемую муниципальную программу «</w:t>
      </w:r>
      <w:r w:rsidRPr="005C4CF7">
        <w:rPr>
          <w:sz w:val="28"/>
          <w:szCs w:val="28"/>
        </w:rPr>
        <w:t xml:space="preserve">Развитие образования и воспитания в Володарском районе на 2016 </w:t>
      </w:r>
      <w:r w:rsidRPr="005C4CF7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» (Приложение №1, Приложение №2).</w:t>
      </w:r>
    </w:p>
    <w:p w:rsidR="00C05F40" w:rsidRDefault="00C05F40" w:rsidP="00C05F40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2.Финансово-экономическому управлению администрации МО «Володарский район» (</w:t>
      </w:r>
      <w:proofErr w:type="spellStart"/>
      <w:r>
        <w:rPr>
          <w:color w:val="000000"/>
          <w:sz w:val="28"/>
          <w:szCs w:val="28"/>
        </w:rPr>
        <w:t>Дюсембаева</w:t>
      </w:r>
      <w:proofErr w:type="spellEnd"/>
      <w:r>
        <w:rPr>
          <w:color w:val="000000"/>
          <w:sz w:val="28"/>
          <w:szCs w:val="28"/>
        </w:rPr>
        <w:t>):</w:t>
      </w:r>
    </w:p>
    <w:p w:rsidR="00C05F40" w:rsidRDefault="00C05F40" w:rsidP="00C05F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Отделу экономического развития и муниципального заказа финансово-экономического управления администрации МО «Володарский район» внести в реестр муниципальных программ муниципальную программу «</w:t>
      </w:r>
      <w:r w:rsidRPr="005C4CF7">
        <w:rPr>
          <w:sz w:val="28"/>
          <w:szCs w:val="28"/>
        </w:rPr>
        <w:t xml:space="preserve">Развитие образования и воспитания в Володарском районе на 2016 </w:t>
      </w:r>
      <w:r w:rsidRPr="005C4CF7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».</w:t>
      </w:r>
    </w:p>
    <w:p w:rsidR="00C05F40" w:rsidRDefault="00C05F40" w:rsidP="00C05F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2.2.Отделу планирования бюджетных расходов финансово – экономического управления администрации МО «Володарский район» предусмотреть в районном бюджете на 2016 год денежные средства на финансирование мероприятий по обеспечению реализации данной программы.</w:t>
      </w:r>
    </w:p>
    <w:p w:rsidR="00C05F40" w:rsidRDefault="00C05F40" w:rsidP="00C05F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913A30">
        <w:rPr>
          <w:color w:val="000000"/>
          <w:sz w:val="28"/>
          <w:szCs w:val="28"/>
          <w:shd w:val="clear" w:color="auto" w:fill="FFFFFF"/>
        </w:rPr>
        <w:t>Разработчику Программы в целях текущего контроля за эффективным использованием бюджетных средств ведомства направлять в отдел экономического развития и муниципального заказа ФЭУ администрации МО «Володарский район»</w:t>
      </w:r>
      <w:r>
        <w:rPr>
          <w:color w:val="000000"/>
          <w:sz w:val="28"/>
          <w:szCs w:val="28"/>
          <w:shd w:val="clear" w:color="auto" w:fill="FFFFFF"/>
        </w:rPr>
        <w:t xml:space="preserve"> квартальный, годовой (итоговый) отчеты согласно  формам и срокам, установленным постановлением администрации МО «Володарский район» от 01.10.2015 г. № 1467 «Об утверждении Порядка </w:t>
      </w:r>
      <w:r>
        <w:rPr>
          <w:color w:val="000000"/>
          <w:sz w:val="28"/>
          <w:szCs w:val="28"/>
          <w:shd w:val="clear" w:color="auto" w:fill="FFFFFF"/>
        </w:rPr>
        <w:lastRenderedPageBreak/>
        <w:t>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  <w:proofErr w:type="gramEnd"/>
    </w:p>
    <w:p w:rsidR="00C05F40" w:rsidRDefault="00C05F40" w:rsidP="00C05F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color w:val="000000"/>
          <w:sz w:val="28"/>
          <w:szCs w:val="28"/>
        </w:rPr>
        <w:t>Лукманов</w:t>
      </w:r>
      <w:proofErr w:type="spellEnd"/>
      <w:r>
        <w:rPr>
          <w:color w:val="000000"/>
          <w:sz w:val="28"/>
          <w:szCs w:val="28"/>
        </w:rPr>
        <w:t>) опубликовать программу на сайте администрации МО «Володарский район».</w:t>
      </w:r>
    </w:p>
    <w:p w:rsidR="00C05F40" w:rsidRDefault="00C05F40" w:rsidP="00C05F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5.Главному редактору МАУ «Редакция газеты "Заря Каспия» (</w:t>
      </w:r>
      <w:proofErr w:type="spellStart"/>
      <w:r>
        <w:rPr>
          <w:color w:val="000000"/>
          <w:sz w:val="28"/>
          <w:szCs w:val="28"/>
        </w:rPr>
        <w:t>Шарова</w:t>
      </w:r>
      <w:proofErr w:type="spellEnd"/>
      <w:r>
        <w:rPr>
          <w:color w:val="000000"/>
          <w:sz w:val="28"/>
          <w:szCs w:val="28"/>
        </w:rPr>
        <w:t>) опубликовать настоящее постановление в районной газете «Заря Каспия».</w:t>
      </w:r>
    </w:p>
    <w:p w:rsidR="00C05F40" w:rsidRDefault="00C05F40" w:rsidP="00C05F40">
      <w:pPr>
        <w:ind w:firstLine="720"/>
        <w:jc w:val="both"/>
        <w:rPr>
          <w:color w:val="000000"/>
          <w:sz w:val="28"/>
          <w:szCs w:val="28"/>
        </w:rPr>
      </w:pPr>
      <w:r w:rsidRPr="00B87E7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П</w:t>
      </w:r>
      <w:r w:rsidRPr="00B87E7B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</w:t>
      </w:r>
      <w:r w:rsidRPr="00B87E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МО «Володарский  район» от 10.12.2014 г. № 2187 считать утратившим силу с 1 января 2016 года.</w:t>
      </w:r>
    </w:p>
    <w:p w:rsidR="00C05F40" w:rsidRDefault="00C05F40" w:rsidP="00C05F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Настоящее постановление вступает в силу с 1 января 2016 года.</w:t>
      </w:r>
    </w:p>
    <w:p w:rsidR="00C05F40" w:rsidRDefault="00C05F40" w:rsidP="00C05F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C05F40" w:rsidRDefault="00C05F40" w:rsidP="00C05F40">
      <w:pPr>
        <w:jc w:val="both"/>
        <w:rPr>
          <w:color w:val="000000"/>
          <w:sz w:val="28"/>
          <w:szCs w:val="28"/>
        </w:rPr>
      </w:pPr>
    </w:p>
    <w:p w:rsidR="00C05F40" w:rsidRDefault="00C05F40" w:rsidP="00C05F40">
      <w:pPr>
        <w:jc w:val="both"/>
        <w:rPr>
          <w:color w:val="000000"/>
          <w:sz w:val="28"/>
          <w:szCs w:val="28"/>
        </w:rPr>
      </w:pPr>
    </w:p>
    <w:p w:rsidR="00C05F40" w:rsidRDefault="00C05F40" w:rsidP="00C05F40">
      <w:pPr>
        <w:jc w:val="both"/>
        <w:rPr>
          <w:color w:val="000000"/>
          <w:sz w:val="28"/>
          <w:szCs w:val="28"/>
        </w:rPr>
      </w:pPr>
    </w:p>
    <w:p w:rsidR="00C05F40" w:rsidRDefault="00C05F40" w:rsidP="00C05F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Б.Г. </w:t>
      </w:r>
      <w:proofErr w:type="spellStart"/>
      <w:r>
        <w:rPr>
          <w:color w:val="000000"/>
          <w:sz w:val="28"/>
          <w:szCs w:val="28"/>
        </w:rPr>
        <w:t>Миндиев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05F40" w:rsidRDefault="00C05F40" w:rsidP="00C05F40">
      <w:pPr>
        <w:spacing w:line="360" w:lineRule="auto"/>
        <w:rPr>
          <w:color w:val="000000"/>
          <w:sz w:val="28"/>
          <w:szCs w:val="28"/>
        </w:rPr>
      </w:pPr>
    </w:p>
    <w:p w:rsidR="00C05F40" w:rsidRDefault="00C05F40" w:rsidP="00C05F40">
      <w:pPr>
        <w:rPr>
          <w:color w:val="000000"/>
          <w:sz w:val="28"/>
          <w:szCs w:val="28"/>
        </w:rPr>
      </w:pPr>
    </w:p>
    <w:p w:rsidR="00C05F40" w:rsidRDefault="00C05F40" w:rsidP="00C05F40">
      <w:pPr>
        <w:rPr>
          <w:color w:val="000000"/>
          <w:sz w:val="28"/>
          <w:szCs w:val="28"/>
        </w:rPr>
      </w:pPr>
    </w:p>
    <w:p w:rsidR="00C05F40" w:rsidRDefault="00C05F40" w:rsidP="00C05F40">
      <w:pPr>
        <w:rPr>
          <w:color w:val="000000"/>
          <w:sz w:val="28"/>
          <w:szCs w:val="28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C05F40" w:rsidRP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lastRenderedPageBreak/>
        <w:t xml:space="preserve">Приложение №1 </w:t>
      </w:r>
    </w:p>
    <w:p w:rsidR="00C05F40" w:rsidRP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 xml:space="preserve">к постановлению администрации </w:t>
      </w:r>
    </w:p>
    <w:p w:rsidR="00C05F40" w:rsidRP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>МО «Володарский район»</w:t>
      </w:r>
    </w:p>
    <w:p w:rsidR="00C05F40" w:rsidRPr="00C05F40" w:rsidRDefault="00C05F40" w:rsidP="00C05F4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Pr="00C05F40">
        <w:rPr>
          <w:bCs/>
          <w:sz w:val="28"/>
          <w:szCs w:val="28"/>
          <w:u w:val="single"/>
        </w:rPr>
        <w:t>21.12.2015 г.</w:t>
      </w:r>
      <w:r w:rsidRPr="00C05F40">
        <w:rPr>
          <w:bCs/>
          <w:sz w:val="28"/>
          <w:szCs w:val="28"/>
        </w:rPr>
        <w:t>№</w:t>
      </w:r>
      <w:r w:rsidRPr="00C05F40">
        <w:rPr>
          <w:bCs/>
          <w:sz w:val="28"/>
          <w:szCs w:val="28"/>
          <w:u w:val="single"/>
        </w:rPr>
        <w:t>1882</w:t>
      </w:r>
    </w:p>
    <w:p w:rsidR="00C05F40" w:rsidRDefault="00C05F40" w:rsidP="00C05F4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05F40" w:rsidRPr="003C0401" w:rsidRDefault="00C05F40" w:rsidP="00C05F4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5F40" w:rsidRPr="005C4CF7" w:rsidRDefault="00C05F40" w:rsidP="00C05F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4CF7">
        <w:rPr>
          <w:b/>
          <w:sz w:val="28"/>
          <w:szCs w:val="28"/>
        </w:rPr>
        <w:t>1. ПАСПОРТ  МУНИЦИПАЛЬНОЙ ПРОГРАММЫ</w:t>
      </w:r>
    </w:p>
    <w:p w:rsidR="00C05F40" w:rsidRPr="005C4CF7" w:rsidRDefault="00C05F40" w:rsidP="00C05F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4CF7">
        <w:rPr>
          <w:b/>
          <w:sz w:val="28"/>
          <w:szCs w:val="28"/>
        </w:rPr>
        <w:t>«Развитие образования и воспитания в Володарском районе на 2016г.»</w:t>
      </w:r>
    </w:p>
    <w:p w:rsidR="00C05F40" w:rsidRPr="005C4CF7" w:rsidRDefault="00C05F40" w:rsidP="00C05F40">
      <w:pPr>
        <w:widowControl w:val="0"/>
        <w:autoSpaceDE w:val="0"/>
        <w:autoSpaceDN w:val="0"/>
        <w:adjustRightInd w:val="0"/>
        <w:rPr>
          <w:color w:val="215868"/>
          <w:sz w:val="28"/>
          <w:szCs w:val="28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94"/>
        <w:gridCol w:w="2835"/>
        <w:gridCol w:w="4394"/>
      </w:tblGrid>
      <w:tr w:rsidR="00C05F40" w:rsidRPr="000A2FBD" w:rsidTr="001A2356">
        <w:trPr>
          <w:trHeight w:val="400"/>
        </w:trPr>
        <w:tc>
          <w:tcPr>
            <w:tcW w:w="2694" w:type="dxa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229" w:type="dxa"/>
            <w:gridSpan w:val="2"/>
          </w:tcPr>
          <w:p w:rsidR="00C05F40" w:rsidRPr="000A2FBD" w:rsidRDefault="00C05F40" w:rsidP="001A23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«Развитие образования и воспитания в Володарском районе на 2016г.»</w:t>
            </w:r>
          </w:p>
          <w:p w:rsidR="00C05F40" w:rsidRPr="000A2FBD" w:rsidRDefault="00C05F40" w:rsidP="001A23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40" w:rsidRPr="000A2FBD" w:rsidTr="001A2356">
        <w:trPr>
          <w:trHeight w:val="400"/>
        </w:trPr>
        <w:tc>
          <w:tcPr>
            <w:tcW w:w="2694" w:type="dxa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 </w:t>
            </w:r>
          </w:p>
        </w:tc>
        <w:tc>
          <w:tcPr>
            <w:tcW w:w="7229" w:type="dxa"/>
            <w:gridSpan w:val="2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системы образования, обеспечивающее повышение доступности качественного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</w:t>
            </w:r>
            <w:proofErr w:type="spellStart"/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района</w:t>
            </w:r>
          </w:p>
        </w:tc>
      </w:tr>
      <w:tr w:rsidR="00C05F40" w:rsidRPr="000A2FBD" w:rsidTr="001A2356">
        <w:trPr>
          <w:trHeight w:val="400"/>
        </w:trPr>
        <w:tc>
          <w:tcPr>
            <w:tcW w:w="2694" w:type="dxa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29" w:type="dxa"/>
            <w:gridSpan w:val="2"/>
          </w:tcPr>
          <w:p w:rsidR="00C05F40" w:rsidRPr="000A2FBD" w:rsidRDefault="00C05F40" w:rsidP="00C05F40">
            <w:pPr>
              <w:widowControl w:val="0"/>
              <w:numPr>
                <w:ilvl w:val="0"/>
                <w:numId w:val="2"/>
              </w:numPr>
              <w:tabs>
                <w:tab w:val="clear" w:pos="1425"/>
                <w:tab w:val="num" w:pos="111"/>
              </w:tabs>
              <w:autoSpaceDE w:val="0"/>
              <w:autoSpaceDN w:val="0"/>
              <w:adjustRightInd w:val="0"/>
              <w:spacing w:before="120" w:after="120"/>
              <w:ind w:left="291" w:hanging="291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      </w:r>
          </w:p>
          <w:p w:rsidR="00C05F40" w:rsidRPr="000A2FBD" w:rsidRDefault="00C05F40" w:rsidP="00C05F40">
            <w:pPr>
              <w:widowControl w:val="0"/>
              <w:numPr>
                <w:ilvl w:val="0"/>
                <w:numId w:val="2"/>
              </w:numPr>
              <w:tabs>
                <w:tab w:val="clear" w:pos="1425"/>
                <w:tab w:val="num" w:pos="111"/>
              </w:tabs>
              <w:autoSpaceDE w:val="0"/>
              <w:autoSpaceDN w:val="0"/>
              <w:adjustRightInd w:val="0"/>
              <w:spacing w:before="120" w:after="120"/>
              <w:ind w:left="291" w:hanging="291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развитие инфраструктуры и организационно-</w:t>
            </w:r>
            <w:proofErr w:type="gramStart"/>
            <w:r w:rsidRPr="000A2FBD">
              <w:rPr>
                <w:sz w:val="24"/>
                <w:szCs w:val="24"/>
              </w:rPr>
              <w:t>экономических механизмов</w:t>
            </w:r>
            <w:proofErr w:type="gramEnd"/>
            <w:r w:rsidRPr="000A2FBD">
              <w:rPr>
                <w:sz w:val="24"/>
                <w:szCs w:val="24"/>
              </w:rPr>
              <w:t>, обеспечивающих максимально равную доступность услуг дошкольного, общего, дополнительного образования детей;</w:t>
            </w:r>
          </w:p>
          <w:p w:rsidR="00C05F40" w:rsidRPr="000A2FBD" w:rsidRDefault="00C05F40" w:rsidP="00C05F40">
            <w:pPr>
              <w:widowControl w:val="0"/>
              <w:numPr>
                <w:ilvl w:val="0"/>
                <w:numId w:val="2"/>
              </w:numPr>
              <w:tabs>
                <w:tab w:val="clear" w:pos="1425"/>
                <w:tab w:val="num" w:pos="111"/>
              </w:tabs>
              <w:autoSpaceDE w:val="0"/>
              <w:autoSpaceDN w:val="0"/>
              <w:adjustRightInd w:val="0"/>
              <w:spacing w:before="120" w:after="120"/>
              <w:ind w:left="291" w:hanging="291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C05F40" w:rsidRPr="000A2FBD" w:rsidRDefault="00C05F40" w:rsidP="00C05F40">
            <w:pPr>
              <w:widowControl w:val="0"/>
              <w:numPr>
                <w:ilvl w:val="0"/>
                <w:numId w:val="2"/>
              </w:numPr>
              <w:tabs>
                <w:tab w:val="clear" w:pos="1425"/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105" w:firstLine="0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C05F40" w:rsidRPr="000A2FBD" w:rsidRDefault="00C05F40" w:rsidP="00C05F40">
            <w:pPr>
              <w:pStyle w:val="ConsPlusCell"/>
              <w:numPr>
                <w:ilvl w:val="0"/>
                <w:numId w:val="2"/>
              </w:numPr>
              <w:tabs>
                <w:tab w:val="clear" w:pos="1425"/>
                <w:tab w:val="num" w:pos="66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кадрового потенциала отрасли образования.</w:t>
            </w:r>
          </w:p>
        </w:tc>
      </w:tr>
      <w:tr w:rsidR="00C05F40" w:rsidRPr="000A2FBD" w:rsidTr="001A2356">
        <w:trPr>
          <w:trHeight w:val="400"/>
        </w:trPr>
        <w:tc>
          <w:tcPr>
            <w:tcW w:w="2694" w:type="dxa"/>
          </w:tcPr>
          <w:p w:rsidR="001A2356" w:rsidRPr="000A2FBD" w:rsidRDefault="00C05F40" w:rsidP="000A2F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229" w:type="dxa"/>
            <w:gridSpan w:val="2"/>
          </w:tcPr>
          <w:p w:rsidR="00C05F40" w:rsidRPr="000A2FBD" w:rsidRDefault="00C05F40" w:rsidP="001A2356">
            <w:pPr>
              <w:widowControl w:val="0"/>
              <w:autoSpaceDE w:val="0"/>
              <w:autoSpaceDN w:val="0"/>
              <w:adjustRightInd w:val="0"/>
              <w:spacing w:before="120" w:after="120"/>
              <w:ind w:left="350" w:hanging="284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C05F40" w:rsidRPr="000A2FBD" w:rsidTr="001A2356">
        <w:trPr>
          <w:trHeight w:val="400"/>
        </w:trPr>
        <w:tc>
          <w:tcPr>
            <w:tcW w:w="2694" w:type="dxa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29" w:type="dxa"/>
            <w:gridSpan w:val="2"/>
          </w:tcPr>
          <w:p w:rsidR="00C05F40" w:rsidRPr="000A2FBD" w:rsidRDefault="00C05F40" w:rsidP="001A2356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before="120" w:after="120"/>
              <w:ind w:left="66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Заместитель главы администрации МО "Володарский район" по социальной политике</w:t>
            </w:r>
          </w:p>
        </w:tc>
      </w:tr>
      <w:tr w:rsidR="00C05F40" w:rsidRPr="000A2FBD" w:rsidTr="001A2356">
        <w:trPr>
          <w:trHeight w:val="400"/>
        </w:trPr>
        <w:tc>
          <w:tcPr>
            <w:tcW w:w="2694" w:type="dxa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229" w:type="dxa"/>
            <w:gridSpan w:val="2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C05F40" w:rsidRPr="000A2FBD" w:rsidTr="001A2356">
        <w:tc>
          <w:tcPr>
            <w:tcW w:w="2694" w:type="dxa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7229" w:type="dxa"/>
            <w:gridSpan w:val="2"/>
          </w:tcPr>
          <w:p w:rsidR="00C05F40" w:rsidRPr="000A2FBD" w:rsidRDefault="00C05F40" w:rsidP="001A235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Подпрограмма 1. «</w:t>
            </w:r>
            <w:r w:rsidRPr="000A2FBD">
              <w:rPr>
                <w:b/>
                <w:bCs/>
                <w:color w:val="000000"/>
                <w:sz w:val="24"/>
                <w:szCs w:val="24"/>
              </w:rPr>
              <w:t>Развитие дошкольного образования на 2016г.</w:t>
            </w:r>
            <w:r w:rsidRPr="000A2FBD">
              <w:rPr>
                <w:sz w:val="24"/>
                <w:szCs w:val="24"/>
              </w:rPr>
              <w:t>»</w:t>
            </w:r>
          </w:p>
          <w:p w:rsidR="00C05F40" w:rsidRPr="000A2FBD" w:rsidRDefault="00C05F40" w:rsidP="001A235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Подпрограмма 2. «</w:t>
            </w:r>
            <w:r w:rsidRPr="000A2FBD">
              <w:rPr>
                <w:b/>
                <w:bCs/>
                <w:color w:val="000000"/>
                <w:sz w:val="24"/>
                <w:szCs w:val="24"/>
              </w:rPr>
              <w:t>Развитие общего образования на 2016г.</w:t>
            </w:r>
            <w:r w:rsidRPr="000A2FBD">
              <w:rPr>
                <w:sz w:val="24"/>
                <w:szCs w:val="24"/>
              </w:rPr>
              <w:t>»</w:t>
            </w:r>
          </w:p>
          <w:p w:rsidR="00C05F40" w:rsidRPr="000A2FBD" w:rsidRDefault="00C05F40" w:rsidP="001A235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Подпрограмма 3. «</w:t>
            </w:r>
            <w:r w:rsidRPr="000A2FBD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и воспитание детей на 2016г.</w:t>
            </w:r>
            <w:r w:rsidRPr="000A2FBD">
              <w:rPr>
                <w:sz w:val="24"/>
                <w:szCs w:val="24"/>
              </w:rPr>
              <w:t>»</w:t>
            </w:r>
          </w:p>
          <w:p w:rsidR="00C05F40" w:rsidRPr="000A2FBD" w:rsidRDefault="00C05F40" w:rsidP="001A235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Подпрограмма 4. «</w:t>
            </w:r>
            <w:r w:rsidRPr="000A2FBD">
              <w:rPr>
                <w:b/>
                <w:color w:val="000000"/>
                <w:sz w:val="24"/>
                <w:szCs w:val="24"/>
              </w:rPr>
              <w:t xml:space="preserve">Организация отдыха, оздоровления и </w:t>
            </w:r>
            <w:r w:rsidRPr="000A2FBD">
              <w:rPr>
                <w:b/>
                <w:color w:val="000000"/>
                <w:sz w:val="24"/>
                <w:szCs w:val="24"/>
              </w:rPr>
              <w:lastRenderedPageBreak/>
              <w:t>занятости детей в каникулярное время на 2016г.</w:t>
            </w:r>
            <w:r w:rsidRPr="000A2FBD">
              <w:rPr>
                <w:sz w:val="24"/>
                <w:szCs w:val="24"/>
              </w:rPr>
              <w:t>»</w:t>
            </w:r>
          </w:p>
          <w:p w:rsidR="00C05F40" w:rsidRPr="000A2FBD" w:rsidRDefault="00C05F40" w:rsidP="001A235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Подпрограмма 5. "</w:t>
            </w:r>
            <w:r w:rsidRPr="000A2FBD">
              <w:rPr>
                <w:b/>
                <w:bCs/>
                <w:color w:val="000000"/>
                <w:sz w:val="24"/>
                <w:szCs w:val="24"/>
              </w:rPr>
              <w:t xml:space="preserve"> Модернизация и укрепление материально-технической базы образовательных организаций на 2016г.</w:t>
            </w:r>
            <w:r w:rsidRPr="000A2FBD">
              <w:rPr>
                <w:sz w:val="24"/>
                <w:szCs w:val="24"/>
              </w:rPr>
              <w:t>"</w:t>
            </w:r>
          </w:p>
        </w:tc>
      </w:tr>
      <w:tr w:rsidR="00C05F40" w:rsidRPr="000A2FBD" w:rsidTr="001A2356">
        <w:trPr>
          <w:trHeight w:val="400"/>
        </w:trPr>
        <w:tc>
          <w:tcPr>
            <w:tcW w:w="2694" w:type="dxa"/>
            <w:vMerge w:val="restart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 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7229" w:type="dxa"/>
            <w:gridSpan w:val="2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C05F40" w:rsidRPr="000A2FBD" w:rsidTr="001A2356">
        <w:trPr>
          <w:trHeight w:val="600"/>
        </w:trPr>
        <w:tc>
          <w:tcPr>
            <w:tcW w:w="2694" w:type="dxa"/>
            <w:vMerge/>
            <w:vAlign w:val="center"/>
          </w:tcPr>
          <w:p w:rsidR="00C05F40" w:rsidRPr="000A2FBD" w:rsidRDefault="00C05F40" w:rsidP="001A23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05F40" w:rsidRPr="000A2FBD" w:rsidRDefault="00C05F40" w:rsidP="001A2356">
            <w:pPr>
              <w:rPr>
                <w:sz w:val="24"/>
                <w:szCs w:val="24"/>
              </w:rPr>
            </w:pPr>
            <w:r w:rsidRPr="000A2FBD">
              <w:rPr>
                <w:b/>
                <w:color w:val="000000"/>
                <w:sz w:val="24"/>
                <w:szCs w:val="24"/>
              </w:rPr>
              <w:t>367351,84</w:t>
            </w:r>
          </w:p>
        </w:tc>
        <w:tc>
          <w:tcPr>
            <w:tcW w:w="4394" w:type="dxa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2016г.  </w:t>
            </w:r>
          </w:p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367351,84</w:t>
            </w:r>
          </w:p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color w:val="215868"/>
                <w:sz w:val="24"/>
                <w:szCs w:val="24"/>
                <w:highlight w:val="yellow"/>
              </w:rPr>
            </w:pPr>
          </w:p>
        </w:tc>
      </w:tr>
      <w:tr w:rsidR="00C05F40" w:rsidRPr="000A2FBD" w:rsidTr="001A2356">
        <w:trPr>
          <w:trHeight w:val="400"/>
        </w:trPr>
        <w:tc>
          <w:tcPr>
            <w:tcW w:w="2694" w:type="dxa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2835" w:type="dxa"/>
          </w:tcPr>
          <w:p w:rsidR="00C05F40" w:rsidRPr="000A2FBD" w:rsidRDefault="00C05F40" w:rsidP="001A2356">
            <w:pPr>
              <w:rPr>
                <w:sz w:val="24"/>
                <w:szCs w:val="24"/>
              </w:rPr>
            </w:pPr>
            <w:r w:rsidRPr="000A2FBD">
              <w:rPr>
                <w:b/>
                <w:bCs/>
                <w:color w:val="000000"/>
                <w:sz w:val="24"/>
                <w:szCs w:val="24"/>
              </w:rPr>
              <w:t>116325,05</w:t>
            </w:r>
          </w:p>
        </w:tc>
        <w:tc>
          <w:tcPr>
            <w:tcW w:w="4394" w:type="dxa"/>
          </w:tcPr>
          <w:p w:rsidR="00C05F40" w:rsidRPr="000A2FBD" w:rsidRDefault="00C05F40" w:rsidP="001A2356">
            <w:pPr>
              <w:rPr>
                <w:color w:val="215868"/>
                <w:sz w:val="24"/>
                <w:szCs w:val="24"/>
                <w:highlight w:val="yellow"/>
              </w:rPr>
            </w:pPr>
            <w:r w:rsidRPr="000A2FBD">
              <w:rPr>
                <w:b/>
                <w:bCs/>
                <w:color w:val="000000"/>
                <w:sz w:val="24"/>
                <w:szCs w:val="24"/>
              </w:rPr>
              <w:t>116325,05</w:t>
            </w:r>
          </w:p>
        </w:tc>
      </w:tr>
      <w:tr w:rsidR="00C05F40" w:rsidRPr="000A2FBD" w:rsidTr="001A2356">
        <w:trPr>
          <w:trHeight w:val="400"/>
        </w:trPr>
        <w:tc>
          <w:tcPr>
            <w:tcW w:w="2694" w:type="dxa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         </w:t>
            </w:r>
          </w:p>
        </w:tc>
        <w:tc>
          <w:tcPr>
            <w:tcW w:w="2835" w:type="dxa"/>
          </w:tcPr>
          <w:p w:rsidR="00C05F40" w:rsidRPr="000A2FBD" w:rsidRDefault="00C05F40" w:rsidP="001A2356">
            <w:pPr>
              <w:rPr>
                <w:sz w:val="24"/>
                <w:szCs w:val="24"/>
              </w:rPr>
            </w:pPr>
            <w:r w:rsidRPr="000A2FBD">
              <w:rPr>
                <w:b/>
                <w:color w:val="000000"/>
                <w:sz w:val="24"/>
                <w:szCs w:val="24"/>
              </w:rPr>
              <w:t>243990,35</w:t>
            </w:r>
          </w:p>
        </w:tc>
        <w:tc>
          <w:tcPr>
            <w:tcW w:w="4394" w:type="dxa"/>
          </w:tcPr>
          <w:p w:rsidR="00C05F40" w:rsidRPr="000A2FBD" w:rsidRDefault="00C05F40" w:rsidP="001A2356">
            <w:pPr>
              <w:rPr>
                <w:color w:val="215868"/>
                <w:sz w:val="24"/>
                <w:szCs w:val="24"/>
                <w:highlight w:val="yellow"/>
              </w:rPr>
            </w:pPr>
            <w:r w:rsidRPr="000A2FBD">
              <w:rPr>
                <w:b/>
                <w:color w:val="000000"/>
                <w:sz w:val="24"/>
                <w:szCs w:val="24"/>
              </w:rPr>
              <w:t>243990,35</w:t>
            </w:r>
          </w:p>
        </w:tc>
      </w:tr>
      <w:tr w:rsidR="00C05F40" w:rsidRPr="000A2FBD" w:rsidTr="001A2356">
        <w:tc>
          <w:tcPr>
            <w:tcW w:w="2694" w:type="dxa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 (родительская плата)          </w:t>
            </w:r>
          </w:p>
        </w:tc>
        <w:tc>
          <w:tcPr>
            <w:tcW w:w="2835" w:type="dxa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b/>
                <w:sz w:val="24"/>
                <w:szCs w:val="24"/>
              </w:rPr>
              <w:t>7036,44</w:t>
            </w:r>
          </w:p>
        </w:tc>
        <w:tc>
          <w:tcPr>
            <w:tcW w:w="4394" w:type="dxa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b/>
                <w:sz w:val="24"/>
                <w:szCs w:val="24"/>
              </w:rPr>
              <w:t>7036,44</w:t>
            </w:r>
          </w:p>
        </w:tc>
      </w:tr>
      <w:tr w:rsidR="00C05F40" w:rsidRPr="000A2FBD" w:rsidTr="001A2356">
        <w:trPr>
          <w:trHeight w:val="600"/>
        </w:trPr>
        <w:tc>
          <w:tcPr>
            <w:tcW w:w="2694" w:type="dxa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</w:t>
            </w:r>
            <w:r w:rsidRPr="000A2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229" w:type="dxa"/>
            <w:gridSpan w:val="2"/>
          </w:tcPr>
          <w:p w:rsidR="00C05F40" w:rsidRPr="000A2FBD" w:rsidRDefault="00C05F40" w:rsidP="00C05F40">
            <w:pPr>
              <w:pStyle w:val="ConsPlusCell"/>
              <w:numPr>
                <w:ilvl w:val="0"/>
                <w:numId w:val="3"/>
              </w:numPr>
              <w:spacing w:before="120" w:after="120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Повысится удовлетворенность населения качеством образовательных услуг;</w:t>
            </w:r>
          </w:p>
          <w:p w:rsidR="00C05F40" w:rsidRPr="000A2FBD" w:rsidRDefault="00C05F40" w:rsidP="00C05F40">
            <w:pPr>
              <w:pStyle w:val="ConsPlusCell"/>
              <w:numPr>
                <w:ilvl w:val="0"/>
                <w:numId w:val="3"/>
              </w:numPr>
              <w:spacing w:before="120" w:after="120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увеличится численность детей 5 - 18 лет, охваченных программами дополнительного образования;</w:t>
            </w:r>
          </w:p>
          <w:p w:rsidR="00C05F40" w:rsidRPr="000A2FBD" w:rsidRDefault="00C05F40" w:rsidP="00C05F40">
            <w:pPr>
              <w:pStyle w:val="ConsPlusCell"/>
              <w:numPr>
                <w:ilvl w:val="0"/>
                <w:numId w:val="3"/>
              </w:numPr>
              <w:spacing w:before="120" w:after="120"/>
              <w:ind w:left="-7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будут улучшены условия  для реализации  федеральных государственных образовательных стандартов (далее </w:t>
            </w:r>
            <w:proofErr w:type="gramStart"/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ГОС) в общеобразовательных организациях;</w:t>
            </w:r>
          </w:p>
          <w:p w:rsidR="00C05F40" w:rsidRPr="000A2FBD" w:rsidRDefault="00C05F40" w:rsidP="00C05F40">
            <w:pPr>
              <w:pStyle w:val="ConsPlusCell"/>
              <w:numPr>
                <w:ilvl w:val="0"/>
                <w:numId w:val="3"/>
              </w:numPr>
              <w:spacing w:before="120" w:after="120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улучшатся результаты школьников по итогам независимой оценки качества общего образования, по итогам участия в областных, всероссийских, международных мероприятиях;</w:t>
            </w:r>
          </w:p>
          <w:p w:rsidR="00C05F40" w:rsidRPr="000A2FBD" w:rsidRDefault="00C05F40" w:rsidP="00C05F40">
            <w:pPr>
              <w:pStyle w:val="ConsPlusCell"/>
              <w:numPr>
                <w:ilvl w:val="0"/>
                <w:numId w:val="3"/>
              </w:numPr>
              <w:spacing w:before="120" w:after="120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увеличится удельный вес численности молодых педагогов в возрасте до 35 лет в муниципальных образовательных организациях системы образования района. </w:t>
            </w:r>
          </w:p>
          <w:p w:rsidR="00C05F40" w:rsidRPr="000A2FBD" w:rsidRDefault="00C05F40" w:rsidP="001A2356">
            <w:pPr>
              <w:suppressAutoHyphens/>
              <w:ind w:right="-2"/>
              <w:jc w:val="both"/>
              <w:rPr>
                <w:color w:val="215868"/>
                <w:sz w:val="24"/>
                <w:szCs w:val="24"/>
                <w:highlight w:val="yellow"/>
              </w:rPr>
            </w:pPr>
          </w:p>
        </w:tc>
      </w:tr>
    </w:tbl>
    <w:p w:rsidR="00C05F40" w:rsidRPr="005C4CF7" w:rsidRDefault="00C05F40" w:rsidP="00C05F40">
      <w:pPr>
        <w:rPr>
          <w:sz w:val="28"/>
          <w:szCs w:val="28"/>
        </w:rPr>
      </w:pPr>
    </w:p>
    <w:p w:rsidR="00C05F40" w:rsidRPr="005C4CF7" w:rsidRDefault="00C05F40" w:rsidP="00C05F4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C4CF7">
        <w:rPr>
          <w:b/>
          <w:bCs/>
          <w:sz w:val="28"/>
          <w:szCs w:val="28"/>
        </w:rPr>
        <w:t>2.  Общая характеристика сферы реализации муниципальной программы</w:t>
      </w:r>
    </w:p>
    <w:p w:rsidR="00C05F40" w:rsidRPr="005C4CF7" w:rsidRDefault="00C05F40" w:rsidP="00C05F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Муниципальная программа </w:t>
      </w:r>
      <w:r w:rsidRPr="005C4CF7">
        <w:rPr>
          <w:bCs/>
          <w:sz w:val="28"/>
          <w:szCs w:val="28"/>
        </w:rPr>
        <w:t xml:space="preserve">«Развитие </w:t>
      </w:r>
      <w:r w:rsidRPr="005C4CF7">
        <w:rPr>
          <w:sz w:val="28"/>
          <w:szCs w:val="28"/>
        </w:rPr>
        <w:t>образования и воспитания в Володарском районе на 2016г.</w:t>
      </w:r>
      <w:r w:rsidRPr="005C4CF7">
        <w:rPr>
          <w:bCs/>
          <w:sz w:val="28"/>
          <w:szCs w:val="28"/>
        </w:rPr>
        <w:t>»</w:t>
      </w:r>
      <w:r w:rsidRPr="005C4CF7">
        <w:rPr>
          <w:b/>
          <w:bCs/>
          <w:sz w:val="28"/>
          <w:szCs w:val="28"/>
        </w:rPr>
        <w:t xml:space="preserve"> </w:t>
      </w:r>
      <w:r w:rsidRPr="005C4CF7">
        <w:rPr>
          <w:sz w:val="28"/>
          <w:szCs w:val="28"/>
        </w:rPr>
        <w:t xml:space="preserve">(далее –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муниципальном уровне.  </w:t>
      </w:r>
    </w:p>
    <w:p w:rsidR="00C05F40" w:rsidRPr="005C4CF7" w:rsidRDefault="00C05F40" w:rsidP="00C05F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Объектом регулирования Программы является система образования Володарского района. </w:t>
      </w:r>
    </w:p>
    <w:p w:rsidR="00C05F40" w:rsidRPr="005C4CF7" w:rsidRDefault="00C05F40" w:rsidP="00C05F40">
      <w:pPr>
        <w:ind w:firstLine="53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Предметом регулирования Программы является комплекс механизмов </w:t>
      </w:r>
      <w:r w:rsidRPr="005C4CF7">
        <w:rPr>
          <w:sz w:val="28"/>
          <w:szCs w:val="28"/>
        </w:rPr>
        <w:br/>
        <w:t xml:space="preserve">и мероприятий развития системы образования, включающий в себя нормативные, организационные, содержательные, культурные, финансовые, экономические  аспекты. </w:t>
      </w:r>
    </w:p>
    <w:p w:rsidR="00C05F40" w:rsidRPr="005C4CF7" w:rsidRDefault="00C05F40" w:rsidP="00C05F40">
      <w:pPr>
        <w:ind w:firstLine="53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ab/>
        <w:t>Система образования является важнейшим фактором развития человеческого потенциала района.</w:t>
      </w:r>
    </w:p>
    <w:p w:rsidR="00C05F40" w:rsidRPr="005C4CF7" w:rsidRDefault="00C05F40" w:rsidP="00C05F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ab/>
        <w:t>Образовательное пространство района представлено 33 образовательными организациями: 2 (24) детскими садами (2625 детей), 29 школами (5280 обучающихся), 2 организациями дополнительного образования (720 детей).</w:t>
      </w:r>
    </w:p>
    <w:p w:rsidR="00C05F40" w:rsidRPr="005C4CF7" w:rsidRDefault="00C05F40" w:rsidP="00C05F40">
      <w:pPr>
        <w:jc w:val="both"/>
        <w:rPr>
          <w:sz w:val="28"/>
          <w:szCs w:val="28"/>
        </w:rPr>
      </w:pPr>
      <w:r w:rsidRPr="005C4CF7">
        <w:rPr>
          <w:sz w:val="28"/>
          <w:szCs w:val="28"/>
        </w:rPr>
        <w:lastRenderedPageBreak/>
        <w:tab/>
        <w:t>Система образования многогранна: функционирует в статусе средних  16 школ, 12 -  основных, 1 – школа-сад. В состав 24 образовательных организаций входят дошкольные группы.</w:t>
      </w:r>
    </w:p>
    <w:p w:rsidR="00C05F40" w:rsidRPr="005C4CF7" w:rsidRDefault="00C05F40" w:rsidP="00C05F40">
      <w:pPr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   </w:t>
      </w:r>
      <w:r w:rsidRPr="005C4CF7">
        <w:rPr>
          <w:sz w:val="28"/>
          <w:szCs w:val="28"/>
        </w:rPr>
        <w:tab/>
        <w:t>16 школ осуществляют ежедневный подвоз 556 учащихся к месту учебы.  На подвозе занято 20 транспортных единиц.</w:t>
      </w:r>
    </w:p>
    <w:p w:rsidR="00C05F40" w:rsidRPr="005C4CF7" w:rsidRDefault="00C05F40" w:rsidP="00C05F40">
      <w:pPr>
        <w:jc w:val="both"/>
        <w:rPr>
          <w:sz w:val="28"/>
          <w:szCs w:val="28"/>
        </w:rPr>
      </w:pPr>
      <w:r w:rsidRPr="005C4CF7">
        <w:rPr>
          <w:sz w:val="28"/>
          <w:szCs w:val="28"/>
        </w:rPr>
        <w:tab/>
        <w:t>Все образовательные организации имеют лицензию на право осуществления образовательной деятельности.</w:t>
      </w:r>
    </w:p>
    <w:p w:rsidR="00C05F40" w:rsidRPr="005C4CF7" w:rsidRDefault="00C05F40" w:rsidP="00C05F40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Решение проблем является необходимым условием формирования в районе благоприятных социально-экономических условий, способствующих сохранению благополучия населения и развитию </w:t>
      </w:r>
      <w:proofErr w:type="gramStart"/>
      <w:r w:rsidRPr="005C4CF7">
        <w:rPr>
          <w:sz w:val="28"/>
          <w:szCs w:val="28"/>
        </w:rPr>
        <w:t>экономических  процессов</w:t>
      </w:r>
      <w:proofErr w:type="gramEnd"/>
      <w:r w:rsidRPr="005C4CF7">
        <w:rPr>
          <w:sz w:val="28"/>
          <w:szCs w:val="28"/>
        </w:rPr>
        <w:t xml:space="preserve"> и обстановки, а именно:</w:t>
      </w:r>
    </w:p>
    <w:p w:rsidR="00C05F40" w:rsidRPr="005C4CF7" w:rsidRDefault="00C05F40" w:rsidP="001849FF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недостаточное соответствие ресурсного (кадрового, финансового, материально-технического) обеспечения сферы образования задачам социально-экономического развития;</w:t>
      </w:r>
    </w:p>
    <w:p w:rsidR="00C05F40" w:rsidRPr="005C4CF7" w:rsidRDefault="00C05F40" w:rsidP="001849FF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несоответствие инфраструктуры образовательных организаций всех уровней образования принципу  доступности образовательной услуги в соответствии с современными требованиями и стандартами для различных категорий детей и молодежи, в том числе с ограниченными возможностями здоровья; </w:t>
      </w:r>
    </w:p>
    <w:p w:rsidR="00C05F40" w:rsidRPr="005C4CF7" w:rsidRDefault="00C05F40" w:rsidP="001849FF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недостаточно эффективное использование новых форм </w:t>
      </w:r>
      <w:r w:rsidRPr="005C4CF7">
        <w:rPr>
          <w:sz w:val="28"/>
          <w:szCs w:val="28"/>
        </w:rPr>
        <w:br/>
        <w:t>и технологий образовательного процесса, включая использование информационных, сетевых, дистанционных, коммуникационных и других технологий;</w:t>
      </w:r>
    </w:p>
    <w:p w:rsidR="00C05F40" w:rsidRPr="005C4CF7" w:rsidRDefault="00C05F40" w:rsidP="001849FF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отсутствие целостной системы оценки качества образования, позволяющей отследить социальные эффекты образовательной деятельности;</w:t>
      </w:r>
    </w:p>
    <w:p w:rsidR="00C05F40" w:rsidRPr="005C4CF7" w:rsidRDefault="00C05F40" w:rsidP="001849FF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неразвитость независимых форм и механизмов участия граждан, общественных организаций, предприятий и профессиональных сообществ работодателей в решении вопросов образовательной политики, в том числе в процессах независимой общественной оценки качества образования;</w:t>
      </w:r>
    </w:p>
    <w:p w:rsidR="00C05F40" w:rsidRPr="005C4CF7" w:rsidRDefault="00C05F40" w:rsidP="001849FF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низкие темпы повышения компетентностей педагогических и управленческих кадров и обновления их состава, в том числе притока молодых специалистов в сферу образования;</w:t>
      </w:r>
    </w:p>
    <w:p w:rsidR="00C05F40" w:rsidRPr="005C4CF7" w:rsidRDefault="00C05F40" w:rsidP="001849FF">
      <w:pPr>
        <w:numPr>
          <w:ilvl w:val="0"/>
          <w:numId w:val="1"/>
        </w:numPr>
        <w:tabs>
          <w:tab w:val="clear" w:pos="144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слабая ориентация педагогических и управленческих кадров на достижение высоких результатов.</w:t>
      </w:r>
    </w:p>
    <w:p w:rsidR="00C05F40" w:rsidRPr="005C4CF7" w:rsidRDefault="00C05F40" w:rsidP="00C05F40">
      <w:pPr>
        <w:ind w:firstLine="708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Несвоевременность или отсутствие комплексности в решении перечисленных проблем в системе образования района потенциально создает условия для спонтанного и неконтролируемого развития неблагоприятных социальных и экономических последствий для района, в том числе таких, решение которых становится невозможным.</w:t>
      </w:r>
    </w:p>
    <w:p w:rsidR="00C05F40" w:rsidRPr="005C4CF7" w:rsidRDefault="00C05F40" w:rsidP="00C05F40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Для повышения социальной эффективности образования в районе, определяемой, прежде всего, доступностью и качеством предоставляемых образовательных услуг, должны быть созданы саморегулирующиеся механизмы компенсации дисфункции образовательных систем разного уровня, возникающей при предъявлении к ним требований нового качества.</w:t>
      </w:r>
    </w:p>
    <w:p w:rsidR="00C05F40" w:rsidRPr="005C4CF7" w:rsidRDefault="00C05F40" w:rsidP="00C05F40">
      <w:pPr>
        <w:ind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Программа, как организационная основа политики района в сфере образования, представляет собой комплекс взаимосвязанных механизмов и мероприятий, обеспечивающих целенаправленное изменение системы </w:t>
      </w:r>
      <w:r w:rsidRPr="005C4CF7">
        <w:rPr>
          <w:sz w:val="28"/>
          <w:szCs w:val="28"/>
        </w:rPr>
        <w:lastRenderedPageBreak/>
        <w:t>образования в условиях ограниченных временных и финансовых ресурсов. В Программе зафиксированы приоритетные задачи и направления развития, предусматривающие решение выявленных проблем.</w:t>
      </w:r>
    </w:p>
    <w:p w:rsidR="00C05F40" w:rsidRPr="005C4CF7" w:rsidRDefault="00C05F40" w:rsidP="00C05F40">
      <w:pPr>
        <w:ind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Важнейшим результатом использования программно-целевого метода является создание централизованного механизма координации всех направлений деятельности, предусмотренной Программой, на основе системного подхода к ее осуществлению на муниципальном уровне. Также обеспечивается эффективное решение проблем в системе образования за счет реализации комплекса мероприятий, увязанных целью, задачами, ресурсами и сроками. Программно-целевой метод реализуется при комплексной системе мониторинга, действующей на основе объективных целевых показателей.</w:t>
      </w:r>
    </w:p>
    <w:p w:rsidR="00C05F40" w:rsidRPr="005C4CF7" w:rsidRDefault="00C05F40" w:rsidP="00C05F40">
      <w:pPr>
        <w:ind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Стратегия поступательного развития всех сторон и ступеней системы образования, закладываемая применением программно-целевого метода, реализуется в соответствии с федеральными и региональными, муниципальными программами в области образования.</w:t>
      </w:r>
    </w:p>
    <w:p w:rsidR="00C05F40" w:rsidRPr="005C4CF7" w:rsidRDefault="00C05F40" w:rsidP="00C05F40">
      <w:pPr>
        <w:rPr>
          <w:sz w:val="28"/>
          <w:szCs w:val="28"/>
        </w:rPr>
      </w:pPr>
    </w:p>
    <w:p w:rsidR="00C05F40" w:rsidRPr="005C4CF7" w:rsidRDefault="00C05F40" w:rsidP="00C05F40">
      <w:pPr>
        <w:ind w:firstLine="709"/>
        <w:jc w:val="center"/>
        <w:rPr>
          <w:b/>
          <w:bCs/>
          <w:sz w:val="28"/>
          <w:szCs w:val="28"/>
        </w:rPr>
      </w:pPr>
      <w:r w:rsidRPr="005C4CF7">
        <w:rPr>
          <w:b/>
          <w:bCs/>
          <w:sz w:val="28"/>
          <w:szCs w:val="28"/>
        </w:rPr>
        <w:t>3. Цели, задачи, показатели и результаты реализации Программы.</w:t>
      </w:r>
    </w:p>
    <w:p w:rsidR="00C05F40" w:rsidRPr="005C4CF7" w:rsidRDefault="00C05F40" w:rsidP="00C05F40">
      <w:pPr>
        <w:ind w:firstLine="709"/>
        <w:jc w:val="both"/>
        <w:rPr>
          <w:b/>
          <w:bCs/>
          <w:sz w:val="28"/>
          <w:szCs w:val="28"/>
        </w:rPr>
      </w:pPr>
    </w:p>
    <w:p w:rsidR="00C05F40" w:rsidRPr="005C4CF7" w:rsidRDefault="00C05F40" w:rsidP="000A2FBD">
      <w:pPr>
        <w:ind w:firstLine="720"/>
        <w:jc w:val="both"/>
        <w:rPr>
          <w:sz w:val="28"/>
          <w:szCs w:val="28"/>
        </w:rPr>
      </w:pPr>
      <w:r w:rsidRPr="005C4CF7">
        <w:rPr>
          <w:b/>
          <w:bCs/>
          <w:sz w:val="28"/>
          <w:szCs w:val="28"/>
        </w:rPr>
        <w:t>Целью</w:t>
      </w:r>
      <w:r w:rsidRPr="005C4CF7">
        <w:rPr>
          <w:sz w:val="28"/>
          <w:szCs w:val="28"/>
        </w:rPr>
        <w:t xml:space="preserve"> Программы является комплексное и эффективное развитие муниципальной `системы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</w:t>
      </w:r>
      <w:proofErr w:type="spellStart"/>
      <w:r w:rsidRPr="005C4CF7">
        <w:rPr>
          <w:sz w:val="28"/>
          <w:szCs w:val="28"/>
        </w:rPr>
        <w:t>социокультурного</w:t>
      </w:r>
      <w:proofErr w:type="spellEnd"/>
      <w:r w:rsidRPr="005C4CF7">
        <w:rPr>
          <w:sz w:val="28"/>
          <w:szCs w:val="28"/>
        </w:rPr>
        <w:t xml:space="preserve"> развития района в интересах человека, общества, государства.</w:t>
      </w:r>
    </w:p>
    <w:p w:rsidR="00C05F40" w:rsidRPr="005C4CF7" w:rsidRDefault="00C05F40" w:rsidP="000A2FBD">
      <w:pPr>
        <w:ind w:firstLine="720"/>
        <w:jc w:val="both"/>
        <w:rPr>
          <w:sz w:val="28"/>
          <w:szCs w:val="28"/>
        </w:rPr>
      </w:pPr>
      <w:r w:rsidRPr="005C4CF7">
        <w:rPr>
          <w:sz w:val="28"/>
          <w:szCs w:val="28"/>
        </w:rPr>
        <w:t xml:space="preserve">Для достижения указанной цели необходимо решить ряд следующих </w:t>
      </w:r>
      <w:r w:rsidRPr="005C4CF7">
        <w:rPr>
          <w:b/>
          <w:bCs/>
          <w:sz w:val="28"/>
          <w:szCs w:val="28"/>
        </w:rPr>
        <w:t>задач:</w:t>
      </w:r>
    </w:p>
    <w:p w:rsidR="00C05F40" w:rsidRPr="005C4CF7" w:rsidRDefault="00C05F40" w:rsidP="000A2FBD">
      <w:pPr>
        <w:widowControl w:val="0"/>
        <w:numPr>
          <w:ilvl w:val="0"/>
          <w:numId w:val="2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</w:r>
    </w:p>
    <w:p w:rsidR="00C05F40" w:rsidRPr="005C4CF7" w:rsidRDefault="00C05F40" w:rsidP="000A2FBD">
      <w:pPr>
        <w:widowControl w:val="0"/>
        <w:numPr>
          <w:ilvl w:val="0"/>
          <w:numId w:val="2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развитие инфраструктуры и организационно-</w:t>
      </w:r>
      <w:proofErr w:type="gramStart"/>
      <w:r w:rsidRPr="005C4CF7">
        <w:rPr>
          <w:sz w:val="28"/>
          <w:szCs w:val="28"/>
        </w:rPr>
        <w:t>экономических механизмов</w:t>
      </w:r>
      <w:proofErr w:type="gramEnd"/>
      <w:r w:rsidRPr="005C4CF7">
        <w:rPr>
          <w:sz w:val="28"/>
          <w:szCs w:val="28"/>
        </w:rPr>
        <w:t>, обеспечивающих максимально равную доступность услуг дошкольного, общего, дополнительного образования детей;</w:t>
      </w:r>
    </w:p>
    <w:p w:rsidR="00C05F40" w:rsidRPr="005C4CF7" w:rsidRDefault="00C05F40" w:rsidP="000A2FBD">
      <w:pPr>
        <w:widowControl w:val="0"/>
        <w:numPr>
          <w:ilvl w:val="0"/>
          <w:numId w:val="2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C05F40" w:rsidRPr="005C4CF7" w:rsidRDefault="00C05F40" w:rsidP="000A2FBD">
      <w:pPr>
        <w:widowControl w:val="0"/>
        <w:numPr>
          <w:ilvl w:val="0"/>
          <w:numId w:val="2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C05F40" w:rsidRPr="005C4CF7" w:rsidRDefault="00C05F40" w:rsidP="000A2FBD">
      <w:pPr>
        <w:widowControl w:val="0"/>
        <w:numPr>
          <w:ilvl w:val="0"/>
          <w:numId w:val="2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создание условий для развития кадрового потенциала отрасли образования.</w:t>
      </w:r>
    </w:p>
    <w:p w:rsidR="000A2FBD" w:rsidRDefault="000A2FBD" w:rsidP="00C05F40">
      <w:pPr>
        <w:pStyle w:val="a4"/>
        <w:widowControl w:val="0"/>
        <w:autoSpaceDE w:val="0"/>
        <w:autoSpaceDN w:val="0"/>
        <w:adjustRightInd w:val="0"/>
        <w:spacing w:after="200"/>
        <w:ind w:left="0"/>
        <w:contextualSpacing w:val="0"/>
        <w:jc w:val="center"/>
        <w:rPr>
          <w:b/>
          <w:bCs/>
          <w:sz w:val="28"/>
          <w:szCs w:val="28"/>
        </w:rPr>
      </w:pPr>
    </w:p>
    <w:p w:rsidR="00C05F40" w:rsidRPr="005C4CF7" w:rsidRDefault="00C05F40" w:rsidP="00C05F40">
      <w:pPr>
        <w:pStyle w:val="a4"/>
        <w:widowControl w:val="0"/>
        <w:autoSpaceDE w:val="0"/>
        <w:autoSpaceDN w:val="0"/>
        <w:adjustRightInd w:val="0"/>
        <w:spacing w:after="200"/>
        <w:ind w:left="0"/>
        <w:contextualSpacing w:val="0"/>
        <w:jc w:val="center"/>
        <w:rPr>
          <w:b/>
          <w:bCs/>
          <w:sz w:val="28"/>
          <w:szCs w:val="28"/>
        </w:rPr>
      </w:pPr>
      <w:r w:rsidRPr="005C4CF7">
        <w:rPr>
          <w:b/>
          <w:bCs/>
          <w:sz w:val="28"/>
          <w:szCs w:val="28"/>
        </w:rPr>
        <w:t>4.Краткая характеристика подпрограмм муниципальной программы</w:t>
      </w:r>
    </w:p>
    <w:p w:rsidR="00C05F40" w:rsidRPr="005C4CF7" w:rsidRDefault="00C05F40" w:rsidP="00C05F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CF7">
        <w:rPr>
          <w:sz w:val="28"/>
          <w:szCs w:val="28"/>
        </w:rPr>
        <w:tab/>
        <w:t xml:space="preserve">Программа определяет направления деятельности сферы образования на всех  уровнях, финансовое обеспечение и механизмы реализации мероприятий, направленных на обеспечение доступности и качества образовательных услуг. </w:t>
      </w:r>
    </w:p>
    <w:p w:rsidR="00C05F40" w:rsidRPr="005C4CF7" w:rsidRDefault="00C05F40" w:rsidP="00C05F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4CF7">
        <w:rPr>
          <w:sz w:val="28"/>
          <w:szCs w:val="28"/>
        </w:rPr>
        <w:lastRenderedPageBreak/>
        <w:t>Муниципальная целевая программа включает в себя 5 подпрограмм, реализация мероприятий которых в комплексе призвана обеспечить достижение цели Программы и решение программных задач.</w:t>
      </w:r>
    </w:p>
    <w:p w:rsidR="00C05F40" w:rsidRPr="005C4CF7" w:rsidRDefault="00C05F40" w:rsidP="000A2F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C4CF7">
        <w:rPr>
          <w:sz w:val="28"/>
          <w:szCs w:val="28"/>
        </w:rPr>
        <w:tab/>
      </w:r>
      <w:r w:rsidRPr="005C4CF7">
        <w:rPr>
          <w:b/>
          <w:sz w:val="28"/>
          <w:szCs w:val="28"/>
        </w:rPr>
        <w:t>В структуру Программы входят</w:t>
      </w:r>
      <w:r w:rsidRPr="005C4CF7">
        <w:rPr>
          <w:sz w:val="28"/>
          <w:szCs w:val="28"/>
        </w:rPr>
        <w:t xml:space="preserve">:     </w:t>
      </w:r>
    </w:p>
    <w:p w:rsidR="00C05F40" w:rsidRPr="005C4CF7" w:rsidRDefault="00C05F40" w:rsidP="000A2F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Подпрограмма 1. «</w:t>
      </w:r>
      <w:r w:rsidRPr="005C4CF7">
        <w:rPr>
          <w:b/>
          <w:bCs/>
          <w:color w:val="000000"/>
          <w:sz w:val="28"/>
          <w:szCs w:val="28"/>
        </w:rPr>
        <w:t>Развитие дошкольного образования на 2016г.</w:t>
      </w:r>
      <w:r w:rsidRPr="005C4CF7">
        <w:rPr>
          <w:sz w:val="28"/>
          <w:szCs w:val="28"/>
        </w:rPr>
        <w:t>»</w:t>
      </w:r>
    </w:p>
    <w:p w:rsidR="00C05F40" w:rsidRPr="005C4CF7" w:rsidRDefault="00C05F40" w:rsidP="000A2F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Подпрограмма 2. «</w:t>
      </w:r>
      <w:r w:rsidRPr="005C4CF7">
        <w:rPr>
          <w:b/>
          <w:bCs/>
          <w:color w:val="000000"/>
          <w:sz w:val="28"/>
          <w:szCs w:val="28"/>
        </w:rPr>
        <w:t>Развитие общего образования на 2016г.</w:t>
      </w:r>
      <w:r w:rsidRPr="005C4CF7">
        <w:rPr>
          <w:sz w:val="28"/>
          <w:szCs w:val="28"/>
        </w:rPr>
        <w:t>»</w:t>
      </w:r>
    </w:p>
    <w:p w:rsidR="00C05F40" w:rsidRPr="005C4CF7" w:rsidRDefault="00C05F40" w:rsidP="000A2F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Подпрограмма 3. «</w:t>
      </w:r>
      <w:r w:rsidRPr="005C4CF7">
        <w:rPr>
          <w:b/>
          <w:bCs/>
          <w:color w:val="000000"/>
          <w:sz w:val="28"/>
          <w:szCs w:val="28"/>
        </w:rPr>
        <w:t>Дополнительное образование и воспитание детей на 2016г.</w:t>
      </w:r>
      <w:r w:rsidRPr="005C4CF7">
        <w:rPr>
          <w:sz w:val="28"/>
          <w:szCs w:val="28"/>
        </w:rPr>
        <w:t>»</w:t>
      </w:r>
    </w:p>
    <w:p w:rsidR="00C05F40" w:rsidRPr="005C4CF7" w:rsidRDefault="00C05F40" w:rsidP="000A2F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Подпрограмма 4. «</w:t>
      </w:r>
      <w:r w:rsidRPr="005C4CF7">
        <w:rPr>
          <w:b/>
          <w:color w:val="000000"/>
          <w:sz w:val="28"/>
          <w:szCs w:val="28"/>
        </w:rPr>
        <w:t>Организация отдыха, оздоровления и занятости детей в каникулярное время на 2016г.</w:t>
      </w:r>
      <w:r w:rsidRPr="005C4CF7">
        <w:rPr>
          <w:sz w:val="28"/>
          <w:szCs w:val="28"/>
        </w:rPr>
        <w:t>»</w:t>
      </w:r>
    </w:p>
    <w:p w:rsidR="00C05F40" w:rsidRPr="005C4CF7" w:rsidRDefault="00C05F40" w:rsidP="000A2F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Подпрограмма 5. "</w:t>
      </w:r>
      <w:r w:rsidRPr="005C4CF7">
        <w:rPr>
          <w:b/>
          <w:bCs/>
          <w:color w:val="000000"/>
          <w:sz w:val="28"/>
          <w:szCs w:val="28"/>
        </w:rPr>
        <w:t xml:space="preserve"> Модернизация и укрепление материально-технической базы образовательных организаций на 2016г.</w:t>
      </w:r>
      <w:r w:rsidRPr="005C4CF7">
        <w:rPr>
          <w:sz w:val="28"/>
          <w:szCs w:val="28"/>
        </w:rPr>
        <w:t xml:space="preserve">"                                                              </w:t>
      </w:r>
    </w:p>
    <w:p w:rsidR="00C05F40" w:rsidRPr="005C4CF7" w:rsidRDefault="00C05F40" w:rsidP="000A2F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4CF7">
        <w:rPr>
          <w:sz w:val="28"/>
          <w:szCs w:val="28"/>
        </w:rPr>
        <w:tab/>
        <w:t>Подпрограмма 1. «</w:t>
      </w:r>
      <w:r w:rsidRPr="005C4CF7">
        <w:rPr>
          <w:b/>
          <w:bCs/>
          <w:color w:val="000000"/>
          <w:sz w:val="28"/>
          <w:szCs w:val="28"/>
        </w:rPr>
        <w:t>Развитие дошкольного образования на 2016г.</w:t>
      </w:r>
      <w:r w:rsidRPr="005C4CF7">
        <w:rPr>
          <w:sz w:val="28"/>
          <w:szCs w:val="28"/>
        </w:rPr>
        <w:t>» содержит  основные мероприятия, направленные на реализацию приоритетов в части дошкольного образования. Основная цель подпрограммы 1 - создать в системе дошкольного образования возможности для современного качественного и доступного образования и позитивной социализации детей.</w:t>
      </w:r>
    </w:p>
    <w:p w:rsidR="00C05F40" w:rsidRPr="005C4CF7" w:rsidRDefault="00C05F40" w:rsidP="000A2F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4CF7">
        <w:rPr>
          <w:sz w:val="28"/>
          <w:szCs w:val="28"/>
        </w:rPr>
        <w:tab/>
        <w:t>Мероприятия подпрограммы 2. «</w:t>
      </w:r>
      <w:r w:rsidRPr="005C4CF7">
        <w:rPr>
          <w:b/>
          <w:bCs/>
          <w:color w:val="000000"/>
          <w:sz w:val="28"/>
          <w:szCs w:val="28"/>
        </w:rPr>
        <w:t>Развитие общего образования на 2016г.</w:t>
      </w:r>
      <w:r w:rsidRPr="005C4CF7">
        <w:rPr>
          <w:color w:val="000000"/>
          <w:sz w:val="28"/>
          <w:szCs w:val="28"/>
        </w:rPr>
        <w:t> </w:t>
      </w:r>
      <w:r w:rsidRPr="005C4CF7">
        <w:rPr>
          <w:sz w:val="28"/>
          <w:szCs w:val="28"/>
        </w:rPr>
        <w:t>» направлены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культурного, экономического развития государства.</w:t>
      </w:r>
    </w:p>
    <w:p w:rsidR="00C05F40" w:rsidRPr="001849FF" w:rsidRDefault="00C05F40" w:rsidP="000A2F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Подпрограмма 3. «</w:t>
      </w:r>
      <w:r w:rsidRPr="005C4CF7">
        <w:rPr>
          <w:b/>
          <w:bCs/>
          <w:color w:val="000000"/>
          <w:sz w:val="28"/>
          <w:szCs w:val="28"/>
        </w:rPr>
        <w:t>Дополнительное образование и воспитание детей на 2016г.</w:t>
      </w:r>
      <w:r w:rsidRPr="005C4CF7">
        <w:rPr>
          <w:sz w:val="28"/>
          <w:szCs w:val="28"/>
        </w:rPr>
        <w:t>» предполагает решение комплекса задач по повышению доступности услуг и обеспечение их соответствия изменяющимся потребностям населения за счет модернизации организационных моделей и введения механизмов стимулирования конкуренции в дополнительном образовании детей. Мероприятия подпрограммы 3 спланированы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  <w:r w:rsidRPr="005C4CF7">
        <w:rPr>
          <w:b/>
          <w:bCs/>
          <w:sz w:val="28"/>
          <w:szCs w:val="28"/>
        </w:rPr>
        <w:t xml:space="preserve"> </w:t>
      </w:r>
    </w:p>
    <w:p w:rsidR="00C05F40" w:rsidRPr="005C4CF7" w:rsidRDefault="00C05F40" w:rsidP="000A2F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Подпрограмма 4. «</w:t>
      </w:r>
      <w:r w:rsidRPr="005C4CF7">
        <w:rPr>
          <w:b/>
          <w:color w:val="000000"/>
          <w:sz w:val="28"/>
          <w:szCs w:val="28"/>
        </w:rPr>
        <w:t>Организация отдыха, оздоровления и занятости детей в каникулярное время на 2016г.</w:t>
      </w:r>
      <w:r w:rsidRPr="005C4CF7">
        <w:rPr>
          <w:sz w:val="28"/>
          <w:szCs w:val="28"/>
        </w:rPr>
        <w:t>" решает вопросы полноценного отдыха, оздоровления детей в каникулярное время, а также возможность занятости обучающихся в летний период.</w:t>
      </w:r>
    </w:p>
    <w:p w:rsidR="00C05F40" w:rsidRPr="005C4CF7" w:rsidRDefault="00C05F40" w:rsidP="000A2F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CF7">
        <w:rPr>
          <w:sz w:val="28"/>
          <w:szCs w:val="28"/>
        </w:rPr>
        <w:t>Подпрограмма 5. "</w:t>
      </w:r>
      <w:r w:rsidRPr="005C4CF7">
        <w:rPr>
          <w:b/>
          <w:bCs/>
          <w:color w:val="000000"/>
          <w:sz w:val="28"/>
          <w:szCs w:val="28"/>
        </w:rPr>
        <w:t xml:space="preserve"> Модернизация и укрепление материально-технической базы образовательных организаций на 2016г.</w:t>
      </w:r>
      <w:r w:rsidRPr="005C4CF7">
        <w:rPr>
          <w:sz w:val="28"/>
          <w:szCs w:val="28"/>
        </w:rPr>
        <w:t>". Мероприятия подпрограммы направлены на решение задач приведения образовательных организаций района в нормативное состояние</w:t>
      </w:r>
    </w:p>
    <w:p w:rsidR="00C05F40" w:rsidRPr="005C4CF7" w:rsidRDefault="00C05F40" w:rsidP="00C05F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CF7">
        <w:rPr>
          <w:sz w:val="28"/>
          <w:szCs w:val="28"/>
        </w:rPr>
        <w:tab/>
      </w:r>
    </w:p>
    <w:p w:rsidR="00C05F40" w:rsidRPr="005C4CF7" w:rsidRDefault="00C05F40" w:rsidP="00C05F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ar628"/>
      <w:bookmarkEnd w:id="0"/>
    </w:p>
    <w:p w:rsidR="00C05F40" w:rsidRDefault="00C05F40" w:rsidP="00C05F40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2FBD" w:rsidRPr="005C4CF7" w:rsidRDefault="000A2FBD" w:rsidP="000A2FBD">
      <w:pPr>
        <w:pStyle w:val="a4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0A2FBD" w:rsidRPr="005C4CF7" w:rsidSect="000A2FBD">
          <w:pgSz w:w="11906" w:h="16838"/>
          <w:pgMar w:top="851" w:right="991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Верно:</w:t>
      </w:r>
    </w:p>
    <w:p w:rsidR="000A2FBD" w:rsidRPr="00C05F40" w:rsidRDefault="000A2FBD" w:rsidP="000A2FB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2</w:t>
      </w:r>
      <w:r w:rsidRPr="00C05F40">
        <w:rPr>
          <w:bCs/>
          <w:sz w:val="28"/>
          <w:szCs w:val="28"/>
        </w:rPr>
        <w:t xml:space="preserve"> </w:t>
      </w:r>
    </w:p>
    <w:p w:rsidR="000A2FBD" w:rsidRPr="00C05F40" w:rsidRDefault="000A2FBD" w:rsidP="000A2FB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 xml:space="preserve">к постановлению администрации </w:t>
      </w:r>
    </w:p>
    <w:p w:rsidR="000A2FBD" w:rsidRPr="00C05F40" w:rsidRDefault="000A2FBD" w:rsidP="000A2FB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>МО «Володарский район»</w:t>
      </w:r>
    </w:p>
    <w:p w:rsidR="000A2FBD" w:rsidRPr="00C05F40" w:rsidRDefault="000A2FBD" w:rsidP="000A2FB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5F4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Pr="00C05F40">
        <w:rPr>
          <w:bCs/>
          <w:sz w:val="28"/>
          <w:szCs w:val="28"/>
          <w:u w:val="single"/>
        </w:rPr>
        <w:t>21.12.2015 г.</w:t>
      </w:r>
      <w:r w:rsidRPr="00C05F40">
        <w:rPr>
          <w:bCs/>
          <w:sz w:val="28"/>
          <w:szCs w:val="28"/>
        </w:rPr>
        <w:t>№</w:t>
      </w:r>
      <w:r w:rsidRPr="00C05F40">
        <w:rPr>
          <w:bCs/>
          <w:sz w:val="28"/>
          <w:szCs w:val="28"/>
          <w:u w:val="single"/>
        </w:rPr>
        <w:t>1882</w:t>
      </w:r>
    </w:p>
    <w:p w:rsidR="00C05F40" w:rsidRDefault="00C05F40" w:rsidP="00C05F4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05F40" w:rsidRDefault="00C05F40" w:rsidP="00C05F40">
      <w:pPr>
        <w:ind w:firstLine="354"/>
        <w:jc w:val="right"/>
        <w:rPr>
          <w:b/>
          <w:sz w:val="24"/>
          <w:szCs w:val="24"/>
        </w:rPr>
      </w:pPr>
    </w:p>
    <w:p w:rsidR="00C05F40" w:rsidRPr="000A2FBD" w:rsidRDefault="00C05F40" w:rsidP="00C05F40">
      <w:pPr>
        <w:ind w:firstLine="354"/>
        <w:jc w:val="center"/>
        <w:rPr>
          <w:b/>
          <w:sz w:val="28"/>
          <w:szCs w:val="28"/>
        </w:rPr>
      </w:pPr>
      <w:r w:rsidRPr="000A2FBD">
        <w:rPr>
          <w:b/>
          <w:sz w:val="28"/>
          <w:szCs w:val="28"/>
        </w:rPr>
        <w:t xml:space="preserve">Паспорт подпрограммы </w:t>
      </w:r>
    </w:p>
    <w:p w:rsidR="00C05F40" w:rsidRPr="000A2FBD" w:rsidRDefault="00C05F40" w:rsidP="00C05F40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A2FBD">
        <w:rPr>
          <w:b/>
          <w:bCs/>
          <w:sz w:val="28"/>
          <w:szCs w:val="28"/>
        </w:rPr>
        <w:t>«</w:t>
      </w:r>
      <w:r w:rsidRPr="000A2FBD">
        <w:rPr>
          <w:b/>
          <w:bCs/>
          <w:color w:val="000000"/>
          <w:sz w:val="28"/>
          <w:szCs w:val="28"/>
        </w:rPr>
        <w:t>Развитие дошкольного образования на 2016г.</w:t>
      </w:r>
      <w:r w:rsidRPr="000A2FBD">
        <w:rPr>
          <w:b/>
          <w:bCs/>
          <w:sz w:val="28"/>
          <w:szCs w:val="28"/>
        </w:rPr>
        <w:t xml:space="preserve">» </w:t>
      </w:r>
    </w:p>
    <w:p w:rsidR="00C05F40" w:rsidRPr="003C0401" w:rsidRDefault="00C05F40" w:rsidP="00C05F40">
      <w:pPr>
        <w:rPr>
          <w:sz w:val="24"/>
          <w:szCs w:val="24"/>
        </w:rPr>
      </w:pPr>
    </w:p>
    <w:tbl>
      <w:tblPr>
        <w:tblW w:w="10207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844"/>
        <w:gridCol w:w="1559"/>
        <w:gridCol w:w="2268"/>
        <w:gridCol w:w="2976"/>
      </w:tblGrid>
      <w:tr w:rsidR="00C05F40" w:rsidRPr="000A2FBD" w:rsidTr="000A2FBD">
        <w:trPr>
          <w:trHeight w:val="747"/>
          <w:jc w:val="center"/>
        </w:trPr>
        <w:tc>
          <w:tcPr>
            <w:tcW w:w="3404" w:type="dxa"/>
            <w:gridSpan w:val="2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                     </w:t>
            </w:r>
          </w:p>
        </w:tc>
        <w:tc>
          <w:tcPr>
            <w:tcW w:w="6803" w:type="dxa"/>
            <w:gridSpan w:val="3"/>
          </w:tcPr>
          <w:p w:rsidR="00C05F40" w:rsidRPr="000A2FBD" w:rsidRDefault="00C05F40" w:rsidP="001A235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bCs/>
                <w:sz w:val="24"/>
                <w:szCs w:val="24"/>
              </w:rPr>
            </w:pPr>
            <w:r w:rsidRPr="000A2FBD">
              <w:rPr>
                <w:bCs/>
                <w:sz w:val="24"/>
                <w:szCs w:val="24"/>
              </w:rPr>
              <w:t>«</w:t>
            </w:r>
            <w:r w:rsidRPr="000A2FBD">
              <w:rPr>
                <w:b/>
                <w:bCs/>
                <w:color w:val="000000"/>
                <w:sz w:val="24"/>
                <w:szCs w:val="24"/>
              </w:rPr>
              <w:t>Развитие дошкольного образования на 2016г.</w:t>
            </w:r>
            <w:r w:rsidRPr="000A2FBD">
              <w:rPr>
                <w:bCs/>
                <w:sz w:val="24"/>
                <w:szCs w:val="24"/>
              </w:rPr>
              <w:t xml:space="preserve">» </w:t>
            </w:r>
          </w:p>
        </w:tc>
      </w:tr>
      <w:tr w:rsidR="00C05F40" w:rsidRPr="000A2FBD" w:rsidTr="000A2FBD">
        <w:trPr>
          <w:trHeight w:val="747"/>
          <w:jc w:val="center"/>
        </w:trPr>
        <w:tc>
          <w:tcPr>
            <w:tcW w:w="3404" w:type="dxa"/>
            <w:gridSpan w:val="2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Цель    Подпрограммы                                              </w:t>
            </w:r>
          </w:p>
        </w:tc>
        <w:tc>
          <w:tcPr>
            <w:tcW w:w="6803" w:type="dxa"/>
            <w:gridSpan w:val="3"/>
          </w:tcPr>
          <w:p w:rsidR="00C05F40" w:rsidRPr="000A2FBD" w:rsidRDefault="00C05F40" w:rsidP="001A235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bCs/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</w:t>
            </w:r>
          </w:p>
        </w:tc>
      </w:tr>
      <w:tr w:rsidR="00C05F40" w:rsidRPr="000A2FBD" w:rsidTr="000A2FBD">
        <w:trPr>
          <w:jc w:val="center"/>
        </w:trPr>
        <w:tc>
          <w:tcPr>
            <w:tcW w:w="3404" w:type="dxa"/>
            <w:gridSpan w:val="2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6803" w:type="dxa"/>
            <w:gridSpan w:val="3"/>
          </w:tcPr>
          <w:p w:rsidR="00C05F40" w:rsidRPr="000A2FBD" w:rsidRDefault="00C05F40" w:rsidP="001A2356">
            <w:pPr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C05F40" w:rsidRPr="000A2FBD" w:rsidTr="000A2FBD">
        <w:trPr>
          <w:jc w:val="center"/>
        </w:trPr>
        <w:tc>
          <w:tcPr>
            <w:tcW w:w="3404" w:type="dxa"/>
            <w:gridSpan w:val="2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6803" w:type="dxa"/>
            <w:gridSpan w:val="3"/>
          </w:tcPr>
          <w:p w:rsidR="00C05F40" w:rsidRPr="000A2FBD" w:rsidRDefault="00C05F40" w:rsidP="001A2356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и воспитания детей дошкольного возраста;</w:t>
            </w:r>
          </w:p>
          <w:p w:rsidR="00C05F40" w:rsidRPr="000A2FBD" w:rsidRDefault="00C05F40" w:rsidP="001A2356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образовательной сети, обеспечивающей равный доступ населения к услугам дошкольного образования;</w:t>
            </w:r>
          </w:p>
          <w:p w:rsidR="00C05F40" w:rsidRPr="000A2FBD" w:rsidRDefault="00C05F40" w:rsidP="001A2356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ликвидация очередности на зачисление детей в дошкольные образовательные организации;</w:t>
            </w:r>
          </w:p>
          <w:p w:rsidR="00C05F40" w:rsidRPr="000A2FBD" w:rsidRDefault="00C05F40" w:rsidP="001A2356">
            <w:pPr>
              <w:pStyle w:val="ConsPlusCell"/>
              <w:spacing w:before="120"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содержания дошкольного образования, образовательной среды для обеспечения качества образовательной услуги в связи с введением ФГОС; </w:t>
            </w:r>
          </w:p>
          <w:p w:rsidR="00C05F40" w:rsidRPr="000A2FBD" w:rsidRDefault="00C05F40" w:rsidP="001A2356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1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 xml:space="preserve">создание и внедрение в дошкольных образовательных организациях </w:t>
            </w:r>
            <w:proofErr w:type="gramStart"/>
            <w:r w:rsidRPr="000A2FBD">
              <w:rPr>
                <w:sz w:val="24"/>
                <w:szCs w:val="24"/>
              </w:rPr>
              <w:t>механизма оценки качества предоставления услуг дошкольного образования</w:t>
            </w:r>
            <w:proofErr w:type="gramEnd"/>
            <w:r w:rsidRPr="000A2FBD">
              <w:rPr>
                <w:sz w:val="24"/>
                <w:szCs w:val="24"/>
              </w:rPr>
              <w:t>;</w:t>
            </w:r>
          </w:p>
          <w:p w:rsidR="00C05F40" w:rsidRPr="000A2FBD" w:rsidRDefault="00C05F40" w:rsidP="001A2356">
            <w:pPr>
              <w:ind w:firstLine="2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развитие электронных услуг в сфере дошкольного образования (дошкольный портал, электронная очередь и др.).</w:t>
            </w:r>
          </w:p>
        </w:tc>
      </w:tr>
      <w:tr w:rsidR="00C05F40" w:rsidRPr="000A2FBD" w:rsidTr="000A2FBD">
        <w:trPr>
          <w:jc w:val="center"/>
        </w:trPr>
        <w:tc>
          <w:tcPr>
            <w:tcW w:w="3404" w:type="dxa"/>
            <w:gridSpan w:val="2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                            </w:t>
            </w:r>
          </w:p>
        </w:tc>
        <w:tc>
          <w:tcPr>
            <w:tcW w:w="6803" w:type="dxa"/>
            <w:gridSpan w:val="3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2016г.</w:t>
            </w:r>
          </w:p>
        </w:tc>
      </w:tr>
      <w:tr w:rsidR="00C05F40" w:rsidRPr="000A2FBD" w:rsidTr="000A2FBD">
        <w:trPr>
          <w:jc w:val="center"/>
        </w:trPr>
        <w:tc>
          <w:tcPr>
            <w:tcW w:w="1560" w:type="dxa"/>
            <w:vMerge w:val="restart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844" w:type="dxa"/>
            <w:vMerge w:val="restart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дошкольного образования на 2016г.</w:t>
            </w:r>
          </w:p>
        </w:tc>
        <w:tc>
          <w:tcPr>
            <w:tcW w:w="1559" w:type="dxa"/>
            <w:vMerge w:val="restart"/>
            <w:vAlign w:val="bottom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976" w:type="dxa"/>
            <w:vAlign w:val="bottom"/>
          </w:tcPr>
          <w:p w:rsidR="00C05F40" w:rsidRPr="000A2FBD" w:rsidRDefault="00C05F40" w:rsidP="001A235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Расходы (тыс. рублей)</w:t>
            </w:r>
          </w:p>
        </w:tc>
      </w:tr>
      <w:tr w:rsidR="00C05F40" w:rsidRPr="000A2FBD" w:rsidTr="000A2FBD">
        <w:trPr>
          <w:jc w:val="center"/>
        </w:trPr>
        <w:tc>
          <w:tcPr>
            <w:tcW w:w="1560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bottom"/>
          </w:tcPr>
          <w:p w:rsidR="00C05F40" w:rsidRPr="000A2FBD" w:rsidRDefault="00C05F40" w:rsidP="001A2356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2016 год</w:t>
            </w:r>
          </w:p>
          <w:p w:rsidR="00C05F40" w:rsidRPr="000A2FBD" w:rsidRDefault="00C05F40" w:rsidP="001A235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C05F40" w:rsidRPr="000A2FBD" w:rsidTr="000A2FBD">
        <w:trPr>
          <w:jc w:val="center"/>
        </w:trPr>
        <w:tc>
          <w:tcPr>
            <w:tcW w:w="1560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F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дошкольного образования на 2016г.</w:t>
            </w:r>
          </w:p>
        </w:tc>
        <w:tc>
          <w:tcPr>
            <w:tcW w:w="1559" w:type="dxa"/>
            <w:vAlign w:val="center"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Всего:</w:t>
            </w:r>
          </w:p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44082,95</w:t>
            </w:r>
          </w:p>
        </w:tc>
      </w:tr>
      <w:tr w:rsidR="00C05F40" w:rsidRPr="000A2FBD" w:rsidTr="000A2FBD">
        <w:trPr>
          <w:jc w:val="center"/>
        </w:trPr>
        <w:tc>
          <w:tcPr>
            <w:tcW w:w="1560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5F40" w:rsidRPr="000A2FBD" w:rsidRDefault="00C05F40" w:rsidP="001A235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ФЭУ</w:t>
            </w:r>
          </w:p>
        </w:tc>
        <w:tc>
          <w:tcPr>
            <w:tcW w:w="2268" w:type="dxa"/>
            <w:vAlign w:val="center"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2976" w:type="dxa"/>
            <w:vAlign w:val="center"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17886,25</w:t>
            </w:r>
          </w:p>
        </w:tc>
      </w:tr>
      <w:tr w:rsidR="00C05F40" w:rsidRPr="000A2FBD" w:rsidTr="000A2FBD">
        <w:trPr>
          <w:jc w:val="center"/>
        </w:trPr>
        <w:tc>
          <w:tcPr>
            <w:tcW w:w="1560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5F40" w:rsidRPr="000A2FBD" w:rsidRDefault="00C05F40" w:rsidP="001A235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ФЭУ</w:t>
            </w:r>
          </w:p>
        </w:tc>
        <w:tc>
          <w:tcPr>
            <w:tcW w:w="2268" w:type="dxa"/>
            <w:vAlign w:val="center"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2976" w:type="dxa"/>
            <w:vAlign w:val="center"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26196,70</w:t>
            </w:r>
          </w:p>
        </w:tc>
      </w:tr>
      <w:tr w:rsidR="00C05F40" w:rsidRPr="000A2FBD" w:rsidTr="000A2FBD">
        <w:trPr>
          <w:jc w:val="center"/>
        </w:trPr>
        <w:tc>
          <w:tcPr>
            <w:tcW w:w="1560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5F40" w:rsidRPr="000A2FBD" w:rsidRDefault="00C05F40" w:rsidP="001A235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2976" w:type="dxa"/>
            <w:vAlign w:val="center"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05F40" w:rsidRDefault="00C05F40" w:rsidP="00E6647A">
      <w:pPr>
        <w:ind w:firstLine="567"/>
        <w:sectPr w:rsidR="00C05F40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C05F40" w:rsidRPr="008B1B4F" w:rsidRDefault="00C05F40" w:rsidP="00C05F40">
      <w:pPr>
        <w:ind w:left="720"/>
        <w:jc w:val="center"/>
        <w:rPr>
          <w:b/>
          <w:bCs/>
          <w:sz w:val="24"/>
          <w:szCs w:val="24"/>
        </w:rPr>
      </w:pPr>
      <w:r w:rsidRPr="008B1B4F">
        <w:rPr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8B1B4F">
        <w:rPr>
          <w:b/>
          <w:bCs/>
          <w:sz w:val="24"/>
          <w:szCs w:val="24"/>
          <w:u w:val="single"/>
        </w:rPr>
        <w:t>"</w:t>
      </w:r>
      <w:r w:rsidRPr="008B1B4F">
        <w:rPr>
          <w:b/>
          <w:bCs/>
          <w:color w:val="000000"/>
          <w:sz w:val="24"/>
          <w:szCs w:val="24"/>
          <w:u w:val="single"/>
        </w:rPr>
        <w:t xml:space="preserve"> Развитие дошкольного образования на 2016</w:t>
      </w:r>
      <w:r>
        <w:rPr>
          <w:b/>
          <w:bCs/>
          <w:color w:val="000000"/>
          <w:sz w:val="24"/>
          <w:szCs w:val="24"/>
          <w:u w:val="single"/>
        </w:rPr>
        <w:t>г.</w:t>
      </w:r>
      <w:r w:rsidRPr="008B1B4F">
        <w:rPr>
          <w:b/>
          <w:bCs/>
          <w:sz w:val="24"/>
          <w:szCs w:val="24"/>
          <w:u w:val="single"/>
        </w:rPr>
        <w:t>"</w:t>
      </w:r>
    </w:p>
    <w:p w:rsidR="00C05F40" w:rsidRDefault="00C05F40" w:rsidP="00C05F40">
      <w:pPr>
        <w:ind w:left="720"/>
        <w:rPr>
          <w:b/>
          <w:bCs/>
          <w:sz w:val="24"/>
          <w:szCs w:val="24"/>
          <w:highlight w:val="yellow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4217"/>
        <w:gridCol w:w="1560"/>
        <w:gridCol w:w="1416"/>
        <w:gridCol w:w="1418"/>
        <w:gridCol w:w="2551"/>
        <w:gridCol w:w="1701"/>
        <w:gridCol w:w="1748"/>
      </w:tblGrid>
      <w:tr w:rsidR="00C05F40" w:rsidRPr="000A2FBD" w:rsidTr="001A2356">
        <w:trPr>
          <w:trHeight w:val="585"/>
        </w:trPr>
        <w:tc>
          <w:tcPr>
            <w:tcW w:w="758" w:type="dxa"/>
            <w:vMerge w:val="restart"/>
            <w:shd w:val="clear" w:color="auto" w:fill="auto"/>
            <w:vAlign w:val="bottom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№</w:t>
            </w:r>
          </w:p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A2FB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A2FBD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0A2FB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7" w:type="dxa"/>
            <w:vMerge w:val="restart"/>
            <w:shd w:val="clear" w:color="auto" w:fill="auto"/>
            <w:vAlign w:val="bottom"/>
            <w:hideMark/>
          </w:tcPr>
          <w:p w:rsidR="00C05F40" w:rsidRPr="000A2FBD" w:rsidRDefault="00C05F40" w:rsidP="001A2356">
            <w:pPr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shd w:val="clear" w:color="auto" w:fill="auto"/>
            <w:vAlign w:val="bottom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Всего (тыс. руб.)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C05F40" w:rsidRPr="000A2FBD" w:rsidTr="001A2356">
        <w:trPr>
          <w:trHeight w:val="1155"/>
        </w:trPr>
        <w:tc>
          <w:tcPr>
            <w:tcW w:w="758" w:type="dxa"/>
            <w:vMerge/>
            <w:vAlign w:val="center"/>
            <w:hideMark/>
          </w:tcPr>
          <w:p w:rsidR="00C05F40" w:rsidRPr="000A2FBD" w:rsidRDefault="00C05F40" w:rsidP="001A23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vMerge/>
            <w:vAlign w:val="center"/>
            <w:hideMark/>
          </w:tcPr>
          <w:p w:rsidR="00C05F40" w:rsidRPr="000A2FBD" w:rsidRDefault="00C05F40" w:rsidP="001A23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05F40" w:rsidRPr="000A2FBD" w:rsidRDefault="00C05F40" w:rsidP="001A23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C05F40" w:rsidRPr="000A2FBD" w:rsidRDefault="00C05F40" w:rsidP="001A23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F40" w:rsidRPr="000A2FBD" w:rsidRDefault="00C05F40" w:rsidP="001A23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C05F40" w:rsidRPr="000A2FBD" w:rsidRDefault="00C05F40" w:rsidP="001A23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C05F40" w:rsidRPr="000A2FBD" w:rsidRDefault="00C05F40" w:rsidP="001A2356">
            <w:pPr>
              <w:rPr>
                <w:color w:val="000000"/>
                <w:sz w:val="24"/>
                <w:szCs w:val="24"/>
              </w:rPr>
            </w:pPr>
          </w:p>
        </w:tc>
      </w:tr>
      <w:tr w:rsidR="00C05F40" w:rsidRPr="000A2FBD" w:rsidTr="001A2356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Содержание дошкольных организаций (муниципальное задание)</w:t>
            </w:r>
          </w:p>
        </w:tc>
        <w:tc>
          <w:tcPr>
            <w:tcW w:w="1560" w:type="dxa"/>
            <w:shd w:val="clear" w:color="auto" w:fill="auto"/>
            <w:hideMark/>
          </w:tcPr>
          <w:p w:rsidR="00C05F40" w:rsidRPr="000A2FBD" w:rsidRDefault="00C05F40" w:rsidP="001A2356">
            <w:pPr>
              <w:rPr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13869,67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13869,67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функционирование организации</w:t>
            </w:r>
          </w:p>
        </w:tc>
      </w:tr>
      <w:tr w:rsidR="00C05F40" w:rsidRPr="000A2FBD" w:rsidTr="001A2356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Субвенция на ДОУ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05F40" w:rsidRPr="000A2FBD" w:rsidRDefault="00C05F40" w:rsidP="001A2356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22456,41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22456,41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функционирование организации</w:t>
            </w:r>
          </w:p>
        </w:tc>
      </w:tr>
      <w:tr w:rsidR="00C05F40" w:rsidRPr="000A2FBD" w:rsidTr="001A2356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Организация питания детей дошкольных организаций</w:t>
            </w:r>
          </w:p>
        </w:tc>
        <w:tc>
          <w:tcPr>
            <w:tcW w:w="1560" w:type="dxa"/>
            <w:shd w:val="clear" w:color="auto" w:fill="auto"/>
            <w:hideMark/>
          </w:tcPr>
          <w:p w:rsidR="00C05F40" w:rsidRPr="000A2FBD" w:rsidRDefault="00C05F40" w:rsidP="001A2356">
            <w:pPr>
              <w:rPr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4016,58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4016,58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питание детей в детских садах</w:t>
            </w:r>
          </w:p>
        </w:tc>
      </w:tr>
      <w:tr w:rsidR="00C05F40" w:rsidRPr="000A2FBD" w:rsidTr="001A2356">
        <w:trPr>
          <w:trHeight w:val="510"/>
        </w:trPr>
        <w:tc>
          <w:tcPr>
            <w:tcW w:w="75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4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Компенсация части родительской платы</w:t>
            </w:r>
          </w:p>
        </w:tc>
        <w:tc>
          <w:tcPr>
            <w:tcW w:w="1560" w:type="dxa"/>
            <w:shd w:val="clear" w:color="auto" w:fill="auto"/>
            <w:hideMark/>
          </w:tcPr>
          <w:p w:rsidR="00C05F40" w:rsidRPr="000A2FBD" w:rsidRDefault="00C05F40" w:rsidP="001A2356">
            <w:pPr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3740,29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3740,29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Выплата денежных средств родителям</w:t>
            </w:r>
          </w:p>
        </w:tc>
      </w:tr>
      <w:tr w:rsidR="00C05F40" w:rsidRPr="000A2FBD" w:rsidTr="001A2356">
        <w:trPr>
          <w:trHeight w:val="1275"/>
        </w:trPr>
        <w:tc>
          <w:tcPr>
            <w:tcW w:w="4975" w:type="dxa"/>
            <w:gridSpan w:val="2"/>
            <w:vMerge w:val="restart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hideMark/>
          </w:tcPr>
          <w:p w:rsidR="00C05F40" w:rsidRPr="000A2FBD" w:rsidRDefault="00C05F40" w:rsidP="001A2356">
            <w:pPr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17886,25</w:t>
            </w:r>
          </w:p>
        </w:tc>
        <w:tc>
          <w:tcPr>
            <w:tcW w:w="2551" w:type="dxa"/>
            <w:shd w:val="clear" w:color="000000" w:fill="FFFFFF"/>
            <w:vAlign w:val="bottom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17886,25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F40" w:rsidRPr="000A2FBD" w:rsidTr="001A2356">
        <w:trPr>
          <w:trHeight w:val="1275"/>
        </w:trPr>
        <w:tc>
          <w:tcPr>
            <w:tcW w:w="4975" w:type="dxa"/>
            <w:gridSpan w:val="2"/>
            <w:vMerge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416" w:type="dxa"/>
            <w:shd w:val="clear" w:color="auto" w:fill="auto"/>
            <w:hideMark/>
          </w:tcPr>
          <w:p w:rsidR="00C05F40" w:rsidRPr="000A2FBD" w:rsidRDefault="00C05F40" w:rsidP="001A2356">
            <w:pPr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26196,70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26196,70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05F40" w:rsidRPr="003C0401" w:rsidRDefault="00C05F40" w:rsidP="00C05F40">
      <w:pPr>
        <w:widowControl w:val="0"/>
        <w:autoSpaceDE w:val="0"/>
        <w:autoSpaceDN w:val="0"/>
        <w:adjustRightInd w:val="0"/>
        <w:ind w:firstLine="360"/>
        <w:outlineLvl w:val="2"/>
        <w:rPr>
          <w:b/>
          <w:sz w:val="24"/>
          <w:szCs w:val="24"/>
        </w:rPr>
      </w:pPr>
    </w:p>
    <w:p w:rsidR="00C05F40" w:rsidRPr="003C0401" w:rsidRDefault="00C05F40" w:rsidP="00C05F40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sz w:val="24"/>
          <w:szCs w:val="24"/>
        </w:rPr>
        <w:sectPr w:rsidR="00C05F40" w:rsidSect="001A2356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C05F40" w:rsidRPr="003C0401" w:rsidRDefault="00C05F40" w:rsidP="00C05F40">
      <w:pPr>
        <w:widowControl w:val="0"/>
        <w:autoSpaceDE w:val="0"/>
        <w:autoSpaceDN w:val="0"/>
        <w:adjustRightInd w:val="0"/>
        <w:ind w:firstLine="360"/>
        <w:jc w:val="center"/>
        <w:outlineLvl w:val="2"/>
        <w:rPr>
          <w:b/>
          <w:bCs/>
          <w:sz w:val="24"/>
          <w:szCs w:val="24"/>
        </w:rPr>
      </w:pPr>
      <w:r w:rsidRPr="003C0401">
        <w:rPr>
          <w:b/>
          <w:sz w:val="24"/>
          <w:szCs w:val="24"/>
        </w:rPr>
        <w:lastRenderedPageBreak/>
        <w:t>Паспорт</w:t>
      </w:r>
      <w:r>
        <w:rPr>
          <w:b/>
          <w:sz w:val="24"/>
          <w:szCs w:val="24"/>
        </w:rPr>
        <w:t xml:space="preserve"> </w:t>
      </w:r>
      <w:r w:rsidRPr="003C0401">
        <w:rPr>
          <w:b/>
          <w:bCs/>
          <w:sz w:val="24"/>
          <w:szCs w:val="24"/>
        </w:rPr>
        <w:t>подпрограммы  «</w:t>
      </w:r>
      <w:r>
        <w:rPr>
          <w:b/>
          <w:bCs/>
          <w:sz w:val="24"/>
          <w:szCs w:val="24"/>
        </w:rPr>
        <w:t>Развитие общего образования на 2016 год</w:t>
      </w:r>
      <w:r w:rsidRPr="003C0401">
        <w:rPr>
          <w:b/>
          <w:bCs/>
          <w:sz w:val="24"/>
          <w:szCs w:val="24"/>
        </w:rPr>
        <w:t xml:space="preserve">»     </w:t>
      </w:r>
    </w:p>
    <w:p w:rsidR="00C05F40" w:rsidRPr="003C0401" w:rsidRDefault="00C05F40" w:rsidP="00C05F40">
      <w:pPr>
        <w:ind w:firstLine="354"/>
        <w:jc w:val="center"/>
        <w:rPr>
          <w:b/>
          <w:sz w:val="24"/>
          <w:szCs w:val="24"/>
        </w:rPr>
      </w:pPr>
    </w:p>
    <w:tbl>
      <w:tblPr>
        <w:tblW w:w="10207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409"/>
        <w:gridCol w:w="2410"/>
        <w:gridCol w:w="2268"/>
      </w:tblGrid>
      <w:tr w:rsidR="00C05F40" w:rsidRPr="000A2FBD" w:rsidTr="000A2FBD">
        <w:trPr>
          <w:jc w:val="center"/>
        </w:trPr>
        <w:tc>
          <w:tcPr>
            <w:tcW w:w="3120" w:type="dxa"/>
            <w:gridSpan w:val="2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087" w:type="dxa"/>
            <w:gridSpan w:val="3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общего образования на 2016 год»</w:t>
            </w:r>
          </w:p>
        </w:tc>
      </w:tr>
      <w:tr w:rsidR="00C05F40" w:rsidRPr="000A2FBD" w:rsidTr="000A2FBD">
        <w:trPr>
          <w:jc w:val="center"/>
        </w:trPr>
        <w:tc>
          <w:tcPr>
            <w:tcW w:w="3120" w:type="dxa"/>
            <w:gridSpan w:val="2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3"/>
          </w:tcPr>
          <w:p w:rsidR="00C05F40" w:rsidRPr="000A2FBD" w:rsidRDefault="00C05F40" w:rsidP="001A2356">
            <w:pPr>
              <w:ind w:firstLine="2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Создать в системе общего образования возможности для современного качественного образования и позитивной социализации детей</w:t>
            </w:r>
          </w:p>
          <w:p w:rsidR="00C05F40" w:rsidRPr="000A2FBD" w:rsidRDefault="00C05F40" w:rsidP="001A2356">
            <w:pPr>
              <w:ind w:left="208"/>
              <w:rPr>
                <w:sz w:val="24"/>
                <w:szCs w:val="24"/>
              </w:rPr>
            </w:pPr>
          </w:p>
        </w:tc>
      </w:tr>
      <w:tr w:rsidR="00C05F40" w:rsidRPr="000A2FBD" w:rsidTr="000A2FBD">
        <w:trPr>
          <w:jc w:val="center"/>
        </w:trPr>
        <w:tc>
          <w:tcPr>
            <w:tcW w:w="3120" w:type="dxa"/>
            <w:gridSpan w:val="2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3"/>
          </w:tcPr>
          <w:p w:rsidR="00C05F40" w:rsidRPr="000A2FBD" w:rsidRDefault="00C05F40" w:rsidP="001A2356">
            <w:pPr>
              <w:ind w:firstLine="2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C05F40" w:rsidRPr="000A2FBD" w:rsidTr="000A2FBD">
        <w:trPr>
          <w:jc w:val="center"/>
        </w:trPr>
        <w:tc>
          <w:tcPr>
            <w:tcW w:w="3120" w:type="dxa"/>
            <w:gridSpan w:val="2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087" w:type="dxa"/>
            <w:gridSpan w:val="3"/>
          </w:tcPr>
          <w:p w:rsidR="00C05F40" w:rsidRPr="000A2FBD" w:rsidRDefault="00C05F40" w:rsidP="001A2356">
            <w:pPr>
              <w:pStyle w:val="ConsPlusCel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образовательной сети,  обеспечивающей равный доступ населения к услугам общего образования детей;</w:t>
            </w:r>
          </w:p>
          <w:p w:rsidR="00C05F40" w:rsidRPr="000A2FBD" w:rsidRDefault="00C05F40" w:rsidP="001A2356">
            <w:pPr>
              <w:ind w:firstLine="2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модернизация содержания образования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экономике.</w:t>
            </w:r>
          </w:p>
        </w:tc>
      </w:tr>
      <w:tr w:rsidR="00C05F40" w:rsidRPr="000A2FBD" w:rsidTr="000A2FBD">
        <w:trPr>
          <w:jc w:val="center"/>
        </w:trPr>
        <w:tc>
          <w:tcPr>
            <w:tcW w:w="3120" w:type="dxa"/>
            <w:gridSpan w:val="2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087" w:type="dxa"/>
            <w:gridSpan w:val="3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2016г.</w:t>
            </w:r>
          </w:p>
        </w:tc>
      </w:tr>
      <w:tr w:rsidR="00C05F40" w:rsidRPr="000A2FBD" w:rsidTr="000A2FBD">
        <w:trPr>
          <w:jc w:val="center"/>
        </w:trPr>
        <w:tc>
          <w:tcPr>
            <w:tcW w:w="1560" w:type="dxa"/>
            <w:vMerge w:val="restart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5F40" w:rsidRPr="000A2FBD" w:rsidRDefault="00C05F40" w:rsidP="001A235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shd w:val="clear" w:color="auto" w:fill="auto"/>
          </w:tcPr>
          <w:p w:rsidR="00C05F40" w:rsidRPr="000A2FBD" w:rsidRDefault="00C05F40" w:rsidP="001A235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268" w:type="dxa"/>
            <w:shd w:val="clear" w:color="auto" w:fill="auto"/>
          </w:tcPr>
          <w:p w:rsidR="00C05F40" w:rsidRPr="000A2FBD" w:rsidRDefault="00C05F40" w:rsidP="001A235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2016 год</w:t>
            </w:r>
          </w:p>
        </w:tc>
      </w:tr>
      <w:tr w:rsidR="00C05F40" w:rsidRPr="000A2FBD" w:rsidTr="000A2FBD">
        <w:trPr>
          <w:trHeight w:val="874"/>
          <w:jc w:val="center"/>
        </w:trPr>
        <w:tc>
          <w:tcPr>
            <w:tcW w:w="1560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5F40" w:rsidRPr="000A2FBD" w:rsidRDefault="00C05F40" w:rsidP="001A235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Всего:</w:t>
            </w:r>
          </w:p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FBD">
              <w:rPr>
                <w:b/>
                <w:color w:val="000000"/>
                <w:sz w:val="24"/>
                <w:szCs w:val="24"/>
              </w:rPr>
              <w:t>306435,52</w:t>
            </w:r>
          </w:p>
        </w:tc>
      </w:tr>
      <w:tr w:rsidR="00C05F40" w:rsidRPr="000A2FBD" w:rsidTr="000A2FBD">
        <w:trPr>
          <w:jc w:val="center"/>
        </w:trPr>
        <w:tc>
          <w:tcPr>
            <w:tcW w:w="1560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общего образования на 2016 год</w:t>
            </w:r>
          </w:p>
        </w:tc>
        <w:tc>
          <w:tcPr>
            <w:tcW w:w="2409" w:type="dxa"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FBD">
              <w:rPr>
                <w:b/>
                <w:color w:val="000000"/>
                <w:sz w:val="24"/>
                <w:szCs w:val="24"/>
              </w:rPr>
              <w:t>81605,43</w:t>
            </w:r>
          </w:p>
        </w:tc>
      </w:tr>
      <w:tr w:rsidR="00C05F40" w:rsidRPr="000A2FBD" w:rsidTr="000A2FBD">
        <w:trPr>
          <w:jc w:val="center"/>
        </w:trPr>
        <w:tc>
          <w:tcPr>
            <w:tcW w:w="1560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5F40" w:rsidRPr="000A2FBD" w:rsidRDefault="00C05F40" w:rsidP="001A235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FBD">
              <w:rPr>
                <w:b/>
                <w:color w:val="000000"/>
                <w:sz w:val="24"/>
                <w:szCs w:val="24"/>
              </w:rPr>
              <w:t>217793,65</w:t>
            </w:r>
          </w:p>
        </w:tc>
      </w:tr>
      <w:tr w:rsidR="00C05F40" w:rsidRPr="000A2FBD" w:rsidTr="000A2FBD">
        <w:trPr>
          <w:jc w:val="center"/>
        </w:trPr>
        <w:tc>
          <w:tcPr>
            <w:tcW w:w="1560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Средства от родительской платы</w:t>
            </w:r>
          </w:p>
        </w:tc>
        <w:tc>
          <w:tcPr>
            <w:tcW w:w="2268" w:type="dxa"/>
          </w:tcPr>
          <w:p w:rsidR="00C05F40" w:rsidRPr="000A2FBD" w:rsidRDefault="00C05F40" w:rsidP="001A23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b/>
                <w:sz w:val="24"/>
                <w:szCs w:val="24"/>
              </w:rPr>
              <w:t>7036,44</w:t>
            </w:r>
          </w:p>
        </w:tc>
      </w:tr>
    </w:tbl>
    <w:p w:rsidR="00C05F40" w:rsidRPr="003C0401" w:rsidRDefault="00C05F40" w:rsidP="00C05F40">
      <w:pPr>
        <w:rPr>
          <w:sz w:val="24"/>
          <w:szCs w:val="24"/>
        </w:rPr>
      </w:pPr>
    </w:p>
    <w:p w:rsidR="00C05F40" w:rsidRPr="00E42AB4" w:rsidRDefault="00C05F40" w:rsidP="00C05F40">
      <w:pPr>
        <w:jc w:val="center"/>
        <w:rPr>
          <w:sz w:val="24"/>
          <w:szCs w:val="24"/>
          <w:highlight w:val="yellow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C05F40" w:rsidSect="001A235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05F40" w:rsidRPr="005C4CF7" w:rsidRDefault="00C05F40" w:rsidP="00C05F4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u w:val="single"/>
        </w:rPr>
      </w:pPr>
      <w:r w:rsidRPr="005F65AB"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Pr="005C4CF7">
        <w:rPr>
          <w:b/>
          <w:sz w:val="28"/>
          <w:szCs w:val="28"/>
          <w:u w:val="single"/>
        </w:rPr>
        <w:t>"Развитие общего образования на 2016г."</w:t>
      </w:r>
    </w:p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"/>
        <w:gridCol w:w="631"/>
        <w:gridCol w:w="4536"/>
        <w:gridCol w:w="1842"/>
        <w:gridCol w:w="1276"/>
        <w:gridCol w:w="1418"/>
        <w:gridCol w:w="2268"/>
        <w:gridCol w:w="1559"/>
        <w:gridCol w:w="1464"/>
      </w:tblGrid>
      <w:tr w:rsidR="00C05F40" w:rsidRPr="000A2FBD" w:rsidTr="000A2FBD">
        <w:trPr>
          <w:trHeight w:val="541"/>
        </w:trPr>
        <w:tc>
          <w:tcPr>
            <w:tcW w:w="1006" w:type="dxa"/>
            <w:gridSpan w:val="2"/>
            <w:shd w:val="clear" w:color="auto" w:fill="auto"/>
            <w:vAlign w:val="bottom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№</w:t>
            </w:r>
          </w:p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2FBD">
              <w:rPr>
                <w:color w:val="000000"/>
              </w:rPr>
              <w:t>п</w:t>
            </w:r>
            <w:proofErr w:type="spellEnd"/>
            <w:proofErr w:type="gramEnd"/>
            <w:r w:rsidRPr="000A2FBD">
              <w:rPr>
                <w:color w:val="000000"/>
                <w:lang w:val="en-US"/>
              </w:rPr>
              <w:t>/</w:t>
            </w:r>
            <w:proofErr w:type="spellStart"/>
            <w:r w:rsidRPr="000A2FBD">
              <w:rPr>
                <w:color w:val="000000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Источник финансирования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Срок исполнения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Всего (тыс. руб.)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464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C05F40" w:rsidRPr="000A2FBD" w:rsidTr="000A2FBD">
        <w:trPr>
          <w:trHeight w:val="541"/>
        </w:trPr>
        <w:tc>
          <w:tcPr>
            <w:tcW w:w="1006" w:type="dxa"/>
            <w:gridSpan w:val="2"/>
            <w:shd w:val="clear" w:color="auto" w:fill="auto"/>
            <w:vAlign w:val="bottom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</w:p>
        </w:tc>
      </w:tr>
      <w:tr w:rsidR="00C05F40" w:rsidRPr="000A2FBD" w:rsidTr="000A2FBD">
        <w:trPr>
          <w:trHeight w:val="600"/>
        </w:trPr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</w:p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Бюджетные организации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53094,81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53094,81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функционирование организации</w:t>
            </w:r>
          </w:p>
        </w:tc>
      </w:tr>
      <w:tr w:rsidR="00C05F40" w:rsidRPr="000A2FBD" w:rsidTr="000A2FBD">
        <w:trPr>
          <w:trHeight w:val="51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C05F40" w:rsidRPr="000A2FBD" w:rsidRDefault="00C05F40" w:rsidP="001A2356">
            <w:pPr>
              <w:jc w:val="center"/>
            </w:pPr>
            <w:r w:rsidRPr="000A2FBD"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Субвенция на образовательный процесс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155324,51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155324,51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функционирование организации</w:t>
            </w:r>
          </w:p>
        </w:tc>
      </w:tr>
      <w:tr w:rsidR="00C05F40" w:rsidRPr="000A2FBD" w:rsidTr="000A2FBD">
        <w:trPr>
          <w:trHeight w:val="102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C05F40" w:rsidRPr="000A2FBD" w:rsidRDefault="00C05F40" w:rsidP="001A2356">
            <w:pPr>
              <w:jc w:val="center"/>
            </w:pPr>
            <w:r w:rsidRPr="000A2FBD"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Субвенция на компенсацию части родительской платы</w:t>
            </w:r>
          </w:p>
        </w:tc>
        <w:tc>
          <w:tcPr>
            <w:tcW w:w="1842" w:type="dxa"/>
            <w:shd w:val="clear" w:color="auto" w:fill="auto"/>
            <w:hideMark/>
          </w:tcPr>
          <w:p w:rsidR="00C05F40" w:rsidRPr="000A2FBD" w:rsidRDefault="00C05F40" w:rsidP="001A2356">
            <w:r w:rsidRPr="000A2FBD"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4091,34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4091,34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выплата денежных средств родителям</w:t>
            </w:r>
          </w:p>
        </w:tc>
      </w:tr>
      <w:tr w:rsidR="00C05F40" w:rsidRPr="000A2FBD" w:rsidTr="000A2FBD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Организация питания в детских садах </w:t>
            </w:r>
          </w:p>
        </w:tc>
        <w:tc>
          <w:tcPr>
            <w:tcW w:w="1842" w:type="dxa"/>
            <w:shd w:val="clear" w:color="000000" w:fill="FFFFFF"/>
            <w:hideMark/>
          </w:tcPr>
          <w:p w:rsidR="00C05F40" w:rsidRPr="000A2FBD" w:rsidRDefault="00C05F40" w:rsidP="001A2356"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5140,58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5140,58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питание детей </w:t>
            </w:r>
          </w:p>
        </w:tc>
      </w:tr>
      <w:tr w:rsidR="00C05F40" w:rsidRPr="000A2FBD" w:rsidTr="000A2FBD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Организация и проведение детских конкурсов, мероприятий</w:t>
            </w:r>
          </w:p>
        </w:tc>
        <w:tc>
          <w:tcPr>
            <w:tcW w:w="1842" w:type="dxa"/>
            <w:shd w:val="clear" w:color="000000" w:fill="FFFFFF"/>
            <w:hideMark/>
          </w:tcPr>
          <w:p w:rsidR="00C05F40" w:rsidRPr="000A2FBD" w:rsidRDefault="00C05F40" w:rsidP="001A2356"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45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C05F40" w:rsidRPr="000A2FBD" w:rsidTr="000A2FBD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5.1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Районные соревнования "Школа безопасности</w:t>
            </w:r>
          </w:p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(МБОУ "</w:t>
            </w:r>
            <w:proofErr w:type="spellStart"/>
            <w:r w:rsidRPr="000A2FBD">
              <w:rPr>
                <w:color w:val="000000"/>
              </w:rPr>
              <w:t>Большемогойская</w:t>
            </w:r>
            <w:proofErr w:type="spellEnd"/>
            <w:r w:rsidRPr="000A2FBD">
              <w:rPr>
                <w:color w:val="000000"/>
              </w:rPr>
              <w:t xml:space="preserve"> СОШ")</w:t>
            </w:r>
          </w:p>
        </w:tc>
        <w:tc>
          <w:tcPr>
            <w:tcW w:w="1842" w:type="dxa"/>
            <w:shd w:val="clear" w:color="000000" w:fill="FFFFFF"/>
            <w:hideMark/>
          </w:tcPr>
          <w:p w:rsidR="00C05F40" w:rsidRPr="000A2FBD" w:rsidRDefault="00C05F40" w:rsidP="001A2356"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Отдел образования 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C05F40" w:rsidRPr="000A2FBD" w:rsidTr="000A2FBD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5.2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Районные соревнования "Безопасное колесо"</w:t>
            </w:r>
          </w:p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(МБОУ "</w:t>
            </w:r>
            <w:proofErr w:type="spellStart"/>
            <w:r w:rsidRPr="000A2FBD">
              <w:rPr>
                <w:color w:val="000000"/>
              </w:rPr>
              <w:t>Большемогойская</w:t>
            </w:r>
            <w:proofErr w:type="spellEnd"/>
            <w:r w:rsidRPr="000A2FBD">
              <w:rPr>
                <w:color w:val="000000"/>
              </w:rPr>
              <w:t xml:space="preserve"> СОШ")</w:t>
            </w:r>
          </w:p>
        </w:tc>
        <w:tc>
          <w:tcPr>
            <w:tcW w:w="1842" w:type="dxa"/>
            <w:shd w:val="clear" w:color="000000" w:fill="FFFFFF"/>
            <w:hideMark/>
          </w:tcPr>
          <w:p w:rsidR="00C05F40" w:rsidRPr="000A2FBD" w:rsidRDefault="00C05F40" w:rsidP="001A2356">
            <w:pPr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C05F40" w:rsidRPr="000A2FBD" w:rsidTr="000A2FBD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5.3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Районные соревнования "Президентские спортивные игры"</w:t>
            </w:r>
          </w:p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(МБОУ "Володарская СОШ № 2")</w:t>
            </w:r>
          </w:p>
        </w:tc>
        <w:tc>
          <w:tcPr>
            <w:tcW w:w="1842" w:type="dxa"/>
            <w:shd w:val="clear" w:color="000000" w:fill="FFFFFF"/>
            <w:hideMark/>
          </w:tcPr>
          <w:p w:rsidR="00C05F40" w:rsidRPr="000A2FBD" w:rsidRDefault="00C05F40" w:rsidP="001A2356">
            <w:pPr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C05F40" w:rsidRPr="000A2FBD" w:rsidTr="000A2FBD">
        <w:trPr>
          <w:trHeight w:val="1784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5.4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Районные соревнования "Зарница"</w:t>
            </w:r>
          </w:p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(МБОУ "Володарская СОШ № 2")</w:t>
            </w:r>
          </w:p>
        </w:tc>
        <w:tc>
          <w:tcPr>
            <w:tcW w:w="1842" w:type="dxa"/>
            <w:shd w:val="clear" w:color="000000" w:fill="FFFFFF"/>
            <w:hideMark/>
          </w:tcPr>
          <w:p w:rsidR="00C05F40" w:rsidRPr="000A2FBD" w:rsidRDefault="00C05F40" w:rsidP="001A2356">
            <w:pPr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образования, отдел культуры, молодежи и туризма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Развитие творчества учащихся</w:t>
            </w:r>
          </w:p>
        </w:tc>
      </w:tr>
      <w:tr w:rsidR="00C05F40" w:rsidRPr="000A2FBD" w:rsidTr="000A2FBD">
        <w:trPr>
          <w:trHeight w:val="300"/>
        </w:trPr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Казенные организации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20635,31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20635,31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функционирование организации</w:t>
            </w:r>
          </w:p>
        </w:tc>
      </w:tr>
      <w:tr w:rsidR="00C05F40" w:rsidRPr="000A2FBD" w:rsidTr="000A2FBD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Субвенция на образовательный процесс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56350,44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56350,44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функционирование организации</w:t>
            </w:r>
          </w:p>
        </w:tc>
      </w:tr>
      <w:tr w:rsidR="00C05F40" w:rsidRPr="000A2FBD" w:rsidTr="000A2FBD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3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Субвенция на компенсацию части родительской платы</w:t>
            </w:r>
          </w:p>
        </w:tc>
        <w:tc>
          <w:tcPr>
            <w:tcW w:w="1842" w:type="dxa"/>
            <w:shd w:val="clear" w:color="000000" w:fill="FFFFFF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2027,36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2027,36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t>выплата денежных средств родителям</w:t>
            </w:r>
          </w:p>
        </w:tc>
      </w:tr>
      <w:tr w:rsidR="00C05F40" w:rsidRPr="000A2FBD" w:rsidTr="000A2FBD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4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Организация питания в детских садах </w:t>
            </w:r>
          </w:p>
        </w:tc>
        <w:tc>
          <w:tcPr>
            <w:tcW w:w="1842" w:type="dxa"/>
            <w:shd w:val="clear" w:color="000000" w:fill="FFFFFF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2689,73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2689,73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питание детей </w:t>
            </w:r>
          </w:p>
        </w:tc>
      </w:tr>
      <w:tr w:rsidR="00C05F40" w:rsidRPr="000A2FBD" w:rsidTr="000A2FBD">
        <w:trPr>
          <w:trHeight w:val="300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5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Расходы за счет средств родительской платы</w:t>
            </w:r>
          </w:p>
        </w:tc>
        <w:tc>
          <w:tcPr>
            <w:tcW w:w="1842" w:type="dxa"/>
            <w:shd w:val="clear" w:color="000000" w:fill="FFFFFF"/>
            <w:hideMark/>
          </w:tcPr>
          <w:p w:rsidR="00C05F40" w:rsidRPr="000A2FBD" w:rsidRDefault="00C05F40" w:rsidP="001A2356">
            <w:pPr>
              <w:jc w:val="center"/>
            </w:pPr>
            <w:r w:rsidRPr="000A2FBD">
              <w:rPr>
                <w:color w:val="000000"/>
              </w:rPr>
              <w:t>Другие источники (родительская плата)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7036,44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7036,44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C05F40" w:rsidRPr="000A2FBD" w:rsidRDefault="00C05F40" w:rsidP="001A2356">
            <w:pPr>
              <w:jc w:val="center"/>
              <w:rPr>
                <w:color w:val="000000"/>
              </w:rPr>
            </w:pPr>
          </w:p>
        </w:tc>
      </w:tr>
      <w:tr w:rsidR="00C05F40" w:rsidRPr="000A2FBD" w:rsidTr="000A2FBD">
        <w:trPr>
          <w:trHeight w:val="1275"/>
        </w:trPr>
        <w:tc>
          <w:tcPr>
            <w:tcW w:w="5542" w:type="dxa"/>
            <w:gridSpan w:val="3"/>
            <w:vMerge w:val="restart"/>
            <w:shd w:val="clear" w:color="000000" w:fill="FFFFFF"/>
            <w:noWrap/>
            <w:vAlign w:val="bottom"/>
            <w:hideMark/>
          </w:tcPr>
          <w:p w:rsidR="00C05F40" w:rsidRPr="000A2FBD" w:rsidRDefault="00C05F40" w:rsidP="001A2356">
            <w:pPr>
              <w:rPr>
                <w:b/>
                <w:bCs/>
                <w:color w:val="000000"/>
              </w:rPr>
            </w:pPr>
            <w:r w:rsidRPr="000A2FBD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Астраханской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217793,65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217793,65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C05F40" w:rsidRPr="000A2FBD" w:rsidRDefault="00C05F40" w:rsidP="001A2356">
            <w:pPr>
              <w:rPr>
                <w:color w:val="000000"/>
              </w:rPr>
            </w:pPr>
          </w:p>
        </w:tc>
      </w:tr>
      <w:tr w:rsidR="00C05F40" w:rsidRPr="000A2FBD" w:rsidTr="000A2FBD">
        <w:trPr>
          <w:trHeight w:val="1275"/>
        </w:trPr>
        <w:tc>
          <w:tcPr>
            <w:tcW w:w="5542" w:type="dxa"/>
            <w:gridSpan w:val="3"/>
            <w:vMerge/>
            <w:shd w:val="clear" w:color="000000" w:fill="FFFFFF"/>
            <w:noWrap/>
            <w:vAlign w:val="bottom"/>
            <w:hideMark/>
          </w:tcPr>
          <w:p w:rsidR="00C05F40" w:rsidRPr="000A2FBD" w:rsidRDefault="00C05F40" w:rsidP="001A2356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05F40" w:rsidRPr="000A2FBD" w:rsidRDefault="00C05F40" w:rsidP="000A2FBD">
            <w:pPr>
              <w:jc w:val="center"/>
            </w:pPr>
            <w:r w:rsidRPr="000A2FBD">
              <w:rPr>
                <w:color w:val="000000"/>
              </w:rPr>
              <w:t>Бюджет МО «Володарский район» в т.ч. за счет средств родительской платы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88641,87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88641,87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C05F40" w:rsidRPr="000A2FBD" w:rsidRDefault="00C05F40" w:rsidP="001A2356">
            <w:pPr>
              <w:rPr>
                <w:color w:val="000000"/>
              </w:rPr>
            </w:pPr>
          </w:p>
        </w:tc>
      </w:tr>
    </w:tbl>
    <w:p w:rsidR="00C05F40" w:rsidRDefault="00C05F40" w:rsidP="00C05F40">
      <w:pPr>
        <w:ind w:firstLine="567"/>
        <w:sectPr w:rsidR="00C05F40" w:rsidSect="00C05F40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C05F40" w:rsidRPr="003C0401" w:rsidRDefault="00C05F40" w:rsidP="00C05F40">
      <w:pPr>
        <w:pStyle w:val="a4"/>
        <w:widowControl w:val="0"/>
        <w:autoSpaceDE w:val="0"/>
        <w:autoSpaceDN w:val="0"/>
        <w:adjustRightInd w:val="0"/>
        <w:ind w:left="0"/>
        <w:contextualSpacing w:val="0"/>
        <w:jc w:val="center"/>
        <w:outlineLvl w:val="3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lastRenderedPageBreak/>
        <w:t>ПАСПОРТ</w:t>
      </w:r>
    </w:p>
    <w:p w:rsidR="00C05F40" w:rsidRDefault="00C05F40" w:rsidP="00C05F40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t>подпрограммы  «</w:t>
      </w:r>
      <w:r w:rsidRPr="008125EE">
        <w:rPr>
          <w:b/>
          <w:bCs/>
          <w:color w:val="000000"/>
          <w:sz w:val="24"/>
          <w:szCs w:val="24"/>
        </w:rPr>
        <w:t>Дополнительное образование и воспитание детей на 2016</w:t>
      </w:r>
      <w:r>
        <w:rPr>
          <w:b/>
          <w:bCs/>
          <w:color w:val="000000"/>
          <w:sz w:val="24"/>
          <w:szCs w:val="24"/>
        </w:rPr>
        <w:t>г.</w:t>
      </w:r>
      <w:r w:rsidRPr="003C0401">
        <w:rPr>
          <w:b/>
          <w:bCs/>
          <w:sz w:val="24"/>
          <w:szCs w:val="24"/>
        </w:rPr>
        <w:t>»</w:t>
      </w:r>
    </w:p>
    <w:p w:rsidR="00C05F40" w:rsidRDefault="00C05F40" w:rsidP="00C05F40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409"/>
        <w:gridCol w:w="2410"/>
        <w:gridCol w:w="2268"/>
      </w:tblGrid>
      <w:tr w:rsidR="00C05F40" w:rsidRPr="000A2FBD" w:rsidTr="001A2356">
        <w:tc>
          <w:tcPr>
            <w:tcW w:w="3120" w:type="dxa"/>
            <w:gridSpan w:val="2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087" w:type="dxa"/>
            <w:gridSpan w:val="3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A2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Дополнительное образование и воспитание детей </w:t>
            </w:r>
            <w:r w:rsidRPr="000A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2016 год»</w:t>
            </w:r>
          </w:p>
        </w:tc>
      </w:tr>
      <w:tr w:rsidR="00C05F40" w:rsidRPr="000A2FBD" w:rsidTr="001A2356">
        <w:tc>
          <w:tcPr>
            <w:tcW w:w="3120" w:type="dxa"/>
            <w:gridSpan w:val="2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3"/>
          </w:tcPr>
          <w:p w:rsidR="00C05F40" w:rsidRPr="000A2FBD" w:rsidRDefault="00C05F40" w:rsidP="001A2356">
            <w:pPr>
              <w:ind w:firstLine="2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Создать условия для модернизации и устойчивого развития системы воспитания и дополнительного образования, обеспечивающих увеличение  масштаба</w:t>
            </w:r>
            <w:r w:rsidRPr="000A2FBD">
              <w:rPr>
                <w:color w:val="FF0000"/>
                <w:sz w:val="24"/>
                <w:szCs w:val="24"/>
              </w:rPr>
              <w:t xml:space="preserve"> </w:t>
            </w:r>
            <w:r w:rsidRPr="000A2FBD">
              <w:rPr>
                <w:sz w:val="24"/>
                <w:szCs w:val="24"/>
              </w:rPr>
              <w:t>деятельности, качества услуг дополнительного образования детей (далее ДОД)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      </w:r>
          </w:p>
        </w:tc>
      </w:tr>
      <w:tr w:rsidR="00C05F40" w:rsidRPr="000A2FBD" w:rsidTr="001A2356">
        <w:tc>
          <w:tcPr>
            <w:tcW w:w="3120" w:type="dxa"/>
            <w:gridSpan w:val="2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3"/>
          </w:tcPr>
          <w:p w:rsidR="00C05F40" w:rsidRPr="000A2FBD" w:rsidRDefault="00C05F40" w:rsidP="001A2356">
            <w:pPr>
              <w:ind w:firstLine="2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C05F40" w:rsidRPr="000A2FBD" w:rsidTr="001A2356">
        <w:tc>
          <w:tcPr>
            <w:tcW w:w="3120" w:type="dxa"/>
            <w:gridSpan w:val="2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087" w:type="dxa"/>
            <w:gridSpan w:val="3"/>
          </w:tcPr>
          <w:p w:rsidR="00C05F40" w:rsidRPr="000A2FBD" w:rsidRDefault="00C05F40" w:rsidP="001A2356">
            <w:pPr>
              <w:spacing w:before="120" w:after="120"/>
              <w:ind w:firstLine="459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закреплять и обеспечивать социальные гарантии государства в сфере ДОД;</w:t>
            </w:r>
          </w:p>
          <w:p w:rsidR="00C05F40" w:rsidRPr="000A2FBD" w:rsidRDefault="00C05F40" w:rsidP="001A235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 xml:space="preserve">      создавать условия для эффективного использования ресурсов ДОД в интересах детей, семей, общества, государства;</w:t>
            </w:r>
          </w:p>
          <w:p w:rsidR="00C05F40" w:rsidRPr="000A2FBD" w:rsidRDefault="00C05F40" w:rsidP="001A235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 xml:space="preserve">     развивать механизмы вовлечения детей в сферу ДОД;</w:t>
            </w:r>
          </w:p>
          <w:p w:rsidR="00C05F40" w:rsidRPr="000A2FBD" w:rsidRDefault="00C05F40" w:rsidP="001A235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 xml:space="preserve">     обеспечивать доступность услуг ДОД для граждан независимо от места жительства, социально-экономического статуса,  состояния здоровья;</w:t>
            </w:r>
          </w:p>
          <w:p w:rsidR="00C05F40" w:rsidRPr="000A2FBD" w:rsidRDefault="00C05F40" w:rsidP="001A235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 xml:space="preserve">      создавать инфраструктуру неформального образования и социализации для формирования у обучающихся социальных компетенций, гражданских установок, функциональной грамотности;</w:t>
            </w:r>
          </w:p>
          <w:p w:rsidR="00C05F40" w:rsidRPr="000A2FBD" w:rsidRDefault="00C05F40" w:rsidP="001A2356">
            <w:pPr>
              <w:ind w:firstLine="27"/>
              <w:jc w:val="both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создавать дополнительные условия</w:t>
            </w:r>
            <w:r w:rsidRPr="000A2FBD">
              <w:rPr>
                <w:i/>
                <w:iCs/>
                <w:sz w:val="24"/>
                <w:szCs w:val="24"/>
              </w:rPr>
              <w:t xml:space="preserve"> </w:t>
            </w:r>
            <w:r w:rsidRPr="000A2FBD">
              <w:rPr>
                <w:sz w:val="24"/>
                <w:szCs w:val="24"/>
              </w:rPr>
              <w:t>для</w:t>
            </w:r>
            <w:r w:rsidRPr="000A2FBD">
              <w:rPr>
                <w:i/>
                <w:iCs/>
                <w:sz w:val="24"/>
                <w:szCs w:val="24"/>
              </w:rPr>
              <w:t xml:space="preserve"> </w:t>
            </w:r>
            <w:r w:rsidRPr="000A2FBD">
              <w:rPr>
                <w:sz w:val="24"/>
                <w:szCs w:val="24"/>
              </w:rPr>
              <w:t xml:space="preserve">сохранения и укрепления здоровья детей в процессе образовательной деятельности, формирования культуры здорового образа жизни.          </w:t>
            </w:r>
          </w:p>
        </w:tc>
      </w:tr>
      <w:tr w:rsidR="00C05F40" w:rsidRPr="000A2FBD" w:rsidTr="001A2356">
        <w:tc>
          <w:tcPr>
            <w:tcW w:w="3120" w:type="dxa"/>
            <w:gridSpan w:val="2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087" w:type="dxa"/>
            <w:gridSpan w:val="3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2016г.</w:t>
            </w:r>
          </w:p>
        </w:tc>
      </w:tr>
      <w:tr w:rsidR="00C05F40" w:rsidRPr="000A2FBD" w:rsidTr="001A2356">
        <w:tc>
          <w:tcPr>
            <w:tcW w:w="1560" w:type="dxa"/>
            <w:vMerge w:val="restart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5F40" w:rsidRPr="000A2FBD" w:rsidRDefault="00C05F40" w:rsidP="001A235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shd w:val="clear" w:color="auto" w:fill="auto"/>
          </w:tcPr>
          <w:p w:rsidR="00C05F40" w:rsidRPr="000A2FBD" w:rsidRDefault="00C05F40" w:rsidP="001A235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268" w:type="dxa"/>
            <w:shd w:val="clear" w:color="auto" w:fill="auto"/>
          </w:tcPr>
          <w:p w:rsidR="00C05F40" w:rsidRPr="000A2FBD" w:rsidRDefault="00C05F40" w:rsidP="001A235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A2FBD">
              <w:rPr>
                <w:sz w:val="24"/>
                <w:szCs w:val="24"/>
              </w:rPr>
              <w:t>2016 год</w:t>
            </w:r>
          </w:p>
        </w:tc>
      </w:tr>
      <w:tr w:rsidR="00C05F40" w:rsidRPr="000A2FBD" w:rsidTr="001A2356">
        <w:trPr>
          <w:trHeight w:val="874"/>
        </w:trPr>
        <w:tc>
          <w:tcPr>
            <w:tcW w:w="1560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5F40" w:rsidRPr="000A2FBD" w:rsidRDefault="00C05F40" w:rsidP="001A235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Всего:</w:t>
            </w:r>
          </w:p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6862,37</w:t>
            </w:r>
          </w:p>
        </w:tc>
      </w:tr>
      <w:tr w:rsidR="00C05F40" w:rsidRPr="000A2FBD" w:rsidTr="001A2356">
        <w:tc>
          <w:tcPr>
            <w:tcW w:w="1560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Дополнительное образование и воспитание детей </w:t>
            </w:r>
            <w:r w:rsidRPr="000A2FBD">
              <w:rPr>
                <w:rFonts w:ascii="Times New Roman" w:hAnsi="Times New Roman" w:cs="Times New Roman"/>
                <w:bCs/>
                <w:sz w:val="24"/>
                <w:szCs w:val="24"/>
              </w:rPr>
              <w:t>на 2016 год</w:t>
            </w:r>
          </w:p>
        </w:tc>
        <w:tc>
          <w:tcPr>
            <w:tcW w:w="2409" w:type="dxa"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6862,37</w:t>
            </w:r>
          </w:p>
        </w:tc>
      </w:tr>
      <w:tr w:rsidR="00C05F40" w:rsidRPr="000A2FBD" w:rsidTr="001A2356">
        <w:tc>
          <w:tcPr>
            <w:tcW w:w="1560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5F40" w:rsidRPr="000A2FBD" w:rsidRDefault="00C05F40" w:rsidP="001A235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color w:val="000000"/>
                <w:sz w:val="24"/>
                <w:szCs w:val="24"/>
              </w:rPr>
            </w:pPr>
            <w:r w:rsidRPr="000A2FBD">
              <w:rPr>
                <w:color w:val="000000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5F40" w:rsidRPr="000A2FBD" w:rsidRDefault="00C05F40" w:rsidP="001A23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2FBD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05F40" w:rsidRPr="000A2FBD" w:rsidTr="001A2356">
        <w:tc>
          <w:tcPr>
            <w:tcW w:w="1560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5F40" w:rsidRPr="000A2FBD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268" w:type="dxa"/>
          </w:tcPr>
          <w:p w:rsidR="00C05F40" w:rsidRPr="000A2FBD" w:rsidRDefault="00C05F40" w:rsidP="001A2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5F40" w:rsidRDefault="00C05F40" w:rsidP="00C05F40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p w:rsidR="00C05F40" w:rsidRDefault="00C05F40" w:rsidP="00C05F40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C05F40" w:rsidRDefault="00C05F40" w:rsidP="00C05F40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C05F40" w:rsidRDefault="00C05F40" w:rsidP="00C05F40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C05F40" w:rsidRDefault="00C05F40" w:rsidP="00C05F40">
      <w:pPr>
        <w:ind w:firstLine="567"/>
        <w:sectPr w:rsidR="00C05F40" w:rsidSect="00C05F40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C05F40" w:rsidRPr="00902201" w:rsidRDefault="00C05F40" w:rsidP="00C05F40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902201">
        <w:rPr>
          <w:b/>
          <w:bCs/>
          <w:sz w:val="24"/>
          <w:szCs w:val="24"/>
          <w:u w:val="single"/>
        </w:rPr>
        <w:t>"Дополнительное образование и воспитание детей на 2016 год"</w:t>
      </w:r>
    </w:p>
    <w:p w:rsidR="00C05F40" w:rsidRDefault="00C05F40" w:rsidP="00C05F40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C05F40" w:rsidRDefault="00C05F40" w:rsidP="00C05F40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4217"/>
        <w:gridCol w:w="1560"/>
        <w:gridCol w:w="1416"/>
        <w:gridCol w:w="1418"/>
        <w:gridCol w:w="2551"/>
        <w:gridCol w:w="1701"/>
        <w:gridCol w:w="1748"/>
      </w:tblGrid>
      <w:tr w:rsidR="00C05F40" w:rsidRPr="009E173F" w:rsidTr="001A2356">
        <w:trPr>
          <w:trHeight w:val="585"/>
        </w:trPr>
        <w:tc>
          <w:tcPr>
            <w:tcW w:w="758" w:type="dxa"/>
            <w:vMerge w:val="restart"/>
            <w:shd w:val="clear" w:color="auto" w:fill="auto"/>
            <w:vAlign w:val="bottom"/>
            <w:hideMark/>
          </w:tcPr>
          <w:p w:rsidR="00C05F40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№</w:t>
            </w:r>
          </w:p>
          <w:p w:rsidR="00C05F40" w:rsidRPr="00DF73D7" w:rsidRDefault="00C05F40" w:rsidP="001A235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  <w:lang w:val="en-US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217" w:type="dxa"/>
            <w:vMerge w:val="restart"/>
            <w:shd w:val="clear" w:color="auto" w:fill="auto"/>
            <w:vAlign w:val="bottom"/>
            <w:hideMark/>
          </w:tcPr>
          <w:p w:rsidR="00C05F40" w:rsidRPr="009E173F" w:rsidRDefault="00C05F40" w:rsidP="001A235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</w:t>
            </w:r>
            <w:r w:rsidRPr="009E173F">
              <w:rPr>
                <w:color w:val="000000"/>
              </w:rPr>
              <w:t>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shd w:val="clear" w:color="auto" w:fill="auto"/>
            <w:vAlign w:val="bottom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Срок исполнения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Всего (тыс. руб.)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C05F40" w:rsidRPr="009E173F" w:rsidTr="001A2356">
        <w:trPr>
          <w:trHeight w:val="1155"/>
        </w:trPr>
        <w:tc>
          <w:tcPr>
            <w:tcW w:w="758" w:type="dxa"/>
            <w:vMerge/>
            <w:vAlign w:val="center"/>
            <w:hideMark/>
          </w:tcPr>
          <w:p w:rsidR="00C05F40" w:rsidRPr="009E173F" w:rsidRDefault="00C05F40" w:rsidP="001A2356">
            <w:pPr>
              <w:rPr>
                <w:color w:val="000000"/>
              </w:rPr>
            </w:pPr>
          </w:p>
        </w:tc>
        <w:tc>
          <w:tcPr>
            <w:tcW w:w="4217" w:type="dxa"/>
            <w:vMerge/>
            <w:vAlign w:val="center"/>
            <w:hideMark/>
          </w:tcPr>
          <w:p w:rsidR="00C05F40" w:rsidRPr="009E173F" w:rsidRDefault="00C05F40" w:rsidP="001A2356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05F40" w:rsidRPr="009E173F" w:rsidRDefault="00C05F40" w:rsidP="001A2356">
            <w:pPr>
              <w:rPr>
                <w:color w:val="00000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C05F40" w:rsidRPr="009E173F" w:rsidRDefault="00C05F40" w:rsidP="001A235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F40" w:rsidRPr="009E173F" w:rsidRDefault="00C05F40" w:rsidP="001A2356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2016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C05F40" w:rsidRPr="009E173F" w:rsidRDefault="00C05F40" w:rsidP="001A2356">
            <w:pPr>
              <w:rPr>
                <w:color w:val="00000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C05F40" w:rsidRPr="009E173F" w:rsidRDefault="00C05F40" w:rsidP="001A2356">
            <w:pPr>
              <w:rPr>
                <w:color w:val="000000"/>
              </w:rPr>
            </w:pPr>
          </w:p>
        </w:tc>
      </w:tr>
      <w:tr w:rsidR="00C05F40" w:rsidRPr="009E173F" w:rsidTr="001A2356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  <w:r w:rsidRPr="009E173F">
              <w:rPr>
                <w:color w:val="000000"/>
              </w:rPr>
              <w:t xml:space="preserve">ДДТ п. Володарский, </w:t>
            </w:r>
            <w:proofErr w:type="spellStart"/>
            <w:r w:rsidRPr="009E173F">
              <w:rPr>
                <w:color w:val="000000"/>
              </w:rPr>
              <w:t>с</w:t>
            </w:r>
            <w:proofErr w:type="gramStart"/>
            <w:r w:rsidRPr="009E173F">
              <w:rPr>
                <w:color w:val="000000"/>
              </w:rPr>
              <w:t>.М</w:t>
            </w:r>
            <w:proofErr w:type="gramEnd"/>
            <w:r w:rsidRPr="009E173F">
              <w:rPr>
                <w:color w:val="000000"/>
              </w:rPr>
              <w:t>арфино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C05F40" w:rsidRPr="009E173F" w:rsidRDefault="00C05F40" w:rsidP="001A2356">
            <w:r w:rsidRPr="009E173F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6862,37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6862,37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функционирование организации</w:t>
            </w:r>
          </w:p>
        </w:tc>
      </w:tr>
      <w:tr w:rsidR="00C05F40" w:rsidRPr="009E173F" w:rsidTr="000A2FBD">
        <w:trPr>
          <w:trHeight w:val="1275"/>
        </w:trPr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Итого по подпрограмме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05F40" w:rsidRPr="009E173F" w:rsidRDefault="00C05F40" w:rsidP="000A2FB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6862,37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C05F40" w:rsidRPr="009E173F" w:rsidRDefault="00C05F40" w:rsidP="000A2FB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6862,37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b/>
                <w:color w:val="000000"/>
              </w:rPr>
            </w:pPr>
          </w:p>
        </w:tc>
      </w:tr>
    </w:tbl>
    <w:p w:rsidR="00C05F40" w:rsidRDefault="00C05F40" w:rsidP="00C05F40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p w:rsidR="00C05F40" w:rsidRDefault="00C05F40" w:rsidP="00C05F40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C05F40" w:rsidRDefault="00C05F40" w:rsidP="00C05F40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C05F40" w:rsidRDefault="00C05F40" w:rsidP="00C05F40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C05F40" w:rsidRDefault="00C05F40" w:rsidP="00C05F40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C05F40" w:rsidRDefault="00C05F40" w:rsidP="00C05F40">
      <w:pPr>
        <w:ind w:firstLine="567"/>
        <w:sectPr w:rsidR="00C05F40" w:rsidSect="00C05F40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C05F40" w:rsidRPr="003C0401" w:rsidRDefault="00C05F40" w:rsidP="00C05F40">
      <w:pPr>
        <w:pStyle w:val="a4"/>
        <w:widowControl w:val="0"/>
        <w:autoSpaceDE w:val="0"/>
        <w:autoSpaceDN w:val="0"/>
        <w:adjustRightInd w:val="0"/>
        <w:ind w:left="0"/>
        <w:contextualSpacing w:val="0"/>
        <w:jc w:val="center"/>
        <w:outlineLvl w:val="3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lastRenderedPageBreak/>
        <w:t>ПАСПОРТ</w:t>
      </w:r>
    </w:p>
    <w:p w:rsidR="00C05F40" w:rsidRDefault="00C05F40" w:rsidP="00C05F40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t>подпрограммы  «</w:t>
      </w:r>
      <w:r w:rsidRPr="008125EE">
        <w:rPr>
          <w:b/>
          <w:color w:val="000000"/>
          <w:sz w:val="24"/>
          <w:szCs w:val="24"/>
        </w:rPr>
        <w:t>Организация отдыха, оздоровления и занятости детей в каникулярное время на 2016</w:t>
      </w:r>
      <w:r>
        <w:rPr>
          <w:b/>
          <w:color w:val="000000"/>
          <w:sz w:val="24"/>
          <w:szCs w:val="24"/>
        </w:rPr>
        <w:t>г."</w:t>
      </w:r>
    </w:p>
    <w:p w:rsidR="00C05F40" w:rsidRDefault="00C05F40" w:rsidP="00C05F40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409"/>
        <w:gridCol w:w="2410"/>
        <w:gridCol w:w="2268"/>
      </w:tblGrid>
      <w:tr w:rsidR="00C05F40" w:rsidRPr="00512D32" w:rsidTr="001A2356">
        <w:tc>
          <w:tcPr>
            <w:tcW w:w="3120" w:type="dxa"/>
            <w:gridSpan w:val="2"/>
          </w:tcPr>
          <w:p w:rsidR="00C05F40" w:rsidRPr="00512D32" w:rsidRDefault="00C05F40" w:rsidP="001A235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  <w:r w:rsidRPr="00512D32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7087" w:type="dxa"/>
            <w:gridSpan w:val="3"/>
          </w:tcPr>
          <w:p w:rsidR="00C05F40" w:rsidRPr="00D928DF" w:rsidRDefault="00C05F40" w:rsidP="001A235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D928DF">
              <w:rPr>
                <w:rFonts w:ascii="Times New Roman" w:hAnsi="Times New Roman" w:cs="Times New Roman"/>
                <w:bCs/>
              </w:rPr>
              <w:t>«</w:t>
            </w:r>
            <w:r w:rsidRPr="00D928DF">
              <w:rPr>
                <w:rFonts w:ascii="Times New Roman" w:hAnsi="Times New Roman"/>
                <w:color w:val="000000"/>
              </w:rPr>
              <w:t>Организация отдыха, оздоровления и занятости детей в каникулярное время на 2016</w:t>
            </w:r>
            <w:r w:rsidRPr="00D928DF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D928DF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C05F40" w:rsidRPr="00512D32" w:rsidTr="001A2356">
        <w:tc>
          <w:tcPr>
            <w:tcW w:w="3120" w:type="dxa"/>
            <w:gridSpan w:val="2"/>
          </w:tcPr>
          <w:p w:rsidR="00C05F40" w:rsidRPr="00512D32" w:rsidRDefault="00C05F40" w:rsidP="001A235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12D32">
              <w:rPr>
                <w:rFonts w:ascii="Times New Roman" w:hAnsi="Times New Roman" w:cs="Times New Roman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3"/>
          </w:tcPr>
          <w:p w:rsidR="00C05F40" w:rsidRPr="00512D32" w:rsidRDefault="00C05F40" w:rsidP="001A2356">
            <w:pPr>
              <w:ind w:firstLine="27"/>
              <w:jc w:val="both"/>
              <w:rPr>
                <w:sz w:val="22"/>
                <w:szCs w:val="22"/>
              </w:rPr>
            </w:pPr>
            <w:r w:rsidRPr="003C0401">
              <w:rPr>
                <w:sz w:val="24"/>
                <w:szCs w:val="24"/>
              </w:rPr>
              <w:t xml:space="preserve">Создать условия </w:t>
            </w:r>
            <w:r>
              <w:rPr>
                <w:sz w:val="24"/>
                <w:szCs w:val="24"/>
              </w:rPr>
              <w:t xml:space="preserve">для комплексного полноценного отдыха и оздоровления детей в каникулярное время. </w:t>
            </w:r>
          </w:p>
        </w:tc>
      </w:tr>
      <w:tr w:rsidR="00C05F40" w:rsidRPr="00512D32" w:rsidTr="001A2356">
        <w:tc>
          <w:tcPr>
            <w:tcW w:w="3120" w:type="dxa"/>
            <w:gridSpan w:val="2"/>
          </w:tcPr>
          <w:p w:rsidR="00C05F40" w:rsidRPr="00512D32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3"/>
          </w:tcPr>
          <w:p w:rsidR="00C05F40" w:rsidRPr="00512D32" w:rsidRDefault="00C05F40" w:rsidP="001A2356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"Володарский район"</w:t>
            </w:r>
          </w:p>
        </w:tc>
      </w:tr>
      <w:tr w:rsidR="00C05F40" w:rsidRPr="00512D32" w:rsidTr="001A2356">
        <w:tc>
          <w:tcPr>
            <w:tcW w:w="3120" w:type="dxa"/>
            <w:gridSpan w:val="2"/>
          </w:tcPr>
          <w:p w:rsidR="00C05F40" w:rsidRPr="00512D32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  <w:r w:rsidRPr="00512D32">
              <w:rPr>
                <w:rFonts w:ascii="Times New Roman" w:hAnsi="Times New Roman" w:cs="Times New Roman"/>
              </w:rPr>
              <w:t xml:space="preserve">Задачи Подпрограммы  </w:t>
            </w:r>
          </w:p>
        </w:tc>
        <w:tc>
          <w:tcPr>
            <w:tcW w:w="7087" w:type="dxa"/>
            <w:gridSpan w:val="3"/>
          </w:tcPr>
          <w:p w:rsidR="00C05F40" w:rsidRDefault="00C05F40" w:rsidP="001A2356">
            <w:pPr>
              <w:ind w:firstLin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C0401">
              <w:rPr>
                <w:sz w:val="24"/>
                <w:szCs w:val="24"/>
              </w:rPr>
              <w:t>создавать  условия</w:t>
            </w:r>
            <w:r w:rsidRPr="003C0401">
              <w:rPr>
                <w:i/>
                <w:iCs/>
                <w:sz w:val="24"/>
                <w:szCs w:val="24"/>
              </w:rPr>
              <w:t xml:space="preserve"> </w:t>
            </w:r>
            <w:r w:rsidRPr="003C0401">
              <w:rPr>
                <w:sz w:val="24"/>
                <w:szCs w:val="24"/>
              </w:rPr>
              <w:t>для</w:t>
            </w:r>
            <w:r w:rsidRPr="003C0401">
              <w:rPr>
                <w:i/>
                <w:iCs/>
                <w:sz w:val="24"/>
                <w:szCs w:val="24"/>
              </w:rPr>
              <w:t xml:space="preserve"> </w:t>
            </w:r>
            <w:r w:rsidRPr="003C0401">
              <w:rPr>
                <w:sz w:val="24"/>
                <w:szCs w:val="24"/>
              </w:rPr>
              <w:t>сохранения и укрепления здоровья детей в процессе образовательной деятельности</w:t>
            </w:r>
            <w:r>
              <w:rPr>
                <w:sz w:val="24"/>
                <w:szCs w:val="24"/>
              </w:rPr>
              <w:t xml:space="preserve"> и в каникулярное время;</w:t>
            </w:r>
          </w:p>
          <w:p w:rsidR="00C05F40" w:rsidRPr="00512D32" w:rsidRDefault="00C05F40" w:rsidP="001A2356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-создавать условия для привлечения детей к занятости в каникулярное время.</w:t>
            </w:r>
          </w:p>
        </w:tc>
      </w:tr>
      <w:tr w:rsidR="00C05F40" w:rsidRPr="00512D32" w:rsidTr="001A2356">
        <w:tc>
          <w:tcPr>
            <w:tcW w:w="3120" w:type="dxa"/>
            <w:gridSpan w:val="2"/>
          </w:tcPr>
          <w:p w:rsidR="00C05F40" w:rsidRPr="00512D32" w:rsidRDefault="00C05F40" w:rsidP="001A235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12D32">
              <w:rPr>
                <w:rFonts w:ascii="Times New Roman" w:hAnsi="Times New Roman" w:cs="Times New Roman"/>
              </w:rPr>
              <w:t xml:space="preserve">Сроки реализации   </w:t>
            </w:r>
            <w:r>
              <w:rPr>
                <w:rFonts w:ascii="Times New Roman" w:hAnsi="Times New Roman" w:cs="Times New Roman"/>
              </w:rPr>
              <w:t>подпрограммы</w:t>
            </w:r>
            <w:r w:rsidRPr="00512D32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7087" w:type="dxa"/>
            <w:gridSpan w:val="3"/>
          </w:tcPr>
          <w:p w:rsidR="00C05F40" w:rsidRPr="00512D32" w:rsidRDefault="00C05F40" w:rsidP="001A235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2016г.</w:t>
            </w:r>
          </w:p>
        </w:tc>
      </w:tr>
      <w:tr w:rsidR="00C05F40" w:rsidRPr="00512D32" w:rsidTr="001A2356">
        <w:tc>
          <w:tcPr>
            <w:tcW w:w="1560" w:type="dxa"/>
            <w:vMerge w:val="restart"/>
          </w:tcPr>
          <w:p w:rsidR="00C05F40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r w:rsidRPr="00934E7C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560" w:type="dxa"/>
            <w:vMerge w:val="restart"/>
          </w:tcPr>
          <w:p w:rsidR="00C05F40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  <w:p w:rsidR="00C05F40" w:rsidRPr="00023F73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05F40" w:rsidRPr="00512D32" w:rsidRDefault="00C05F40" w:rsidP="001A2356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shd w:val="clear" w:color="auto" w:fill="auto"/>
          </w:tcPr>
          <w:p w:rsidR="00C05F40" w:rsidRPr="00512D32" w:rsidRDefault="00C05F40" w:rsidP="001A2356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2268" w:type="dxa"/>
            <w:shd w:val="clear" w:color="auto" w:fill="auto"/>
          </w:tcPr>
          <w:p w:rsidR="00C05F40" w:rsidRPr="00512D32" w:rsidRDefault="00C05F40" w:rsidP="001A235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512D32">
              <w:rPr>
                <w:sz w:val="22"/>
                <w:szCs w:val="22"/>
              </w:rPr>
              <w:t xml:space="preserve"> год</w:t>
            </w:r>
          </w:p>
        </w:tc>
      </w:tr>
      <w:tr w:rsidR="00C05F40" w:rsidRPr="00512D32" w:rsidTr="001A2356">
        <w:trPr>
          <w:trHeight w:val="874"/>
        </w:trPr>
        <w:tc>
          <w:tcPr>
            <w:tcW w:w="1560" w:type="dxa"/>
            <w:vMerge/>
          </w:tcPr>
          <w:p w:rsidR="00C05F40" w:rsidRPr="00512D32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05F40" w:rsidRPr="00512D32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05F40" w:rsidRPr="00512D32" w:rsidRDefault="00C05F40" w:rsidP="001A23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05F40" w:rsidRPr="00023F73" w:rsidRDefault="00C05F40" w:rsidP="001A2356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Всего:</w:t>
            </w:r>
          </w:p>
          <w:p w:rsidR="00C05F40" w:rsidRPr="00023F73" w:rsidRDefault="00C05F40" w:rsidP="001A2356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5F40" w:rsidRPr="00512D32" w:rsidRDefault="00C05F40" w:rsidP="001A23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2250</w:t>
            </w:r>
          </w:p>
        </w:tc>
      </w:tr>
      <w:tr w:rsidR="00C05F40" w:rsidRPr="00512D32" w:rsidTr="001A2356">
        <w:tc>
          <w:tcPr>
            <w:tcW w:w="1560" w:type="dxa"/>
            <w:vMerge/>
          </w:tcPr>
          <w:p w:rsidR="00C05F40" w:rsidRPr="00512D32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C05F40" w:rsidRPr="00902201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  <w:r w:rsidRPr="00902201">
              <w:rPr>
                <w:rFonts w:ascii="Times New Roman" w:hAnsi="Times New Roman"/>
                <w:bCs/>
                <w:color w:val="000000"/>
              </w:rPr>
              <w:t>Дополнительное образование и воспитание детей</w:t>
            </w:r>
            <w:r w:rsidRPr="00902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02201">
              <w:rPr>
                <w:rFonts w:ascii="Times New Roman" w:hAnsi="Times New Roman" w:cs="Times New Roman"/>
                <w:bCs/>
              </w:rPr>
              <w:t>на 2016 год</w:t>
            </w:r>
          </w:p>
        </w:tc>
        <w:tc>
          <w:tcPr>
            <w:tcW w:w="2409" w:type="dxa"/>
          </w:tcPr>
          <w:p w:rsidR="00C05F40" w:rsidRPr="00023F73" w:rsidRDefault="00C05F40" w:rsidP="001A2356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5F40" w:rsidRPr="00023F73" w:rsidRDefault="00C05F40" w:rsidP="001A2356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5F40" w:rsidRPr="00512D32" w:rsidRDefault="00C05F40" w:rsidP="001A23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2250</w:t>
            </w:r>
          </w:p>
        </w:tc>
      </w:tr>
      <w:tr w:rsidR="00C05F40" w:rsidRPr="00512D32" w:rsidTr="001A2356">
        <w:tc>
          <w:tcPr>
            <w:tcW w:w="1560" w:type="dxa"/>
            <w:vMerge/>
          </w:tcPr>
          <w:p w:rsidR="00C05F40" w:rsidRPr="00512D32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05F40" w:rsidRPr="00512D32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05F40" w:rsidRPr="00512D32" w:rsidRDefault="00C05F40" w:rsidP="001A23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05F40" w:rsidRPr="00023F73" w:rsidRDefault="00C05F40" w:rsidP="001A2356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5F40" w:rsidRPr="00512D32" w:rsidRDefault="00C05F40" w:rsidP="001A23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C05F40" w:rsidRPr="00512D32" w:rsidTr="001A2356">
        <w:tc>
          <w:tcPr>
            <w:tcW w:w="1560" w:type="dxa"/>
            <w:vMerge/>
          </w:tcPr>
          <w:p w:rsidR="00C05F40" w:rsidRPr="00934E7C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05F40" w:rsidRPr="00934E7C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05F40" w:rsidRPr="00934E7C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5F40" w:rsidRPr="00934E7C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2268" w:type="dxa"/>
          </w:tcPr>
          <w:p w:rsidR="00C05F40" w:rsidRPr="00934E7C" w:rsidRDefault="00C05F40" w:rsidP="001A23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05F40" w:rsidRDefault="00C05F40" w:rsidP="00C05F40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  <w:sectPr w:rsidR="00C05F40" w:rsidSect="00C05F40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C05F40" w:rsidRPr="00902201" w:rsidRDefault="00C05F40" w:rsidP="00C05F40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D928DF">
        <w:rPr>
          <w:b/>
          <w:bCs/>
          <w:sz w:val="24"/>
          <w:szCs w:val="24"/>
          <w:u w:val="single"/>
        </w:rPr>
        <w:t>"</w:t>
      </w:r>
      <w:r w:rsidRPr="00D928DF">
        <w:rPr>
          <w:b/>
          <w:color w:val="000000"/>
          <w:sz w:val="24"/>
          <w:szCs w:val="24"/>
          <w:u w:val="single"/>
        </w:rPr>
        <w:t xml:space="preserve"> Организация отдыха, оздоровления и занятости детей в каникулярное время на 2016г.</w:t>
      </w:r>
      <w:r w:rsidRPr="00D928DF">
        <w:rPr>
          <w:b/>
          <w:bCs/>
          <w:sz w:val="24"/>
          <w:szCs w:val="24"/>
          <w:u w:val="single"/>
        </w:rPr>
        <w:t>"</w:t>
      </w:r>
    </w:p>
    <w:p w:rsidR="00C05F40" w:rsidRDefault="00C05F40" w:rsidP="00C05F40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C05F40" w:rsidRDefault="00C05F40" w:rsidP="00C05F40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4217"/>
        <w:gridCol w:w="1560"/>
        <w:gridCol w:w="1416"/>
        <w:gridCol w:w="1418"/>
        <w:gridCol w:w="2551"/>
        <w:gridCol w:w="1701"/>
        <w:gridCol w:w="1748"/>
      </w:tblGrid>
      <w:tr w:rsidR="00C05F40" w:rsidRPr="009E173F" w:rsidTr="001A2356">
        <w:trPr>
          <w:trHeight w:val="585"/>
        </w:trPr>
        <w:tc>
          <w:tcPr>
            <w:tcW w:w="758" w:type="dxa"/>
            <w:vMerge w:val="restart"/>
            <w:shd w:val="clear" w:color="auto" w:fill="auto"/>
            <w:vAlign w:val="bottom"/>
            <w:hideMark/>
          </w:tcPr>
          <w:p w:rsidR="00C05F40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№</w:t>
            </w:r>
          </w:p>
          <w:p w:rsidR="00C05F40" w:rsidRPr="00DF73D7" w:rsidRDefault="00C05F40" w:rsidP="001A2356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  <w:lang w:val="en-US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217" w:type="dxa"/>
            <w:vMerge w:val="restart"/>
            <w:shd w:val="clear" w:color="auto" w:fill="auto"/>
            <w:vAlign w:val="bottom"/>
            <w:hideMark/>
          </w:tcPr>
          <w:p w:rsidR="00C05F40" w:rsidRPr="009E173F" w:rsidRDefault="00C05F40" w:rsidP="001A235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</w:t>
            </w:r>
            <w:r w:rsidRPr="009E173F">
              <w:rPr>
                <w:color w:val="000000"/>
              </w:rPr>
              <w:t>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shd w:val="clear" w:color="auto" w:fill="auto"/>
            <w:vAlign w:val="bottom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Срок исполнения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Всего (тыс. руб.)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C05F40" w:rsidRPr="009E173F" w:rsidTr="001A2356">
        <w:trPr>
          <w:trHeight w:val="1155"/>
        </w:trPr>
        <w:tc>
          <w:tcPr>
            <w:tcW w:w="758" w:type="dxa"/>
            <w:vMerge/>
            <w:vAlign w:val="center"/>
            <w:hideMark/>
          </w:tcPr>
          <w:p w:rsidR="00C05F40" w:rsidRPr="009E173F" w:rsidRDefault="00C05F40" w:rsidP="001A2356">
            <w:pPr>
              <w:rPr>
                <w:color w:val="000000"/>
              </w:rPr>
            </w:pPr>
          </w:p>
        </w:tc>
        <w:tc>
          <w:tcPr>
            <w:tcW w:w="4217" w:type="dxa"/>
            <w:vMerge/>
            <w:vAlign w:val="center"/>
            <w:hideMark/>
          </w:tcPr>
          <w:p w:rsidR="00C05F40" w:rsidRPr="009E173F" w:rsidRDefault="00C05F40" w:rsidP="001A2356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05F40" w:rsidRPr="009E173F" w:rsidRDefault="00C05F40" w:rsidP="001A2356">
            <w:pPr>
              <w:rPr>
                <w:color w:val="00000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C05F40" w:rsidRPr="009E173F" w:rsidRDefault="00C05F40" w:rsidP="001A235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F40" w:rsidRPr="009E173F" w:rsidRDefault="00C05F40" w:rsidP="001A2356">
            <w:pPr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2016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C05F40" w:rsidRPr="009E173F" w:rsidRDefault="00C05F40" w:rsidP="001A2356">
            <w:pPr>
              <w:rPr>
                <w:color w:val="00000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C05F40" w:rsidRPr="009E173F" w:rsidRDefault="00C05F40" w:rsidP="001A2356">
            <w:pPr>
              <w:rPr>
                <w:color w:val="000000"/>
              </w:rPr>
            </w:pPr>
          </w:p>
        </w:tc>
      </w:tr>
      <w:tr w:rsidR="00C05F40" w:rsidRPr="009E173F" w:rsidTr="001A2356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Организация оздоровления  детей (+ учебно-полевые сборы в МБОУ "</w:t>
            </w:r>
            <w:proofErr w:type="spellStart"/>
            <w:r w:rsidRPr="009E173F">
              <w:rPr>
                <w:color w:val="000000"/>
              </w:rPr>
              <w:t>Большемогойская</w:t>
            </w:r>
            <w:proofErr w:type="spellEnd"/>
            <w:r w:rsidRPr="009E173F">
              <w:rPr>
                <w:color w:val="000000"/>
              </w:rPr>
              <w:t xml:space="preserve"> СОШ")</w:t>
            </w:r>
          </w:p>
        </w:tc>
        <w:tc>
          <w:tcPr>
            <w:tcW w:w="1560" w:type="dxa"/>
            <w:shd w:val="clear" w:color="auto" w:fill="auto"/>
            <w:hideMark/>
          </w:tcPr>
          <w:p w:rsidR="00C05F40" w:rsidRPr="009E173F" w:rsidRDefault="00C05F40" w:rsidP="001A2356">
            <w:r w:rsidRPr="009E173F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проведение оздоровительной кампании</w:t>
            </w:r>
          </w:p>
        </w:tc>
      </w:tr>
      <w:tr w:rsidR="00C05F40" w:rsidRPr="009E173F" w:rsidTr="001A2356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C05F40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Организация  занятости несовершеннолетних детей в  летний период и во время каникул</w:t>
            </w:r>
          </w:p>
        </w:tc>
        <w:tc>
          <w:tcPr>
            <w:tcW w:w="1560" w:type="dxa"/>
            <w:shd w:val="clear" w:color="auto" w:fill="auto"/>
            <w:hideMark/>
          </w:tcPr>
          <w:p w:rsidR="00C05F40" w:rsidRPr="009E173F" w:rsidRDefault="00C05F40" w:rsidP="001A2356">
            <w:pPr>
              <w:rPr>
                <w:color w:val="000000"/>
              </w:rPr>
            </w:pPr>
            <w:r w:rsidRPr="009E173F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05F40" w:rsidRDefault="00C05F40" w:rsidP="001A2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Default="00C05F40" w:rsidP="001A2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05F40" w:rsidRDefault="00C05F40" w:rsidP="001A2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ФЭУ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color w:val="000000"/>
              </w:rPr>
            </w:pPr>
            <w:r w:rsidRPr="009E173F">
              <w:rPr>
                <w:color w:val="000000"/>
              </w:rPr>
              <w:t>организация мероприятий по летней занятости учащихся</w:t>
            </w:r>
          </w:p>
        </w:tc>
      </w:tr>
      <w:tr w:rsidR="00C05F40" w:rsidRPr="009E173F" w:rsidTr="000A2FBD">
        <w:trPr>
          <w:trHeight w:val="1275"/>
        </w:trPr>
        <w:tc>
          <w:tcPr>
            <w:tcW w:w="4975" w:type="dxa"/>
            <w:gridSpan w:val="2"/>
            <w:shd w:val="clear" w:color="000000" w:fill="FFFFFF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Итого по подпрограмме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2250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2250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05F40" w:rsidRPr="009E173F" w:rsidRDefault="00C05F40" w:rsidP="001A2356">
            <w:pPr>
              <w:jc w:val="center"/>
              <w:rPr>
                <w:b/>
                <w:color w:val="000000"/>
              </w:rPr>
            </w:pPr>
          </w:p>
        </w:tc>
      </w:tr>
    </w:tbl>
    <w:p w:rsidR="00C05F40" w:rsidRDefault="00C05F40" w:rsidP="00C05F40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  <w:sectPr w:rsidR="00C05F40" w:rsidSect="00C05F40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C05F40" w:rsidRPr="003C0401" w:rsidRDefault="00C05F40" w:rsidP="00C05F40">
      <w:pPr>
        <w:pStyle w:val="a4"/>
        <w:widowControl w:val="0"/>
        <w:autoSpaceDE w:val="0"/>
        <w:autoSpaceDN w:val="0"/>
        <w:adjustRightInd w:val="0"/>
        <w:ind w:left="0"/>
        <w:contextualSpacing w:val="0"/>
        <w:jc w:val="center"/>
        <w:rPr>
          <w:b/>
          <w:bCs/>
          <w:sz w:val="24"/>
          <w:szCs w:val="24"/>
        </w:rPr>
      </w:pPr>
      <w:r w:rsidRPr="003C0401">
        <w:rPr>
          <w:b/>
          <w:bCs/>
          <w:sz w:val="24"/>
          <w:szCs w:val="24"/>
        </w:rPr>
        <w:t>ПАСПОРТ</w:t>
      </w:r>
    </w:p>
    <w:p w:rsidR="00C05F40" w:rsidRDefault="00C05F40" w:rsidP="00C05F4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подпрограммы </w:t>
      </w:r>
      <w:r w:rsidRPr="003C0401">
        <w:rPr>
          <w:b/>
          <w:bCs/>
          <w:sz w:val="24"/>
          <w:szCs w:val="24"/>
        </w:rPr>
        <w:t xml:space="preserve"> «</w:t>
      </w:r>
      <w:r w:rsidRPr="008125EE">
        <w:rPr>
          <w:b/>
          <w:bCs/>
          <w:color w:val="000000"/>
          <w:sz w:val="24"/>
          <w:szCs w:val="24"/>
        </w:rPr>
        <w:t>Модернизация и укрепление материально-технической базы образовательных организаций на 2016</w:t>
      </w:r>
      <w:r>
        <w:rPr>
          <w:b/>
          <w:bCs/>
          <w:color w:val="000000"/>
          <w:sz w:val="24"/>
          <w:szCs w:val="24"/>
        </w:rPr>
        <w:t>г.</w:t>
      </w:r>
      <w:r w:rsidRPr="003C0401">
        <w:rPr>
          <w:b/>
          <w:bCs/>
          <w:sz w:val="24"/>
          <w:szCs w:val="24"/>
        </w:rPr>
        <w:t>»</w:t>
      </w:r>
    </w:p>
    <w:p w:rsidR="00C05F40" w:rsidRDefault="00C05F40" w:rsidP="00C05F4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409"/>
        <w:gridCol w:w="2410"/>
        <w:gridCol w:w="2268"/>
      </w:tblGrid>
      <w:tr w:rsidR="00C05F40" w:rsidRPr="00512D32" w:rsidTr="001A2356">
        <w:tc>
          <w:tcPr>
            <w:tcW w:w="3120" w:type="dxa"/>
            <w:gridSpan w:val="2"/>
          </w:tcPr>
          <w:p w:rsidR="00C05F40" w:rsidRPr="00512D32" w:rsidRDefault="00C05F40" w:rsidP="001A235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  <w:r w:rsidRPr="00512D32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7087" w:type="dxa"/>
            <w:gridSpan w:val="3"/>
          </w:tcPr>
          <w:p w:rsidR="00C05F40" w:rsidRPr="008E0D04" w:rsidRDefault="00C05F40" w:rsidP="001A2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0D0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E0D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Модернизация и укрепление материально-технической базы образовательных организаций на 2016</w:t>
            </w:r>
            <w:r w:rsidRPr="008E0D04">
              <w:rPr>
                <w:bCs/>
                <w:color w:val="000000"/>
                <w:sz w:val="24"/>
                <w:szCs w:val="24"/>
              </w:rPr>
              <w:t>г"</w:t>
            </w:r>
          </w:p>
        </w:tc>
      </w:tr>
      <w:tr w:rsidR="00C05F40" w:rsidRPr="00512D32" w:rsidTr="001A2356">
        <w:tc>
          <w:tcPr>
            <w:tcW w:w="3120" w:type="dxa"/>
            <w:gridSpan w:val="2"/>
          </w:tcPr>
          <w:p w:rsidR="00C05F40" w:rsidRPr="00512D32" w:rsidRDefault="00C05F40" w:rsidP="001A235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12D32">
              <w:rPr>
                <w:rFonts w:ascii="Times New Roman" w:hAnsi="Times New Roman" w:cs="Times New Roman"/>
              </w:rPr>
              <w:t xml:space="preserve">Цель Подпрограммы                                                </w:t>
            </w:r>
          </w:p>
        </w:tc>
        <w:tc>
          <w:tcPr>
            <w:tcW w:w="7087" w:type="dxa"/>
            <w:gridSpan w:val="3"/>
          </w:tcPr>
          <w:p w:rsidR="00C05F40" w:rsidRPr="00512D32" w:rsidRDefault="00C05F40" w:rsidP="001A2356">
            <w:pPr>
              <w:ind w:firstLine="27"/>
              <w:jc w:val="both"/>
              <w:rPr>
                <w:sz w:val="22"/>
                <w:szCs w:val="22"/>
              </w:rPr>
            </w:pPr>
            <w:r w:rsidRPr="003C0401">
              <w:rPr>
                <w:sz w:val="24"/>
                <w:szCs w:val="24"/>
              </w:rPr>
              <w:t>Создание безопасных и комфортных условий предоставления образовательных услуг в  муниципальных образовательных организациях Володарского района</w:t>
            </w:r>
          </w:p>
        </w:tc>
      </w:tr>
      <w:tr w:rsidR="00C05F40" w:rsidRPr="00512D32" w:rsidTr="001A2356">
        <w:tc>
          <w:tcPr>
            <w:tcW w:w="3120" w:type="dxa"/>
            <w:gridSpan w:val="2"/>
          </w:tcPr>
          <w:p w:rsidR="00C05F40" w:rsidRPr="00512D32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7087" w:type="dxa"/>
            <w:gridSpan w:val="3"/>
          </w:tcPr>
          <w:p w:rsidR="00C05F40" w:rsidRPr="00512D32" w:rsidRDefault="00C05F40" w:rsidP="001A2356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"Володарский район"</w:t>
            </w:r>
          </w:p>
        </w:tc>
      </w:tr>
      <w:tr w:rsidR="00C05F40" w:rsidRPr="00512D32" w:rsidTr="001A2356">
        <w:tc>
          <w:tcPr>
            <w:tcW w:w="3120" w:type="dxa"/>
            <w:gridSpan w:val="2"/>
          </w:tcPr>
          <w:p w:rsidR="00C05F40" w:rsidRPr="00512D32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  <w:r w:rsidRPr="00512D32">
              <w:rPr>
                <w:rFonts w:ascii="Times New Roman" w:hAnsi="Times New Roman" w:cs="Times New Roman"/>
              </w:rPr>
              <w:t xml:space="preserve">Задачи Подпрограммы  </w:t>
            </w:r>
          </w:p>
        </w:tc>
        <w:tc>
          <w:tcPr>
            <w:tcW w:w="7087" w:type="dxa"/>
            <w:gridSpan w:val="3"/>
          </w:tcPr>
          <w:p w:rsidR="00C05F40" w:rsidRPr="003C0401" w:rsidRDefault="00C05F40" w:rsidP="001A2356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4"/>
                <w:szCs w:val="24"/>
              </w:rPr>
            </w:pPr>
            <w:r w:rsidRPr="003C0401">
              <w:rPr>
                <w:sz w:val="24"/>
                <w:szCs w:val="24"/>
              </w:rPr>
              <w:t xml:space="preserve">Приведение материально-технической базы  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C05F40" w:rsidRPr="003C0401" w:rsidRDefault="00C05F40" w:rsidP="001A2356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4"/>
                <w:szCs w:val="24"/>
              </w:rPr>
            </w:pPr>
            <w:r w:rsidRPr="003C0401">
              <w:rPr>
                <w:sz w:val="24"/>
                <w:szCs w:val="24"/>
              </w:rPr>
              <w:t xml:space="preserve">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C05F40" w:rsidRDefault="00C05F40" w:rsidP="001A2356">
            <w:pPr>
              <w:ind w:firstLine="27"/>
              <w:jc w:val="both"/>
              <w:rPr>
                <w:sz w:val="24"/>
                <w:szCs w:val="24"/>
              </w:rPr>
            </w:pPr>
            <w:r w:rsidRPr="003C0401">
              <w:rPr>
                <w:sz w:val="24"/>
                <w:szCs w:val="24"/>
              </w:rPr>
              <w:t>формирование эффективных механизмов управления имущественным комплексом муниципальных образовательных организаций Володарского района</w:t>
            </w:r>
            <w:r>
              <w:rPr>
                <w:sz w:val="24"/>
                <w:szCs w:val="24"/>
              </w:rPr>
              <w:t>;</w:t>
            </w:r>
          </w:p>
          <w:p w:rsidR="00C05F40" w:rsidRDefault="00C05F40" w:rsidP="001A2356">
            <w:pPr>
              <w:ind w:firstLine="27"/>
              <w:jc w:val="both"/>
              <w:rPr>
                <w:sz w:val="24"/>
                <w:szCs w:val="24"/>
              </w:rPr>
            </w:pPr>
          </w:p>
          <w:p w:rsidR="00C05F40" w:rsidRPr="00512D32" w:rsidRDefault="00C05F40" w:rsidP="001A2356">
            <w:pPr>
              <w:ind w:firstLine="27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безбарьерной</w:t>
            </w:r>
            <w:proofErr w:type="spellEnd"/>
            <w:r>
              <w:rPr>
                <w:sz w:val="24"/>
                <w:szCs w:val="24"/>
              </w:rPr>
              <w:t xml:space="preserve"> среды в соответствии с реализацией программы "Доступная среда".</w:t>
            </w:r>
          </w:p>
        </w:tc>
      </w:tr>
      <w:tr w:rsidR="00C05F40" w:rsidRPr="00512D32" w:rsidTr="001A2356">
        <w:tc>
          <w:tcPr>
            <w:tcW w:w="3120" w:type="dxa"/>
            <w:gridSpan w:val="2"/>
          </w:tcPr>
          <w:p w:rsidR="00C05F40" w:rsidRPr="00512D32" w:rsidRDefault="00C05F40" w:rsidP="001A235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12D32">
              <w:rPr>
                <w:rFonts w:ascii="Times New Roman" w:hAnsi="Times New Roman" w:cs="Times New Roman"/>
              </w:rPr>
              <w:t xml:space="preserve">Сроки реализации   </w:t>
            </w:r>
            <w:r>
              <w:rPr>
                <w:rFonts w:ascii="Times New Roman" w:hAnsi="Times New Roman" w:cs="Times New Roman"/>
              </w:rPr>
              <w:t>подпрограммы</w:t>
            </w:r>
            <w:r w:rsidRPr="00512D32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7087" w:type="dxa"/>
            <w:gridSpan w:val="3"/>
          </w:tcPr>
          <w:p w:rsidR="00C05F40" w:rsidRPr="00512D32" w:rsidRDefault="00C05F40" w:rsidP="001A235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2016г.</w:t>
            </w:r>
          </w:p>
        </w:tc>
      </w:tr>
      <w:tr w:rsidR="00C05F40" w:rsidRPr="00512D32" w:rsidTr="001A2356">
        <w:tc>
          <w:tcPr>
            <w:tcW w:w="1560" w:type="dxa"/>
            <w:vMerge w:val="restart"/>
          </w:tcPr>
          <w:p w:rsidR="00C05F40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r w:rsidRPr="00934E7C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560" w:type="dxa"/>
            <w:vMerge w:val="restart"/>
          </w:tcPr>
          <w:p w:rsidR="00C05F40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  <w:p w:rsidR="00C05F40" w:rsidRPr="00023F73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05F40" w:rsidRPr="00512D32" w:rsidRDefault="00C05F40" w:rsidP="001A2356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shd w:val="clear" w:color="auto" w:fill="auto"/>
          </w:tcPr>
          <w:p w:rsidR="00C05F40" w:rsidRPr="00512D32" w:rsidRDefault="00C05F40" w:rsidP="001A2356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2268" w:type="dxa"/>
            <w:shd w:val="clear" w:color="auto" w:fill="auto"/>
          </w:tcPr>
          <w:p w:rsidR="00C05F40" w:rsidRPr="00512D32" w:rsidRDefault="00C05F40" w:rsidP="001A235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512D32">
              <w:rPr>
                <w:sz w:val="22"/>
                <w:szCs w:val="22"/>
              </w:rPr>
              <w:t xml:space="preserve"> год</w:t>
            </w:r>
          </w:p>
        </w:tc>
      </w:tr>
      <w:tr w:rsidR="00C05F40" w:rsidRPr="00512D32" w:rsidTr="001A2356">
        <w:trPr>
          <w:trHeight w:val="874"/>
        </w:trPr>
        <w:tc>
          <w:tcPr>
            <w:tcW w:w="1560" w:type="dxa"/>
            <w:vMerge/>
          </w:tcPr>
          <w:p w:rsidR="00C05F40" w:rsidRPr="00512D32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05F40" w:rsidRPr="00512D32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05F40" w:rsidRPr="00512D32" w:rsidRDefault="00C05F40" w:rsidP="001A23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05F40" w:rsidRPr="00023F73" w:rsidRDefault="00C05F40" w:rsidP="001A2356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Всего:</w:t>
            </w:r>
          </w:p>
          <w:p w:rsidR="00C05F40" w:rsidRPr="00023F73" w:rsidRDefault="00C05F40" w:rsidP="001A2356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 xml:space="preserve">В том числе: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5F40" w:rsidRPr="00512D32" w:rsidRDefault="00C05F40" w:rsidP="001A23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7721</w:t>
            </w:r>
          </w:p>
        </w:tc>
      </w:tr>
      <w:tr w:rsidR="00C05F40" w:rsidRPr="00512D32" w:rsidTr="001A2356">
        <w:tc>
          <w:tcPr>
            <w:tcW w:w="1560" w:type="dxa"/>
            <w:vMerge/>
          </w:tcPr>
          <w:p w:rsidR="00C05F40" w:rsidRPr="00512D32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C05F40" w:rsidRPr="00902201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  <w:r w:rsidRPr="00902201">
              <w:rPr>
                <w:rFonts w:ascii="Times New Roman" w:hAnsi="Times New Roman"/>
                <w:bCs/>
                <w:color w:val="000000"/>
              </w:rPr>
              <w:t>Дополнительное образование и воспитание детей</w:t>
            </w:r>
            <w:r w:rsidRPr="00902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02201">
              <w:rPr>
                <w:rFonts w:ascii="Times New Roman" w:hAnsi="Times New Roman" w:cs="Times New Roman"/>
                <w:bCs/>
              </w:rPr>
              <w:t>на 2016 год</w:t>
            </w:r>
          </w:p>
        </w:tc>
        <w:tc>
          <w:tcPr>
            <w:tcW w:w="2409" w:type="dxa"/>
          </w:tcPr>
          <w:p w:rsidR="00C05F40" w:rsidRPr="00023F73" w:rsidRDefault="00C05F40" w:rsidP="001A2356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5F40" w:rsidRPr="00023F73" w:rsidRDefault="00C05F40" w:rsidP="001A2356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5F40" w:rsidRPr="00512D32" w:rsidRDefault="00C05F40" w:rsidP="001A23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7721</w:t>
            </w:r>
          </w:p>
        </w:tc>
      </w:tr>
      <w:tr w:rsidR="00C05F40" w:rsidRPr="00512D32" w:rsidTr="001A2356">
        <w:tc>
          <w:tcPr>
            <w:tcW w:w="1560" w:type="dxa"/>
            <w:vMerge/>
          </w:tcPr>
          <w:p w:rsidR="00C05F40" w:rsidRPr="00512D32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05F40" w:rsidRPr="00512D32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05F40" w:rsidRPr="00512D32" w:rsidRDefault="00C05F40" w:rsidP="001A235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C05F40" w:rsidRPr="00023F73" w:rsidRDefault="00C05F40" w:rsidP="001A2356">
            <w:pPr>
              <w:jc w:val="center"/>
              <w:rPr>
                <w:color w:val="000000"/>
                <w:sz w:val="22"/>
                <w:szCs w:val="22"/>
              </w:rPr>
            </w:pPr>
            <w:r w:rsidRPr="00023F73">
              <w:rPr>
                <w:color w:val="000000"/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05F40" w:rsidRPr="00512D32" w:rsidRDefault="00C05F40" w:rsidP="001A23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C05F40" w:rsidRPr="00512D32" w:rsidTr="001A2356">
        <w:tc>
          <w:tcPr>
            <w:tcW w:w="1560" w:type="dxa"/>
            <w:vMerge/>
          </w:tcPr>
          <w:p w:rsidR="00C05F40" w:rsidRPr="00934E7C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05F40" w:rsidRPr="00934E7C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05F40" w:rsidRPr="00934E7C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5F40" w:rsidRPr="00934E7C" w:rsidRDefault="00C05F40" w:rsidP="001A23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2268" w:type="dxa"/>
          </w:tcPr>
          <w:p w:rsidR="00C05F40" w:rsidRPr="00934E7C" w:rsidRDefault="00C05F40" w:rsidP="001A23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C05F40" w:rsidRDefault="00C05F40" w:rsidP="00C05F40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  <w:sectPr w:rsidR="00C05F40" w:rsidSect="00C05F40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C05F40" w:rsidRPr="00B06BC9" w:rsidRDefault="00C05F40" w:rsidP="00C05F4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Перечень мероприятий подпрограммы </w:t>
      </w:r>
      <w:r w:rsidRPr="00B06BC9">
        <w:rPr>
          <w:b/>
          <w:bCs/>
          <w:sz w:val="24"/>
          <w:szCs w:val="24"/>
          <w:u w:val="single"/>
        </w:rPr>
        <w:t>«</w:t>
      </w:r>
      <w:r w:rsidRPr="00B06BC9">
        <w:rPr>
          <w:b/>
          <w:bCs/>
          <w:color w:val="000000"/>
          <w:sz w:val="24"/>
          <w:szCs w:val="24"/>
          <w:u w:val="single"/>
        </w:rPr>
        <w:t>Модернизация и укрепление материально-технической базы образовательных организаций на 2016г.</w:t>
      </w:r>
      <w:r w:rsidRPr="00B06BC9">
        <w:rPr>
          <w:b/>
          <w:bCs/>
          <w:sz w:val="24"/>
          <w:szCs w:val="24"/>
          <w:u w:val="single"/>
        </w:rPr>
        <w:t>»</w:t>
      </w:r>
    </w:p>
    <w:p w:rsidR="00C05F40" w:rsidRDefault="00C05F40" w:rsidP="00C05F4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sz w:val="24"/>
          <w:szCs w:val="24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4217"/>
        <w:gridCol w:w="1560"/>
        <w:gridCol w:w="1416"/>
        <w:gridCol w:w="1418"/>
        <w:gridCol w:w="2551"/>
        <w:gridCol w:w="1701"/>
        <w:gridCol w:w="1748"/>
      </w:tblGrid>
      <w:tr w:rsidR="00C05F40" w:rsidRPr="000A2FBD" w:rsidTr="000A2FBD">
        <w:trPr>
          <w:trHeight w:val="585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№</w:t>
            </w:r>
          </w:p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2FBD">
              <w:rPr>
                <w:color w:val="000000"/>
              </w:rPr>
              <w:t>п</w:t>
            </w:r>
            <w:proofErr w:type="spellEnd"/>
            <w:proofErr w:type="gramEnd"/>
            <w:r w:rsidRPr="000A2FBD">
              <w:rPr>
                <w:color w:val="000000"/>
                <w:lang w:val="en-US"/>
              </w:rPr>
              <w:t>/</w:t>
            </w:r>
            <w:proofErr w:type="spellStart"/>
            <w:r w:rsidRPr="000A2FBD">
              <w:rPr>
                <w:color w:val="000000"/>
              </w:rPr>
              <w:t>п</w:t>
            </w:r>
            <w:proofErr w:type="spellEnd"/>
          </w:p>
        </w:tc>
        <w:tc>
          <w:tcPr>
            <w:tcW w:w="4217" w:type="dxa"/>
            <w:vMerge w:val="restart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Срок исполнения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Всего (тыс. руб.)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C05F40" w:rsidRPr="000A2FBD" w:rsidTr="000A2FBD">
        <w:trPr>
          <w:trHeight w:val="1155"/>
        </w:trPr>
        <w:tc>
          <w:tcPr>
            <w:tcW w:w="758" w:type="dxa"/>
            <w:vMerge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</w:p>
        </w:tc>
        <w:tc>
          <w:tcPr>
            <w:tcW w:w="4217" w:type="dxa"/>
            <w:vMerge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</w:p>
        </w:tc>
      </w:tr>
      <w:tr w:rsidR="00C05F40" w:rsidRPr="000A2FBD" w:rsidTr="000A2FBD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bCs/>
                <w:color w:val="000000"/>
              </w:rPr>
            </w:pPr>
            <w:r w:rsidRPr="000A2FBD">
              <w:rPr>
                <w:bCs/>
                <w:color w:val="000000"/>
              </w:rPr>
              <w:t>I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bCs/>
                <w:color w:val="000000"/>
              </w:rPr>
            </w:pPr>
            <w:r w:rsidRPr="000A2FBD">
              <w:rPr>
                <w:bCs/>
                <w:color w:val="000000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5221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bCs/>
                <w:color w:val="000000"/>
              </w:rPr>
            </w:pPr>
            <w:r w:rsidRPr="000A2FBD">
              <w:rPr>
                <w:bCs/>
                <w:color w:val="000000"/>
              </w:rPr>
              <w:t>5221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</w:p>
        </w:tc>
      </w:tr>
      <w:tr w:rsidR="00C05F40" w:rsidRPr="000A2FBD" w:rsidTr="000A2FBD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bCs/>
                <w:color w:val="000000"/>
              </w:rPr>
            </w:pPr>
            <w:r w:rsidRPr="000A2FBD">
              <w:rPr>
                <w:bCs/>
                <w:color w:val="000000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bCs/>
                <w:color w:val="000000"/>
              </w:rPr>
            </w:pPr>
            <w:r w:rsidRPr="000A2FBD">
              <w:rPr>
                <w:bCs/>
                <w:color w:val="000000"/>
              </w:rPr>
              <w:t>Оснащение МБДОУ "Детский сад комбинированного вида № 34 "</w:t>
            </w:r>
            <w:proofErr w:type="spellStart"/>
            <w:r w:rsidRPr="000A2FBD">
              <w:rPr>
                <w:bCs/>
                <w:color w:val="000000"/>
              </w:rPr>
              <w:t>Ивушка</w:t>
            </w:r>
            <w:proofErr w:type="spellEnd"/>
            <w:r w:rsidRPr="000A2FBD">
              <w:rPr>
                <w:bCs/>
                <w:color w:val="000000"/>
              </w:rPr>
              <w:t>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458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bCs/>
                <w:color w:val="000000"/>
              </w:rPr>
            </w:pPr>
            <w:r w:rsidRPr="000A2FBD">
              <w:rPr>
                <w:bCs/>
                <w:color w:val="000000"/>
              </w:rPr>
              <w:t>458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Приобретение мягкого и твердого инвентаря</w:t>
            </w:r>
          </w:p>
        </w:tc>
      </w:tr>
      <w:tr w:rsidR="00C05F40" w:rsidRPr="000A2FBD" w:rsidTr="000A2FBD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bCs/>
                <w:color w:val="000000"/>
              </w:rPr>
            </w:pPr>
            <w:r w:rsidRPr="000A2FBD">
              <w:rPr>
                <w:bCs/>
                <w:color w:val="000000"/>
              </w:rPr>
              <w:t>2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bCs/>
                <w:color w:val="000000"/>
              </w:rPr>
            </w:pPr>
            <w:r w:rsidRPr="000A2FBD">
              <w:rPr>
                <w:bCs/>
                <w:color w:val="000000"/>
              </w:rPr>
              <w:t>Оснащение МБДОУ "Детский сад комбинированного вида № 4 "Березка"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1290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bCs/>
                <w:color w:val="000000"/>
              </w:rPr>
            </w:pPr>
            <w:r w:rsidRPr="000A2FBD">
              <w:rPr>
                <w:bCs/>
                <w:color w:val="000000"/>
              </w:rPr>
              <w:t>1290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Приобретение мягкого и твердого инвентаря</w:t>
            </w:r>
          </w:p>
        </w:tc>
      </w:tr>
      <w:tr w:rsidR="00C05F40" w:rsidRPr="000A2FBD" w:rsidTr="000A2FBD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3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МБОУ "</w:t>
            </w:r>
            <w:proofErr w:type="spellStart"/>
            <w:r w:rsidRPr="000A2FBD">
              <w:rPr>
                <w:color w:val="000000"/>
              </w:rPr>
              <w:t>Тумакская</w:t>
            </w:r>
            <w:proofErr w:type="spellEnd"/>
            <w:r w:rsidRPr="000A2FBD">
              <w:rPr>
                <w:color w:val="000000"/>
              </w:rPr>
              <w:t xml:space="preserve"> СОШ"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1219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1219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ремонт фасада</w:t>
            </w:r>
          </w:p>
        </w:tc>
      </w:tr>
      <w:tr w:rsidR="00C05F40" w:rsidRPr="000A2FBD" w:rsidTr="000A2FBD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4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МБОУ "</w:t>
            </w:r>
            <w:proofErr w:type="spellStart"/>
            <w:r w:rsidRPr="000A2FBD">
              <w:rPr>
                <w:color w:val="000000"/>
              </w:rPr>
              <w:t>Зеленгинская</w:t>
            </w:r>
            <w:proofErr w:type="spellEnd"/>
            <w:r w:rsidRPr="000A2FBD">
              <w:rPr>
                <w:color w:val="000000"/>
              </w:rPr>
              <w:t xml:space="preserve"> СОШ"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1873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1873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ремонт кровли</w:t>
            </w:r>
          </w:p>
        </w:tc>
      </w:tr>
      <w:tr w:rsidR="00C05F40" w:rsidRPr="000A2FBD" w:rsidTr="000A2FBD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5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МБОУ "Володарская СОШ № 2"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381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381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ремонт фасада</w:t>
            </w:r>
          </w:p>
        </w:tc>
      </w:tr>
      <w:tr w:rsidR="00C05F40" w:rsidRPr="000A2FBD" w:rsidTr="000A2FBD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bCs/>
                <w:color w:val="000000"/>
              </w:rPr>
            </w:pPr>
            <w:r w:rsidRPr="000A2FBD">
              <w:rPr>
                <w:bCs/>
                <w:color w:val="000000"/>
              </w:rPr>
              <w:t>II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bCs/>
                <w:color w:val="000000"/>
              </w:rPr>
            </w:pPr>
            <w:r w:rsidRPr="000A2FBD">
              <w:rPr>
                <w:bCs/>
                <w:color w:val="000000"/>
              </w:rPr>
              <w:t>Установка системы видеонаблюдения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2300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bCs/>
                <w:color w:val="000000"/>
              </w:rPr>
            </w:pPr>
            <w:r w:rsidRPr="000A2FBD">
              <w:rPr>
                <w:bCs/>
                <w:color w:val="000000"/>
              </w:rPr>
              <w:t>2300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организация безопасного функционирования организаций</w:t>
            </w:r>
          </w:p>
        </w:tc>
      </w:tr>
      <w:tr w:rsidR="00C05F40" w:rsidRPr="000A2FBD" w:rsidTr="000A2FBD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bCs/>
                <w:color w:val="000000"/>
                <w:lang w:val="en-US"/>
              </w:rPr>
            </w:pPr>
            <w:r w:rsidRPr="000A2FBD">
              <w:rPr>
                <w:bCs/>
                <w:color w:val="000000"/>
                <w:lang w:val="en-US"/>
              </w:rPr>
              <w:t>III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bCs/>
                <w:color w:val="000000"/>
              </w:rPr>
            </w:pPr>
            <w:r w:rsidRPr="000A2FBD">
              <w:rPr>
                <w:bCs/>
                <w:color w:val="000000"/>
              </w:rPr>
              <w:t>Организация мероприятий по направлению "Доступная среда"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bCs/>
                <w:color w:val="000000"/>
              </w:rPr>
            </w:pPr>
            <w:r w:rsidRPr="000A2FBD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 xml:space="preserve">Создание </w:t>
            </w:r>
            <w:proofErr w:type="spellStart"/>
            <w:r w:rsidRPr="000A2FBD">
              <w:rPr>
                <w:color w:val="000000"/>
              </w:rPr>
              <w:t>безбарьерной</w:t>
            </w:r>
            <w:proofErr w:type="spellEnd"/>
            <w:r w:rsidRPr="000A2FBD">
              <w:rPr>
                <w:color w:val="000000"/>
              </w:rPr>
              <w:t xml:space="preserve"> среды</w:t>
            </w:r>
          </w:p>
        </w:tc>
      </w:tr>
      <w:tr w:rsidR="00C05F40" w:rsidRPr="000A2FBD" w:rsidTr="000A2FBD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bCs/>
                <w:color w:val="000000"/>
              </w:rPr>
            </w:pPr>
            <w:r w:rsidRPr="000A2FBD">
              <w:rPr>
                <w:bCs/>
                <w:color w:val="000000"/>
              </w:rPr>
              <w:t>1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bCs/>
                <w:color w:val="000000"/>
              </w:rPr>
            </w:pPr>
            <w:r w:rsidRPr="000A2FBD">
              <w:rPr>
                <w:bCs/>
                <w:color w:val="000000"/>
              </w:rPr>
              <w:t>МБОУ "</w:t>
            </w:r>
            <w:proofErr w:type="spellStart"/>
            <w:r w:rsidRPr="000A2FBD">
              <w:rPr>
                <w:bCs/>
                <w:color w:val="000000"/>
              </w:rPr>
              <w:t>Большемогойская</w:t>
            </w:r>
            <w:proofErr w:type="spellEnd"/>
            <w:r w:rsidRPr="000A2FBD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bCs/>
                <w:color w:val="000000"/>
              </w:rPr>
            </w:pPr>
            <w:r w:rsidRPr="000A2FBD">
              <w:rPr>
                <w:bCs/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Проведение ремонтных работ</w:t>
            </w:r>
          </w:p>
        </w:tc>
      </w:tr>
      <w:tr w:rsidR="00C05F40" w:rsidRPr="000A2FBD" w:rsidTr="000A2FBD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bCs/>
                <w:color w:val="000000"/>
              </w:rPr>
            </w:pPr>
            <w:r w:rsidRPr="000A2FBD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bCs/>
                <w:color w:val="000000"/>
              </w:rPr>
            </w:pPr>
            <w:r w:rsidRPr="000A2FBD">
              <w:rPr>
                <w:bCs/>
                <w:color w:val="000000"/>
              </w:rPr>
              <w:t>МБОУ "</w:t>
            </w:r>
            <w:proofErr w:type="spellStart"/>
            <w:r w:rsidRPr="000A2FBD">
              <w:rPr>
                <w:bCs/>
                <w:color w:val="000000"/>
              </w:rPr>
              <w:t>Тумакская</w:t>
            </w:r>
            <w:proofErr w:type="spellEnd"/>
            <w:r w:rsidRPr="000A2FBD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100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bCs/>
                <w:color w:val="000000"/>
              </w:rPr>
            </w:pPr>
            <w:r w:rsidRPr="000A2FBD">
              <w:rPr>
                <w:bCs/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Проведение ремонтных работ</w:t>
            </w:r>
          </w:p>
        </w:tc>
      </w:tr>
      <w:tr w:rsidR="00C05F40" w:rsidRPr="000A2FBD" w:rsidTr="000A2FBD">
        <w:trPr>
          <w:trHeight w:val="630"/>
        </w:trPr>
        <w:tc>
          <w:tcPr>
            <w:tcW w:w="75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tabs>
                <w:tab w:val="left" w:pos="15026"/>
              </w:tabs>
              <w:jc w:val="center"/>
              <w:rPr>
                <w:color w:val="000000"/>
              </w:rPr>
            </w:pPr>
          </w:p>
        </w:tc>
        <w:tc>
          <w:tcPr>
            <w:tcW w:w="4217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tabs>
                <w:tab w:val="left" w:pos="15026"/>
              </w:tabs>
              <w:jc w:val="center"/>
              <w:rPr>
                <w:bCs/>
                <w:color w:val="000000"/>
              </w:rPr>
            </w:pPr>
            <w:r w:rsidRPr="000A2FBD">
              <w:rPr>
                <w:bCs/>
                <w:color w:val="000000"/>
              </w:rPr>
              <w:t>Итого по подпрограмме: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tabs>
                <w:tab w:val="left" w:pos="15026"/>
              </w:tabs>
              <w:jc w:val="center"/>
              <w:rPr>
                <w:bCs/>
                <w:color w:val="000000"/>
              </w:rPr>
            </w:pPr>
            <w:r w:rsidRPr="000A2FBD">
              <w:rPr>
                <w:bCs/>
                <w:color w:val="000000"/>
              </w:rPr>
              <w:t>Бюджет МО «Володарский район»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7721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tabs>
                <w:tab w:val="left" w:pos="15026"/>
              </w:tabs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7721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5F40" w:rsidRPr="000A2FBD" w:rsidRDefault="00C05F40" w:rsidP="000A2FBD">
            <w:pPr>
              <w:tabs>
                <w:tab w:val="left" w:pos="15026"/>
              </w:tabs>
              <w:jc w:val="center"/>
              <w:rPr>
                <w:color w:val="000000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C05F40" w:rsidRPr="000A2FBD" w:rsidRDefault="00C05F40" w:rsidP="000A2FBD">
            <w:pPr>
              <w:tabs>
                <w:tab w:val="left" w:pos="15026"/>
              </w:tabs>
              <w:jc w:val="center"/>
              <w:rPr>
                <w:color w:val="000000"/>
              </w:rPr>
            </w:pPr>
          </w:p>
        </w:tc>
      </w:tr>
    </w:tbl>
    <w:p w:rsidR="00C05F40" w:rsidRDefault="00C05F40" w:rsidP="00C05F4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</w:p>
    <w:p w:rsidR="00C05F40" w:rsidRDefault="00367595" w:rsidP="00C05F4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 </w:t>
      </w:r>
    </w:p>
    <w:p w:rsidR="00C05F40" w:rsidRDefault="00C05F40" w:rsidP="00C05F4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C05F40" w:rsidRPr="000A2FBD" w:rsidRDefault="000A2FBD" w:rsidP="000A2FBD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A2FBD">
        <w:rPr>
          <w:bCs/>
          <w:sz w:val="28"/>
          <w:szCs w:val="28"/>
        </w:rPr>
        <w:t>Верно:</w:t>
      </w:r>
    </w:p>
    <w:p w:rsidR="00C05F40" w:rsidRDefault="00C05F40" w:rsidP="00C05F4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C05F40" w:rsidRPr="003C0401" w:rsidRDefault="00C05F40" w:rsidP="00C05F4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C05F40" w:rsidRDefault="00C05F40" w:rsidP="00C05F40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sectPr w:rsidR="00C05F40" w:rsidSect="001A23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A56"/>
    <w:multiLevelType w:val="hybridMultilevel"/>
    <w:tmpl w:val="7FCE91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E850AF5"/>
    <w:multiLevelType w:val="hybridMultilevel"/>
    <w:tmpl w:val="EFEE2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05F40"/>
    <w:rsid w:val="00016A7D"/>
    <w:rsid w:val="0003011F"/>
    <w:rsid w:val="0005118A"/>
    <w:rsid w:val="00095DEC"/>
    <w:rsid w:val="000A09D1"/>
    <w:rsid w:val="000A2FBD"/>
    <w:rsid w:val="000A7875"/>
    <w:rsid w:val="000F4080"/>
    <w:rsid w:val="00121E74"/>
    <w:rsid w:val="00150281"/>
    <w:rsid w:val="00165CF1"/>
    <w:rsid w:val="001707BE"/>
    <w:rsid w:val="00172DC5"/>
    <w:rsid w:val="001849FF"/>
    <w:rsid w:val="00197BAE"/>
    <w:rsid w:val="001A2356"/>
    <w:rsid w:val="001B796C"/>
    <w:rsid w:val="001D0BB6"/>
    <w:rsid w:val="001F715B"/>
    <w:rsid w:val="00200EAF"/>
    <w:rsid w:val="0020743C"/>
    <w:rsid w:val="00237597"/>
    <w:rsid w:val="00274400"/>
    <w:rsid w:val="002C4B63"/>
    <w:rsid w:val="003127A4"/>
    <w:rsid w:val="0031562F"/>
    <w:rsid w:val="00320A13"/>
    <w:rsid w:val="003265D7"/>
    <w:rsid w:val="0032713C"/>
    <w:rsid w:val="00332B77"/>
    <w:rsid w:val="00360C1B"/>
    <w:rsid w:val="00367595"/>
    <w:rsid w:val="003747CD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5E7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05F40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D4BF9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05F4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C05F40"/>
    <w:pPr>
      <w:ind w:left="720"/>
      <w:contextualSpacing/>
    </w:pPr>
  </w:style>
  <w:style w:type="paragraph" w:customStyle="1" w:styleId="ConsPlusTitle">
    <w:name w:val="ConsPlusTitle"/>
    <w:uiPriority w:val="99"/>
    <w:rsid w:val="00C05F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21</Pages>
  <Words>3262</Words>
  <Characters>26630</Characters>
  <Application>Microsoft Office Word</Application>
  <DocSecurity>0</DocSecurity>
  <Lines>221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2015-12-21T07:59:00Z</cp:lastPrinted>
  <dcterms:created xsi:type="dcterms:W3CDTF">2016-02-16T08:39:00Z</dcterms:created>
  <dcterms:modified xsi:type="dcterms:W3CDTF">2016-02-16T08:39:00Z</dcterms:modified>
</cp:coreProperties>
</file>