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2816711</wp:posOffset>
            </wp:positionH>
            <wp:positionV relativeFrom="paragraph">
              <wp:posOffset>-160692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Pr="00621500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621500" w:rsidTr="00DF5D8C">
        <w:trPr>
          <w:trHeight w:val="467"/>
        </w:trPr>
        <w:tc>
          <w:tcPr>
            <w:tcW w:w="4927" w:type="dxa"/>
          </w:tcPr>
          <w:p w:rsidR="0005118A" w:rsidRPr="00621500" w:rsidRDefault="00DF5D8C" w:rsidP="00621500">
            <w:pPr>
              <w:jc w:val="center"/>
              <w:rPr>
                <w:sz w:val="32"/>
                <w:szCs w:val="32"/>
                <w:u w:val="single"/>
              </w:rPr>
            </w:pPr>
            <w:r w:rsidRPr="00621500">
              <w:rPr>
                <w:sz w:val="32"/>
                <w:szCs w:val="32"/>
                <w:u w:val="single"/>
              </w:rPr>
              <w:t xml:space="preserve">от </w:t>
            </w:r>
            <w:r w:rsidR="00621500" w:rsidRPr="00621500">
              <w:rPr>
                <w:sz w:val="32"/>
                <w:szCs w:val="32"/>
                <w:u w:val="single"/>
              </w:rPr>
              <w:t>31.12.2015 г.</w:t>
            </w:r>
          </w:p>
        </w:tc>
        <w:tc>
          <w:tcPr>
            <w:tcW w:w="4927" w:type="dxa"/>
          </w:tcPr>
          <w:p w:rsidR="0005118A" w:rsidRPr="00621500" w:rsidRDefault="0005118A" w:rsidP="00621500">
            <w:pPr>
              <w:jc w:val="center"/>
              <w:rPr>
                <w:sz w:val="32"/>
                <w:szCs w:val="32"/>
                <w:u w:val="single"/>
              </w:rPr>
            </w:pPr>
            <w:r w:rsidRPr="00621500">
              <w:rPr>
                <w:sz w:val="32"/>
                <w:szCs w:val="32"/>
                <w:u w:val="single"/>
                <w:lang w:val="en-US"/>
              </w:rPr>
              <w:t>N</w:t>
            </w:r>
            <w:r w:rsidR="00DF5D8C" w:rsidRPr="00621500">
              <w:rPr>
                <w:sz w:val="32"/>
                <w:szCs w:val="32"/>
                <w:u w:val="single"/>
              </w:rPr>
              <w:t xml:space="preserve"> </w:t>
            </w:r>
            <w:r w:rsidR="00621500" w:rsidRPr="00621500">
              <w:rPr>
                <w:sz w:val="32"/>
                <w:szCs w:val="32"/>
                <w:u w:val="single"/>
              </w:rPr>
              <w:t>1070-р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0A5505" w:rsidRPr="000A5505" w:rsidRDefault="000A5505" w:rsidP="000A5505"/>
    <w:p w:rsidR="000A5505" w:rsidRPr="000A5505" w:rsidRDefault="000A5505" w:rsidP="000A5505"/>
    <w:p w:rsidR="00621500" w:rsidRPr="00621500" w:rsidRDefault="00621500" w:rsidP="00621500">
      <w:pPr>
        <w:ind w:firstLine="851"/>
        <w:jc w:val="both"/>
        <w:rPr>
          <w:sz w:val="28"/>
          <w:szCs w:val="28"/>
        </w:rPr>
      </w:pPr>
      <w:r w:rsidRPr="00621500">
        <w:rPr>
          <w:sz w:val="28"/>
          <w:szCs w:val="28"/>
        </w:rPr>
        <w:t>Об утверждении муниципального задания</w:t>
      </w:r>
    </w:p>
    <w:p w:rsidR="00621500" w:rsidRPr="00621500" w:rsidRDefault="00621500" w:rsidP="00621500">
      <w:pPr>
        <w:ind w:firstLine="851"/>
        <w:jc w:val="both"/>
        <w:rPr>
          <w:sz w:val="28"/>
          <w:szCs w:val="28"/>
        </w:rPr>
      </w:pPr>
      <w:r w:rsidRPr="00621500">
        <w:rPr>
          <w:sz w:val="28"/>
          <w:szCs w:val="28"/>
        </w:rPr>
        <w:t>МБОУ «Тишковская СОШ имени П.П Мурыгина»</w:t>
      </w:r>
    </w:p>
    <w:p w:rsidR="00621500" w:rsidRDefault="00621500" w:rsidP="00621500">
      <w:pPr>
        <w:ind w:firstLine="851"/>
        <w:jc w:val="both"/>
        <w:rPr>
          <w:sz w:val="28"/>
          <w:szCs w:val="28"/>
        </w:rPr>
      </w:pPr>
    </w:p>
    <w:p w:rsidR="00621500" w:rsidRPr="00621500" w:rsidRDefault="00621500" w:rsidP="00621500">
      <w:pPr>
        <w:ind w:firstLine="851"/>
        <w:jc w:val="both"/>
        <w:rPr>
          <w:sz w:val="28"/>
          <w:szCs w:val="28"/>
        </w:rPr>
      </w:pPr>
      <w:r w:rsidRPr="00621500">
        <w:rPr>
          <w:sz w:val="28"/>
          <w:szCs w:val="28"/>
        </w:rPr>
        <w:t xml:space="preserve">В соответствии с Федеральным законом от 08.05.2010г. N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и Федеральным законом от 12.01.1996 года </w:t>
      </w:r>
      <w:r>
        <w:rPr>
          <w:sz w:val="28"/>
          <w:szCs w:val="28"/>
        </w:rPr>
        <w:t xml:space="preserve">                    </w:t>
      </w:r>
      <w:r w:rsidRPr="00621500">
        <w:rPr>
          <w:sz w:val="28"/>
          <w:szCs w:val="28"/>
        </w:rPr>
        <w:t>№ 7-ФЗ «О некоммерческих организациях»:</w:t>
      </w:r>
    </w:p>
    <w:p w:rsidR="00621500" w:rsidRPr="00621500" w:rsidRDefault="00621500" w:rsidP="00621500">
      <w:pPr>
        <w:ind w:firstLine="851"/>
        <w:jc w:val="both"/>
        <w:rPr>
          <w:sz w:val="28"/>
          <w:szCs w:val="28"/>
        </w:rPr>
      </w:pPr>
      <w:r w:rsidRPr="00621500">
        <w:rPr>
          <w:sz w:val="28"/>
          <w:szCs w:val="28"/>
        </w:rPr>
        <w:t>1.Утвердить муниципальное задание МБОУ «Тишковская СОШ имени П.П Мурыгина » (Приложение №1).</w:t>
      </w:r>
    </w:p>
    <w:p w:rsidR="00621500" w:rsidRPr="00621500" w:rsidRDefault="00621500" w:rsidP="00621500">
      <w:pPr>
        <w:ind w:firstLine="851"/>
        <w:jc w:val="both"/>
        <w:rPr>
          <w:sz w:val="28"/>
          <w:szCs w:val="28"/>
        </w:rPr>
      </w:pPr>
      <w:r w:rsidRPr="00621500">
        <w:rPr>
          <w:sz w:val="28"/>
          <w:szCs w:val="28"/>
        </w:rPr>
        <w:t>2.</w:t>
      </w:r>
      <w:r>
        <w:rPr>
          <w:sz w:val="28"/>
          <w:szCs w:val="28"/>
        </w:rPr>
        <w:t>О</w:t>
      </w:r>
      <w:r w:rsidRPr="00621500">
        <w:rPr>
          <w:sz w:val="28"/>
          <w:szCs w:val="28"/>
        </w:rPr>
        <w:t xml:space="preserve">тделу образования администрации МО «Володарский район» </w:t>
      </w:r>
      <w:r>
        <w:rPr>
          <w:sz w:val="28"/>
          <w:szCs w:val="28"/>
        </w:rPr>
        <w:t xml:space="preserve">                        </w:t>
      </w:r>
      <w:r w:rsidRPr="00621500">
        <w:rPr>
          <w:sz w:val="28"/>
          <w:szCs w:val="28"/>
        </w:rPr>
        <w:t>(</w:t>
      </w:r>
      <w:r>
        <w:rPr>
          <w:sz w:val="28"/>
          <w:szCs w:val="28"/>
        </w:rPr>
        <w:t>Д</w:t>
      </w:r>
      <w:r w:rsidRPr="00621500">
        <w:rPr>
          <w:sz w:val="28"/>
          <w:szCs w:val="28"/>
        </w:rPr>
        <w:t>жумартов) осуществлять контроль за надлежащим исполнением МБОУ «Тишковская СОШ имени П.П Мурыгина» доведенного муниципа</w:t>
      </w:r>
      <w:r>
        <w:rPr>
          <w:sz w:val="28"/>
          <w:szCs w:val="28"/>
        </w:rPr>
        <w:t>л</w:t>
      </w:r>
      <w:r w:rsidRPr="00621500">
        <w:rPr>
          <w:sz w:val="28"/>
          <w:szCs w:val="28"/>
        </w:rPr>
        <w:t>ьного задания.</w:t>
      </w:r>
    </w:p>
    <w:p w:rsidR="00621500" w:rsidRPr="00621500" w:rsidRDefault="00621500" w:rsidP="00621500">
      <w:pPr>
        <w:ind w:firstLine="851"/>
        <w:jc w:val="both"/>
        <w:rPr>
          <w:sz w:val="28"/>
          <w:szCs w:val="28"/>
        </w:rPr>
      </w:pPr>
      <w:r w:rsidRPr="00621500">
        <w:rPr>
          <w:sz w:val="28"/>
          <w:szCs w:val="28"/>
        </w:rPr>
        <w:t>3.МБОУ «Тишковска</w:t>
      </w:r>
      <w:r>
        <w:rPr>
          <w:sz w:val="28"/>
          <w:szCs w:val="28"/>
        </w:rPr>
        <w:t>я СОШ имени П.П Мурыгина» (</w:t>
      </w:r>
      <w:r w:rsidRPr="00621500">
        <w:rPr>
          <w:sz w:val="28"/>
          <w:szCs w:val="28"/>
        </w:rPr>
        <w:t>Живчикова):</w:t>
      </w:r>
    </w:p>
    <w:p w:rsidR="00621500" w:rsidRPr="00621500" w:rsidRDefault="00621500" w:rsidP="006215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21500">
        <w:rPr>
          <w:sz w:val="28"/>
          <w:szCs w:val="28"/>
        </w:rPr>
        <w:t>обеспечить предоставление услуг в соответствии с доведенным муниципальным заданием;</w:t>
      </w:r>
    </w:p>
    <w:p w:rsidR="00621500" w:rsidRPr="00621500" w:rsidRDefault="00621500" w:rsidP="00621500">
      <w:pPr>
        <w:ind w:firstLine="851"/>
        <w:jc w:val="both"/>
        <w:rPr>
          <w:sz w:val="28"/>
          <w:szCs w:val="28"/>
        </w:rPr>
      </w:pPr>
      <w:r w:rsidRPr="00621500">
        <w:rPr>
          <w:sz w:val="28"/>
          <w:szCs w:val="28"/>
        </w:rPr>
        <w:t>-обеспечить соблюдение требований к качеству и объему предоставляемых муниципальных услуг.</w:t>
      </w:r>
    </w:p>
    <w:p w:rsidR="00621500" w:rsidRPr="00621500" w:rsidRDefault="00621500" w:rsidP="00621500">
      <w:pPr>
        <w:ind w:firstLine="851"/>
        <w:jc w:val="both"/>
        <w:rPr>
          <w:sz w:val="28"/>
          <w:szCs w:val="28"/>
        </w:rPr>
      </w:pPr>
      <w:r w:rsidRPr="00621500">
        <w:rPr>
          <w:sz w:val="28"/>
          <w:szCs w:val="28"/>
        </w:rPr>
        <w:t>4.Финансово</w:t>
      </w:r>
      <w:r>
        <w:rPr>
          <w:sz w:val="28"/>
          <w:szCs w:val="28"/>
        </w:rPr>
        <w:t xml:space="preserve"> </w:t>
      </w:r>
      <w:r w:rsidRPr="0062150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21500">
        <w:rPr>
          <w:sz w:val="28"/>
          <w:szCs w:val="28"/>
        </w:rPr>
        <w:t xml:space="preserve">экономическому управлению администрации </w:t>
      </w:r>
      <w:r>
        <w:rPr>
          <w:sz w:val="28"/>
          <w:szCs w:val="28"/>
        </w:rPr>
        <w:t xml:space="preserve">                           </w:t>
      </w:r>
      <w:r w:rsidRPr="00621500">
        <w:rPr>
          <w:sz w:val="28"/>
          <w:szCs w:val="28"/>
        </w:rPr>
        <w:t>МО «Володарский район»</w:t>
      </w:r>
      <w:r>
        <w:rPr>
          <w:sz w:val="28"/>
          <w:szCs w:val="28"/>
        </w:rPr>
        <w:t xml:space="preserve"> (</w:t>
      </w:r>
      <w:r w:rsidRPr="00621500">
        <w:rPr>
          <w:sz w:val="28"/>
          <w:szCs w:val="28"/>
        </w:rPr>
        <w:t>Дюсембаева) осуществлять финансовое обеспечение выполнения установленного муниципального задания в виде субсидий бюджета МО «Володарский район».</w:t>
      </w:r>
    </w:p>
    <w:p w:rsidR="00C20249" w:rsidRDefault="00C20249" w:rsidP="006215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5.С</w:t>
      </w:r>
      <w:r w:rsidRPr="000911C6">
        <w:rPr>
          <w:sz w:val="28"/>
          <w:szCs w:val="28"/>
        </w:rPr>
        <w:t xml:space="preserve">ектору информационных технологий администрации </w:t>
      </w:r>
      <w:r>
        <w:rPr>
          <w:sz w:val="28"/>
          <w:szCs w:val="28"/>
        </w:rPr>
        <w:t xml:space="preserve">                                         </w:t>
      </w:r>
      <w:r w:rsidRPr="000911C6">
        <w:rPr>
          <w:sz w:val="28"/>
          <w:szCs w:val="28"/>
        </w:rPr>
        <w:t>МО «Володарский район» (Лукманов) разместить настоящее распоряжение на официальном сайте администрации МО «Володарский район»</w:t>
      </w:r>
      <w:r>
        <w:rPr>
          <w:sz w:val="28"/>
          <w:szCs w:val="28"/>
        </w:rPr>
        <w:t>.</w:t>
      </w:r>
    </w:p>
    <w:p w:rsidR="00621500" w:rsidRPr="00621500" w:rsidRDefault="00621500" w:rsidP="006215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21500">
        <w:rPr>
          <w:sz w:val="28"/>
          <w:szCs w:val="28"/>
        </w:rPr>
        <w:t>.</w:t>
      </w:r>
      <w:r>
        <w:rPr>
          <w:sz w:val="28"/>
          <w:szCs w:val="28"/>
        </w:rPr>
        <w:t>К</w:t>
      </w:r>
      <w:r w:rsidRPr="00621500">
        <w:rPr>
          <w:sz w:val="28"/>
          <w:szCs w:val="28"/>
        </w:rPr>
        <w:t xml:space="preserve">онтроль за исполнением настоящего распоряжения возложить на заместителя главы администрации МО «Володарский район» по социальной политике </w:t>
      </w:r>
      <w:r>
        <w:rPr>
          <w:sz w:val="28"/>
          <w:szCs w:val="28"/>
        </w:rPr>
        <w:t>Т.А. Афанасьеву</w:t>
      </w:r>
      <w:r w:rsidRPr="00621500">
        <w:rPr>
          <w:sz w:val="28"/>
          <w:szCs w:val="28"/>
        </w:rPr>
        <w:t>.</w:t>
      </w:r>
    </w:p>
    <w:p w:rsidR="00621500" w:rsidRDefault="00621500" w:rsidP="00621500">
      <w:pPr>
        <w:ind w:firstLine="851"/>
        <w:jc w:val="both"/>
        <w:rPr>
          <w:sz w:val="28"/>
          <w:szCs w:val="28"/>
        </w:rPr>
      </w:pPr>
    </w:p>
    <w:p w:rsidR="00621500" w:rsidRDefault="00621500" w:rsidP="00621500">
      <w:pPr>
        <w:ind w:firstLine="851"/>
        <w:jc w:val="both"/>
        <w:rPr>
          <w:sz w:val="28"/>
          <w:szCs w:val="28"/>
        </w:rPr>
      </w:pPr>
    </w:p>
    <w:p w:rsidR="00621500" w:rsidRDefault="00621500" w:rsidP="00621500">
      <w:pPr>
        <w:ind w:firstLine="851"/>
        <w:jc w:val="both"/>
        <w:rPr>
          <w:sz w:val="28"/>
          <w:szCs w:val="28"/>
        </w:rPr>
      </w:pPr>
      <w:r w:rsidRPr="00621500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Б.Г. Миндиев</w:t>
      </w:r>
    </w:p>
    <w:p w:rsidR="00621500" w:rsidRDefault="00621500" w:rsidP="00621500">
      <w:pPr>
        <w:ind w:firstLine="851"/>
        <w:jc w:val="both"/>
        <w:rPr>
          <w:sz w:val="28"/>
          <w:szCs w:val="28"/>
        </w:rPr>
        <w:sectPr w:rsidR="00621500" w:rsidSect="00F52D9F">
          <w:pgSz w:w="11906" w:h="16838"/>
          <w:pgMar w:top="1134" w:right="1134" w:bottom="142" w:left="1134" w:header="720" w:footer="720" w:gutter="0"/>
          <w:cols w:space="720"/>
        </w:sectPr>
      </w:pPr>
    </w:p>
    <w:p w:rsidR="00621500" w:rsidRPr="00621500" w:rsidRDefault="00621500" w:rsidP="00621500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21500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621500" w:rsidRPr="00621500" w:rsidRDefault="00621500" w:rsidP="00621500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21500">
        <w:rPr>
          <w:rFonts w:ascii="Times New Roman" w:hAnsi="Times New Roman" w:cs="Times New Roman"/>
          <w:bCs/>
          <w:sz w:val="24"/>
          <w:szCs w:val="24"/>
        </w:rPr>
        <w:t>к распоряжению администрации</w:t>
      </w:r>
    </w:p>
    <w:p w:rsidR="00621500" w:rsidRPr="00621500" w:rsidRDefault="00621500" w:rsidP="00621500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21500">
        <w:rPr>
          <w:rFonts w:ascii="Times New Roman" w:hAnsi="Times New Roman" w:cs="Times New Roman"/>
          <w:bCs/>
          <w:sz w:val="24"/>
          <w:szCs w:val="24"/>
        </w:rPr>
        <w:t>МО "Володарский район"</w:t>
      </w:r>
    </w:p>
    <w:p w:rsidR="00621500" w:rsidRPr="00621500" w:rsidRDefault="00621500" w:rsidP="00621500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2150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Pr="00621500">
        <w:rPr>
          <w:rFonts w:ascii="Times New Roman" w:hAnsi="Times New Roman" w:cs="Times New Roman"/>
          <w:bCs/>
          <w:sz w:val="24"/>
          <w:szCs w:val="24"/>
          <w:u w:val="single"/>
        </w:rPr>
        <w:t>31.12.2015 г</w:t>
      </w:r>
      <w:r w:rsidRPr="00621500">
        <w:rPr>
          <w:rFonts w:ascii="Times New Roman" w:hAnsi="Times New Roman" w:cs="Times New Roman"/>
          <w:bCs/>
          <w:sz w:val="24"/>
          <w:szCs w:val="24"/>
        </w:rPr>
        <w:t xml:space="preserve">. № </w:t>
      </w:r>
      <w:r w:rsidRPr="00621500">
        <w:rPr>
          <w:rFonts w:ascii="Times New Roman" w:hAnsi="Times New Roman" w:cs="Times New Roman"/>
          <w:bCs/>
          <w:sz w:val="24"/>
          <w:szCs w:val="24"/>
          <w:u w:val="single"/>
        </w:rPr>
        <w:t>1070-р</w:t>
      </w:r>
    </w:p>
    <w:p w:rsidR="00621500" w:rsidRPr="00621500" w:rsidRDefault="00621500" w:rsidP="00621500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21500">
        <w:rPr>
          <w:rFonts w:ascii="Times New Roman" w:hAnsi="Times New Roman" w:cs="Times New Roman"/>
          <w:bCs/>
          <w:sz w:val="24"/>
          <w:szCs w:val="24"/>
        </w:rPr>
        <w:t>Муниципальное задание</w:t>
      </w:r>
    </w:p>
    <w:p w:rsidR="00621500" w:rsidRPr="00621500" w:rsidRDefault="00621500" w:rsidP="00621500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21500">
        <w:rPr>
          <w:rFonts w:ascii="Times New Roman" w:hAnsi="Times New Roman" w:cs="Times New Roman"/>
          <w:bCs/>
          <w:sz w:val="24"/>
          <w:szCs w:val="24"/>
        </w:rPr>
        <w:t>Муниципального  общеобразовательного учреждения</w:t>
      </w:r>
    </w:p>
    <w:p w:rsidR="00621500" w:rsidRPr="00621500" w:rsidRDefault="00621500" w:rsidP="00621500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21500">
        <w:rPr>
          <w:rFonts w:ascii="Times New Roman" w:hAnsi="Times New Roman" w:cs="Times New Roman"/>
          <w:bCs/>
          <w:sz w:val="24"/>
          <w:szCs w:val="24"/>
        </w:rPr>
        <w:t>«Тишковская средняя общеобразовательная школа» имени П.П. Мурыгина</w:t>
      </w:r>
    </w:p>
    <w:p w:rsidR="00621500" w:rsidRPr="00621500" w:rsidRDefault="00621500" w:rsidP="0062150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21500">
        <w:rPr>
          <w:rFonts w:ascii="Times New Roman" w:hAnsi="Times New Roman" w:cs="Times New Roman"/>
          <w:sz w:val="22"/>
          <w:szCs w:val="22"/>
        </w:rPr>
        <w:t>На___</w:t>
      </w:r>
      <w:r w:rsidRPr="00621500">
        <w:rPr>
          <w:rFonts w:ascii="Times New Roman" w:hAnsi="Times New Roman" w:cs="Times New Roman"/>
          <w:sz w:val="22"/>
          <w:szCs w:val="22"/>
          <w:u w:val="single"/>
        </w:rPr>
        <w:t>2016</w:t>
      </w:r>
      <w:r w:rsidRPr="00621500">
        <w:rPr>
          <w:rFonts w:ascii="Times New Roman" w:hAnsi="Times New Roman" w:cs="Times New Roman"/>
          <w:sz w:val="22"/>
          <w:szCs w:val="22"/>
        </w:rPr>
        <w:t xml:space="preserve">_ год </w:t>
      </w:r>
    </w:p>
    <w:p w:rsidR="00621500" w:rsidRPr="00621500" w:rsidRDefault="00621500" w:rsidP="0062150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21500" w:rsidRPr="00621500" w:rsidRDefault="00621500" w:rsidP="0062150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21500" w:rsidRPr="00621500" w:rsidRDefault="00621500" w:rsidP="00621500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21500">
        <w:rPr>
          <w:rFonts w:ascii="Times New Roman" w:hAnsi="Times New Roman" w:cs="Times New Roman"/>
          <w:sz w:val="22"/>
          <w:szCs w:val="22"/>
        </w:rPr>
        <w:t xml:space="preserve">Наименование государственной услуги (работы): </w:t>
      </w:r>
    </w:p>
    <w:p w:rsidR="00621500" w:rsidRPr="00621500" w:rsidRDefault="00621500" w:rsidP="006215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21500" w:rsidRPr="00621500" w:rsidRDefault="00621500" w:rsidP="00621500">
      <w:pPr>
        <w:pStyle w:val="ConsPlusNonformat"/>
        <w:ind w:left="502"/>
        <w:jc w:val="both"/>
        <w:rPr>
          <w:rFonts w:ascii="Times New Roman" w:hAnsi="Times New Roman" w:cs="Times New Roman"/>
          <w:sz w:val="22"/>
          <w:szCs w:val="22"/>
        </w:rPr>
      </w:pPr>
      <w:r w:rsidRPr="00621500">
        <w:rPr>
          <w:rFonts w:ascii="Times New Roman" w:hAnsi="Times New Roman" w:cs="Times New Roman"/>
          <w:sz w:val="22"/>
          <w:szCs w:val="22"/>
        </w:rPr>
        <w:t xml:space="preserve">            -  Услуги  дошкольного образования и воспитания</w:t>
      </w:r>
    </w:p>
    <w:p w:rsidR="00621500" w:rsidRPr="00621500" w:rsidRDefault="00621500" w:rsidP="00621500">
      <w:pPr>
        <w:pStyle w:val="ConsPlusNonformat"/>
        <w:ind w:left="502"/>
        <w:jc w:val="both"/>
        <w:rPr>
          <w:rFonts w:ascii="Times New Roman" w:hAnsi="Times New Roman" w:cs="Times New Roman"/>
          <w:sz w:val="22"/>
          <w:szCs w:val="22"/>
        </w:rPr>
      </w:pPr>
      <w:r w:rsidRPr="00621500">
        <w:rPr>
          <w:rFonts w:ascii="Times New Roman" w:hAnsi="Times New Roman" w:cs="Times New Roman"/>
          <w:sz w:val="22"/>
          <w:szCs w:val="22"/>
        </w:rPr>
        <w:t xml:space="preserve">            -  Услуги начального общего образования</w:t>
      </w:r>
    </w:p>
    <w:p w:rsidR="00621500" w:rsidRPr="00621500" w:rsidRDefault="00621500" w:rsidP="00621500">
      <w:pPr>
        <w:pStyle w:val="ConsPlusNonformat"/>
        <w:ind w:left="1222"/>
        <w:jc w:val="both"/>
        <w:rPr>
          <w:rFonts w:ascii="Times New Roman" w:hAnsi="Times New Roman" w:cs="Times New Roman"/>
          <w:sz w:val="24"/>
          <w:szCs w:val="24"/>
        </w:rPr>
      </w:pPr>
      <w:r w:rsidRPr="00621500">
        <w:rPr>
          <w:rFonts w:ascii="Times New Roman" w:hAnsi="Times New Roman" w:cs="Times New Roman"/>
          <w:sz w:val="24"/>
          <w:szCs w:val="24"/>
        </w:rPr>
        <w:t>-</w:t>
      </w:r>
      <w:r w:rsidRPr="00621500">
        <w:rPr>
          <w:rFonts w:ascii="Times New Roman" w:hAnsi="Times New Roman" w:cs="Times New Roman"/>
          <w:sz w:val="24"/>
          <w:szCs w:val="24"/>
        </w:rPr>
        <w:tab/>
        <w:t xml:space="preserve">Услуги основного общего образования </w:t>
      </w:r>
    </w:p>
    <w:p w:rsidR="00621500" w:rsidRPr="00621500" w:rsidRDefault="00621500" w:rsidP="00621500">
      <w:pPr>
        <w:pStyle w:val="ConsPlusNonformat"/>
        <w:ind w:left="1222"/>
        <w:jc w:val="both"/>
        <w:rPr>
          <w:rFonts w:ascii="Times New Roman" w:hAnsi="Times New Roman" w:cs="Times New Roman"/>
          <w:sz w:val="24"/>
          <w:szCs w:val="24"/>
        </w:rPr>
      </w:pPr>
      <w:r w:rsidRPr="00621500">
        <w:rPr>
          <w:rFonts w:ascii="Times New Roman" w:hAnsi="Times New Roman" w:cs="Times New Roman"/>
          <w:sz w:val="24"/>
          <w:szCs w:val="24"/>
        </w:rPr>
        <w:t>-</w:t>
      </w:r>
      <w:r w:rsidRPr="00621500">
        <w:rPr>
          <w:rFonts w:ascii="Times New Roman" w:hAnsi="Times New Roman" w:cs="Times New Roman"/>
          <w:sz w:val="24"/>
          <w:szCs w:val="24"/>
        </w:rPr>
        <w:tab/>
        <w:t>Услуги среднего (полного) общего образования</w:t>
      </w:r>
    </w:p>
    <w:p w:rsidR="00621500" w:rsidRPr="00621500" w:rsidRDefault="00621500" w:rsidP="00621500">
      <w:pPr>
        <w:pStyle w:val="ConsPlusNonformat"/>
        <w:ind w:left="1222"/>
        <w:jc w:val="both"/>
        <w:rPr>
          <w:rFonts w:ascii="Times New Roman" w:hAnsi="Times New Roman" w:cs="Times New Roman"/>
          <w:sz w:val="24"/>
          <w:szCs w:val="24"/>
        </w:rPr>
      </w:pPr>
      <w:r w:rsidRPr="00621500">
        <w:rPr>
          <w:rFonts w:ascii="Times New Roman" w:hAnsi="Times New Roman" w:cs="Times New Roman"/>
          <w:sz w:val="24"/>
          <w:szCs w:val="24"/>
        </w:rPr>
        <w:t>-</w:t>
      </w:r>
      <w:r w:rsidRPr="00621500">
        <w:rPr>
          <w:rFonts w:ascii="Times New Roman" w:hAnsi="Times New Roman" w:cs="Times New Roman"/>
          <w:sz w:val="24"/>
          <w:szCs w:val="24"/>
        </w:rPr>
        <w:tab/>
        <w:t>Услуги дополнительного образования</w:t>
      </w:r>
    </w:p>
    <w:p w:rsidR="00621500" w:rsidRPr="00621500" w:rsidRDefault="00621500" w:rsidP="00621500">
      <w:pPr>
        <w:pStyle w:val="ConsPlusNonformat"/>
        <w:ind w:left="1222"/>
        <w:jc w:val="both"/>
        <w:rPr>
          <w:rFonts w:ascii="Times New Roman" w:hAnsi="Times New Roman" w:cs="Times New Roman"/>
          <w:sz w:val="24"/>
          <w:szCs w:val="24"/>
        </w:rPr>
      </w:pPr>
      <w:r w:rsidRPr="00621500">
        <w:rPr>
          <w:rFonts w:ascii="Times New Roman" w:hAnsi="Times New Roman" w:cs="Times New Roman"/>
          <w:sz w:val="24"/>
          <w:szCs w:val="24"/>
        </w:rPr>
        <w:t>-</w:t>
      </w:r>
      <w:r w:rsidRPr="00621500">
        <w:rPr>
          <w:rFonts w:ascii="Times New Roman" w:hAnsi="Times New Roman" w:cs="Times New Roman"/>
          <w:sz w:val="24"/>
          <w:szCs w:val="24"/>
        </w:rPr>
        <w:tab/>
        <w:t>Услуги по обеспечению проживания обучающихся, воспитанников</w:t>
      </w:r>
    </w:p>
    <w:p w:rsidR="00621500" w:rsidRPr="00621500" w:rsidRDefault="00621500" w:rsidP="00621500">
      <w:pPr>
        <w:pStyle w:val="ConsPlusNonformat"/>
        <w:ind w:left="142" w:firstLine="360"/>
        <w:rPr>
          <w:sz w:val="24"/>
          <w:szCs w:val="24"/>
        </w:rPr>
      </w:pPr>
    </w:p>
    <w:p w:rsidR="00621500" w:rsidRPr="00621500" w:rsidRDefault="00621500" w:rsidP="00621500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500">
        <w:rPr>
          <w:rFonts w:ascii="Times New Roman" w:hAnsi="Times New Roman" w:cs="Times New Roman"/>
          <w:sz w:val="22"/>
          <w:szCs w:val="22"/>
        </w:rPr>
        <w:t xml:space="preserve">Выписка из реестра расходных обязательств МО «Володарский район» по расходным обязательствам, исполнение которых необходимо для выполнения  муниципального  задания </w:t>
      </w:r>
      <w:r w:rsidRPr="00621500">
        <w:rPr>
          <w:rFonts w:ascii="Times New Roman" w:hAnsi="Times New Roman" w:cs="Times New Roman"/>
          <w:sz w:val="24"/>
          <w:szCs w:val="24"/>
        </w:rPr>
        <w:t>(см. Приложение 1)</w:t>
      </w:r>
    </w:p>
    <w:p w:rsidR="00621500" w:rsidRPr="00621500" w:rsidRDefault="00621500" w:rsidP="00621500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621500" w:rsidRDefault="00621500" w:rsidP="00621500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Потребители муниципальные услуги (работы):  </w:t>
      </w:r>
    </w:p>
    <w:p w:rsidR="00621500" w:rsidRDefault="00621500" w:rsidP="006215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45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63"/>
        <w:gridCol w:w="2694"/>
        <w:gridCol w:w="1701"/>
        <w:gridCol w:w="1701"/>
        <w:gridCol w:w="2976"/>
      </w:tblGrid>
      <w:tr w:rsidR="00621500" w:rsidTr="00621500">
        <w:tc>
          <w:tcPr>
            <w:tcW w:w="5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категории потребителей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 предоставления (безвозмездная, частично платная, платная)</w:t>
            </w:r>
            <w:r>
              <w:rPr>
                <w:rStyle w:val="a7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потребителей (чел.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ед.)</w:t>
            </w:r>
          </w:p>
        </w:tc>
      </w:tr>
      <w:tr w:rsidR="00621500" w:rsidTr="00621500">
        <w:tc>
          <w:tcPr>
            <w:tcW w:w="1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00" w:rsidRDefault="00621500" w:rsidP="00621500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00" w:rsidRDefault="00621500" w:rsidP="0062150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отчетный  </w:t>
            </w:r>
            <w:r>
              <w:rPr>
                <w:rFonts w:ascii="Times New Roman" w:hAnsi="Times New Roman" w:cs="Times New Roman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</w:rPr>
              <w:br/>
              <w:t xml:space="preserve">2015 г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Default="00621500" w:rsidP="006215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 </w:t>
            </w:r>
            <w:r>
              <w:rPr>
                <w:rFonts w:ascii="Times New Roman" w:hAnsi="Times New Roman" w:cs="Times New Roman"/>
              </w:rPr>
              <w:br/>
              <w:t>финансовый год</w:t>
            </w:r>
          </w:p>
          <w:p w:rsidR="00621500" w:rsidRDefault="00621500" w:rsidP="006215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Default="00621500" w:rsidP="006215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очередной  </w:t>
            </w:r>
            <w:r>
              <w:rPr>
                <w:rFonts w:ascii="Times New Roman" w:hAnsi="Times New Roman" w:cs="Times New Roman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</w:rPr>
              <w:br/>
              <w:t>2017 г</w:t>
            </w:r>
          </w:p>
        </w:tc>
      </w:tr>
      <w:tr w:rsidR="00621500" w:rsidTr="00621500">
        <w:tc>
          <w:tcPr>
            <w:tcW w:w="1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0" w:rsidRPr="00621500" w:rsidRDefault="00621500" w:rsidP="006215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1500" w:rsidRPr="00621500" w:rsidRDefault="00621500" w:rsidP="006215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500">
              <w:rPr>
                <w:rFonts w:ascii="Times New Roman" w:hAnsi="Times New Roman" w:cs="Times New Roman"/>
              </w:rPr>
              <w:t>Услуги  дошкольного  образования</w:t>
            </w:r>
          </w:p>
        </w:tc>
      </w:tr>
      <w:tr w:rsidR="00621500" w:rsidTr="00621500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Default="00621500" w:rsidP="00621500">
            <w:r>
              <w:t>Проживающие на территории Володарского района  дети  в возрасте от 1 до 6 лет, не имеющих медицинских противопоказаний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621500" w:rsidRDefault="00621500" w:rsidP="00621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500">
              <w:rPr>
                <w:rFonts w:ascii="Times New Roman" w:hAnsi="Times New Roman" w:cs="Times New Roman"/>
              </w:rPr>
              <w:t>безвозмездная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621500" w:rsidRDefault="00621500" w:rsidP="006215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2150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Default="00621500" w:rsidP="006215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Default="00621500" w:rsidP="006215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</w:tr>
      <w:tr w:rsidR="00621500" w:rsidTr="00621500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Default="00621500" w:rsidP="00621500">
            <w:r>
              <w:t>Проживающие на территории Володарского района  дети  в возрасте от 1 года до 6 лет, с ограниченными возможностями здоровья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621500" w:rsidRDefault="00621500" w:rsidP="00621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500">
              <w:rPr>
                <w:rFonts w:ascii="Times New Roman" w:hAnsi="Times New Roman" w:cs="Times New Roman"/>
              </w:rPr>
              <w:t>безвозмездная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621500" w:rsidRDefault="00621500" w:rsidP="006215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215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Default="00621500" w:rsidP="006215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Default="00621500" w:rsidP="006215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21500" w:rsidTr="00621500">
        <w:tc>
          <w:tcPr>
            <w:tcW w:w="1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621500" w:rsidRDefault="00621500" w:rsidP="006215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500">
              <w:rPr>
                <w:rFonts w:ascii="Times New Roman" w:hAnsi="Times New Roman" w:cs="Times New Roman"/>
              </w:rPr>
              <w:t>Услуги  начального общего образования</w:t>
            </w:r>
          </w:p>
        </w:tc>
      </w:tr>
      <w:tr w:rsidR="00621500" w:rsidTr="00621500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Default="00621500" w:rsidP="00621500">
            <w:r>
              <w:t xml:space="preserve">Проживающие на территории Володарского района  дети </w:t>
            </w:r>
            <w:r>
              <w:lastRenderedPageBreak/>
              <w:t>младшего школьного возраста, не имеющие  медицинских противопоказаний и отклонений в развитии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621500" w:rsidRDefault="00621500" w:rsidP="00621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500">
              <w:rPr>
                <w:rFonts w:ascii="Times New Roman" w:hAnsi="Times New Roman" w:cs="Times New Roman"/>
              </w:rPr>
              <w:lastRenderedPageBreak/>
              <w:t>безвозмездная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621500" w:rsidRDefault="00621500" w:rsidP="00621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50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Default="00621500" w:rsidP="006215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Default="00621500" w:rsidP="006215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621500" w:rsidTr="00621500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Default="00621500" w:rsidP="00621500">
            <w:r>
              <w:lastRenderedPageBreak/>
              <w:t>Проживающие на территории Володарского района  дети  достигшие школьного возраста, с ограниченными возможностями здоровья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Default="00621500" w:rsidP="00621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Default="00621500" w:rsidP="00621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Default="00621500" w:rsidP="006215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0" w:rsidRDefault="00621500" w:rsidP="006215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21500" w:rsidRDefault="00621500" w:rsidP="006215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1500" w:rsidTr="00621500">
        <w:tc>
          <w:tcPr>
            <w:tcW w:w="1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621500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1500">
              <w:rPr>
                <w:rFonts w:ascii="Times New Roman" w:hAnsi="Times New Roman" w:cs="Times New Roman"/>
              </w:rPr>
              <w:t>Услуги основного общего образования</w:t>
            </w:r>
          </w:p>
        </w:tc>
      </w:tr>
      <w:tr w:rsidR="00621500" w:rsidTr="00621500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621500" w:rsidRDefault="00621500" w:rsidP="00621500">
            <w:pPr>
              <w:pStyle w:val="ConsPlusNonformat"/>
              <w:rPr>
                <w:rFonts w:ascii="Times New Roman" w:hAnsi="Times New Roman" w:cs="Times New Roman"/>
              </w:rPr>
            </w:pPr>
            <w:r w:rsidRPr="00621500">
              <w:rPr>
                <w:rFonts w:ascii="Times New Roman" w:hAnsi="Times New Roman" w:cs="Times New Roman"/>
              </w:rPr>
              <w:t>Проживающие на территории  Володарского района дети,   прошедшие соответствующий отбор и не имеющие  медицинских противопоказаний и отклонений в развитии (5-9 классы)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621500" w:rsidRDefault="00621500" w:rsidP="006215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21500">
              <w:rPr>
                <w:rFonts w:ascii="Times New Roman" w:hAnsi="Times New Roman" w:cs="Times New Roman"/>
              </w:rPr>
              <w:t>безвозмездная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621500" w:rsidRDefault="00621500" w:rsidP="006215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2150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621500" w:rsidRDefault="00621500" w:rsidP="006215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2150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621500" w:rsidRDefault="00621500" w:rsidP="006215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21500">
              <w:rPr>
                <w:rFonts w:ascii="Times New Roman" w:hAnsi="Times New Roman" w:cs="Times New Roman"/>
              </w:rPr>
              <w:t>61</w:t>
            </w:r>
          </w:p>
        </w:tc>
      </w:tr>
      <w:tr w:rsidR="00621500" w:rsidTr="00621500">
        <w:tc>
          <w:tcPr>
            <w:tcW w:w="1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621500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1500">
              <w:rPr>
                <w:rFonts w:ascii="Times New Roman" w:hAnsi="Times New Roman" w:cs="Times New Roman"/>
              </w:rPr>
              <w:t>Услуги среднего (полного) общего образования</w:t>
            </w:r>
          </w:p>
        </w:tc>
      </w:tr>
      <w:tr w:rsidR="00621500" w:rsidTr="00621500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621500" w:rsidRDefault="00621500" w:rsidP="006215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21500">
              <w:rPr>
                <w:rFonts w:ascii="Times New Roman" w:hAnsi="Times New Roman" w:cs="Times New Roman"/>
              </w:rPr>
              <w:t>Проживающие на территории Володарского района дети, имеющие основное общее образование, прошедшие соответствующий отбор и не имеющие  медицинских противопоказаний и отклонений в развитии (10-11 классы)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621500" w:rsidRDefault="00621500" w:rsidP="006215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21500">
              <w:rPr>
                <w:rFonts w:ascii="Times New Roman" w:hAnsi="Times New Roman" w:cs="Times New Roman"/>
              </w:rPr>
              <w:t>безвозмездная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621500" w:rsidRDefault="00621500" w:rsidP="006215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2150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621500" w:rsidRDefault="00621500" w:rsidP="006215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2150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621500" w:rsidRDefault="00621500" w:rsidP="006215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21500">
              <w:rPr>
                <w:rFonts w:ascii="Times New Roman" w:hAnsi="Times New Roman" w:cs="Times New Roman"/>
              </w:rPr>
              <w:t>12</w:t>
            </w:r>
          </w:p>
        </w:tc>
      </w:tr>
      <w:tr w:rsidR="00621500" w:rsidTr="00621500">
        <w:tc>
          <w:tcPr>
            <w:tcW w:w="1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621500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1500">
              <w:rPr>
                <w:rFonts w:ascii="Times New Roman" w:hAnsi="Times New Roman" w:cs="Times New Roman"/>
              </w:rPr>
              <w:t>Услуги дополнительного образования</w:t>
            </w:r>
          </w:p>
        </w:tc>
      </w:tr>
      <w:tr w:rsidR="00621500" w:rsidTr="00621500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621500" w:rsidRDefault="00621500" w:rsidP="006215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21500">
              <w:rPr>
                <w:rFonts w:ascii="Times New Roman" w:hAnsi="Times New Roman" w:cs="Times New Roman"/>
              </w:rPr>
              <w:t>Обучающиеся, воспитанники интерната, желающие получить дополнительное образование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621500" w:rsidRDefault="00621500" w:rsidP="006215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21500">
              <w:rPr>
                <w:rFonts w:ascii="Times New Roman" w:hAnsi="Times New Roman" w:cs="Times New Roman"/>
              </w:rPr>
              <w:t>безвозмездная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621500" w:rsidRDefault="00621500" w:rsidP="006215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2150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621500" w:rsidRDefault="00621500" w:rsidP="006215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21500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621500" w:rsidRDefault="00621500" w:rsidP="006215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21500">
              <w:rPr>
                <w:rFonts w:ascii="Times New Roman" w:hAnsi="Times New Roman" w:cs="Times New Roman"/>
              </w:rPr>
              <w:t>107</w:t>
            </w:r>
          </w:p>
        </w:tc>
      </w:tr>
      <w:tr w:rsidR="00621500" w:rsidTr="00621500">
        <w:tc>
          <w:tcPr>
            <w:tcW w:w="1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621500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1500">
              <w:rPr>
                <w:rFonts w:ascii="Times New Roman" w:hAnsi="Times New Roman" w:cs="Times New Roman"/>
              </w:rPr>
              <w:t>Услуги по обеспечению проживания обучающихся, воспитанников</w:t>
            </w:r>
          </w:p>
        </w:tc>
      </w:tr>
      <w:tr w:rsidR="00621500" w:rsidTr="00621500"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Default="00621500" w:rsidP="006215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Обучающиеся, воспитанники, нуждающиеся в проживании в интернате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Default="00621500" w:rsidP="006215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Default="00621500" w:rsidP="006215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Default="00621500" w:rsidP="006215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Default="00621500" w:rsidP="006215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621500" w:rsidRDefault="00621500" w:rsidP="00621500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</w:p>
    <w:p w:rsidR="00621500" w:rsidRDefault="00621500" w:rsidP="00621500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</w:p>
    <w:p w:rsidR="00621500" w:rsidRDefault="00621500" w:rsidP="0062150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 Показатели, характеризующие  качество и (или) объем (содержание), состав оказываемых государственных услуг (выполняемых работ)</w:t>
      </w:r>
    </w:p>
    <w:p w:rsidR="00621500" w:rsidRDefault="00621500" w:rsidP="00621500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</w:p>
    <w:p w:rsidR="00621500" w:rsidRDefault="00621500" w:rsidP="00621500">
      <w:pPr>
        <w:pStyle w:val="ConsPlusNonformat"/>
        <w:ind w:left="50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4.1.Показатели качества оказываемой  муниципальной  услуги (выполняемой работы)</w:t>
      </w:r>
    </w:p>
    <w:p w:rsidR="00621500" w:rsidRDefault="00621500" w:rsidP="00621500">
      <w:pPr>
        <w:pStyle w:val="ConsPlusNonformat"/>
        <w:ind w:left="502"/>
        <w:rPr>
          <w:rFonts w:ascii="Times New Roman" w:hAnsi="Times New Roman" w:cs="Times New Roman"/>
          <w:sz w:val="22"/>
          <w:szCs w:val="22"/>
        </w:rPr>
      </w:pPr>
    </w:p>
    <w:p w:rsidR="00621500" w:rsidRDefault="00621500" w:rsidP="00621500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6"/>
        <w:gridCol w:w="1421"/>
        <w:gridCol w:w="1387"/>
        <w:gridCol w:w="1387"/>
        <w:gridCol w:w="3176"/>
        <w:gridCol w:w="1418"/>
      </w:tblGrid>
      <w:tr w:rsidR="00621500" w:rsidTr="00621500"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показателей качества оказываемой  муниципальной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информации о значении показателя (исходных данных для расчета)</w:t>
            </w:r>
          </w:p>
        </w:tc>
      </w:tr>
      <w:tr w:rsidR="00621500" w:rsidTr="00621500">
        <w:tc>
          <w:tcPr>
            <w:tcW w:w="14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00" w:rsidRDefault="00621500" w:rsidP="00621500"/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00" w:rsidRDefault="00621500" w:rsidP="00621500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отчетный  </w:t>
            </w:r>
            <w:r>
              <w:rPr>
                <w:rFonts w:ascii="Times New Roman" w:hAnsi="Times New Roman" w:cs="Times New Roman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</w:rPr>
              <w:br/>
              <w:t>год (2015)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Default="00621500" w:rsidP="006215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 </w:t>
            </w:r>
            <w:r>
              <w:rPr>
                <w:rFonts w:ascii="Times New Roman" w:hAnsi="Times New Roman" w:cs="Times New Roman"/>
              </w:rPr>
              <w:br/>
              <w:t>финансовый год  (2016)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0" w:rsidRDefault="00621500" w:rsidP="006215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очередной  </w:t>
            </w:r>
            <w:r>
              <w:rPr>
                <w:rFonts w:ascii="Times New Roman" w:hAnsi="Times New Roman" w:cs="Times New Roman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</w:rPr>
              <w:br/>
              <w:t>год  (2017)</w:t>
            </w:r>
          </w:p>
          <w:p w:rsidR="00621500" w:rsidRDefault="00621500" w:rsidP="006215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00" w:rsidRDefault="00621500" w:rsidP="00621500"/>
        </w:tc>
      </w:tr>
      <w:tr w:rsidR="00621500" w:rsidTr="00621500">
        <w:tc>
          <w:tcPr>
            <w:tcW w:w="14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621500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1500">
              <w:rPr>
                <w:rFonts w:ascii="Times New Roman" w:hAnsi="Times New Roman" w:cs="Times New Roman"/>
              </w:rPr>
              <w:t>Услуги  дошкольного  образования</w:t>
            </w:r>
          </w:p>
        </w:tc>
      </w:tr>
      <w:tr w:rsidR="00621500" w:rsidTr="0062150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Default="00621500" w:rsidP="00621500">
            <w:r>
              <w:t>Наличие обоснованных жалоб  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Default="00621500" w:rsidP="00621500">
            <w:pPr>
              <w:jc w:val="center"/>
            </w:pPr>
            <w:r>
              <w:t>Количество жалоб в 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621500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15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621500" w:rsidRDefault="00621500" w:rsidP="006215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215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621500" w:rsidRDefault="00621500" w:rsidP="006215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215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Default="00621500" w:rsidP="0062150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</w:tc>
      </w:tr>
      <w:tr w:rsidR="00621500" w:rsidTr="0062150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Default="00621500" w:rsidP="00621500">
            <w:r>
              <w:t>Количество случаев отказа в оказании услуги, связанных с отсутствием бюджетных мест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00" w:rsidRDefault="00621500" w:rsidP="00621500">
            <w:pPr>
              <w:jc w:val="center"/>
            </w:pPr>
            <w:r>
              <w:t>Шт.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Default="00621500" w:rsidP="006215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Default="00621500" w:rsidP="006215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Default="00621500" w:rsidP="0062150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</w:tc>
      </w:tr>
      <w:tr w:rsidR="00621500" w:rsidTr="0062150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00" w:rsidRDefault="00621500" w:rsidP="00621500">
            <w:r>
              <w:lastRenderedPageBreak/>
              <w:t xml:space="preserve">Доля педагогов, имеющих </w:t>
            </w:r>
            <w:r>
              <w:rPr>
                <w:lang w:val="en-US"/>
              </w:rPr>
              <w:t>I</w:t>
            </w:r>
            <w:r>
              <w:t xml:space="preserve">, </w:t>
            </w:r>
            <w:r>
              <w:rPr>
                <w:lang w:val="en-US"/>
              </w:rPr>
              <w:t>II</w:t>
            </w:r>
            <w:r>
              <w:t xml:space="preserve"> и высшую квалификационную категорию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00" w:rsidRDefault="00621500" w:rsidP="00621500">
            <w:pPr>
              <w:jc w:val="center"/>
            </w:pPr>
            <w:r>
              <w:t>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Default="00621500" w:rsidP="006215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Default="00621500" w:rsidP="006215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Default="00621500" w:rsidP="0062150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учреждения,</w:t>
            </w:r>
          </w:p>
          <w:p w:rsidR="00621500" w:rsidRDefault="00621500" w:rsidP="0062150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статистической отчетности</w:t>
            </w:r>
          </w:p>
        </w:tc>
      </w:tr>
      <w:tr w:rsidR="00621500" w:rsidTr="0062150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00" w:rsidRDefault="00621500" w:rsidP="00621500">
            <w:r>
              <w:t>Средняя наполняемость группы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00" w:rsidRDefault="00621500" w:rsidP="00621500">
            <w:pPr>
              <w:jc w:val="center"/>
            </w:pPr>
            <w:r>
              <w:t>человек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Default="00621500" w:rsidP="006215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Default="00621500" w:rsidP="006215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Default="00621500" w:rsidP="0062150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учреждения,</w:t>
            </w:r>
          </w:p>
          <w:p w:rsidR="00621500" w:rsidRDefault="00621500" w:rsidP="0062150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статистической отчетности</w:t>
            </w:r>
          </w:p>
        </w:tc>
      </w:tr>
      <w:tr w:rsidR="00621500" w:rsidTr="0062150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00" w:rsidRDefault="00621500" w:rsidP="00621500">
            <w:r>
              <w:t>Сохранность контингента  воспитанников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00" w:rsidRDefault="00621500" w:rsidP="00621500">
            <w:pPr>
              <w:jc w:val="center"/>
            </w:pPr>
            <w:r>
              <w:t>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Default="00621500" w:rsidP="006215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Default="00621500" w:rsidP="006215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Default="00621500" w:rsidP="0062150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учреждения,</w:t>
            </w:r>
          </w:p>
          <w:p w:rsidR="00621500" w:rsidRDefault="00621500" w:rsidP="0062150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статистической отчетности</w:t>
            </w:r>
          </w:p>
        </w:tc>
      </w:tr>
      <w:tr w:rsidR="00621500" w:rsidTr="00621500">
        <w:tc>
          <w:tcPr>
            <w:tcW w:w="14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621500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1500">
              <w:rPr>
                <w:rFonts w:ascii="Times New Roman" w:hAnsi="Times New Roman" w:cs="Times New Roman"/>
              </w:rPr>
              <w:t>Услуги  начального общего образования</w:t>
            </w:r>
          </w:p>
        </w:tc>
      </w:tr>
      <w:tr w:rsidR="00621500" w:rsidTr="0062150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Default="00621500" w:rsidP="00621500">
            <w:r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Default="00621500" w:rsidP="00621500">
            <w:pPr>
              <w:jc w:val="center"/>
            </w:pPr>
            <w:r>
              <w:t>Количество жалоб в 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Default="00621500" w:rsidP="006215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Default="00621500" w:rsidP="006215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Default="00621500" w:rsidP="0062150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</w:tc>
      </w:tr>
      <w:tr w:rsidR="00621500" w:rsidTr="0062150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Default="00621500" w:rsidP="00621500">
            <w:r>
              <w:t>Количество случаев отказа в оказании услуги, связанных с отсутствием бюджетных мест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00" w:rsidRDefault="00621500" w:rsidP="00621500">
            <w:pPr>
              <w:jc w:val="center"/>
            </w:pPr>
            <w:r>
              <w:t>Шт.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Default="00621500" w:rsidP="006215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Default="00621500" w:rsidP="006215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Default="00621500" w:rsidP="0062150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</w:tc>
      </w:tr>
      <w:tr w:rsidR="00621500" w:rsidTr="0062150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00" w:rsidRDefault="00621500" w:rsidP="00621500">
            <w:r>
              <w:t xml:space="preserve">Доля педагогов, имеющих </w:t>
            </w:r>
            <w:r>
              <w:rPr>
                <w:lang w:val="en-US"/>
              </w:rPr>
              <w:t>I</w:t>
            </w:r>
            <w:r>
              <w:t xml:space="preserve">, </w:t>
            </w:r>
            <w:r>
              <w:rPr>
                <w:lang w:val="en-US"/>
              </w:rPr>
              <w:t>II</w:t>
            </w:r>
            <w:r>
              <w:t xml:space="preserve"> и высшую квалификационную категорию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00" w:rsidRDefault="00621500" w:rsidP="00621500">
            <w:pPr>
              <w:jc w:val="center"/>
            </w:pPr>
            <w:r>
              <w:t>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Default="00621500" w:rsidP="006215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Default="00621500" w:rsidP="006215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Default="00621500" w:rsidP="0062150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учреждения,</w:t>
            </w:r>
          </w:p>
          <w:p w:rsidR="00621500" w:rsidRDefault="00621500" w:rsidP="0062150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статистической отчетности</w:t>
            </w:r>
          </w:p>
        </w:tc>
      </w:tr>
      <w:tr w:rsidR="00621500" w:rsidTr="0062150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00" w:rsidRDefault="00621500" w:rsidP="00621500">
            <w:r>
              <w:t>Средняя наполняемость класса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00" w:rsidRDefault="00621500" w:rsidP="00621500">
            <w:pPr>
              <w:jc w:val="center"/>
            </w:pPr>
            <w:r>
              <w:t>человек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Default="00621500" w:rsidP="006215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Default="00621500" w:rsidP="006215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Default="00621500" w:rsidP="0062150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учреждения,</w:t>
            </w:r>
          </w:p>
          <w:p w:rsidR="00621500" w:rsidRDefault="00621500" w:rsidP="0062150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статистической отчетности</w:t>
            </w:r>
          </w:p>
        </w:tc>
      </w:tr>
      <w:tr w:rsidR="00621500" w:rsidTr="0062150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00" w:rsidRDefault="00621500" w:rsidP="00621500">
            <w:r>
              <w:t>Сохранность контингента обучающихся, воспитанников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00" w:rsidRDefault="00621500" w:rsidP="00621500">
            <w:pPr>
              <w:jc w:val="center"/>
            </w:pPr>
            <w:r>
              <w:t>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Default="00621500" w:rsidP="006215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Default="00621500" w:rsidP="006215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Default="00621500" w:rsidP="0062150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учреждения,</w:t>
            </w:r>
          </w:p>
          <w:p w:rsidR="00621500" w:rsidRDefault="00621500" w:rsidP="0062150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статистической отчетности</w:t>
            </w:r>
          </w:p>
        </w:tc>
      </w:tr>
      <w:tr w:rsidR="00621500" w:rsidTr="00621500">
        <w:tc>
          <w:tcPr>
            <w:tcW w:w="14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00" w:rsidRPr="00621500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1500">
              <w:rPr>
                <w:rFonts w:ascii="Times New Roman" w:hAnsi="Times New Roman" w:cs="Times New Roman"/>
              </w:rPr>
              <w:lastRenderedPageBreak/>
              <w:t>Услуги основного общего образования</w:t>
            </w:r>
          </w:p>
        </w:tc>
      </w:tr>
      <w:tr w:rsidR="00621500" w:rsidTr="0062150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00" w:rsidRPr="00621500" w:rsidRDefault="00621500" w:rsidP="00621500">
            <w:r w:rsidRPr="00621500"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00" w:rsidRPr="00621500" w:rsidRDefault="00621500" w:rsidP="00621500">
            <w:pPr>
              <w:jc w:val="center"/>
            </w:pPr>
            <w:r w:rsidRPr="00621500">
              <w:t>Количество жалоб в 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00" w:rsidRPr="00621500" w:rsidRDefault="00621500" w:rsidP="00621500">
            <w:pPr>
              <w:pStyle w:val="ConsPlusNonformat"/>
              <w:rPr>
                <w:rFonts w:ascii="Times New Roman" w:hAnsi="Times New Roman" w:cs="Times New Roman"/>
              </w:rPr>
            </w:pPr>
            <w:r w:rsidRPr="006215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00" w:rsidRPr="00621500" w:rsidRDefault="00621500" w:rsidP="00621500">
            <w:pPr>
              <w:pStyle w:val="ConsPlusNonformat"/>
              <w:rPr>
                <w:rFonts w:ascii="Times New Roman" w:hAnsi="Times New Roman" w:cs="Times New Roman"/>
              </w:rPr>
            </w:pPr>
            <w:r w:rsidRPr="006215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00" w:rsidRPr="00621500" w:rsidRDefault="00621500" w:rsidP="00621500">
            <w:pPr>
              <w:pStyle w:val="ConsPlusNonformat"/>
              <w:rPr>
                <w:rFonts w:ascii="Times New Roman" w:hAnsi="Times New Roman" w:cs="Times New Roman"/>
              </w:rPr>
            </w:pPr>
            <w:r w:rsidRPr="006215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00" w:rsidRPr="00621500" w:rsidRDefault="00621500" w:rsidP="00621500">
            <w:pPr>
              <w:pStyle w:val="ConsPlusNonformat"/>
              <w:rPr>
                <w:rFonts w:ascii="Times New Roman" w:hAnsi="Times New Roman" w:cs="Times New Roman"/>
              </w:rPr>
            </w:pPr>
            <w:r w:rsidRPr="00621500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</w:tc>
      </w:tr>
      <w:tr w:rsidR="00621500" w:rsidTr="0062150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00" w:rsidRPr="00621500" w:rsidRDefault="00621500" w:rsidP="00621500">
            <w:r w:rsidRPr="00621500">
              <w:t>Количество случаев отказа в оказании услуги, связанных с отсутствием бюджетных мест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00" w:rsidRPr="00621500" w:rsidRDefault="00621500" w:rsidP="00621500">
            <w:pPr>
              <w:jc w:val="center"/>
            </w:pPr>
            <w:r w:rsidRPr="00621500">
              <w:t>Шт.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00" w:rsidRPr="00621500" w:rsidRDefault="00621500" w:rsidP="00621500">
            <w:pPr>
              <w:pStyle w:val="ConsPlusNonformat"/>
              <w:rPr>
                <w:rFonts w:ascii="Times New Roman" w:hAnsi="Times New Roman" w:cs="Times New Roman"/>
              </w:rPr>
            </w:pPr>
            <w:r w:rsidRPr="006215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00" w:rsidRPr="00621500" w:rsidRDefault="00621500" w:rsidP="00621500">
            <w:pPr>
              <w:pStyle w:val="ConsPlusNonformat"/>
              <w:rPr>
                <w:rFonts w:ascii="Times New Roman" w:hAnsi="Times New Roman" w:cs="Times New Roman"/>
              </w:rPr>
            </w:pPr>
            <w:r w:rsidRPr="006215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00" w:rsidRPr="00621500" w:rsidRDefault="00621500" w:rsidP="00621500">
            <w:pPr>
              <w:pStyle w:val="ConsPlusNonformat"/>
              <w:rPr>
                <w:rFonts w:ascii="Times New Roman" w:hAnsi="Times New Roman" w:cs="Times New Roman"/>
              </w:rPr>
            </w:pPr>
            <w:r w:rsidRPr="006215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00" w:rsidRPr="00621500" w:rsidRDefault="00621500" w:rsidP="00621500">
            <w:pPr>
              <w:pStyle w:val="ConsPlusNonformat"/>
              <w:rPr>
                <w:rFonts w:ascii="Times New Roman" w:hAnsi="Times New Roman" w:cs="Times New Roman"/>
              </w:rPr>
            </w:pPr>
            <w:r w:rsidRPr="00621500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</w:tc>
      </w:tr>
      <w:tr w:rsidR="00621500" w:rsidTr="0062150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00" w:rsidRPr="00621500" w:rsidRDefault="00621500" w:rsidP="00621500">
            <w:r w:rsidRPr="00621500">
              <w:t xml:space="preserve">Доля педагогов, имеющих </w:t>
            </w:r>
            <w:r w:rsidRPr="00621500">
              <w:rPr>
                <w:lang w:val="en-US"/>
              </w:rPr>
              <w:t>I</w:t>
            </w:r>
            <w:r w:rsidRPr="00621500">
              <w:t xml:space="preserve">, </w:t>
            </w:r>
            <w:r w:rsidRPr="00621500">
              <w:rPr>
                <w:lang w:val="en-US"/>
              </w:rPr>
              <w:t>II</w:t>
            </w:r>
            <w:r w:rsidRPr="00621500">
              <w:t xml:space="preserve"> и высшую квалификационную категорию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00" w:rsidRPr="00621500" w:rsidRDefault="00621500" w:rsidP="00621500">
            <w:pPr>
              <w:jc w:val="center"/>
            </w:pPr>
            <w:r w:rsidRPr="00621500">
              <w:t>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00" w:rsidRPr="00621500" w:rsidRDefault="00621500" w:rsidP="00621500">
            <w:pPr>
              <w:pStyle w:val="ConsPlusNonformat"/>
              <w:rPr>
                <w:rFonts w:ascii="Times New Roman" w:hAnsi="Times New Roman" w:cs="Times New Roman"/>
              </w:rPr>
            </w:pPr>
            <w:r w:rsidRPr="0062150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00" w:rsidRPr="00621500" w:rsidRDefault="00621500" w:rsidP="00621500">
            <w:pPr>
              <w:pStyle w:val="ConsPlusNonformat"/>
              <w:rPr>
                <w:rFonts w:ascii="Times New Roman" w:hAnsi="Times New Roman" w:cs="Times New Roman"/>
              </w:rPr>
            </w:pPr>
            <w:r w:rsidRPr="0062150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00" w:rsidRPr="00621500" w:rsidRDefault="00621500" w:rsidP="00621500">
            <w:pPr>
              <w:pStyle w:val="ConsPlusNonformat"/>
              <w:rPr>
                <w:rFonts w:ascii="Times New Roman" w:hAnsi="Times New Roman" w:cs="Times New Roman"/>
              </w:rPr>
            </w:pPr>
            <w:r w:rsidRPr="0062150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00" w:rsidRPr="00621500" w:rsidRDefault="00621500" w:rsidP="00621500">
            <w:pPr>
              <w:pStyle w:val="ConsPlusNonformat"/>
              <w:rPr>
                <w:rFonts w:ascii="Times New Roman" w:hAnsi="Times New Roman" w:cs="Times New Roman"/>
              </w:rPr>
            </w:pPr>
            <w:r w:rsidRPr="00621500">
              <w:rPr>
                <w:rFonts w:ascii="Times New Roman" w:hAnsi="Times New Roman" w:cs="Times New Roman"/>
              </w:rPr>
              <w:t>Данные учреждения,</w:t>
            </w:r>
          </w:p>
          <w:p w:rsidR="00621500" w:rsidRPr="00621500" w:rsidRDefault="00621500" w:rsidP="00621500">
            <w:pPr>
              <w:pStyle w:val="ConsPlusNonformat"/>
              <w:rPr>
                <w:rFonts w:ascii="Times New Roman" w:hAnsi="Times New Roman" w:cs="Times New Roman"/>
              </w:rPr>
            </w:pPr>
            <w:r w:rsidRPr="00621500">
              <w:rPr>
                <w:rFonts w:ascii="Times New Roman" w:hAnsi="Times New Roman" w:cs="Times New Roman"/>
              </w:rPr>
              <w:t>Форма статистической отчетности</w:t>
            </w:r>
          </w:p>
        </w:tc>
      </w:tr>
      <w:tr w:rsidR="00621500" w:rsidTr="0062150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00" w:rsidRPr="00621500" w:rsidRDefault="00621500" w:rsidP="00621500">
            <w:r w:rsidRPr="00621500">
              <w:t>Средняя наполняемость класса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00" w:rsidRPr="00621500" w:rsidRDefault="00621500" w:rsidP="00621500">
            <w:pPr>
              <w:jc w:val="center"/>
            </w:pPr>
            <w:r w:rsidRPr="00621500">
              <w:t>человек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00" w:rsidRPr="00621500" w:rsidRDefault="00621500" w:rsidP="00621500">
            <w:pPr>
              <w:pStyle w:val="ConsPlusNonformat"/>
              <w:rPr>
                <w:rFonts w:ascii="Times New Roman" w:hAnsi="Times New Roman" w:cs="Times New Roman"/>
              </w:rPr>
            </w:pPr>
            <w:r w:rsidRPr="0062150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00" w:rsidRPr="00621500" w:rsidRDefault="00621500" w:rsidP="00621500">
            <w:pPr>
              <w:pStyle w:val="ConsPlusNonformat"/>
              <w:rPr>
                <w:rFonts w:ascii="Times New Roman" w:hAnsi="Times New Roman" w:cs="Times New Roman"/>
              </w:rPr>
            </w:pPr>
            <w:r w:rsidRPr="0062150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00" w:rsidRPr="00621500" w:rsidRDefault="00621500" w:rsidP="00621500">
            <w:pPr>
              <w:pStyle w:val="ConsPlusNonformat"/>
              <w:rPr>
                <w:rFonts w:ascii="Times New Roman" w:hAnsi="Times New Roman" w:cs="Times New Roman"/>
              </w:rPr>
            </w:pPr>
            <w:r w:rsidRPr="006215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00" w:rsidRPr="00621500" w:rsidRDefault="00621500" w:rsidP="00621500">
            <w:pPr>
              <w:pStyle w:val="ConsPlusNonformat"/>
              <w:rPr>
                <w:rFonts w:ascii="Times New Roman" w:hAnsi="Times New Roman" w:cs="Times New Roman"/>
              </w:rPr>
            </w:pPr>
            <w:r w:rsidRPr="00621500">
              <w:rPr>
                <w:rFonts w:ascii="Times New Roman" w:hAnsi="Times New Roman" w:cs="Times New Roman"/>
              </w:rPr>
              <w:t>Данные учреждения,</w:t>
            </w:r>
          </w:p>
          <w:p w:rsidR="00621500" w:rsidRPr="00621500" w:rsidRDefault="00621500" w:rsidP="00621500">
            <w:pPr>
              <w:pStyle w:val="ConsPlusNonformat"/>
              <w:rPr>
                <w:rFonts w:ascii="Times New Roman" w:hAnsi="Times New Roman" w:cs="Times New Roman"/>
              </w:rPr>
            </w:pPr>
            <w:r w:rsidRPr="00621500">
              <w:rPr>
                <w:rFonts w:ascii="Times New Roman" w:hAnsi="Times New Roman" w:cs="Times New Roman"/>
              </w:rPr>
              <w:t>Форма статистической отчетности</w:t>
            </w:r>
          </w:p>
        </w:tc>
      </w:tr>
      <w:tr w:rsidR="00621500" w:rsidTr="0062150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00" w:rsidRPr="00621500" w:rsidRDefault="00621500" w:rsidP="00621500">
            <w:r w:rsidRPr="00621500">
              <w:t>Сохранность контингента обучающихся, воспитанников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00" w:rsidRPr="00621500" w:rsidRDefault="00621500" w:rsidP="00621500">
            <w:pPr>
              <w:jc w:val="center"/>
            </w:pPr>
            <w:r w:rsidRPr="00621500">
              <w:t>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00" w:rsidRPr="00621500" w:rsidRDefault="00621500" w:rsidP="00621500">
            <w:pPr>
              <w:pStyle w:val="ConsPlusNonformat"/>
              <w:rPr>
                <w:rFonts w:ascii="Times New Roman" w:hAnsi="Times New Roman" w:cs="Times New Roman"/>
              </w:rPr>
            </w:pPr>
            <w:r w:rsidRPr="006215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00" w:rsidRPr="00621500" w:rsidRDefault="00621500" w:rsidP="00621500">
            <w:pPr>
              <w:pStyle w:val="ConsPlusNonformat"/>
              <w:rPr>
                <w:rFonts w:ascii="Times New Roman" w:hAnsi="Times New Roman" w:cs="Times New Roman"/>
              </w:rPr>
            </w:pPr>
            <w:r w:rsidRPr="006215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00" w:rsidRPr="00621500" w:rsidRDefault="00621500" w:rsidP="00621500">
            <w:pPr>
              <w:pStyle w:val="ConsPlusNonformat"/>
              <w:rPr>
                <w:rFonts w:ascii="Times New Roman" w:hAnsi="Times New Roman" w:cs="Times New Roman"/>
              </w:rPr>
            </w:pPr>
            <w:r w:rsidRPr="006215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00" w:rsidRPr="00621500" w:rsidRDefault="00621500" w:rsidP="00621500">
            <w:pPr>
              <w:pStyle w:val="ConsPlusNonformat"/>
              <w:rPr>
                <w:rFonts w:ascii="Times New Roman" w:hAnsi="Times New Roman" w:cs="Times New Roman"/>
              </w:rPr>
            </w:pPr>
            <w:r w:rsidRPr="00621500">
              <w:rPr>
                <w:rFonts w:ascii="Times New Roman" w:hAnsi="Times New Roman" w:cs="Times New Roman"/>
              </w:rPr>
              <w:t>Данные учреждения,</w:t>
            </w:r>
          </w:p>
          <w:p w:rsidR="00621500" w:rsidRPr="00621500" w:rsidRDefault="00621500" w:rsidP="00621500">
            <w:pPr>
              <w:pStyle w:val="ConsPlusNonformat"/>
              <w:rPr>
                <w:rFonts w:ascii="Times New Roman" w:hAnsi="Times New Roman" w:cs="Times New Roman"/>
              </w:rPr>
            </w:pPr>
            <w:r w:rsidRPr="00621500">
              <w:rPr>
                <w:rFonts w:ascii="Times New Roman" w:hAnsi="Times New Roman" w:cs="Times New Roman"/>
              </w:rPr>
              <w:t>Форма статистической отчетности</w:t>
            </w:r>
          </w:p>
        </w:tc>
      </w:tr>
      <w:tr w:rsidR="00621500" w:rsidTr="00621500"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00" w:rsidRPr="00621500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1500">
              <w:rPr>
                <w:rFonts w:ascii="Times New Roman" w:hAnsi="Times New Roman" w:cs="Times New Roman"/>
              </w:rPr>
              <w:t>Услуги среднего (полного) общего образования</w:t>
            </w:r>
          </w:p>
        </w:tc>
      </w:tr>
      <w:tr w:rsidR="00621500" w:rsidTr="0062150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00" w:rsidRDefault="00621500" w:rsidP="00621500">
            <w:r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00" w:rsidRDefault="00621500" w:rsidP="00621500">
            <w:pPr>
              <w:jc w:val="center"/>
            </w:pPr>
            <w:r>
              <w:t>Количество жалоб в 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00" w:rsidRDefault="00621500" w:rsidP="0062150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00" w:rsidRDefault="00621500" w:rsidP="0062150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00" w:rsidRDefault="00621500" w:rsidP="0062150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00" w:rsidRDefault="00621500" w:rsidP="0062150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</w:tc>
      </w:tr>
      <w:tr w:rsidR="00621500" w:rsidTr="0062150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00" w:rsidRDefault="00621500" w:rsidP="00621500">
            <w:r>
              <w:t>Количество случаев отказа в оказании услуги, связанных с отсутствием бюджетных мест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00" w:rsidRDefault="00621500" w:rsidP="00621500">
            <w:pPr>
              <w:jc w:val="center"/>
            </w:pPr>
            <w:r>
              <w:t>Шт.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00" w:rsidRDefault="00621500" w:rsidP="0062150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00" w:rsidRDefault="00621500" w:rsidP="0062150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00" w:rsidRDefault="00621500" w:rsidP="0062150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00" w:rsidRDefault="00621500" w:rsidP="0062150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</w:tc>
      </w:tr>
      <w:tr w:rsidR="00621500" w:rsidTr="0062150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00" w:rsidRDefault="00621500" w:rsidP="00621500">
            <w:r>
              <w:t xml:space="preserve">Доля педагогов, имеющих </w:t>
            </w:r>
            <w:r>
              <w:rPr>
                <w:lang w:val="en-US"/>
              </w:rPr>
              <w:t>I</w:t>
            </w:r>
            <w:r>
              <w:t xml:space="preserve">, </w:t>
            </w:r>
            <w:r>
              <w:rPr>
                <w:lang w:val="en-US"/>
              </w:rPr>
              <w:t>II</w:t>
            </w:r>
            <w:r>
              <w:t xml:space="preserve"> и высшую квалификационную категорию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00" w:rsidRDefault="00621500" w:rsidP="00621500">
            <w:pPr>
              <w:jc w:val="center"/>
            </w:pPr>
            <w:r>
              <w:t>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00" w:rsidRDefault="00621500" w:rsidP="0062150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00" w:rsidRDefault="00621500" w:rsidP="0062150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00" w:rsidRDefault="00621500" w:rsidP="0062150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00" w:rsidRDefault="00621500" w:rsidP="0062150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учреждения,</w:t>
            </w:r>
          </w:p>
          <w:p w:rsidR="00621500" w:rsidRDefault="00621500" w:rsidP="0062150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статистической отчетности</w:t>
            </w:r>
          </w:p>
        </w:tc>
      </w:tr>
      <w:tr w:rsidR="00621500" w:rsidTr="0062150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00" w:rsidRDefault="00621500" w:rsidP="00621500">
            <w:r>
              <w:t>Средняя наполняемость класса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00" w:rsidRDefault="00621500" w:rsidP="00621500">
            <w:pPr>
              <w:jc w:val="center"/>
            </w:pPr>
            <w:r>
              <w:t>человек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00" w:rsidRDefault="00621500" w:rsidP="0062150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00" w:rsidRDefault="00621500" w:rsidP="0062150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00" w:rsidRDefault="00621500" w:rsidP="0062150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00" w:rsidRDefault="00621500" w:rsidP="0062150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учреждения,</w:t>
            </w:r>
          </w:p>
          <w:p w:rsidR="00621500" w:rsidRDefault="00621500" w:rsidP="0062150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</w:t>
            </w:r>
            <w:r>
              <w:rPr>
                <w:rFonts w:ascii="Times New Roman" w:hAnsi="Times New Roman" w:cs="Times New Roman"/>
              </w:rPr>
              <w:lastRenderedPageBreak/>
              <w:t>статистической отчетности</w:t>
            </w:r>
          </w:p>
        </w:tc>
      </w:tr>
      <w:tr w:rsidR="00621500" w:rsidRPr="00621500" w:rsidTr="0062150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00" w:rsidRPr="00621500" w:rsidRDefault="00621500" w:rsidP="00621500">
            <w:r w:rsidRPr="00621500">
              <w:lastRenderedPageBreak/>
              <w:t>Сохранность контингента обучающихся, воспитанников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00" w:rsidRPr="00621500" w:rsidRDefault="00621500" w:rsidP="00621500">
            <w:pPr>
              <w:jc w:val="center"/>
            </w:pPr>
            <w:r w:rsidRPr="00621500">
              <w:t>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621500" w:rsidRDefault="00621500" w:rsidP="00621500">
            <w:pPr>
              <w:pStyle w:val="ConsPlusNonformat"/>
              <w:rPr>
                <w:rFonts w:ascii="Times New Roman" w:hAnsi="Times New Roman" w:cs="Times New Roman"/>
              </w:rPr>
            </w:pPr>
            <w:r w:rsidRPr="006215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621500" w:rsidRDefault="00621500" w:rsidP="00621500">
            <w:pPr>
              <w:pStyle w:val="ConsPlusNonformat"/>
              <w:rPr>
                <w:rFonts w:ascii="Times New Roman" w:hAnsi="Times New Roman" w:cs="Times New Roman"/>
              </w:rPr>
            </w:pPr>
            <w:r w:rsidRPr="006215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621500" w:rsidRDefault="00621500" w:rsidP="00621500">
            <w:pPr>
              <w:pStyle w:val="ConsPlusNonformat"/>
              <w:rPr>
                <w:rFonts w:ascii="Times New Roman" w:hAnsi="Times New Roman" w:cs="Times New Roman"/>
              </w:rPr>
            </w:pPr>
            <w:r w:rsidRPr="006215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00" w:rsidRPr="00621500" w:rsidRDefault="00621500" w:rsidP="00621500">
            <w:pPr>
              <w:pStyle w:val="ConsPlusNonformat"/>
              <w:rPr>
                <w:rFonts w:ascii="Times New Roman" w:hAnsi="Times New Roman" w:cs="Times New Roman"/>
              </w:rPr>
            </w:pPr>
            <w:r w:rsidRPr="00621500">
              <w:rPr>
                <w:rFonts w:ascii="Times New Roman" w:hAnsi="Times New Roman" w:cs="Times New Roman"/>
              </w:rPr>
              <w:t>Данные учреждения,</w:t>
            </w:r>
          </w:p>
          <w:p w:rsidR="00621500" w:rsidRPr="00621500" w:rsidRDefault="00621500" w:rsidP="00621500">
            <w:pPr>
              <w:pStyle w:val="ConsPlusNonformat"/>
              <w:rPr>
                <w:rFonts w:ascii="Times New Roman" w:hAnsi="Times New Roman" w:cs="Times New Roman"/>
              </w:rPr>
            </w:pPr>
            <w:r w:rsidRPr="00621500">
              <w:rPr>
                <w:rFonts w:ascii="Times New Roman" w:hAnsi="Times New Roman" w:cs="Times New Roman"/>
              </w:rPr>
              <w:t>Форма статистической отчетности</w:t>
            </w:r>
          </w:p>
        </w:tc>
      </w:tr>
      <w:tr w:rsidR="00621500" w:rsidRPr="00621500" w:rsidTr="0062150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00" w:rsidRPr="00621500" w:rsidRDefault="00621500" w:rsidP="00621500">
            <w:r w:rsidRPr="00621500">
              <w:t>Доля выпускников, успешно освоивших образовательную программу в соответствии с федеральным компонентом государственного стандарта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00" w:rsidRPr="00621500" w:rsidRDefault="00621500" w:rsidP="00621500">
            <w:pPr>
              <w:jc w:val="center"/>
            </w:pPr>
            <w:r w:rsidRPr="00621500">
              <w:t>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621500" w:rsidRDefault="00621500" w:rsidP="00621500">
            <w:pPr>
              <w:pStyle w:val="ConsPlusNonformat"/>
              <w:rPr>
                <w:rFonts w:ascii="Times New Roman" w:hAnsi="Times New Roman" w:cs="Times New Roman"/>
              </w:rPr>
            </w:pPr>
            <w:r w:rsidRPr="006215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621500" w:rsidRDefault="00621500" w:rsidP="00621500">
            <w:pPr>
              <w:pStyle w:val="ConsPlusNonformat"/>
              <w:rPr>
                <w:rFonts w:ascii="Times New Roman" w:hAnsi="Times New Roman" w:cs="Times New Roman"/>
              </w:rPr>
            </w:pPr>
            <w:r w:rsidRPr="006215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621500" w:rsidRDefault="00621500" w:rsidP="00621500">
            <w:pPr>
              <w:pStyle w:val="ConsPlusNonformat"/>
              <w:rPr>
                <w:rFonts w:ascii="Times New Roman" w:hAnsi="Times New Roman" w:cs="Times New Roman"/>
              </w:rPr>
            </w:pPr>
            <w:r w:rsidRPr="006215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00" w:rsidRPr="00621500" w:rsidRDefault="00621500" w:rsidP="00621500">
            <w:pPr>
              <w:pStyle w:val="ConsPlusNonformat"/>
              <w:rPr>
                <w:rFonts w:ascii="Times New Roman" w:hAnsi="Times New Roman" w:cs="Times New Roman"/>
              </w:rPr>
            </w:pPr>
            <w:r w:rsidRPr="00621500">
              <w:rPr>
                <w:rFonts w:ascii="Times New Roman" w:hAnsi="Times New Roman" w:cs="Times New Roman"/>
              </w:rPr>
              <w:t>Данные учреждения,</w:t>
            </w:r>
          </w:p>
          <w:p w:rsidR="00621500" w:rsidRPr="00621500" w:rsidRDefault="00621500" w:rsidP="00621500">
            <w:pPr>
              <w:pStyle w:val="ConsPlusNonformat"/>
              <w:rPr>
                <w:rFonts w:ascii="Times New Roman" w:hAnsi="Times New Roman" w:cs="Times New Roman"/>
              </w:rPr>
            </w:pPr>
            <w:r w:rsidRPr="00621500">
              <w:rPr>
                <w:rFonts w:ascii="Times New Roman" w:hAnsi="Times New Roman" w:cs="Times New Roman"/>
              </w:rPr>
              <w:t>Форма статистической отчетности</w:t>
            </w:r>
          </w:p>
        </w:tc>
      </w:tr>
      <w:tr w:rsidR="00621500" w:rsidRPr="00621500" w:rsidTr="00621500"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00" w:rsidRPr="00621500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1500">
              <w:rPr>
                <w:rFonts w:ascii="Times New Roman" w:hAnsi="Times New Roman" w:cs="Times New Roman"/>
              </w:rPr>
              <w:t>Услуги дополнительного образования</w:t>
            </w:r>
          </w:p>
        </w:tc>
      </w:tr>
      <w:tr w:rsidR="00621500" w:rsidRPr="00621500" w:rsidTr="0062150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00" w:rsidRPr="00621500" w:rsidRDefault="00621500" w:rsidP="00621500">
            <w:r w:rsidRPr="00621500"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00" w:rsidRPr="00621500" w:rsidRDefault="00621500" w:rsidP="00621500">
            <w:r w:rsidRPr="00621500">
              <w:t>Количество жалоб в 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621500" w:rsidRDefault="00621500" w:rsidP="00621500">
            <w:pPr>
              <w:pStyle w:val="ConsPlusNonformat"/>
              <w:rPr>
                <w:rFonts w:ascii="Times New Roman" w:hAnsi="Times New Roman" w:cs="Times New Roman"/>
              </w:rPr>
            </w:pPr>
            <w:r w:rsidRPr="006215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621500" w:rsidRDefault="00621500" w:rsidP="00621500">
            <w:pPr>
              <w:pStyle w:val="ConsPlusNonformat"/>
              <w:rPr>
                <w:rFonts w:ascii="Times New Roman" w:hAnsi="Times New Roman" w:cs="Times New Roman"/>
              </w:rPr>
            </w:pPr>
            <w:r w:rsidRPr="006215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621500" w:rsidRDefault="00621500" w:rsidP="00621500">
            <w:pPr>
              <w:pStyle w:val="ConsPlusNonformat"/>
              <w:rPr>
                <w:rFonts w:ascii="Times New Roman" w:hAnsi="Times New Roman" w:cs="Times New Roman"/>
              </w:rPr>
            </w:pPr>
            <w:r w:rsidRPr="006215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00" w:rsidRPr="00621500" w:rsidRDefault="00621500" w:rsidP="00621500">
            <w:pPr>
              <w:pStyle w:val="ConsPlusNonformat"/>
              <w:rPr>
                <w:rFonts w:ascii="Times New Roman" w:hAnsi="Times New Roman" w:cs="Times New Roman"/>
              </w:rPr>
            </w:pPr>
            <w:r w:rsidRPr="00621500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</w:tc>
      </w:tr>
      <w:tr w:rsidR="00621500" w:rsidRPr="00621500" w:rsidTr="00621500">
        <w:tc>
          <w:tcPr>
            <w:tcW w:w="14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1500" w:rsidRPr="00621500" w:rsidRDefault="00621500" w:rsidP="0062150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21500" w:rsidRPr="00621500" w:rsidTr="0062150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00" w:rsidRPr="00621500" w:rsidRDefault="00621500" w:rsidP="00621500">
            <w:r w:rsidRPr="00621500">
              <w:t>Доля обучающихся, воспитанников, охваченных дополнительным образованием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00" w:rsidRPr="00621500" w:rsidRDefault="00621500" w:rsidP="00621500">
            <w:pPr>
              <w:pStyle w:val="ConsPlusNonformat"/>
              <w:rPr>
                <w:rFonts w:ascii="Times New Roman" w:hAnsi="Times New Roman" w:cs="Times New Roman"/>
              </w:rPr>
            </w:pPr>
            <w:r w:rsidRPr="0062150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00" w:rsidRPr="00621500" w:rsidRDefault="00621500" w:rsidP="00621500">
            <w:pPr>
              <w:pStyle w:val="ConsPlusNonformat"/>
              <w:rPr>
                <w:rFonts w:ascii="Times New Roman" w:hAnsi="Times New Roman" w:cs="Times New Roman"/>
              </w:rPr>
            </w:pPr>
            <w:r w:rsidRPr="006215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621500" w:rsidRDefault="00621500" w:rsidP="00621500">
            <w:pPr>
              <w:pStyle w:val="ConsPlusNonformat"/>
              <w:rPr>
                <w:rFonts w:ascii="Times New Roman" w:hAnsi="Times New Roman" w:cs="Times New Roman"/>
              </w:rPr>
            </w:pPr>
            <w:r w:rsidRPr="0062150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621500" w:rsidRDefault="00621500" w:rsidP="00621500">
            <w:pPr>
              <w:pStyle w:val="ConsPlusNonformat"/>
              <w:rPr>
                <w:rFonts w:ascii="Times New Roman" w:hAnsi="Times New Roman" w:cs="Times New Roman"/>
              </w:rPr>
            </w:pPr>
            <w:r w:rsidRPr="006215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00" w:rsidRPr="00621500" w:rsidRDefault="00621500" w:rsidP="00621500">
            <w:pPr>
              <w:pStyle w:val="ConsPlusNonformat"/>
              <w:rPr>
                <w:rFonts w:ascii="Times New Roman" w:hAnsi="Times New Roman" w:cs="Times New Roman"/>
              </w:rPr>
            </w:pPr>
            <w:r w:rsidRPr="00621500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  <w:p w:rsidR="00621500" w:rsidRPr="00621500" w:rsidRDefault="00621500" w:rsidP="00621500">
            <w:pPr>
              <w:pStyle w:val="ConsPlusNonformat"/>
              <w:rPr>
                <w:rFonts w:ascii="Times New Roman" w:hAnsi="Times New Roman" w:cs="Times New Roman"/>
              </w:rPr>
            </w:pPr>
            <w:r w:rsidRPr="00621500">
              <w:rPr>
                <w:rFonts w:ascii="Times New Roman" w:hAnsi="Times New Roman" w:cs="Times New Roman"/>
              </w:rPr>
              <w:t>Форма статистических данных</w:t>
            </w:r>
          </w:p>
        </w:tc>
      </w:tr>
      <w:tr w:rsidR="00621500" w:rsidRPr="00621500" w:rsidTr="00621500">
        <w:trPr>
          <w:trHeight w:val="277"/>
        </w:trPr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00" w:rsidRPr="00621500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1500">
              <w:rPr>
                <w:rFonts w:ascii="Times New Roman" w:hAnsi="Times New Roman" w:cs="Times New Roman"/>
              </w:rPr>
              <w:t>Услуги по обеспечению проживания обучающихся, воспитанников</w:t>
            </w:r>
          </w:p>
        </w:tc>
      </w:tr>
      <w:tr w:rsidR="00621500" w:rsidRPr="00621500" w:rsidTr="0062150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00" w:rsidRPr="00621500" w:rsidRDefault="00621500" w:rsidP="00621500">
            <w:r w:rsidRPr="00621500">
              <w:t>Доля помещений, соответствующая требованиям СанПиН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621500" w:rsidRDefault="00621500" w:rsidP="00621500">
            <w:r w:rsidRPr="00621500">
              <w:t>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621500" w:rsidRDefault="00621500" w:rsidP="00621500">
            <w:pPr>
              <w:pStyle w:val="ConsPlusNonformat"/>
              <w:rPr>
                <w:rFonts w:ascii="Times New Roman" w:hAnsi="Times New Roman" w:cs="Times New Roman"/>
              </w:rPr>
            </w:pPr>
            <w:r w:rsidRPr="006215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621500" w:rsidRDefault="00621500" w:rsidP="00621500">
            <w:pPr>
              <w:pStyle w:val="ConsPlusNonformat"/>
              <w:rPr>
                <w:rFonts w:ascii="Times New Roman" w:hAnsi="Times New Roman" w:cs="Times New Roman"/>
              </w:rPr>
            </w:pPr>
            <w:r w:rsidRPr="006215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0" w:rsidRPr="00621500" w:rsidRDefault="00621500" w:rsidP="0062150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00" w:rsidRPr="00621500" w:rsidRDefault="00621500" w:rsidP="00621500">
            <w:pPr>
              <w:pStyle w:val="ConsPlusNonformat"/>
              <w:rPr>
                <w:rFonts w:ascii="Times New Roman" w:hAnsi="Times New Roman" w:cs="Times New Roman"/>
              </w:rPr>
            </w:pPr>
            <w:r w:rsidRPr="00621500">
              <w:rPr>
                <w:rFonts w:ascii="Times New Roman" w:hAnsi="Times New Roman" w:cs="Times New Roman"/>
              </w:rPr>
              <w:t>Данные учреждения</w:t>
            </w:r>
          </w:p>
        </w:tc>
      </w:tr>
      <w:tr w:rsidR="00621500" w:rsidRPr="00621500" w:rsidTr="0062150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00" w:rsidRPr="00621500" w:rsidRDefault="00621500" w:rsidP="00621500">
            <w:r w:rsidRPr="00621500">
              <w:t>Площадь социально-бытовых помещений, ориентированных на условия, приближенные к семейным, на одного обучающегося, воспитанника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621500" w:rsidRDefault="00621500" w:rsidP="00621500">
            <w:r w:rsidRPr="00621500">
              <w:t>кв. м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621500" w:rsidRDefault="00621500" w:rsidP="00621500">
            <w:pPr>
              <w:pStyle w:val="ConsPlusNonformat"/>
              <w:rPr>
                <w:rFonts w:ascii="Times New Roman" w:hAnsi="Times New Roman" w:cs="Times New Roman"/>
              </w:rPr>
            </w:pPr>
            <w:r w:rsidRPr="006215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621500" w:rsidRDefault="00621500" w:rsidP="00621500">
            <w:pPr>
              <w:pStyle w:val="ConsPlusNonformat"/>
              <w:rPr>
                <w:rFonts w:ascii="Times New Roman" w:hAnsi="Times New Roman" w:cs="Times New Roman"/>
              </w:rPr>
            </w:pPr>
            <w:r w:rsidRPr="006215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0" w:rsidRPr="00621500" w:rsidRDefault="00621500" w:rsidP="0062150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00" w:rsidRPr="00621500" w:rsidRDefault="00621500" w:rsidP="00621500">
            <w:pPr>
              <w:pStyle w:val="ConsPlusNonformat"/>
              <w:rPr>
                <w:rFonts w:ascii="Times New Roman" w:hAnsi="Times New Roman" w:cs="Times New Roman"/>
              </w:rPr>
            </w:pPr>
            <w:r w:rsidRPr="00621500">
              <w:rPr>
                <w:rFonts w:ascii="Times New Roman" w:hAnsi="Times New Roman" w:cs="Times New Roman"/>
              </w:rPr>
              <w:t>Данные учреждения</w:t>
            </w:r>
          </w:p>
        </w:tc>
      </w:tr>
    </w:tbl>
    <w:p w:rsidR="00621500" w:rsidRPr="00621500" w:rsidRDefault="00621500" w:rsidP="006215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1500" w:rsidRPr="00621500" w:rsidRDefault="00621500" w:rsidP="006215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500">
        <w:rPr>
          <w:rFonts w:ascii="Times New Roman" w:hAnsi="Times New Roman" w:cs="Times New Roman"/>
          <w:sz w:val="24"/>
          <w:szCs w:val="24"/>
        </w:rPr>
        <w:t>4.2. Показатели, характеризующие объем (содержание), состав оказываемой  муниципальной  услуги (выполняемой работы)</w:t>
      </w:r>
    </w:p>
    <w:p w:rsidR="00621500" w:rsidRPr="00621500" w:rsidRDefault="00621500" w:rsidP="00621500">
      <w:pPr>
        <w:pStyle w:val="ConsPlusNormal"/>
        <w:widowControl/>
        <w:ind w:firstLine="540"/>
        <w:jc w:val="both"/>
      </w:pPr>
    </w:p>
    <w:tbl>
      <w:tblPr>
        <w:tblW w:w="147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3"/>
        <w:gridCol w:w="1400"/>
        <w:gridCol w:w="17"/>
        <w:gridCol w:w="1418"/>
        <w:gridCol w:w="1395"/>
        <w:gridCol w:w="22"/>
        <w:gridCol w:w="2552"/>
        <w:gridCol w:w="2246"/>
        <w:gridCol w:w="22"/>
      </w:tblGrid>
      <w:tr w:rsidR="00621500" w:rsidRPr="00621500" w:rsidTr="00621500"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621500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150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0" w:rsidRPr="00621500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1500">
              <w:rPr>
                <w:rFonts w:ascii="Times New Roman" w:hAnsi="Times New Roman" w:cs="Times New Roman"/>
              </w:rPr>
              <w:t>Единица измерения</w:t>
            </w:r>
          </w:p>
          <w:p w:rsidR="00621500" w:rsidRPr="00621500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21500" w:rsidRPr="00621500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21500" w:rsidRPr="00621500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21500" w:rsidRPr="00621500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621500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1500">
              <w:rPr>
                <w:rFonts w:ascii="Times New Roman" w:hAnsi="Times New Roman" w:cs="Times New Roman"/>
              </w:rPr>
              <w:t xml:space="preserve">Значение показателя объема (содержания), состава оказываемой  муниципальной услуги (выполняемой  работы)                     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621500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1500">
              <w:rPr>
                <w:rFonts w:ascii="Times New Roman" w:hAnsi="Times New Roman" w:cs="Times New Roman"/>
              </w:rPr>
              <w:t>Источник информации о значении показателя (исходных данных для расчета)</w:t>
            </w:r>
          </w:p>
        </w:tc>
      </w:tr>
      <w:tr w:rsidR="00621500" w:rsidRPr="00621500" w:rsidTr="0062150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00" w:rsidRPr="00621500" w:rsidRDefault="00621500" w:rsidP="0062150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00" w:rsidRPr="00621500" w:rsidRDefault="00621500" w:rsidP="0062150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621500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1500">
              <w:rPr>
                <w:rFonts w:ascii="Times New Roman" w:hAnsi="Times New Roman" w:cs="Times New Roman"/>
              </w:rPr>
              <w:t xml:space="preserve">отчетный  </w:t>
            </w:r>
            <w:r w:rsidRPr="00621500">
              <w:rPr>
                <w:rFonts w:ascii="Times New Roman" w:hAnsi="Times New Roman" w:cs="Times New Roman"/>
              </w:rPr>
              <w:br/>
              <w:t xml:space="preserve">финансовый </w:t>
            </w:r>
            <w:r w:rsidRPr="00621500">
              <w:rPr>
                <w:rFonts w:ascii="Times New Roman" w:hAnsi="Times New Roman" w:cs="Times New Roman"/>
              </w:rPr>
              <w:br/>
              <w:t>год (2014)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621500" w:rsidRDefault="00621500" w:rsidP="006215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21500">
              <w:rPr>
                <w:rFonts w:ascii="Times New Roman" w:hAnsi="Times New Roman" w:cs="Times New Roman"/>
              </w:rPr>
              <w:t xml:space="preserve">текущий  </w:t>
            </w:r>
            <w:r w:rsidRPr="00621500">
              <w:rPr>
                <w:rFonts w:ascii="Times New Roman" w:hAnsi="Times New Roman" w:cs="Times New Roman"/>
              </w:rPr>
              <w:br/>
              <w:t>финансовый год  (2015)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621500" w:rsidRDefault="00621500" w:rsidP="006215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1500">
              <w:rPr>
                <w:rFonts w:ascii="Times New Roman" w:hAnsi="Times New Roman" w:cs="Times New Roman"/>
              </w:rPr>
              <w:t xml:space="preserve">очередной  </w:t>
            </w:r>
            <w:r w:rsidRPr="00621500">
              <w:rPr>
                <w:rFonts w:ascii="Times New Roman" w:hAnsi="Times New Roman" w:cs="Times New Roman"/>
              </w:rPr>
              <w:br/>
              <w:t xml:space="preserve">финансовый </w:t>
            </w:r>
            <w:r w:rsidRPr="00621500">
              <w:rPr>
                <w:rFonts w:ascii="Times New Roman" w:hAnsi="Times New Roman" w:cs="Times New Roman"/>
              </w:rPr>
              <w:br/>
              <w:t>год  (2016)</w:t>
            </w:r>
          </w:p>
        </w:tc>
        <w:tc>
          <w:tcPr>
            <w:tcW w:w="2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00" w:rsidRPr="00621500" w:rsidRDefault="00621500" w:rsidP="00621500"/>
        </w:tc>
      </w:tr>
      <w:tr w:rsidR="00621500" w:rsidRPr="00621500" w:rsidTr="00621500">
        <w:tc>
          <w:tcPr>
            <w:tcW w:w="1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621500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1500">
              <w:rPr>
                <w:rFonts w:ascii="Times New Roman" w:hAnsi="Times New Roman" w:cs="Times New Roman"/>
              </w:rPr>
              <w:t>Услуги  дошкольного  образования</w:t>
            </w:r>
          </w:p>
        </w:tc>
      </w:tr>
      <w:tr w:rsidR="00621500" w:rsidTr="00621500">
        <w:trPr>
          <w:gridAfter w:val="1"/>
          <w:wAfter w:w="22" w:type="dxa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Default="00621500" w:rsidP="0062150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Количество воспитанников дошкольного возраста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Default="00621500" w:rsidP="0062150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Default="00621500" w:rsidP="0062150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Default="00621500" w:rsidP="0062150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  <w:p w:rsidR="00621500" w:rsidRDefault="00621500" w:rsidP="0062150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статистических данных</w:t>
            </w:r>
          </w:p>
        </w:tc>
      </w:tr>
      <w:tr w:rsidR="00621500" w:rsidRPr="00304D82" w:rsidTr="00621500">
        <w:tc>
          <w:tcPr>
            <w:tcW w:w="1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304D82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04D82">
              <w:rPr>
                <w:rFonts w:ascii="Times New Roman" w:hAnsi="Times New Roman" w:cs="Times New Roman"/>
              </w:rPr>
              <w:t>Услуги  начального общего образования</w:t>
            </w:r>
          </w:p>
        </w:tc>
      </w:tr>
      <w:tr w:rsidR="00621500" w:rsidRPr="00304D82" w:rsidTr="00621500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</w:rPr>
            </w:pPr>
            <w:r w:rsidRPr="00304D82">
              <w:rPr>
                <w:rFonts w:ascii="Times New Roman" w:hAnsi="Times New Roman" w:cs="Times New Roman"/>
              </w:rPr>
              <w:t>Количество обучающихся, воспитанников (1-4 классы)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</w:rPr>
            </w:pPr>
            <w:r w:rsidRPr="00304D8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304D82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04D8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304D82" w:rsidRDefault="00621500" w:rsidP="006215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04D8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304D82" w:rsidRDefault="00621500" w:rsidP="006215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04D8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</w:rPr>
            </w:pPr>
            <w:r w:rsidRPr="00304D82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</w:rPr>
            </w:pPr>
            <w:r w:rsidRPr="00304D82">
              <w:rPr>
                <w:rFonts w:ascii="Times New Roman" w:hAnsi="Times New Roman" w:cs="Times New Roman"/>
              </w:rPr>
              <w:t>Форма статистических данных</w:t>
            </w:r>
          </w:p>
        </w:tc>
      </w:tr>
      <w:tr w:rsidR="00621500" w:rsidRPr="00304D82" w:rsidTr="00621500">
        <w:tc>
          <w:tcPr>
            <w:tcW w:w="1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304D82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04D82">
              <w:rPr>
                <w:rFonts w:ascii="Times New Roman" w:hAnsi="Times New Roman" w:cs="Times New Roman"/>
              </w:rPr>
              <w:t>Услуги основного общего образования</w:t>
            </w:r>
          </w:p>
        </w:tc>
      </w:tr>
      <w:tr w:rsidR="00621500" w:rsidRPr="00304D82" w:rsidTr="00932F1C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00" w:rsidRPr="00304D82" w:rsidRDefault="00621500" w:rsidP="00621500">
            <w:r w:rsidRPr="00304D82">
              <w:t>Количество обучающихся, воспитанников (5-9 классы)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00" w:rsidRPr="00304D82" w:rsidRDefault="00621500" w:rsidP="00621500">
            <w:r w:rsidRPr="00304D82"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304D82" w:rsidRDefault="00621500" w:rsidP="006215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04D8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304D82" w:rsidRDefault="00621500" w:rsidP="006215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04D8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304D82" w:rsidRDefault="00621500" w:rsidP="006215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04D8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</w:rPr>
            </w:pPr>
            <w:r w:rsidRPr="00304D82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</w:rPr>
            </w:pPr>
            <w:r w:rsidRPr="00304D82">
              <w:rPr>
                <w:rFonts w:ascii="Times New Roman" w:hAnsi="Times New Roman" w:cs="Times New Roman"/>
              </w:rPr>
              <w:t>Форма статистических данных</w:t>
            </w:r>
          </w:p>
        </w:tc>
      </w:tr>
      <w:tr w:rsidR="00621500" w:rsidRPr="00304D82" w:rsidTr="00621500">
        <w:tc>
          <w:tcPr>
            <w:tcW w:w="1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304D82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04D82">
              <w:rPr>
                <w:rFonts w:ascii="Times New Roman" w:hAnsi="Times New Roman" w:cs="Times New Roman"/>
              </w:rPr>
              <w:t>Услуги среднего (полного) общего образования</w:t>
            </w:r>
          </w:p>
        </w:tc>
      </w:tr>
      <w:tr w:rsidR="00621500" w:rsidRPr="00304D82" w:rsidTr="00621500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00" w:rsidRPr="00304D82" w:rsidRDefault="00621500" w:rsidP="00621500">
            <w:r w:rsidRPr="00304D82">
              <w:t>Количество обучающихся, воспитанников (10-11 классы)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00" w:rsidRPr="00304D82" w:rsidRDefault="00621500" w:rsidP="00621500">
            <w:r w:rsidRPr="00304D82"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304D82" w:rsidRDefault="00621500" w:rsidP="006215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04D8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304D82" w:rsidRDefault="00621500" w:rsidP="006215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04D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304D82" w:rsidRDefault="00621500" w:rsidP="006215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04D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</w:rPr>
            </w:pPr>
            <w:r w:rsidRPr="00304D82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</w:rPr>
            </w:pPr>
            <w:r w:rsidRPr="00304D82">
              <w:rPr>
                <w:rFonts w:ascii="Times New Roman" w:hAnsi="Times New Roman" w:cs="Times New Roman"/>
              </w:rPr>
              <w:t>Форма статистических данных</w:t>
            </w:r>
          </w:p>
        </w:tc>
      </w:tr>
      <w:tr w:rsidR="00621500" w:rsidRPr="00304D82" w:rsidTr="00621500">
        <w:tc>
          <w:tcPr>
            <w:tcW w:w="1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304D82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04D82">
              <w:rPr>
                <w:rFonts w:ascii="Times New Roman" w:hAnsi="Times New Roman" w:cs="Times New Roman"/>
              </w:rPr>
              <w:t>Услуги дополнительного образования</w:t>
            </w:r>
          </w:p>
        </w:tc>
      </w:tr>
      <w:tr w:rsidR="00621500" w:rsidRPr="00304D82" w:rsidTr="00621500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00" w:rsidRPr="00304D82" w:rsidRDefault="00621500" w:rsidP="00621500">
            <w:r w:rsidRPr="00304D82">
              <w:t>Количество обучающихся, воспитанников, получающих дополнительное образование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00" w:rsidRPr="00304D82" w:rsidRDefault="00621500" w:rsidP="00621500">
            <w:r w:rsidRPr="00304D82"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304D82" w:rsidRDefault="00621500" w:rsidP="006215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04D8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304D82" w:rsidRDefault="00621500" w:rsidP="006215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04D82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304D82" w:rsidRDefault="00621500" w:rsidP="006215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04D82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</w:rPr>
            </w:pPr>
            <w:r w:rsidRPr="00304D82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21500" w:rsidRPr="00304D82" w:rsidTr="00621500">
        <w:tc>
          <w:tcPr>
            <w:tcW w:w="1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00" w:rsidRPr="00304D82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04D82">
              <w:rPr>
                <w:rFonts w:ascii="Times New Roman" w:hAnsi="Times New Roman" w:cs="Times New Roman"/>
              </w:rPr>
              <w:t>Услуги по обеспечению проживания обучающихся, воспитанников</w:t>
            </w:r>
          </w:p>
        </w:tc>
      </w:tr>
      <w:tr w:rsidR="00621500" w:rsidRPr="00304D82" w:rsidTr="00621500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00" w:rsidRPr="00304D82" w:rsidRDefault="00621500" w:rsidP="00621500">
            <w:r w:rsidRPr="00304D82">
              <w:t>Количество обучающихся, воспитанников, проживающих в интернате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00" w:rsidRPr="00304D82" w:rsidRDefault="00621500" w:rsidP="00621500">
            <w:r w:rsidRPr="00304D82"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304D82" w:rsidRDefault="00621500" w:rsidP="006215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04D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304D82" w:rsidRDefault="00621500" w:rsidP="006215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04D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304D82" w:rsidRDefault="00621500" w:rsidP="006215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04D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</w:rPr>
            </w:pPr>
            <w:r w:rsidRPr="00304D82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</w:tc>
      </w:tr>
    </w:tbl>
    <w:p w:rsidR="00621500" w:rsidRPr="00304D82" w:rsidRDefault="00621500" w:rsidP="00621500">
      <w:pPr>
        <w:pStyle w:val="ConsPlusNormal"/>
        <w:widowControl/>
        <w:ind w:firstLine="540"/>
        <w:jc w:val="both"/>
      </w:pPr>
    </w:p>
    <w:p w:rsidR="00621500" w:rsidRPr="00304D82" w:rsidRDefault="00621500" w:rsidP="00621500">
      <w:pPr>
        <w:pStyle w:val="ConsPlusNonformat"/>
        <w:ind w:left="360"/>
        <w:rPr>
          <w:rFonts w:ascii="Times New Roman" w:hAnsi="Times New Roman" w:cs="Times New Roman"/>
          <w:sz w:val="22"/>
          <w:szCs w:val="22"/>
        </w:rPr>
      </w:pPr>
    </w:p>
    <w:p w:rsidR="00621500" w:rsidRDefault="00621500" w:rsidP="00621500">
      <w:pPr>
        <w:pStyle w:val="ConsPlusNonformat"/>
        <w:ind w:left="360"/>
        <w:rPr>
          <w:rFonts w:ascii="Times New Roman" w:hAnsi="Times New Roman" w:cs="Times New Roman"/>
          <w:sz w:val="22"/>
          <w:szCs w:val="22"/>
        </w:rPr>
      </w:pPr>
    </w:p>
    <w:p w:rsidR="00621500" w:rsidRDefault="00621500" w:rsidP="00621500">
      <w:pPr>
        <w:pStyle w:val="ConsPlusNonformat"/>
        <w:numPr>
          <w:ilvl w:val="1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Требования к материально-техническому обеспечению оказания  муниципальной  услуги (выполнения работы)</w:t>
      </w:r>
    </w:p>
    <w:p w:rsidR="00621500" w:rsidRDefault="00621500" w:rsidP="00621500">
      <w:pPr>
        <w:pStyle w:val="ConsPlusNonformat"/>
        <w:ind w:left="720"/>
        <w:rPr>
          <w:rFonts w:ascii="Times New Roman" w:hAnsi="Times New Roman" w:cs="Times New Roman"/>
          <w:sz w:val="22"/>
          <w:szCs w:val="22"/>
        </w:rPr>
      </w:pPr>
    </w:p>
    <w:p w:rsidR="00621500" w:rsidRDefault="00621500" w:rsidP="00621500">
      <w:pPr>
        <w:pStyle w:val="ConsPlusNonformat"/>
        <w:numPr>
          <w:ilvl w:val="2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Нормативные правовые акты и иные документы, устанавливающие требования к материально-техническому обеспечению оказания  муниципальной  услуги (выполнения работы)</w:t>
      </w:r>
    </w:p>
    <w:p w:rsidR="00621500" w:rsidRDefault="00621500" w:rsidP="00621500">
      <w:pPr>
        <w:pStyle w:val="ConsPlusNonformat"/>
        <w:ind w:left="720"/>
        <w:rPr>
          <w:rFonts w:ascii="Times New Roman" w:hAnsi="Times New Roman" w:cs="Times New Roman"/>
          <w:sz w:val="22"/>
          <w:szCs w:val="22"/>
        </w:rPr>
      </w:pPr>
    </w:p>
    <w:p w:rsidR="00621500" w:rsidRPr="00304D82" w:rsidRDefault="00621500" w:rsidP="00621500">
      <w:pPr>
        <w:pStyle w:val="ConsPlusNonformat"/>
        <w:ind w:left="720"/>
        <w:rPr>
          <w:rFonts w:ascii="Times New Roman" w:hAnsi="Times New Roman" w:cs="Times New Roman"/>
          <w:sz w:val="22"/>
          <w:szCs w:val="22"/>
        </w:rPr>
      </w:pPr>
      <w:r w:rsidRPr="00304D82">
        <w:rPr>
          <w:rFonts w:ascii="Times New Roman" w:hAnsi="Times New Roman" w:cs="Times New Roman"/>
          <w:sz w:val="22"/>
          <w:szCs w:val="22"/>
        </w:rPr>
        <w:t>Для всех видов услуг:</w:t>
      </w:r>
    </w:p>
    <w:p w:rsidR="00621500" w:rsidRPr="00304D82" w:rsidRDefault="00621500" w:rsidP="00621500">
      <w:pPr>
        <w:pStyle w:val="ConsPlusNonforma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304D82">
        <w:rPr>
          <w:rFonts w:ascii="Times New Roman" w:hAnsi="Times New Roman" w:cs="Times New Roman"/>
          <w:sz w:val="22"/>
          <w:szCs w:val="22"/>
        </w:rPr>
        <w:t>Закон РФ "Об образовании" от  29.12. 2012 № 273 -ФЗ</w:t>
      </w:r>
    </w:p>
    <w:p w:rsidR="00621500" w:rsidRPr="00304D82" w:rsidRDefault="00621500" w:rsidP="00621500">
      <w:pPr>
        <w:pStyle w:val="ConsPlusNonforma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04D82">
        <w:rPr>
          <w:rFonts w:ascii="Times New Roman" w:hAnsi="Times New Roman" w:cs="Times New Roman"/>
          <w:color w:val="000000" w:themeColor="text1"/>
          <w:sz w:val="22"/>
          <w:szCs w:val="22"/>
        </w:rPr>
        <w:t>Закон "Об образовании в Астраханской области" от 14 октября 2013 года № 51/2013-ОЗЗакон "Об образовании в Астраханской области" от 14 октября 2013 года № 51/2013-ОЗ</w:t>
      </w:r>
    </w:p>
    <w:p w:rsidR="00621500" w:rsidRPr="00304D82" w:rsidRDefault="00621500" w:rsidP="00621500">
      <w:pPr>
        <w:pStyle w:val="ConsPlusNonforma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304D82">
        <w:rPr>
          <w:rStyle w:val="a8"/>
          <w:rFonts w:ascii="Times New Roman" w:hAnsi="Times New Roman" w:cs="Times New Roman"/>
          <w:b w:val="0"/>
          <w:sz w:val="22"/>
          <w:szCs w:val="22"/>
        </w:rPr>
        <w:t xml:space="preserve">СанПиН 2.4.2.2821-10  от 29 декабря </w:t>
      </w:r>
      <w:smartTag w:uri="urn:schemas-microsoft-com:office:smarttags" w:element="metricconverter">
        <w:smartTagPr>
          <w:attr w:name="ProductID" w:val="2010 г"/>
        </w:smartTagPr>
        <w:r w:rsidRPr="00304D82">
          <w:rPr>
            <w:rStyle w:val="a8"/>
            <w:rFonts w:ascii="Times New Roman" w:hAnsi="Times New Roman" w:cs="Times New Roman"/>
            <w:b w:val="0"/>
            <w:sz w:val="22"/>
            <w:szCs w:val="22"/>
          </w:rPr>
          <w:t>2010 г</w:t>
        </w:r>
      </w:smartTag>
      <w:r w:rsidRPr="00304D82">
        <w:rPr>
          <w:rStyle w:val="a8"/>
          <w:rFonts w:ascii="Times New Roman" w:hAnsi="Times New Roman" w:cs="Times New Roman"/>
          <w:b w:val="0"/>
          <w:sz w:val="22"/>
          <w:szCs w:val="22"/>
        </w:rPr>
        <w:t xml:space="preserve">. N </w:t>
      </w:r>
      <w:smartTag w:uri="urn:schemas-microsoft-com:office:smarttags" w:element="metricconverter">
        <w:smartTagPr>
          <w:attr w:name="ProductID" w:val="189 г"/>
        </w:smartTagPr>
        <w:r w:rsidRPr="00304D82">
          <w:rPr>
            <w:rStyle w:val="a8"/>
            <w:rFonts w:ascii="Times New Roman" w:hAnsi="Times New Roman" w:cs="Times New Roman"/>
            <w:b w:val="0"/>
            <w:sz w:val="22"/>
            <w:szCs w:val="22"/>
          </w:rPr>
          <w:t>189 г</w:t>
        </w:r>
      </w:smartTag>
      <w:r w:rsidRPr="00304D82">
        <w:rPr>
          <w:rStyle w:val="a8"/>
          <w:rFonts w:ascii="Times New Roman" w:hAnsi="Times New Roman" w:cs="Times New Roman"/>
          <w:b w:val="0"/>
          <w:sz w:val="22"/>
          <w:szCs w:val="22"/>
        </w:rPr>
        <w:t>. "</w:t>
      </w:r>
    </w:p>
    <w:p w:rsidR="00621500" w:rsidRPr="00304D82" w:rsidRDefault="00621500" w:rsidP="00621500">
      <w:pPr>
        <w:pStyle w:val="ConsPlusNonforma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304D82">
        <w:rPr>
          <w:rFonts w:ascii="Times New Roman" w:hAnsi="Times New Roman" w:cs="Times New Roman"/>
          <w:sz w:val="22"/>
          <w:szCs w:val="22"/>
        </w:rPr>
        <w:t>СанПиН 2.4.2.1178-02 Гигиенические требования к условиям обучения в общеобразовательных учреждениях</w:t>
      </w:r>
    </w:p>
    <w:p w:rsidR="00621500" w:rsidRPr="00304D82" w:rsidRDefault="00621500" w:rsidP="00621500">
      <w:pPr>
        <w:pStyle w:val="ConsPlusNonforma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304D82">
        <w:rPr>
          <w:rFonts w:ascii="Times New Roman" w:hAnsi="Times New Roman" w:cs="Times New Roman"/>
          <w:sz w:val="22"/>
          <w:szCs w:val="22"/>
        </w:rPr>
        <w:t>СанПиН 2.4.5.2409-08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</w:t>
      </w:r>
    </w:p>
    <w:p w:rsidR="00621500" w:rsidRDefault="00621500" w:rsidP="00621500">
      <w:pPr>
        <w:pStyle w:val="ConsPlusNonforma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СНиП 2.08.02-89 "Общественные здания и сооружения"</w:t>
      </w:r>
    </w:p>
    <w:p w:rsidR="00621500" w:rsidRDefault="00621500" w:rsidP="00621500">
      <w:pPr>
        <w:pStyle w:val="ConsPlusNonforma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СанПиН 2.2.1/2.1.1.1076-01 Гигиенические требования к инсоляции и солнцезащите помещений жилых и общественных зданий и территории</w:t>
      </w:r>
    </w:p>
    <w:p w:rsidR="00621500" w:rsidRDefault="00621500" w:rsidP="00621500">
      <w:pPr>
        <w:pStyle w:val="ConsPlusNonforma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СанПиН 2.2.1/2.1.1.1278-03 Гигиенические требования к естественному, искусственному и совмещенному освещению жилых и общественных зданий</w:t>
      </w:r>
    </w:p>
    <w:p w:rsidR="00621500" w:rsidRDefault="00621500" w:rsidP="00621500">
      <w:pPr>
        <w:pStyle w:val="ConsPlusNonforma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Правила пожарной безопасности в Российской Федерации (ППБ 01-03) приказ Министерства РФ по ГОиЧС от 18.06.2003 № 313 </w:t>
      </w:r>
    </w:p>
    <w:p w:rsidR="00621500" w:rsidRDefault="00621500" w:rsidP="00621500">
      <w:pPr>
        <w:pStyle w:val="ConsPlusNonforma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ГОСТ 30331.1-95/ГОСТ Р 50571.1-93 Электроустановки зданий. Основные положения </w:t>
      </w:r>
    </w:p>
    <w:p w:rsidR="00621500" w:rsidRDefault="00621500" w:rsidP="00621500">
      <w:pPr>
        <w:pStyle w:val="ConsPlusNonforma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СНиП 21-01-97* Пожарная безопасность зданий и сооружений </w:t>
      </w:r>
    </w:p>
    <w:p w:rsidR="00621500" w:rsidRDefault="00621500" w:rsidP="00621500">
      <w:pPr>
        <w:pStyle w:val="ConsPlusNonforma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 (утвержденные Приказом Гособразования СССР 04.07.1989 № 541)</w:t>
      </w:r>
    </w:p>
    <w:p w:rsidR="00621500" w:rsidRDefault="00621500" w:rsidP="00621500">
      <w:pPr>
        <w:pStyle w:val="ConsPlusNonforma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НПБ 110-03 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</w:t>
      </w:r>
    </w:p>
    <w:p w:rsidR="00621500" w:rsidRDefault="00621500" w:rsidP="00621500">
      <w:pPr>
        <w:pStyle w:val="ConsPlusNonforma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НПБ 104-03 Системы оповещения и управления эвакуацией людей при пожарах в зданиях и сооружениях</w:t>
      </w:r>
    </w:p>
    <w:p w:rsidR="00621500" w:rsidRDefault="00621500" w:rsidP="00621500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621500" w:rsidRDefault="00621500" w:rsidP="0062150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21500" w:rsidRPr="00304D82" w:rsidRDefault="00621500" w:rsidP="00621500">
      <w:pPr>
        <w:pStyle w:val="ConsPlusNonformat"/>
        <w:numPr>
          <w:ilvl w:val="2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304D82">
        <w:rPr>
          <w:rFonts w:ascii="Times New Roman" w:hAnsi="Times New Roman" w:cs="Times New Roman"/>
          <w:sz w:val="22"/>
          <w:szCs w:val="22"/>
        </w:rPr>
        <w:t>Требования к наличию и состоянию имущества (для всех видов услуг)</w:t>
      </w:r>
    </w:p>
    <w:p w:rsidR="00621500" w:rsidRPr="00304D82" w:rsidRDefault="00621500" w:rsidP="0062150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4"/>
        <w:gridCol w:w="9621"/>
      </w:tblGrid>
      <w:tr w:rsidR="00621500" w:rsidRPr="00304D82" w:rsidTr="00621500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>Вид имущества</w:t>
            </w:r>
          </w:p>
        </w:tc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>Качественные и (или) количественные требования к имуществу</w:t>
            </w:r>
          </w:p>
        </w:tc>
      </w:tr>
      <w:tr w:rsidR="00621500" w:rsidRPr="00304D82" w:rsidTr="00621500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304D82" w:rsidRDefault="00621500" w:rsidP="00621500">
            <w:pPr>
              <w:pStyle w:val="ConsPlusNonforma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>Здание</w:t>
            </w:r>
          </w:p>
        </w:tc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СанПиН 2.2.1/2.1.1.1076-01</w:t>
            </w:r>
          </w:p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>Раздел 2,4 (общие требования к инсоляции, требования к инсоляции общественных зданий)</w:t>
            </w:r>
          </w:p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>Раздел 6 (пп. 6.1-6.2, 6.4) (Солнцезащита)</w:t>
            </w:r>
          </w:p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СанПиН 2.2.1/2.1.1.1278-03</w:t>
            </w:r>
          </w:p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>Раздел 2.1 (общие требования к естественному освещению)</w:t>
            </w:r>
          </w:p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>Раздел 2.3 (требования к естественному освещению жилых зданий)</w:t>
            </w:r>
          </w:p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>Раздел 3.1 (общие требования к искусственному освещению)</w:t>
            </w:r>
          </w:p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>Раздел 3.3 (требования к искусственному освещению общественных зданий)</w:t>
            </w:r>
          </w:p>
          <w:p w:rsidR="00621500" w:rsidRPr="00304D82" w:rsidRDefault="00621500" w:rsidP="00621500">
            <w:pPr>
              <w:outlineLvl w:val="2"/>
              <w:rPr>
                <w:rFonts w:eastAsia="Calibri"/>
                <w:sz w:val="22"/>
                <w:szCs w:val="22"/>
                <w:lang w:eastAsia="en-US"/>
              </w:rPr>
            </w:pPr>
            <w:r w:rsidRPr="00304D82">
              <w:rPr>
                <w:sz w:val="22"/>
                <w:szCs w:val="22"/>
              </w:rPr>
              <w:t xml:space="preserve">Раздел 4 (таблица 2) - </w:t>
            </w:r>
            <w:r w:rsidRPr="00304D82">
              <w:rPr>
                <w:rFonts w:eastAsia="Calibri"/>
                <w:sz w:val="22"/>
                <w:szCs w:val="22"/>
                <w:lang w:eastAsia="en-US"/>
              </w:rPr>
              <w:t>нормируемые показатели</w:t>
            </w:r>
          </w:p>
          <w:p w:rsidR="00621500" w:rsidRPr="00304D82" w:rsidRDefault="00621500" w:rsidP="0062150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04D82">
              <w:rPr>
                <w:rFonts w:eastAsia="Calibri"/>
                <w:sz w:val="22"/>
                <w:szCs w:val="22"/>
                <w:lang w:eastAsia="en-US"/>
              </w:rPr>
              <w:t>естественного, искусственного и совмещенного</w:t>
            </w:r>
          </w:p>
          <w:p w:rsidR="00621500" w:rsidRPr="00304D82" w:rsidRDefault="00621500" w:rsidP="0062150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04D82">
              <w:rPr>
                <w:rFonts w:eastAsia="Calibri"/>
                <w:sz w:val="22"/>
                <w:szCs w:val="22"/>
                <w:lang w:eastAsia="en-US"/>
              </w:rPr>
              <w:t>освещения основных помещений общественного здания, а также сопутствующих им производственных помещений</w:t>
            </w:r>
          </w:p>
          <w:p w:rsidR="00621500" w:rsidRPr="00304D82" w:rsidRDefault="00621500" w:rsidP="006215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СанПиН 2.4.2.1178-10  Гигиенические требования к условиям обучения в общеобразовательных учреждениях.</w:t>
            </w:r>
          </w:p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 xml:space="preserve">2.1 (требования к размещению общеобразовательного учреждения)         </w:t>
            </w:r>
          </w:p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 xml:space="preserve">2.2 (требования к участку)                </w:t>
            </w:r>
          </w:p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 xml:space="preserve">2.3 (требования к зданию)                    </w:t>
            </w:r>
          </w:p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 xml:space="preserve">2.4 (требования к помещениям)           </w:t>
            </w:r>
          </w:p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 xml:space="preserve">2.5 (воздушно-тепловой режим)         </w:t>
            </w:r>
          </w:p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 xml:space="preserve">2.6 (требования к освещению)               </w:t>
            </w:r>
          </w:p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 xml:space="preserve">2.7 (требования к водоснабжению пи канализации)          </w:t>
            </w:r>
          </w:p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 xml:space="preserve">2.8 ( требования к помещениям и оборудованию, размещенных в приспособленном здании)          </w:t>
            </w:r>
          </w:p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Постановление Правительства Российской Федерации от 19 марта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304D82">
                <w:rPr>
                  <w:rFonts w:ascii="Times New Roman" w:hAnsi="Times New Roman" w:cs="Times New Roman"/>
                  <w:sz w:val="22"/>
                  <w:szCs w:val="22"/>
                  <w:u w:val="single"/>
                </w:rPr>
                <w:t>2001 г</w:t>
              </w:r>
            </w:smartTag>
            <w:r w:rsidRPr="00304D8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 № 196</w:t>
            </w:r>
          </w:p>
          <w:p w:rsidR="00621500" w:rsidRPr="00304D82" w:rsidRDefault="00621500" w:rsidP="0062150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04D8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Наличие помещений для питания обучающихся, </w:t>
            </w:r>
            <w:r w:rsidRPr="00304D82">
              <w:rPr>
                <w:rFonts w:eastAsia="Calibri"/>
                <w:sz w:val="22"/>
                <w:szCs w:val="22"/>
                <w:lang w:eastAsia="en-US"/>
              </w:rPr>
              <w:t>для работы медицинских работников.</w:t>
            </w:r>
          </w:p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Постановление Правительства Российской Федерации от 26 июня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304D82">
                <w:rPr>
                  <w:rFonts w:ascii="Times New Roman" w:hAnsi="Times New Roman" w:cs="Times New Roman"/>
                  <w:sz w:val="22"/>
                  <w:szCs w:val="22"/>
                  <w:u w:val="single"/>
                </w:rPr>
                <w:t>1995 г</w:t>
              </w:r>
            </w:smartTag>
            <w:r w:rsidRPr="00304D8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 N 612</w:t>
            </w:r>
          </w:p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>П. 49 (обеспечение  необходимыми зданиями, сооружениями, оборудованием)</w:t>
            </w:r>
          </w:p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Приказ Министерства РФ по ГОиЧС от 18.06.2003 № 313</w:t>
            </w:r>
          </w:p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 xml:space="preserve">Раздел 1 пп.21-30,  32-38, 40-56, 61-96, 98-107 (общие требования) </w:t>
            </w:r>
          </w:p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</w:t>
            </w:r>
          </w:p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>Раздел 4,5 (требования пожарной безопасности для помещений)</w:t>
            </w:r>
          </w:p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СН 2.2.4/2.1.8.562-96 Шум на рабочих местах, в помещениях жилых, общественных зданий и на территории жилой застройки</w:t>
            </w:r>
          </w:p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>Раздел 5,6 (допустимые уровни шума)</w:t>
            </w:r>
          </w:p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НПБ 110-03 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</w:t>
            </w:r>
          </w:p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>Приложения (автоматические установки пожаротушения)</w:t>
            </w:r>
          </w:p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НПБ 104-03 Системы оповещения и управления эвакуацией людей при пожарах в зданиях и сооружениях</w:t>
            </w:r>
          </w:p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>Раздел 3 (общие положения об оповещении и управлении эвакуацией), 5 (типы систем оповещения для различных зданий)</w:t>
            </w:r>
          </w:p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СНиП 21-01-97* Пожарная безопасность зданий и сооружений </w:t>
            </w:r>
          </w:p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 xml:space="preserve">Раздел 4 (основные положения), </w:t>
            </w:r>
          </w:p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 xml:space="preserve">Раздел 6 (эвакуация), </w:t>
            </w:r>
          </w:p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>Раздел 7 (предотвращение распространения пожара),</w:t>
            </w:r>
          </w:p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>Раздел 8 (тушение пожара)</w:t>
            </w:r>
          </w:p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ГОСТ 30331.1-95/ГОСТ Р 50571.1-93 Электроустановки зданий. Основные положения</w:t>
            </w:r>
          </w:p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>Часть 2. Раздел 1 (общие требования)</w:t>
            </w:r>
          </w:p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>Раздел 3,4 (требования к выбору электрооборудования и его монтажу, наладке)</w:t>
            </w:r>
          </w:p>
        </w:tc>
      </w:tr>
      <w:tr w:rsidR="00621500" w:rsidRPr="00304D82" w:rsidTr="00621500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304D82" w:rsidRDefault="00621500" w:rsidP="00621500">
            <w:pPr>
              <w:pStyle w:val="ConsPlusNonforma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Противопожарное оборудование</w:t>
            </w:r>
          </w:p>
        </w:tc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Приказ Министерства РФ по ГОиЧС от 18.06.2003 № 313</w:t>
            </w:r>
          </w:p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>Раздел 1 п.39 (обеспечение телефонной связью с пожарной охраной) 57-60 (электроустановки)</w:t>
            </w:r>
          </w:p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>п. 108 приложение 3 (первичные средства пожаротушения: нормы оснащения огнетушителями, пожарными щитами, н</w:t>
            </w:r>
            <w:r w:rsidRPr="00304D8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ормы комплектации пожарных щитов немеханизированным инструментом и </w:t>
            </w:r>
            <w:r w:rsidRPr="00304D8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инвентарем</w:t>
            </w: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 xml:space="preserve">)  </w:t>
            </w:r>
          </w:p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</w:t>
            </w:r>
          </w:p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>Раздел 3(первичные средства пожаротушения) Приложение 2 (нормы первичных средств пожаротушения</w:t>
            </w:r>
          </w:p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1500" w:rsidRPr="00304D82" w:rsidTr="00621500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304D82" w:rsidRDefault="00621500" w:rsidP="00621500">
            <w:pPr>
              <w:pStyle w:val="ConsPlusNonforma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Библиотечный фонд</w:t>
            </w:r>
          </w:p>
        </w:tc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Закон РФ "Об образовании" от </w:t>
            </w: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>от  29.12. 2012 № 273 -ФЗ</w:t>
            </w:r>
          </w:p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 xml:space="preserve">Ст. 50 п.4 –бесплатное пользование ресурсами библиотек </w:t>
            </w:r>
          </w:p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Письмо Минобразования РФ от 14 января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304D82">
                <w:rPr>
                  <w:rFonts w:ascii="Times New Roman" w:hAnsi="Times New Roman" w:cs="Times New Roman"/>
                  <w:sz w:val="22"/>
                  <w:szCs w:val="22"/>
                  <w:u w:val="single"/>
                </w:rPr>
                <w:t>1998 г</w:t>
              </w:r>
            </w:smartTag>
            <w:r w:rsidRPr="00304D8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 N 06-51-2ин/27-06 "Примерное положение о библиотеке общеобразовательного учреждения"</w:t>
            </w:r>
            <w:r w:rsidRPr="00304D82"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  <w:t xml:space="preserve"> </w:t>
            </w:r>
          </w:p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>П. 1.4 (библиотечный фонд), 3.2 (формирование фонда)</w:t>
            </w:r>
          </w:p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Приказ министерства образования и науки Астраханской области от 23.09.2008 №1133 «Об организации работы по книгообеспечению»</w:t>
            </w:r>
          </w:p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1500" w:rsidRPr="00304D82" w:rsidTr="00621500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304D82" w:rsidRDefault="00621500" w:rsidP="00621500">
            <w:pPr>
              <w:pStyle w:val="ConsPlusNonforma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>Требования к оборудованию и инструментам</w:t>
            </w:r>
          </w:p>
        </w:tc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СанПиН 2.4.2.1178-02 Гигиенические требования к условиям обучения в общеобразовательных учреждениях.</w:t>
            </w:r>
          </w:p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>2.4 (требования к оборудованию)            Приложение 1 (требования к оборудованию и инструментарию медицинского кабинета)</w:t>
            </w:r>
          </w:p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ГОСТ 20902-95 Столы обеденные школьные</w:t>
            </w: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>Функциональные размеры п.3</w:t>
            </w:r>
          </w:p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СанПиН2.2.2/2.4.1340-03</w:t>
            </w:r>
          </w:p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>Гигиенические требования к персональным электронно-вычислительным машинам и организации работы</w:t>
            </w:r>
          </w:p>
        </w:tc>
      </w:tr>
      <w:tr w:rsidR="00621500" w:rsidRPr="00304D82" w:rsidTr="00621500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304D82" w:rsidRDefault="00621500" w:rsidP="00621500">
            <w:pPr>
              <w:pStyle w:val="ConsPlusNonforma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>Требования к материальным ресурсам</w:t>
            </w:r>
          </w:p>
        </w:tc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Постановление Правительства Российской Федерации от 26 июня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304D82">
                <w:rPr>
                  <w:rFonts w:ascii="Times New Roman" w:hAnsi="Times New Roman" w:cs="Times New Roman"/>
                  <w:sz w:val="22"/>
                  <w:szCs w:val="22"/>
                  <w:u w:val="single"/>
                </w:rPr>
                <w:t>1995 г</w:t>
              </w:r>
            </w:smartTag>
            <w:r w:rsidRPr="00304D8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 N 612</w:t>
            </w:r>
          </w:p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>Пп. 31-33 (обеспечение одеждой, обувью)</w:t>
            </w:r>
          </w:p>
          <w:p w:rsidR="00621500" w:rsidRPr="00304D82" w:rsidRDefault="00621500" w:rsidP="00621500">
            <w:pPr>
              <w:pStyle w:val="ConsPlusNonformat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>Закон РФ "Об образовании" от  29.12. 2012 № 273 -ФЗ</w:t>
            </w:r>
          </w:p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Устав учреждения</w:t>
            </w:r>
          </w:p>
        </w:tc>
      </w:tr>
    </w:tbl>
    <w:p w:rsidR="00621500" w:rsidRPr="00304D82" w:rsidRDefault="00621500" w:rsidP="0062150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21500" w:rsidRPr="00304D82" w:rsidRDefault="00621500" w:rsidP="00621500">
      <w:pPr>
        <w:pStyle w:val="ConsPlusNonformat"/>
        <w:numPr>
          <w:ilvl w:val="1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304D82">
        <w:rPr>
          <w:rFonts w:ascii="Times New Roman" w:hAnsi="Times New Roman" w:cs="Times New Roman"/>
          <w:sz w:val="22"/>
          <w:szCs w:val="22"/>
        </w:rPr>
        <w:t>Требования к квалификации и опыту персонала (для всех видов услуг)</w:t>
      </w:r>
    </w:p>
    <w:p w:rsidR="00621500" w:rsidRPr="00304D82" w:rsidRDefault="00621500" w:rsidP="0062150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8"/>
        <w:gridCol w:w="9607"/>
      </w:tblGrid>
      <w:tr w:rsidR="00621500" w:rsidTr="00621500">
        <w:trPr>
          <w:trHeight w:val="1848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0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Профессиональная подготовка работников</w:t>
            </w:r>
          </w:p>
          <w:p w:rsidR="00621500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1500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 к стажу работы</w:t>
            </w:r>
          </w:p>
          <w:p w:rsidR="00621500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1500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Периодичность повышения квалификации</w:t>
            </w:r>
          </w:p>
          <w:p w:rsidR="00621500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1500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требования</w:t>
            </w:r>
          </w:p>
        </w:tc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0" w:rsidRPr="00304D82" w:rsidRDefault="00621500" w:rsidP="00621500">
            <w:pPr>
              <w:pStyle w:val="ConsPlusNonformat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приказ Министерства РФ от 30.08.2013 года № 1015  </w:t>
            </w:r>
          </w:p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>Устав учреждения</w:t>
            </w:r>
          </w:p>
          <w:p w:rsidR="00621500" w:rsidRPr="00304D82" w:rsidRDefault="00621500" w:rsidP="00621500">
            <w:pPr>
              <w:shd w:val="clear" w:color="auto" w:fill="FFFFFF"/>
              <w:spacing w:line="293" w:lineRule="atLeast"/>
              <w:outlineLvl w:val="1"/>
              <w:rPr>
                <w:kern w:val="36"/>
                <w:sz w:val="22"/>
                <w:szCs w:val="22"/>
              </w:rPr>
            </w:pPr>
            <w:r w:rsidRPr="00304D82">
              <w:rPr>
                <w:kern w:val="36"/>
                <w:sz w:val="22"/>
                <w:szCs w:val="22"/>
              </w:rPr>
              <w:t xml:space="preserve">Приказ Министерства образования и науки Российской Федерации (Минобрнауки России) от 24 марта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304D82">
                <w:rPr>
                  <w:kern w:val="36"/>
                  <w:sz w:val="22"/>
                  <w:szCs w:val="22"/>
                </w:rPr>
                <w:t>2010 г</w:t>
              </w:r>
            </w:smartTag>
            <w:r w:rsidRPr="00304D82">
              <w:rPr>
                <w:kern w:val="36"/>
                <w:sz w:val="22"/>
                <w:szCs w:val="22"/>
              </w:rPr>
              <w:t>. № 209 «Об аттестации педагогических кадров, приказ министерства образования и науки РФ от 07.04.2014.№276 «Об утверждение порядка проведения аттестации педагогических работников организаций, осуществляющих образовательную деятельность»</w:t>
            </w:r>
          </w:p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21500" w:rsidRDefault="00621500" w:rsidP="0062150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21500" w:rsidRDefault="00621500" w:rsidP="0062150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5.Порядок оказания  муниципальной услуги (выполнения работы)</w:t>
      </w:r>
    </w:p>
    <w:p w:rsidR="00621500" w:rsidRDefault="00621500" w:rsidP="0062150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21500" w:rsidRDefault="00621500" w:rsidP="00621500">
      <w:pPr>
        <w:pStyle w:val="ConsPlusNonformat"/>
        <w:numPr>
          <w:ilvl w:val="1"/>
          <w:numId w:val="8"/>
        </w:numPr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Нормативный правовой акт об утверждении административного регламента исполнения  муниципальных функций (предоставления  муниципальных услуг, выполнения работ)</w:t>
      </w:r>
      <w:r>
        <w:rPr>
          <w:rStyle w:val="a7"/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- не предусмотрен</w:t>
      </w:r>
    </w:p>
    <w:p w:rsidR="00621500" w:rsidRDefault="00621500" w:rsidP="00621500">
      <w:pPr>
        <w:pStyle w:val="ConsPlusNonformat"/>
        <w:pBdr>
          <w:bottom w:val="single" w:sz="12" w:space="1" w:color="auto"/>
        </w:pBdr>
        <w:ind w:left="360"/>
        <w:rPr>
          <w:rFonts w:ascii="Times New Roman" w:hAnsi="Times New Roman" w:cs="Times New Roman"/>
          <w:sz w:val="22"/>
          <w:szCs w:val="22"/>
        </w:rPr>
      </w:pPr>
    </w:p>
    <w:p w:rsidR="00621500" w:rsidRDefault="00621500" w:rsidP="00621500">
      <w:pPr>
        <w:pStyle w:val="ConsPlusNonformat"/>
        <w:numPr>
          <w:ilvl w:val="1"/>
          <w:numId w:val="8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Основные процедуры оказания  муниципальной услуги (выполнения работы)</w:t>
      </w:r>
    </w:p>
    <w:p w:rsidR="00621500" w:rsidRDefault="00621500" w:rsidP="00621500">
      <w:pPr>
        <w:pStyle w:val="ConsPlusNonformat"/>
        <w:ind w:left="765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9499"/>
      </w:tblGrid>
      <w:tr w:rsidR="00621500" w:rsidTr="00621500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процедуры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Описание</w:t>
            </w:r>
          </w:p>
        </w:tc>
      </w:tr>
      <w:tr w:rsidR="00621500" w:rsidTr="00621500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Прием, зачисление, перевод, отчисление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Default="00621500" w:rsidP="00621500">
            <w:pPr>
              <w:pStyle w:val="ConsPlusNonformat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приказ Министерства РФ от 30.08.2013 года № 1015  </w:t>
            </w:r>
          </w:p>
          <w:p w:rsidR="00621500" w:rsidRDefault="00621500" w:rsidP="00621500">
            <w:pPr>
              <w:pStyle w:val="ConsPlusNonformat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Закон РФ "Об образовании" от  29.12. 2012 № 273 -ФЗ</w:t>
            </w:r>
          </w:p>
          <w:p w:rsidR="00621500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Устав учреждения</w:t>
            </w:r>
          </w:p>
          <w:p w:rsidR="00621500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Положение о приеме, зачислении, переводе в другие общеобразовательные учреждения и отчислении учащихся .</w:t>
            </w:r>
          </w:p>
        </w:tc>
      </w:tr>
      <w:tr w:rsidR="00621500" w:rsidTr="00621500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и дополнительных образовательных программ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Default="00621500" w:rsidP="00621500">
            <w:pPr>
              <w:pStyle w:val="ConsPlusNonformat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приказ Министерства РФ от 30.08.2013 года № 1015  </w:t>
            </w:r>
          </w:p>
          <w:p w:rsidR="00621500" w:rsidRDefault="00621500" w:rsidP="00621500">
            <w:pPr>
              <w:pStyle w:val="ConsPlusNonformat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Закон РФ "Об образовании" от  29.12. 2012 № 273 -ФЗ</w:t>
            </w:r>
          </w:p>
          <w:p w:rsidR="00621500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Устав учреждения</w:t>
            </w:r>
          </w:p>
        </w:tc>
      </w:tr>
      <w:tr w:rsidR="00621500" w:rsidTr="00621500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Аттестация 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304D82" w:rsidRDefault="00621500" w:rsidP="00621500">
            <w:pPr>
              <w:shd w:val="clear" w:color="auto" w:fill="FFFFFF"/>
              <w:spacing w:line="293" w:lineRule="atLeast"/>
              <w:outlineLvl w:val="1"/>
              <w:rPr>
                <w:kern w:val="36"/>
                <w:sz w:val="22"/>
                <w:szCs w:val="22"/>
              </w:rPr>
            </w:pPr>
            <w:r w:rsidRPr="00304D82">
              <w:rPr>
                <w:kern w:val="36"/>
                <w:sz w:val="22"/>
                <w:szCs w:val="22"/>
              </w:rPr>
              <w:t xml:space="preserve">Приказ Министерства образования и науки Российской Федерации (Минобрнауки России) от 24 марта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304D82">
                <w:rPr>
                  <w:kern w:val="36"/>
                  <w:sz w:val="22"/>
                  <w:szCs w:val="22"/>
                </w:rPr>
                <w:t>2010 г</w:t>
              </w:r>
            </w:smartTag>
            <w:r w:rsidRPr="00304D82">
              <w:rPr>
                <w:kern w:val="36"/>
                <w:sz w:val="22"/>
                <w:szCs w:val="22"/>
              </w:rPr>
              <w:t>. № 209 «Об аттестации педагогических кадров» приказ министерства образования и науки РФ от 07.04.2014.№276 «Об утверждение порядка проведения аттестации педагогических работников организаций, осуществляющих образовательную деятельность»</w:t>
            </w:r>
          </w:p>
          <w:p w:rsidR="00621500" w:rsidRPr="00304D82" w:rsidRDefault="00621500" w:rsidP="00621500">
            <w:pPr>
              <w:shd w:val="clear" w:color="auto" w:fill="FFFFFF"/>
              <w:spacing w:line="293" w:lineRule="atLeast"/>
              <w:outlineLvl w:val="1"/>
              <w:rPr>
                <w:sz w:val="22"/>
                <w:szCs w:val="22"/>
                <w:highlight w:val="cyan"/>
              </w:rPr>
            </w:pPr>
            <w:r w:rsidRPr="00304D82">
              <w:rPr>
                <w:kern w:val="36"/>
                <w:sz w:val="22"/>
                <w:szCs w:val="22"/>
              </w:rPr>
              <w:t>Положение от аттестации педагогических кадров с целью подтверждения соответствия занимаемой должности МБОУ «Тишковская СОШ»</w:t>
            </w:r>
          </w:p>
        </w:tc>
      </w:tr>
    </w:tbl>
    <w:p w:rsidR="00621500" w:rsidRDefault="00621500" w:rsidP="0062150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21500" w:rsidRPr="00304D82" w:rsidRDefault="00621500" w:rsidP="00621500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5.3. </w:t>
      </w:r>
      <w:r w:rsidRPr="00304D82">
        <w:rPr>
          <w:rFonts w:ascii="Times New Roman" w:hAnsi="Times New Roman" w:cs="Times New Roman"/>
          <w:sz w:val="22"/>
          <w:szCs w:val="22"/>
        </w:rPr>
        <w:t>Порядок информирования потенциальных потребителей оказываемой  муниципальной  услуги ( для всех видов услуг)</w:t>
      </w:r>
    </w:p>
    <w:p w:rsidR="00621500" w:rsidRPr="00304D82" w:rsidRDefault="00621500" w:rsidP="00621500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387"/>
        <w:gridCol w:w="5386"/>
      </w:tblGrid>
      <w:tr w:rsidR="00621500" w:rsidRPr="00304D82" w:rsidTr="0062150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304D82" w:rsidRDefault="00621500" w:rsidP="00621500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304D82" w:rsidRDefault="00621500" w:rsidP="00621500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304D82" w:rsidRDefault="00621500" w:rsidP="00621500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621500" w:rsidRPr="00304D82" w:rsidTr="0062150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0" w:rsidRPr="00304D82" w:rsidRDefault="00621500" w:rsidP="00621500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>Информационный стенд в учреждении</w:t>
            </w:r>
          </w:p>
          <w:p w:rsidR="00621500" w:rsidRPr="00304D82" w:rsidRDefault="00621500" w:rsidP="00621500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1500" w:rsidRPr="00304D82" w:rsidRDefault="00621500" w:rsidP="00621500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>Сайт в Интернете</w:t>
            </w:r>
          </w:p>
          <w:p w:rsidR="00621500" w:rsidRPr="00304D82" w:rsidRDefault="00621500" w:rsidP="00621500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1500" w:rsidRPr="00304D82" w:rsidRDefault="00621500" w:rsidP="00621500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>Телевидение, радио,  газета</w:t>
            </w:r>
          </w:p>
          <w:p w:rsidR="00621500" w:rsidRPr="00304D82" w:rsidRDefault="00621500" w:rsidP="00621500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1500" w:rsidRPr="00304D82" w:rsidRDefault="00621500" w:rsidP="00621500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0" w:rsidRPr="00304D82" w:rsidRDefault="00621500" w:rsidP="00621500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1500" w:rsidRPr="00304D82" w:rsidRDefault="00621500" w:rsidP="00621500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>Наименование учебного заведения, адрес, номера телефонов. условия зачисления, перечень реализуемых обязательных и дополнительных образовательных программ, описание бытовых условий пребывания в интернате, перечень социальных партнеров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0" w:rsidRPr="00304D82" w:rsidRDefault="00621500" w:rsidP="00621500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1500" w:rsidRPr="00304D82" w:rsidRDefault="00621500" w:rsidP="00621500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1500" w:rsidRPr="00304D82" w:rsidRDefault="00621500" w:rsidP="00621500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>По мере фактического обновления информации, но не реже, чем 1 раз в год</w:t>
            </w:r>
          </w:p>
        </w:tc>
      </w:tr>
    </w:tbl>
    <w:p w:rsidR="00621500" w:rsidRPr="00304D82" w:rsidRDefault="00621500" w:rsidP="00621500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304D82">
        <w:rPr>
          <w:rFonts w:ascii="Times New Roman" w:hAnsi="Times New Roman" w:cs="Times New Roman"/>
          <w:sz w:val="22"/>
          <w:szCs w:val="22"/>
        </w:rPr>
        <w:br/>
      </w:r>
    </w:p>
    <w:p w:rsidR="00621500" w:rsidRPr="00304D82" w:rsidRDefault="00621500" w:rsidP="00621500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304D82">
        <w:rPr>
          <w:rFonts w:ascii="Times New Roman" w:hAnsi="Times New Roman" w:cs="Times New Roman"/>
          <w:sz w:val="22"/>
          <w:szCs w:val="22"/>
        </w:rPr>
        <w:t>5.4. Основания (условия) для приостановления исполнения  муниципального задания ( для всех видов услуг)</w:t>
      </w:r>
    </w:p>
    <w:p w:rsidR="00621500" w:rsidRPr="00304D82" w:rsidRDefault="00621500" w:rsidP="0062150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500"/>
        <w:gridCol w:w="4345"/>
      </w:tblGrid>
      <w:tr w:rsidR="00621500" w:rsidRPr="00304D82" w:rsidTr="0062150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>Основания для приостановления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>Пункт, часть, статья и реквизиты нормативного правового акта</w:t>
            </w:r>
          </w:p>
        </w:tc>
      </w:tr>
      <w:tr w:rsidR="00621500" w:rsidRPr="00304D82" w:rsidTr="0062150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>Форс-мажор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>Решение учредителя</w:t>
            </w:r>
          </w:p>
        </w:tc>
      </w:tr>
      <w:tr w:rsidR="00621500" w:rsidRPr="00304D82" w:rsidTr="0062150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>Отзыв лицензии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>Решение учредителя</w:t>
            </w:r>
          </w:p>
        </w:tc>
      </w:tr>
      <w:tr w:rsidR="00621500" w:rsidRPr="00304D82" w:rsidTr="0062150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>Решение суда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21500" w:rsidRPr="00304D82" w:rsidRDefault="00621500" w:rsidP="0062150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21500" w:rsidRPr="00304D82" w:rsidRDefault="00621500" w:rsidP="00621500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304D82">
        <w:rPr>
          <w:rFonts w:ascii="Times New Roman" w:hAnsi="Times New Roman" w:cs="Times New Roman"/>
          <w:sz w:val="22"/>
          <w:szCs w:val="22"/>
        </w:rPr>
        <w:t>5.5. Основания (условия) для досрочного прекращения исполнения  муниципального  задания ( для всех видов услуг)</w:t>
      </w:r>
    </w:p>
    <w:p w:rsidR="00621500" w:rsidRPr="00304D82" w:rsidRDefault="00621500" w:rsidP="0062150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1"/>
        <w:gridCol w:w="7774"/>
        <w:gridCol w:w="6237"/>
      </w:tblGrid>
      <w:tr w:rsidR="00621500" w:rsidRPr="00304D82" w:rsidTr="0062150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>Основания для прекращения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>Пункт, часть, статья и реквизиты нормативного правового акта</w:t>
            </w:r>
          </w:p>
        </w:tc>
      </w:tr>
      <w:tr w:rsidR="00621500" w:rsidRPr="00304D82" w:rsidTr="0062150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>Ликвидация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>Решение учредителя</w:t>
            </w:r>
          </w:p>
        </w:tc>
      </w:tr>
      <w:tr w:rsidR="00621500" w:rsidRPr="00304D82" w:rsidTr="0062150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>Реорганизация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>Решение учредителя</w:t>
            </w:r>
          </w:p>
        </w:tc>
      </w:tr>
      <w:tr w:rsidR="00621500" w:rsidRPr="00304D82" w:rsidTr="0062150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>Решение суда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1500" w:rsidRPr="00304D82" w:rsidTr="0062150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304D82" w:rsidRDefault="00621500" w:rsidP="006215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>Исключение услуги, предоставляемой учреждением, из перечня государственных услуг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304D82" w:rsidRDefault="00621500" w:rsidP="006215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>Нормативный правовой акт Министерства образования</w:t>
            </w:r>
          </w:p>
        </w:tc>
      </w:tr>
    </w:tbl>
    <w:p w:rsidR="00621500" w:rsidRPr="00304D82" w:rsidRDefault="00621500" w:rsidP="00621500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621500" w:rsidRPr="00304D82" w:rsidRDefault="00621500" w:rsidP="0062150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04D82">
        <w:rPr>
          <w:rFonts w:ascii="Times New Roman" w:hAnsi="Times New Roman" w:cs="Times New Roman"/>
          <w:sz w:val="22"/>
          <w:szCs w:val="22"/>
        </w:rPr>
        <w:t>6. Предельные цены (тарифы) на оплату  муниципальной  услуги</w:t>
      </w:r>
    </w:p>
    <w:p w:rsidR="00621500" w:rsidRPr="00304D82" w:rsidRDefault="00621500" w:rsidP="0062150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04D82">
        <w:rPr>
          <w:rFonts w:ascii="Times New Roman" w:hAnsi="Times New Roman" w:cs="Times New Roman"/>
          <w:sz w:val="22"/>
          <w:szCs w:val="22"/>
        </w:rPr>
        <w:t>6.1. Значения предельных цен (тарифов)</w:t>
      </w:r>
    </w:p>
    <w:p w:rsidR="00621500" w:rsidRPr="00304D82" w:rsidRDefault="00621500" w:rsidP="0062150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0"/>
        <w:gridCol w:w="10812"/>
      </w:tblGrid>
      <w:tr w:rsidR="00621500" w:rsidRPr="00304D82" w:rsidTr="00621500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>Цена (тариф), единица измерения</w:t>
            </w:r>
          </w:p>
        </w:tc>
        <w:tc>
          <w:tcPr>
            <w:tcW w:w="10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>Реквизиты нормативного правового акта, устанавливающего порядок определения цен (тарифов)</w:t>
            </w:r>
          </w:p>
        </w:tc>
      </w:tr>
      <w:tr w:rsidR="00621500" w:rsidRPr="00304D82" w:rsidTr="00621500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304D82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304D82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621500" w:rsidRPr="00304D82" w:rsidRDefault="00621500" w:rsidP="0062150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21500" w:rsidRPr="00304D82" w:rsidRDefault="00621500" w:rsidP="006215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4D82">
        <w:rPr>
          <w:rFonts w:ascii="Times New Roman" w:hAnsi="Times New Roman" w:cs="Times New Roman"/>
          <w:sz w:val="22"/>
          <w:szCs w:val="22"/>
        </w:rPr>
        <w:t>6.2. Уполномоченный орган, устанавливающий предельные цены (тарифы) на оплату  муниципальной  услуги либо порядок их установления</w:t>
      </w:r>
    </w:p>
    <w:p w:rsidR="00621500" w:rsidRPr="00304D82" w:rsidRDefault="00621500" w:rsidP="00621500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04D82">
        <w:rPr>
          <w:rFonts w:ascii="Times New Roman" w:hAnsi="Times New Roman" w:cs="Times New Roman"/>
          <w:sz w:val="22"/>
          <w:szCs w:val="22"/>
        </w:rPr>
        <w:t>- Министерство образования и науки Астраханской области</w:t>
      </w:r>
    </w:p>
    <w:p w:rsidR="00621500" w:rsidRPr="00304D82" w:rsidRDefault="00621500" w:rsidP="00621500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04D82">
        <w:rPr>
          <w:rFonts w:ascii="Times New Roman" w:hAnsi="Times New Roman" w:cs="Times New Roman"/>
          <w:sz w:val="22"/>
          <w:szCs w:val="22"/>
        </w:rPr>
        <w:t>-Муниципальное  образование «Володарский район»</w:t>
      </w:r>
    </w:p>
    <w:p w:rsidR="00621500" w:rsidRPr="00304D82" w:rsidRDefault="00621500" w:rsidP="006215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21500" w:rsidRPr="00304D82" w:rsidRDefault="00621500" w:rsidP="006215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4D82">
        <w:rPr>
          <w:rFonts w:ascii="Times New Roman" w:hAnsi="Times New Roman" w:cs="Times New Roman"/>
          <w:sz w:val="22"/>
          <w:szCs w:val="22"/>
        </w:rPr>
        <w:lastRenderedPageBreak/>
        <w:t>7. Порядок контроля за исполнением  муниципального  задания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4394"/>
        <w:gridCol w:w="3119"/>
        <w:gridCol w:w="6945"/>
      </w:tblGrid>
      <w:tr w:rsidR="00621500" w:rsidRPr="00304D82" w:rsidTr="0062150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0" w:rsidRPr="00304D82" w:rsidRDefault="00621500" w:rsidP="006215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304D82" w:rsidRDefault="00621500" w:rsidP="006215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>Форма контроля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304D82" w:rsidRDefault="00621500" w:rsidP="006215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>Периодичность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304D82" w:rsidRDefault="00621500" w:rsidP="006215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>Исполнительные органы муниципального образования «Володарский район», осуществляющие контроль за оказанием  муниципальной услуги</w:t>
            </w:r>
          </w:p>
          <w:p w:rsidR="00621500" w:rsidRPr="00304D82" w:rsidRDefault="00621500" w:rsidP="006215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Астраханской области</w:t>
            </w:r>
          </w:p>
          <w:p w:rsidR="00621500" w:rsidRPr="00304D82" w:rsidRDefault="00621500" w:rsidP="006215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>Отдел образования МО «Володарский район»</w:t>
            </w:r>
          </w:p>
        </w:tc>
      </w:tr>
      <w:tr w:rsidR="00621500" w:rsidRPr="00304D82" w:rsidTr="0062150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304D82" w:rsidRDefault="00621500" w:rsidP="006215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304D82" w:rsidRDefault="00621500" w:rsidP="006215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>Проведение плановых и тематических проверок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304D82" w:rsidRDefault="00621500" w:rsidP="006215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>Не реже, чем один раз в два года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304D82" w:rsidRDefault="00621500" w:rsidP="006215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Астраханской области</w:t>
            </w:r>
          </w:p>
          <w:p w:rsidR="00621500" w:rsidRPr="00304D82" w:rsidRDefault="00621500" w:rsidP="006215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>Отдел образования МО «Володарский район»</w:t>
            </w:r>
          </w:p>
        </w:tc>
      </w:tr>
      <w:tr w:rsidR="00621500" w:rsidRPr="00304D82" w:rsidTr="0062150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304D82" w:rsidRDefault="00621500" w:rsidP="006215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304D82" w:rsidRDefault="00621500" w:rsidP="006215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Государственная аккредитация образовательных учреждений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304D82" w:rsidRDefault="00621500" w:rsidP="006215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>не реже чем один раз в двенадцать  лет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304D82" w:rsidRDefault="00621500" w:rsidP="006215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Астраханской области</w:t>
            </w:r>
          </w:p>
          <w:p w:rsidR="00621500" w:rsidRPr="00304D82" w:rsidRDefault="00621500" w:rsidP="006215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>Отдел образования МО «Володарский район»</w:t>
            </w:r>
          </w:p>
        </w:tc>
      </w:tr>
      <w:tr w:rsidR="00621500" w:rsidRPr="00304D82" w:rsidTr="0062150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304D82" w:rsidRDefault="00621500" w:rsidP="006215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304D82" w:rsidRDefault="00621500" w:rsidP="006215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 xml:space="preserve">Лицензирование образовательных учреждений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304D82" w:rsidRDefault="00621500" w:rsidP="006215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>не реже чем один раз в шесть лет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304D82" w:rsidRDefault="00621500" w:rsidP="006215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Астраханской области</w:t>
            </w:r>
          </w:p>
          <w:p w:rsidR="00621500" w:rsidRPr="00304D82" w:rsidRDefault="00621500" w:rsidP="006215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>Отдел образования МО «Володарский район»</w:t>
            </w:r>
          </w:p>
        </w:tc>
      </w:tr>
      <w:tr w:rsidR="00621500" w:rsidRPr="00304D82" w:rsidTr="0062150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304D82" w:rsidRDefault="00621500" w:rsidP="006215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304D82" w:rsidRDefault="00621500" w:rsidP="006215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 xml:space="preserve">Аттестация педагогических и руководящих работников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304D82" w:rsidRDefault="00621500" w:rsidP="006215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>не реже чем один раз в пять лет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Астраханской области</w:t>
            </w:r>
          </w:p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>Отдел образования МО «Володарский район»</w:t>
            </w:r>
          </w:p>
        </w:tc>
      </w:tr>
      <w:tr w:rsidR="00621500" w:rsidRPr="00304D82" w:rsidTr="0062150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304D82" w:rsidRDefault="00621500" w:rsidP="006215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304D82" w:rsidRDefault="00621500" w:rsidP="006215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>Проверка подготовки к новому учебному году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304D82" w:rsidRDefault="00621500" w:rsidP="006215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304D82" w:rsidRDefault="00621500" w:rsidP="006215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>Исполнительные органы муниципального образования «Володарский район», осуществляющие контроль за оказанием  муниципальной услуги</w:t>
            </w:r>
          </w:p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>Отдел образования МО «Володарский район»</w:t>
            </w:r>
          </w:p>
        </w:tc>
      </w:tr>
      <w:tr w:rsidR="00621500" w:rsidRPr="00304D82" w:rsidTr="0062150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304D82" w:rsidRDefault="00621500" w:rsidP="006215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304D82" w:rsidRDefault="00621500" w:rsidP="006215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>Отчет о деятельности  учреждения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304D82" w:rsidRDefault="00621500" w:rsidP="006215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304D82" w:rsidRDefault="00621500" w:rsidP="006215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>Исполнительные органы муниципального образования «Володарский район», осуществляющие контроль за оказанием  муниципальной услуги</w:t>
            </w:r>
          </w:p>
          <w:p w:rsidR="00621500" w:rsidRPr="00304D82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4D82">
              <w:rPr>
                <w:rFonts w:ascii="Times New Roman" w:hAnsi="Times New Roman" w:cs="Times New Roman"/>
                <w:sz w:val="22"/>
                <w:szCs w:val="22"/>
              </w:rPr>
              <w:t>Отдел образования МО «Володарский район»</w:t>
            </w:r>
          </w:p>
        </w:tc>
      </w:tr>
    </w:tbl>
    <w:p w:rsidR="00621500" w:rsidRDefault="00621500" w:rsidP="006215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21500" w:rsidRDefault="00621500" w:rsidP="006215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 Требования к отчетности об исполнении  муниципального задания</w:t>
      </w:r>
    </w:p>
    <w:p w:rsidR="00621500" w:rsidRDefault="00621500" w:rsidP="00621500">
      <w:pPr>
        <w:pStyle w:val="ConsPlusNonformat"/>
        <w:tabs>
          <w:tab w:val="left" w:pos="600"/>
          <w:tab w:val="center" w:pos="7285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8.1. Форма отчета об исполнении  муниципального задания МБОУ «Тишковская СОШ» имени П.П. Мурыгина</w:t>
      </w:r>
    </w:p>
    <w:p w:rsidR="00621500" w:rsidRDefault="00621500" w:rsidP="006215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4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276"/>
        <w:gridCol w:w="2502"/>
        <w:gridCol w:w="1793"/>
        <w:gridCol w:w="2034"/>
      </w:tblGrid>
      <w:tr w:rsidR="00621500" w:rsidTr="0062150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Значение, утвержденное в государственном задании на очередной финансовый год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 за очередной финансовый год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фактическом значении показателя</w:t>
            </w:r>
          </w:p>
        </w:tc>
      </w:tr>
      <w:tr w:rsidR="00621500" w:rsidRPr="005A424E" w:rsidTr="00621500">
        <w:tc>
          <w:tcPr>
            <w:tcW w:w="14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24E">
              <w:rPr>
                <w:rFonts w:ascii="Times New Roman" w:hAnsi="Times New Roman" w:cs="Times New Roman"/>
                <w:sz w:val="22"/>
                <w:szCs w:val="22"/>
              </w:rPr>
              <w:t>Объем оказываемой  муниципальной  услуги  «Услуги  дошкольного  образования»</w:t>
            </w:r>
          </w:p>
        </w:tc>
      </w:tr>
      <w:tr w:rsidR="00621500" w:rsidRPr="005A424E" w:rsidTr="0062150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00" w:rsidRPr="005A424E" w:rsidRDefault="00621500" w:rsidP="00621500">
            <w:pPr>
              <w:rPr>
                <w:sz w:val="22"/>
                <w:szCs w:val="22"/>
              </w:rPr>
            </w:pPr>
            <w:r w:rsidRPr="005A424E">
              <w:rPr>
                <w:sz w:val="22"/>
                <w:szCs w:val="22"/>
              </w:rPr>
              <w:t>Количество  воспитанников  дошкольного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24E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24E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24E">
              <w:rPr>
                <w:rFonts w:ascii="Times New Roman" w:hAnsi="Times New Roman" w:cs="Times New Roman"/>
                <w:sz w:val="22"/>
                <w:szCs w:val="22"/>
              </w:rPr>
              <w:t>Отчеты, табель посещаемости</w:t>
            </w:r>
          </w:p>
        </w:tc>
      </w:tr>
      <w:tr w:rsidR="00621500" w:rsidRPr="005A424E" w:rsidTr="00621500">
        <w:tc>
          <w:tcPr>
            <w:tcW w:w="14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24E">
              <w:rPr>
                <w:rFonts w:ascii="Times New Roman" w:hAnsi="Times New Roman" w:cs="Times New Roman"/>
                <w:sz w:val="22"/>
                <w:szCs w:val="22"/>
              </w:rPr>
              <w:t>Качества  оказываемой  муниципальной  услуги  «Услуги  дошкольного  образования»</w:t>
            </w:r>
          </w:p>
        </w:tc>
      </w:tr>
      <w:tr w:rsidR="00621500" w:rsidRPr="005A424E" w:rsidTr="0062150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5A424E" w:rsidRDefault="00621500" w:rsidP="00621500">
            <w:pPr>
              <w:rPr>
                <w:sz w:val="22"/>
                <w:szCs w:val="22"/>
              </w:rPr>
            </w:pPr>
            <w:r w:rsidRPr="005A424E">
              <w:rPr>
                <w:sz w:val="22"/>
                <w:szCs w:val="22"/>
              </w:rPr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24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24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1500" w:rsidRPr="005A424E" w:rsidTr="0062150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5A424E" w:rsidRDefault="00621500" w:rsidP="00621500">
            <w:pPr>
              <w:rPr>
                <w:sz w:val="22"/>
                <w:szCs w:val="22"/>
              </w:rPr>
            </w:pPr>
            <w:r w:rsidRPr="005A424E">
              <w:rPr>
                <w:sz w:val="22"/>
                <w:szCs w:val="22"/>
              </w:rPr>
              <w:t>Количество случаев отказа в оказании услуги, связанных с отсутствием бюджетных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24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24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1500" w:rsidRPr="005A424E" w:rsidTr="0062150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00" w:rsidRPr="005A424E" w:rsidRDefault="00621500" w:rsidP="00621500">
            <w:pPr>
              <w:rPr>
                <w:sz w:val="22"/>
                <w:szCs w:val="22"/>
              </w:rPr>
            </w:pPr>
            <w:r w:rsidRPr="005A424E">
              <w:rPr>
                <w:sz w:val="22"/>
                <w:szCs w:val="22"/>
              </w:rPr>
              <w:lastRenderedPageBreak/>
              <w:t xml:space="preserve">Доля педагогов, имеющих </w:t>
            </w:r>
            <w:r w:rsidRPr="005A424E">
              <w:rPr>
                <w:sz w:val="22"/>
                <w:szCs w:val="22"/>
                <w:lang w:val="en-US"/>
              </w:rPr>
              <w:t>I</w:t>
            </w:r>
            <w:r w:rsidRPr="005A424E">
              <w:rPr>
                <w:sz w:val="22"/>
                <w:szCs w:val="22"/>
              </w:rPr>
              <w:t xml:space="preserve">, </w:t>
            </w:r>
            <w:r w:rsidRPr="005A424E">
              <w:rPr>
                <w:sz w:val="22"/>
                <w:szCs w:val="22"/>
                <w:lang w:val="en-US"/>
              </w:rPr>
              <w:t>II</w:t>
            </w:r>
            <w:r w:rsidRPr="005A424E">
              <w:rPr>
                <w:sz w:val="22"/>
                <w:szCs w:val="22"/>
              </w:rPr>
              <w:t xml:space="preserve"> и высшую квалификационную категорию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24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24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24E">
              <w:rPr>
                <w:rFonts w:ascii="Times New Roman" w:hAnsi="Times New Roman" w:cs="Times New Roman"/>
                <w:sz w:val="22"/>
                <w:szCs w:val="22"/>
              </w:rPr>
              <w:t>Сведения о педагогических кадрах, приказы</w:t>
            </w:r>
          </w:p>
        </w:tc>
      </w:tr>
      <w:tr w:rsidR="00621500" w:rsidRPr="005A424E" w:rsidTr="0062150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00" w:rsidRPr="005A424E" w:rsidRDefault="00621500" w:rsidP="00621500">
            <w:pPr>
              <w:rPr>
                <w:sz w:val="22"/>
                <w:szCs w:val="22"/>
              </w:rPr>
            </w:pPr>
            <w:r w:rsidRPr="005A424E">
              <w:rPr>
                <w:sz w:val="22"/>
                <w:szCs w:val="22"/>
              </w:rPr>
              <w:t>Средняя наполняемость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24E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24E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1500" w:rsidRPr="005A424E" w:rsidTr="0062150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00" w:rsidRPr="005A424E" w:rsidRDefault="00621500" w:rsidP="00621500">
            <w:pPr>
              <w:rPr>
                <w:sz w:val="22"/>
                <w:szCs w:val="22"/>
              </w:rPr>
            </w:pPr>
            <w:r w:rsidRPr="005A424E">
              <w:rPr>
                <w:sz w:val="22"/>
                <w:szCs w:val="22"/>
              </w:rPr>
              <w:t>Сохранность контингента обучающихся, воспитанников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1500" w:rsidRPr="005A424E" w:rsidTr="00621500">
        <w:tc>
          <w:tcPr>
            <w:tcW w:w="14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24E">
              <w:rPr>
                <w:rFonts w:ascii="Times New Roman" w:hAnsi="Times New Roman" w:cs="Times New Roman"/>
                <w:sz w:val="22"/>
                <w:szCs w:val="22"/>
              </w:rPr>
              <w:t>Объем оказываемой  муниципальной  услуги  «Услуги  начального  общего образования»</w:t>
            </w:r>
          </w:p>
        </w:tc>
      </w:tr>
      <w:tr w:rsidR="00621500" w:rsidRPr="005A424E" w:rsidTr="00621500"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00" w:rsidRPr="005A424E" w:rsidRDefault="00621500" w:rsidP="00621500">
            <w:pPr>
              <w:rPr>
                <w:sz w:val="22"/>
                <w:szCs w:val="22"/>
              </w:rPr>
            </w:pPr>
            <w:r w:rsidRPr="005A424E">
              <w:rPr>
                <w:sz w:val="22"/>
                <w:szCs w:val="22"/>
              </w:rPr>
              <w:t>Количество обучающихся, воспитанников (1-4 классы)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24E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24E">
              <w:rPr>
                <w:rFonts w:ascii="Times New Roman" w:hAnsi="Times New Roman" w:cs="Times New Roman"/>
                <w:sz w:val="22"/>
                <w:szCs w:val="22"/>
              </w:rPr>
              <w:t>54 отчеты</w:t>
            </w:r>
          </w:p>
        </w:tc>
      </w:tr>
      <w:tr w:rsidR="00621500" w:rsidRPr="005A424E" w:rsidTr="00621500">
        <w:tc>
          <w:tcPr>
            <w:tcW w:w="14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24E">
              <w:rPr>
                <w:rFonts w:ascii="Times New Roman" w:hAnsi="Times New Roman" w:cs="Times New Roman"/>
                <w:sz w:val="22"/>
                <w:szCs w:val="22"/>
              </w:rPr>
              <w:t>Качество  оказываемой  муниципальной  услуги  «Услуги  начального  общего образования»</w:t>
            </w:r>
          </w:p>
        </w:tc>
      </w:tr>
      <w:tr w:rsidR="00621500" w:rsidRPr="005A424E" w:rsidTr="00621500"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5A424E" w:rsidRDefault="00621500" w:rsidP="00621500">
            <w:pPr>
              <w:rPr>
                <w:sz w:val="22"/>
                <w:szCs w:val="22"/>
              </w:rPr>
            </w:pPr>
            <w:r w:rsidRPr="005A424E">
              <w:rPr>
                <w:sz w:val="22"/>
                <w:szCs w:val="22"/>
              </w:rPr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24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24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1500" w:rsidRPr="005A424E" w:rsidTr="00621500"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5A424E" w:rsidRDefault="00621500" w:rsidP="00621500">
            <w:pPr>
              <w:rPr>
                <w:sz w:val="22"/>
                <w:szCs w:val="22"/>
              </w:rPr>
            </w:pPr>
            <w:r w:rsidRPr="005A424E">
              <w:rPr>
                <w:sz w:val="22"/>
                <w:szCs w:val="22"/>
              </w:rPr>
              <w:t>Количество случаев отказа в оказании услуги, связанных с отсутствием бюджетных мест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24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24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1500" w:rsidRPr="005A424E" w:rsidTr="00621500"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00" w:rsidRPr="005A424E" w:rsidRDefault="00621500" w:rsidP="00621500">
            <w:pPr>
              <w:rPr>
                <w:sz w:val="22"/>
                <w:szCs w:val="22"/>
              </w:rPr>
            </w:pPr>
            <w:r w:rsidRPr="005A424E">
              <w:rPr>
                <w:sz w:val="22"/>
                <w:szCs w:val="22"/>
              </w:rPr>
              <w:t xml:space="preserve">Доля педагогов, имеющих </w:t>
            </w:r>
            <w:r w:rsidRPr="005A424E">
              <w:rPr>
                <w:sz w:val="22"/>
                <w:szCs w:val="22"/>
                <w:lang w:val="en-US"/>
              </w:rPr>
              <w:t>I</w:t>
            </w:r>
            <w:r w:rsidRPr="005A424E">
              <w:rPr>
                <w:sz w:val="22"/>
                <w:szCs w:val="22"/>
              </w:rPr>
              <w:t xml:space="preserve">, </w:t>
            </w:r>
            <w:r w:rsidRPr="005A424E">
              <w:rPr>
                <w:sz w:val="22"/>
                <w:szCs w:val="22"/>
                <w:lang w:val="en-US"/>
              </w:rPr>
              <w:t>II</w:t>
            </w:r>
            <w:r w:rsidRPr="005A424E">
              <w:rPr>
                <w:sz w:val="22"/>
                <w:szCs w:val="22"/>
              </w:rPr>
              <w:t xml:space="preserve"> и высшую квалификационную категорию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24E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24E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24E">
              <w:rPr>
                <w:rFonts w:ascii="Times New Roman" w:hAnsi="Times New Roman" w:cs="Times New Roman"/>
                <w:sz w:val="22"/>
                <w:szCs w:val="22"/>
              </w:rPr>
              <w:t>Сведения о педагогических кадрах, приказы</w:t>
            </w:r>
          </w:p>
        </w:tc>
      </w:tr>
      <w:tr w:rsidR="00621500" w:rsidRPr="005A424E" w:rsidTr="00621500"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00" w:rsidRPr="005A424E" w:rsidRDefault="00621500" w:rsidP="00621500">
            <w:pPr>
              <w:rPr>
                <w:sz w:val="22"/>
                <w:szCs w:val="22"/>
              </w:rPr>
            </w:pPr>
            <w:r w:rsidRPr="005A424E">
              <w:rPr>
                <w:sz w:val="22"/>
                <w:szCs w:val="22"/>
              </w:rPr>
              <w:t>Средняя наполняемость класса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24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24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24E">
              <w:rPr>
                <w:rFonts w:ascii="Times New Roman" w:hAnsi="Times New Roman" w:cs="Times New Roman"/>
                <w:sz w:val="22"/>
                <w:szCs w:val="22"/>
              </w:rPr>
              <w:t>отчет</w:t>
            </w:r>
          </w:p>
        </w:tc>
      </w:tr>
      <w:tr w:rsidR="00621500" w:rsidRPr="005A424E" w:rsidTr="00621500"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00" w:rsidRPr="005A424E" w:rsidRDefault="00621500" w:rsidP="00621500">
            <w:pPr>
              <w:rPr>
                <w:sz w:val="22"/>
                <w:szCs w:val="22"/>
              </w:rPr>
            </w:pPr>
            <w:r w:rsidRPr="005A424E">
              <w:rPr>
                <w:sz w:val="22"/>
                <w:szCs w:val="22"/>
              </w:rPr>
              <w:t>Сохранность контингента обучающихся, воспитанников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1500" w:rsidRPr="005A424E" w:rsidTr="00621500">
        <w:tc>
          <w:tcPr>
            <w:tcW w:w="14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24E">
              <w:rPr>
                <w:rFonts w:ascii="Times New Roman" w:hAnsi="Times New Roman" w:cs="Times New Roman"/>
                <w:sz w:val="22"/>
                <w:szCs w:val="22"/>
              </w:rPr>
              <w:t>Объем оказываемой  муниципальной  услуги  «Услуги основного общего образования»</w:t>
            </w:r>
          </w:p>
        </w:tc>
      </w:tr>
      <w:tr w:rsidR="00621500" w:rsidRPr="005A424E" w:rsidTr="0062150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00" w:rsidRPr="005A424E" w:rsidRDefault="00621500" w:rsidP="00621500">
            <w:pPr>
              <w:rPr>
                <w:sz w:val="22"/>
                <w:szCs w:val="22"/>
              </w:rPr>
            </w:pPr>
            <w:r w:rsidRPr="005A424E">
              <w:rPr>
                <w:sz w:val="22"/>
                <w:szCs w:val="22"/>
              </w:rPr>
              <w:t>Количество обучающихся, воспитанников (5-9 классы)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00" w:rsidRPr="005A424E" w:rsidRDefault="00621500" w:rsidP="00621500">
            <w:pPr>
              <w:rPr>
                <w:sz w:val="22"/>
                <w:szCs w:val="22"/>
              </w:rPr>
            </w:pPr>
            <w:r w:rsidRPr="005A424E">
              <w:rPr>
                <w:sz w:val="22"/>
                <w:szCs w:val="22"/>
              </w:rPr>
              <w:t>человек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24E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24E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24E">
              <w:rPr>
                <w:rFonts w:ascii="Times New Roman" w:hAnsi="Times New Roman" w:cs="Times New Roman"/>
                <w:sz w:val="22"/>
                <w:szCs w:val="22"/>
              </w:rPr>
              <w:t>отчеты</w:t>
            </w:r>
          </w:p>
        </w:tc>
      </w:tr>
      <w:tr w:rsidR="00621500" w:rsidRPr="005A424E" w:rsidTr="00621500">
        <w:tc>
          <w:tcPr>
            <w:tcW w:w="14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24E">
              <w:rPr>
                <w:rFonts w:ascii="Times New Roman" w:hAnsi="Times New Roman" w:cs="Times New Roman"/>
                <w:sz w:val="22"/>
                <w:szCs w:val="22"/>
              </w:rPr>
              <w:t>Качество оказываемой  муниципальной услуги ««Услуги основного общего образования»»</w:t>
            </w:r>
          </w:p>
        </w:tc>
      </w:tr>
      <w:tr w:rsidR="00621500" w:rsidRPr="005A424E" w:rsidTr="0062150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5A424E" w:rsidRDefault="00621500" w:rsidP="00621500">
            <w:pPr>
              <w:rPr>
                <w:sz w:val="22"/>
                <w:szCs w:val="22"/>
              </w:rPr>
            </w:pPr>
            <w:r w:rsidRPr="005A424E">
              <w:rPr>
                <w:sz w:val="22"/>
                <w:szCs w:val="22"/>
              </w:rPr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00" w:rsidRPr="005A424E" w:rsidRDefault="00621500" w:rsidP="00621500">
            <w:pPr>
              <w:rPr>
                <w:sz w:val="22"/>
                <w:szCs w:val="22"/>
              </w:rPr>
            </w:pPr>
            <w:r w:rsidRPr="005A424E">
              <w:rPr>
                <w:sz w:val="22"/>
                <w:szCs w:val="22"/>
              </w:rPr>
              <w:t>%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24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24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1500" w:rsidRPr="005A424E" w:rsidTr="0062150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5A424E" w:rsidRDefault="00621500" w:rsidP="00621500">
            <w:pPr>
              <w:rPr>
                <w:sz w:val="22"/>
                <w:szCs w:val="22"/>
              </w:rPr>
            </w:pPr>
            <w:r w:rsidRPr="005A424E">
              <w:rPr>
                <w:sz w:val="22"/>
                <w:szCs w:val="22"/>
              </w:rPr>
              <w:t>Количество случаев отказа в оказании услуги, связанных с отсутствием бюджетных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5A424E" w:rsidRDefault="00621500" w:rsidP="00621500">
            <w:pPr>
              <w:rPr>
                <w:sz w:val="22"/>
                <w:szCs w:val="22"/>
              </w:rPr>
            </w:pPr>
            <w:r w:rsidRPr="005A424E">
              <w:rPr>
                <w:sz w:val="22"/>
                <w:szCs w:val="22"/>
              </w:rPr>
              <w:t>человек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24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24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1500" w:rsidRPr="005A424E" w:rsidTr="0062150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00" w:rsidRPr="005A424E" w:rsidRDefault="00621500" w:rsidP="00621500">
            <w:pPr>
              <w:rPr>
                <w:sz w:val="22"/>
                <w:szCs w:val="22"/>
              </w:rPr>
            </w:pPr>
            <w:r w:rsidRPr="005A424E">
              <w:rPr>
                <w:sz w:val="22"/>
                <w:szCs w:val="22"/>
              </w:rPr>
              <w:t xml:space="preserve">Доля педагогов, имеющих </w:t>
            </w:r>
            <w:r w:rsidRPr="005A424E">
              <w:rPr>
                <w:sz w:val="22"/>
                <w:szCs w:val="22"/>
                <w:lang w:val="en-US"/>
              </w:rPr>
              <w:t>I</w:t>
            </w:r>
            <w:r w:rsidRPr="005A424E">
              <w:rPr>
                <w:sz w:val="22"/>
                <w:szCs w:val="22"/>
              </w:rPr>
              <w:t xml:space="preserve">, </w:t>
            </w:r>
            <w:r w:rsidRPr="005A424E">
              <w:rPr>
                <w:sz w:val="22"/>
                <w:szCs w:val="22"/>
                <w:lang w:val="en-US"/>
              </w:rPr>
              <w:t>II</w:t>
            </w:r>
            <w:r w:rsidRPr="005A424E">
              <w:rPr>
                <w:sz w:val="22"/>
                <w:szCs w:val="22"/>
              </w:rPr>
              <w:t xml:space="preserve"> и высшую квалификационную категорию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5A424E" w:rsidRDefault="00621500" w:rsidP="00621500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5A424E">
              <w:rPr>
                <w:spacing w:val="-3"/>
                <w:sz w:val="22"/>
                <w:szCs w:val="22"/>
              </w:rPr>
              <w:t>%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24E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24E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24E">
              <w:rPr>
                <w:rFonts w:ascii="Times New Roman" w:hAnsi="Times New Roman" w:cs="Times New Roman"/>
                <w:sz w:val="22"/>
                <w:szCs w:val="22"/>
              </w:rPr>
              <w:t>Сведения о педагогических кадрах, приказы</w:t>
            </w:r>
          </w:p>
        </w:tc>
      </w:tr>
      <w:tr w:rsidR="00621500" w:rsidRPr="005A424E" w:rsidTr="0062150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00" w:rsidRPr="005A424E" w:rsidRDefault="00621500" w:rsidP="00621500">
            <w:pPr>
              <w:rPr>
                <w:sz w:val="22"/>
                <w:szCs w:val="22"/>
              </w:rPr>
            </w:pPr>
            <w:r w:rsidRPr="005A424E">
              <w:rPr>
                <w:sz w:val="22"/>
                <w:szCs w:val="22"/>
              </w:rPr>
              <w:t>Средняя наполняемость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5A424E" w:rsidRDefault="00621500" w:rsidP="00621500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5A424E">
              <w:rPr>
                <w:spacing w:val="-3"/>
                <w:sz w:val="22"/>
                <w:szCs w:val="22"/>
              </w:rPr>
              <w:t>Шт.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24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24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1500" w:rsidRPr="005A424E" w:rsidTr="0062150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00" w:rsidRPr="005A424E" w:rsidRDefault="00621500" w:rsidP="00621500">
            <w:pPr>
              <w:rPr>
                <w:sz w:val="22"/>
                <w:szCs w:val="22"/>
              </w:rPr>
            </w:pPr>
            <w:r w:rsidRPr="005A424E">
              <w:rPr>
                <w:sz w:val="22"/>
                <w:szCs w:val="22"/>
              </w:rPr>
              <w:t>Сохранность контингента обучающихся, воспитанников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5A424E" w:rsidRDefault="00621500" w:rsidP="00621500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5A424E">
              <w:rPr>
                <w:spacing w:val="-3"/>
                <w:sz w:val="22"/>
                <w:szCs w:val="22"/>
              </w:rPr>
              <w:t>%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24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24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1500" w:rsidRPr="005A424E" w:rsidTr="00621500">
        <w:tc>
          <w:tcPr>
            <w:tcW w:w="14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24E">
              <w:rPr>
                <w:rFonts w:ascii="Times New Roman" w:hAnsi="Times New Roman" w:cs="Times New Roman"/>
                <w:sz w:val="22"/>
                <w:szCs w:val="22"/>
              </w:rPr>
              <w:t>Объем оказываемой муниципальной услуги  «Услуги среднего (полного) общего образования »</w:t>
            </w:r>
          </w:p>
        </w:tc>
      </w:tr>
      <w:tr w:rsidR="00621500" w:rsidRPr="005A424E" w:rsidTr="0062150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00" w:rsidRPr="005A424E" w:rsidRDefault="00621500" w:rsidP="00621500">
            <w:pPr>
              <w:rPr>
                <w:sz w:val="22"/>
                <w:szCs w:val="22"/>
              </w:rPr>
            </w:pPr>
            <w:r w:rsidRPr="005A424E">
              <w:rPr>
                <w:sz w:val="22"/>
                <w:szCs w:val="22"/>
              </w:rPr>
              <w:t>Количество обучающихся, воспитанников (10-11 классы)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00" w:rsidRPr="005A424E" w:rsidRDefault="00621500" w:rsidP="00621500">
            <w:pPr>
              <w:rPr>
                <w:sz w:val="22"/>
                <w:szCs w:val="22"/>
              </w:rPr>
            </w:pPr>
            <w:r w:rsidRPr="005A424E">
              <w:rPr>
                <w:sz w:val="22"/>
                <w:szCs w:val="22"/>
              </w:rPr>
              <w:t>человек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24E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24E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1500" w:rsidRPr="005A424E" w:rsidTr="00621500">
        <w:tc>
          <w:tcPr>
            <w:tcW w:w="14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24E">
              <w:rPr>
                <w:rFonts w:ascii="Times New Roman" w:hAnsi="Times New Roman" w:cs="Times New Roman"/>
                <w:sz w:val="22"/>
                <w:szCs w:val="22"/>
              </w:rPr>
              <w:t>Качество оказываемой муниципальной услуги «Услуги среднего (полного) общего образования»</w:t>
            </w:r>
          </w:p>
        </w:tc>
      </w:tr>
      <w:tr w:rsidR="00621500" w:rsidRPr="005A424E" w:rsidTr="0062150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5A424E" w:rsidRDefault="00621500" w:rsidP="00621500">
            <w:pPr>
              <w:rPr>
                <w:sz w:val="22"/>
                <w:szCs w:val="22"/>
              </w:rPr>
            </w:pPr>
            <w:r w:rsidRPr="005A424E">
              <w:rPr>
                <w:sz w:val="22"/>
                <w:szCs w:val="22"/>
              </w:rPr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00" w:rsidRPr="005A424E" w:rsidRDefault="00621500" w:rsidP="00621500">
            <w:pPr>
              <w:rPr>
                <w:sz w:val="22"/>
                <w:szCs w:val="22"/>
              </w:rPr>
            </w:pPr>
            <w:r w:rsidRPr="005A424E">
              <w:rPr>
                <w:sz w:val="22"/>
                <w:szCs w:val="22"/>
              </w:rPr>
              <w:t>%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24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24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1500" w:rsidRPr="005A424E" w:rsidTr="0062150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5A424E" w:rsidRDefault="00621500" w:rsidP="00621500">
            <w:pPr>
              <w:rPr>
                <w:sz w:val="22"/>
                <w:szCs w:val="22"/>
              </w:rPr>
            </w:pPr>
            <w:r w:rsidRPr="005A424E">
              <w:rPr>
                <w:sz w:val="22"/>
                <w:szCs w:val="22"/>
              </w:rPr>
              <w:t>Количество случаев отказа в оказании услуги, связанных с отсутствием бюджетных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5A424E" w:rsidRDefault="00621500" w:rsidP="00621500">
            <w:pPr>
              <w:rPr>
                <w:sz w:val="22"/>
                <w:szCs w:val="22"/>
              </w:rPr>
            </w:pPr>
            <w:r w:rsidRPr="005A424E">
              <w:rPr>
                <w:sz w:val="22"/>
                <w:szCs w:val="22"/>
              </w:rPr>
              <w:t>человек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24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24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1500" w:rsidRPr="005A424E" w:rsidTr="0062150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00" w:rsidRPr="005A424E" w:rsidRDefault="00621500" w:rsidP="00621500">
            <w:pPr>
              <w:rPr>
                <w:sz w:val="22"/>
                <w:szCs w:val="22"/>
              </w:rPr>
            </w:pPr>
            <w:r w:rsidRPr="005A424E">
              <w:rPr>
                <w:sz w:val="22"/>
                <w:szCs w:val="22"/>
              </w:rPr>
              <w:t xml:space="preserve">Доля педагогов, имеющих </w:t>
            </w:r>
            <w:r w:rsidRPr="005A424E">
              <w:rPr>
                <w:sz w:val="22"/>
                <w:szCs w:val="22"/>
                <w:lang w:val="en-US"/>
              </w:rPr>
              <w:t>I</w:t>
            </w:r>
            <w:r w:rsidRPr="005A424E">
              <w:rPr>
                <w:sz w:val="22"/>
                <w:szCs w:val="22"/>
              </w:rPr>
              <w:t xml:space="preserve">, </w:t>
            </w:r>
            <w:r w:rsidRPr="005A424E">
              <w:rPr>
                <w:sz w:val="22"/>
                <w:szCs w:val="22"/>
                <w:lang w:val="en-US"/>
              </w:rPr>
              <w:t>II</w:t>
            </w:r>
            <w:r w:rsidRPr="005A424E">
              <w:rPr>
                <w:sz w:val="22"/>
                <w:szCs w:val="22"/>
              </w:rPr>
              <w:t xml:space="preserve"> и высшую квалификационную категорию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5A424E" w:rsidRDefault="00621500" w:rsidP="00621500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5A424E">
              <w:rPr>
                <w:spacing w:val="-3"/>
                <w:sz w:val="22"/>
                <w:szCs w:val="22"/>
              </w:rPr>
              <w:t>%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24E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24E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24E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педагогических </w:t>
            </w:r>
            <w:r w:rsidRPr="005A42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кадрах, приказы</w:t>
            </w:r>
          </w:p>
        </w:tc>
      </w:tr>
      <w:tr w:rsidR="00621500" w:rsidRPr="005A424E" w:rsidTr="0062150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00" w:rsidRPr="005A424E" w:rsidRDefault="00621500" w:rsidP="00621500">
            <w:pPr>
              <w:rPr>
                <w:sz w:val="22"/>
                <w:szCs w:val="22"/>
              </w:rPr>
            </w:pPr>
            <w:r w:rsidRPr="005A424E">
              <w:rPr>
                <w:sz w:val="22"/>
                <w:szCs w:val="22"/>
              </w:rPr>
              <w:lastRenderedPageBreak/>
              <w:t>Средняя наполняемость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5A424E" w:rsidRDefault="005A424E" w:rsidP="00621500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5A424E">
              <w:rPr>
                <w:spacing w:val="-3"/>
                <w:sz w:val="22"/>
                <w:szCs w:val="22"/>
              </w:rPr>
              <w:t>Ш</w:t>
            </w:r>
            <w:r w:rsidR="00621500" w:rsidRPr="005A424E">
              <w:rPr>
                <w:spacing w:val="-3"/>
                <w:sz w:val="22"/>
                <w:szCs w:val="22"/>
              </w:rPr>
              <w:t>т</w:t>
            </w:r>
            <w:r>
              <w:rPr>
                <w:spacing w:val="-3"/>
                <w:sz w:val="22"/>
                <w:szCs w:val="22"/>
              </w:rPr>
              <w:t>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24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24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1500" w:rsidRPr="005A424E" w:rsidTr="0062150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00" w:rsidRPr="005A424E" w:rsidRDefault="00621500" w:rsidP="00621500">
            <w:pPr>
              <w:rPr>
                <w:sz w:val="22"/>
                <w:szCs w:val="22"/>
              </w:rPr>
            </w:pPr>
            <w:r w:rsidRPr="005A424E">
              <w:rPr>
                <w:sz w:val="22"/>
                <w:szCs w:val="22"/>
              </w:rPr>
              <w:t>Сохранность контингента обучающихся, воспитанников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5A424E" w:rsidRDefault="00621500" w:rsidP="00621500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5A424E">
              <w:rPr>
                <w:spacing w:val="-3"/>
                <w:sz w:val="22"/>
                <w:szCs w:val="22"/>
              </w:rPr>
              <w:t>%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24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24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1500" w:rsidRPr="005A424E" w:rsidTr="0062150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00" w:rsidRPr="005A424E" w:rsidRDefault="00621500" w:rsidP="00621500">
            <w:pPr>
              <w:rPr>
                <w:sz w:val="22"/>
                <w:szCs w:val="22"/>
              </w:rPr>
            </w:pPr>
            <w:r w:rsidRPr="005A424E">
              <w:rPr>
                <w:sz w:val="22"/>
                <w:szCs w:val="22"/>
              </w:rPr>
              <w:t>Доля выпускников, успешно освоивших образовательную программу в соответствии с федеральным компонентом государственного стандарта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5A424E" w:rsidRDefault="00621500" w:rsidP="00621500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5A424E">
              <w:rPr>
                <w:spacing w:val="-3"/>
                <w:sz w:val="22"/>
                <w:szCs w:val="22"/>
              </w:rPr>
              <w:t>%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24E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24E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1500" w:rsidRPr="005A424E" w:rsidTr="00621500">
        <w:tc>
          <w:tcPr>
            <w:tcW w:w="14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24E">
              <w:rPr>
                <w:rFonts w:ascii="Times New Roman" w:hAnsi="Times New Roman" w:cs="Times New Roman"/>
                <w:sz w:val="22"/>
                <w:szCs w:val="22"/>
              </w:rPr>
              <w:t>Объем оказываемой муниципальной услуги «Услуги дополнительного образования»</w:t>
            </w:r>
          </w:p>
        </w:tc>
      </w:tr>
      <w:tr w:rsidR="00621500" w:rsidRPr="005A424E" w:rsidTr="0062150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00" w:rsidRPr="005A424E" w:rsidRDefault="00621500" w:rsidP="00621500">
            <w:pPr>
              <w:rPr>
                <w:sz w:val="22"/>
                <w:szCs w:val="22"/>
              </w:rPr>
            </w:pPr>
            <w:r w:rsidRPr="005A424E">
              <w:rPr>
                <w:sz w:val="22"/>
                <w:szCs w:val="22"/>
              </w:rPr>
              <w:t>Количество обучающихся, воспитанников, получающих дополнительное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00" w:rsidRPr="005A424E" w:rsidRDefault="00621500" w:rsidP="00621500">
            <w:pPr>
              <w:rPr>
                <w:sz w:val="22"/>
                <w:szCs w:val="22"/>
              </w:rPr>
            </w:pPr>
            <w:r w:rsidRPr="005A424E">
              <w:rPr>
                <w:sz w:val="22"/>
                <w:szCs w:val="22"/>
              </w:rPr>
              <w:t>человек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24E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24E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24E">
              <w:rPr>
                <w:rFonts w:ascii="Times New Roman" w:hAnsi="Times New Roman" w:cs="Times New Roman"/>
                <w:sz w:val="22"/>
                <w:szCs w:val="22"/>
              </w:rPr>
              <w:t>Отчеты,</w:t>
            </w:r>
            <w:r w:rsidR="005A424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A424E">
              <w:rPr>
                <w:rFonts w:ascii="Times New Roman" w:hAnsi="Times New Roman" w:cs="Times New Roman"/>
                <w:sz w:val="22"/>
                <w:szCs w:val="22"/>
              </w:rPr>
              <w:t>журналы</w:t>
            </w:r>
          </w:p>
        </w:tc>
      </w:tr>
      <w:tr w:rsidR="00621500" w:rsidRPr="005A424E" w:rsidTr="00621500">
        <w:tc>
          <w:tcPr>
            <w:tcW w:w="14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24E">
              <w:rPr>
                <w:rFonts w:ascii="Times New Roman" w:hAnsi="Times New Roman" w:cs="Times New Roman"/>
                <w:sz w:val="22"/>
                <w:szCs w:val="22"/>
              </w:rPr>
              <w:t>Качество оказываемой муниципальной услуги «Услуги дополнительного образования»</w:t>
            </w:r>
          </w:p>
        </w:tc>
      </w:tr>
      <w:tr w:rsidR="00621500" w:rsidRPr="005A424E" w:rsidTr="0062150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00" w:rsidRPr="005A424E" w:rsidRDefault="00621500" w:rsidP="00621500">
            <w:pPr>
              <w:rPr>
                <w:sz w:val="22"/>
                <w:szCs w:val="22"/>
              </w:rPr>
            </w:pPr>
            <w:r w:rsidRPr="005A424E">
              <w:rPr>
                <w:sz w:val="22"/>
                <w:szCs w:val="22"/>
              </w:rPr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00" w:rsidRPr="005A424E" w:rsidRDefault="00621500" w:rsidP="00621500">
            <w:pPr>
              <w:rPr>
                <w:sz w:val="22"/>
                <w:szCs w:val="22"/>
              </w:rPr>
            </w:pPr>
            <w:r w:rsidRPr="005A424E">
              <w:rPr>
                <w:sz w:val="22"/>
                <w:szCs w:val="22"/>
              </w:rPr>
              <w:t>%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24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24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1500" w:rsidRPr="005A424E" w:rsidTr="0062150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00" w:rsidRPr="005A424E" w:rsidRDefault="00621500" w:rsidP="00621500">
            <w:pPr>
              <w:rPr>
                <w:sz w:val="22"/>
                <w:szCs w:val="22"/>
              </w:rPr>
            </w:pPr>
            <w:r w:rsidRPr="005A424E">
              <w:rPr>
                <w:sz w:val="22"/>
                <w:szCs w:val="22"/>
              </w:rPr>
              <w:t>Количество программ (направлений)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5A424E" w:rsidRDefault="00621500" w:rsidP="00621500">
            <w:pPr>
              <w:rPr>
                <w:sz w:val="22"/>
                <w:szCs w:val="22"/>
              </w:rPr>
            </w:pPr>
            <w:r w:rsidRPr="005A424E">
              <w:rPr>
                <w:sz w:val="22"/>
                <w:szCs w:val="22"/>
              </w:rPr>
              <w:t>человек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24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24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1500" w:rsidRPr="005A424E" w:rsidTr="0062150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00" w:rsidRPr="005A424E" w:rsidRDefault="00621500" w:rsidP="00621500">
            <w:pPr>
              <w:rPr>
                <w:sz w:val="22"/>
                <w:szCs w:val="22"/>
              </w:rPr>
            </w:pPr>
            <w:r w:rsidRPr="005A424E">
              <w:rPr>
                <w:sz w:val="22"/>
                <w:szCs w:val="22"/>
              </w:rPr>
              <w:t>Доля обучающихся, воспитанников, охваченных дополнительным образованием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5A424E" w:rsidRDefault="00621500" w:rsidP="00621500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5A424E">
              <w:rPr>
                <w:spacing w:val="-3"/>
                <w:sz w:val="22"/>
                <w:szCs w:val="22"/>
              </w:rPr>
              <w:t>%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24E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24E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1500" w:rsidRPr="005A424E" w:rsidTr="00621500">
        <w:tc>
          <w:tcPr>
            <w:tcW w:w="14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24E">
              <w:rPr>
                <w:rFonts w:ascii="Times New Roman" w:hAnsi="Times New Roman" w:cs="Times New Roman"/>
                <w:sz w:val="22"/>
                <w:szCs w:val="22"/>
              </w:rPr>
              <w:t>Объем оказываемой  муниципальной  услуги «Услуги по обеспечению проживания обучающихся, воспитанников»</w:t>
            </w:r>
          </w:p>
        </w:tc>
      </w:tr>
      <w:tr w:rsidR="00621500" w:rsidRPr="005A424E" w:rsidTr="0062150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00" w:rsidRPr="005A424E" w:rsidRDefault="00621500" w:rsidP="00621500">
            <w:pPr>
              <w:rPr>
                <w:sz w:val="22"/>
                <w:szCs w:val="22"/>
              </w:rPr>
            </w:pPr>
            <w:r w:rsidRPr="005A424E">
              <w:rPr>
                <w:sz w:val="22"/>
                <w:szCs w:val="22"/>
              </w:rPr>
              <w:t>Количество обучающихся, воспитанников, проживающих в интернате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00" w:rsidRPr="005A424E" w:rsidRDefault="00621500" w:rsidP="00621500">
            <w:pPr>
              <w:rPr>
                <w:sz w:val="22"/>
                <w:szCs w:val="22"/>
              </w:rPr>
            </w:pPr>
            <w:r w:rsidRPr="005A424E">
              <w:rPr>
                <w:sz w:val="22"/>
                <w:szCs w:val="22"/>
              </w:rPr>
              <w:t>человек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24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24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1500" w:rsidRPr="005A424E" w:rsidTr="00621500">
        <w:tc>
          <w:tcPr>
            <w:tcW w:w="14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24E">
              <w:rPr>
                <w:rFonts w:ascii="Times New Roman" w:hAnsi="Times New Roman" w:cs="Times New Roman"/>
                <w:sz w:val="22"/>
                <w:szCs w:val="22"/>
              </w:rPr>
              <w:t>Качество оказываемой  муниципальной услуги «Услуги по обеспечению проживания обучающихся, воспитанников»</w:t>
            </w:r>
          </w:p>
        </w:tc>
      </w:tr>
      <w:tr w:rsidR="00621500" w:rsidRPr="005A424E" w:rsidTr="0062150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5A424E" w:rsidRDefault="00621500" w:rsidP="00621500">
            <w:pPr>
              <w:rPr>
                <w:sz w:val="22"/>
                <w:szCs w:val="22"/>
              </w:rPr>
            </w:pPr>
            <w:r w:rsidRPr="005A424E">
              <w:rPr>
                <w:sz w:val="22"/>
                <w:szCs w:val="22"/>
              </w:rPr>
              <w:t>Доля помещений, соответствующая требованиям СанПиН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00" w:rsidRPr="005A424E" w:rsidRDefault="00621500" w:rsidP="00621500">
            <w:pPr>
              <w:rPr>
                <w:sz w:val="22"/>
                <w:szCs w:val="22"/>
              </w:rPr>
            </w:pPr>
            <w:r w:rsidRPr="005A424E">
              <w:rPr>
                <w:sz w:val="22"/>
                <w:szCs w:val="22"/>
              </w:rPr>
              <w:t>%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24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5A424E" w:rsidRDefault="00621500" w:rsidP="006215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A424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1500" w:rsidRPr="005A424E" w:rsidTr="0062150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5A424E" w:rsidRDefault="00621500" w:rsidP="00621500">
            <w:pPr>
              <w:rPr>
                <w:sz w:val="22"/>
                <w:szCs w:val="22"/>
              </w:rPr>
            </w:pPr>
            <w:r w:rsidRPr="005A424E">
              <w:rPr>
                <w:sz w:val="22"/>
                <w:szCs w:val="22"/>
              </w:rPr>
              <w:t>Площадь социально-бытовых помещений, ориентированных на условия, приближенные к семейным, на одного обучающегося, воспитанника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5A424E" w:rsidRDefault="00621500" w:rsidP="00621500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5A424E">
              <w:rPr>
                <w:spacing w:val="-3"/>
                <w:sz w:val="22"/>
                <w:szCs w:val="22"/>
              </w:rPr>
              <w:t>Шт.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24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24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0" w:rsidRPr="005A424E" w:rsidRDefault="00621500" w:rsidP="006215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21500" w:rsidRPr="005A424E" w:rsidRDefault="00621500" w:rsidP="0062150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21500" w:rsidRPr="005A424E" w:rsidRDefault="00621500" w:rsidP="0062150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21500" w:rsidRPr="005A424E" w:rsidRDefault="00621500" w:rsidP="0062150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A424E">
        <w:rPr>
          <w:rFonts w:ascii="Times New Roman" w:hAnsi="Times New Roman" w:cs="Times New Roman"/>
          <w:sz w:val="22"/>
          <w:szCs w:val="22"/>
        </w:rPr>
        <w:t>8.2. Сроки предоставления отчетов об исполнении  муниципального  задания</w:t>
      </w:r>
    </w:p>
    <w:p w:rsidR="00621500" w:rsidRPr="005A424E" w:rsidRDefault="00621500" w:rsidP="0062150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A424E">
        <w:rPr>
          <w:rFonts w:ascii="Times New Roman" w:hAnsi="Times New Roman" w:cs="Times New Roman"/>
          <w:sz w:val="22"/>
          <w:szCs w:val="22"/>
        </w:rPr>
        <w:t>утверждаются распоряжением МО «Володарский район»</w:t>
      </w:r>
    </w:p>
    <w:p w:rsidR="00621500" w:rsidRPr="005A424E" w:rsidRDefault="00621500" w:rsidP="0062150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21500" w:rsidRPr="005A424E" w:rsidRDefault="00621500" w:rsidP="0062150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A424E">
        <w:rPr>
          <w:rFonts w:ascii="Times New Roman" w:hAnsi="Times New Roman" w:cs="Times New Roman"/>
          <w:sz w:val="22"/>
          <w:szCs w:val="22"/>
        </w:rPr>
        <w:t>8.3. Иные требования к отчетности об исполнении  муниципального задания __________________________________________________________________________________________</w:t>
      </w:r>
    </w:p>
    <w:p w:rsidR="00621500" w:rsidRPr="005A424E" w:rsidRDefault="00621500" w:rsidP="0062150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A424E">
        <w:rPr>
          <w:rFonts w:ascii="Times New Roman" w:hAnsi="Times New Roman" w:cs="Times New Roman"/>
          <w:sz w:val="22"/>
          <w:szCs w:val="22"/>
        </w:rPr>
        <w:t>9. Иная информация, необходимая для исполнения (контроля за исполнением)  муниципального образования задания.</w:t>
      </w:r>
    </w:p>
    <w:p w:rsidR="00621500" w:rsidRPr="005A424E" w:rsidRDefault="00621500" w:rsidP="00621500">
      <w:bookmarkStart w:id="0" w:name="_GoBack"/>
      <w:bookmarkEnd w:id="0"/>
    </w:p>
    <w:p w:rsidR="00621500" w:rsidRDefault="00621500" w:rsidP="00621500">
      <w:pPr>
        <w:ind w:firstLine="851"/>
        <w:jc w:val="both"/>
        <w:rPr>
          <w:sz w:val="28"/>
          <w:szCs w:val="28"/>
        </w:rPr>
      </w:pPr>
    </w:p>
    <w:p w:rsidR="005A424E" w:rsidRDefault="005A424E" w:rsidP="00621500">
      <w:pPr>
        <w:ind w:firstLine="851"/>
        <w:jc w:val="both"/>
        <w:rPr>
          <w:sz w:val="28"/>
          <w:szCs w:val="28"/>
        </w:rPr>
      </w:pPr>
    </w:p>
    <w:p w:rsidR="005A424E" w:rsidRDefault="005A424E" w:rsidP="00621500">
      <w:pPr>
        <w:ind w:firstLine="851"/>
        <w:jc w:val="both"/>
        <w:rPr>
          <w:sz w:val="28"/>
          <w:szCs w:val="28"/>
        </w:rPr>
      </w:pPr>
    </w:p>
    <w:p w:rsidR="005A424E" w:rsidRPr="005A424E" w:rsidRDefault="005A424E" w:rsidP="00621500">
      <w:pPr>
        <w:ind w:firstLine="851"/>
        <w:jc w:val="both"/>
        <w:rPr>
          <w:sz w:val="24"/>
          <w:szCs w:val="24"/>
        </w:rPr>
      </w:pPr>
      <w:r w:rsidRPr="005A424E">
        <w:rPr>
          <w:sz w:val="24"/>
          <w:szCs w:val="24"/>
        </w:rPr>
        <w:t>Верно:</w:t>
      </w:r>
    </w:p>
    <w:sectPr w:rsidR="005A424E" w:rsidRPr="005A424E" w:rsidSect="0062150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500" w:rsidRDefault="009F2500" w:rsidP="00621500">
      <w:r>
        <w:separator/>
      </w:r>
    </w:p>
  </w:endnote>
  <w:endnote w:type="continuationSeparator" w:id="1">
    <w:p w:rsidR="009F2500" w:rsidRDefault="009F2500" w:rsidP="00621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500" w:rsidRDefault="009F2500" w:rsidP="00621500">
      <w:r>
        <w:separator/>
      </w:r>
    </w:p>
  </w:footnote>
  <w:footnote w:type="continuationSeparator" w:id="1">
    <w:p w:rsidR="009F2500" w:rsidRDefault="009F2500" w:rsidP="00621500">
      <w:r>
        <w:continuationSeparator/>
      </w:r>
    </w:p>
  </w:footnote>
  <w:footnote w:id="2">
    <w:p w:rsidR="00621500" w:rsidRDefault="00621500" w:rsidP="00621500">
      <w:pPr>
        <w:pStyle w:val="a5"/>
      </w:pPr>
      <w:r>
        <w:rPr>
          <w:rStyle w:val="a7"/>
        </w:rPr>
        <w:footnoteRef/>
      </w:r>
      <w:r>
        <w:t xml:space="preserve"> Заполняется, если действующим законодательством предусмотрено оказание государственной услуги на частично платной или платной основе</w:t>
      </w:r>
    </w:p>
    <w:p w:rsidR="00621500" w:rsidRDefault="00621500" w:rsidP="00621500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2825"/>
    <w:multiLevelType w:val="multilevel"/>
    <w:tmpl w:val="7E3C2B7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3876363F"/>
    <w:multiLevelType w:val="multilevel"/>
    <w:tmpl w:val="525848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5FC26DAD"/>
    <w:multiLevelType w:val="multilevel"/>
    <w:tmpl w:val="C8D2DCBE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92"/>
        </w:tabs>
        <w:ind w:left="892" w:hanging="390"/>
      </w:pPr>
    </w:lvl>
    <w:lvl w:ilvl="2">
      <w:start w:val="1"/>
      <w:numFmt w:val="decimal"/>
      <w:isLgl/>
      <w:lvlText w:val="%1.%2.%3."/>
      <w:lvlJc w:val="left"/>
      <w:pPr>
        <w:tabs>
          <w:tab w:val="num" w:pos="1222"/>
        </w:tabs>
        <w:ind w:left="122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582"/>
        </w:tabs>
        <w:ind w:left="158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42"/>
        </w:tabs>
        <w:ind w:left="194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1800"/>
      </w:pPr>
    </w:lvl>
  </w:abstractNum>
  <w:abstractNum w:abstractNumId="3">
    <w:nsid w:val="740004FC"/>
    <w:multiLevelType w:val="hybridMultilevel"/>
    <w:tmpl w:val="D584E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500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04D82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A424E"/>
    <w:rsid w:val="005B623E"/>
    <w:rsid w:val="005D33DF"/>
    <w:rsid w:val="005E28F0"/>
    <w:rsid w:val="00603D8B"/>
    <w:rsid w:val="00617D38"/>
    <w:rsid w:val="00621500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32F1C"/>
    <w:rsid w:val="00972328"/>
    <w:rsid w:val="009B493A"/>
    <w:rsid w:val="009C6774"/>
    <w:rsid w:val="009D2114"/>
    <w:rsid w:val="009F2500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20249"/>
    <w:rsid w:val="00C64B4E"/>
    <w:rsid w:val="00C668E5"/>
    <w:rsid w:val="00C71489"/>
    <w:rsid w:val="00C73515"/>
    <w:rsid w:val="00C8399E"/>
    <w:rsid w:val="00CB0ADA"/>
    <w:rsid w:val="00CB31E0"/>
    <w:rsid w:val="00CE52F9"/>
    <w:rsid w:val="00CE5F73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4FE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  <w:style w:type="paragraph" w:styleId="HTML">
    <w:name w:val="HTML Preformatted"/>
    <w:basedOn w:val="a"/>
    <w:link w:val="HTML0"/>
    <w:unhideWhenUsed/>
    <w:rsid w:val="006215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21500"/>
    <w:rPr>
      <w:rFonts w:ascii="Courier New" w:hAnsi="Courier New" w:cs="Courier New"/>
    </w:rPr>
  </w:style>
  <w:style w:type="paragraph" w:styleId="a5">
    <w:name w:val="footnote text"/>
    <w:basedOn w:val="a"/>
    <w:link w:val="a6"/>
    <w:uiPriority w:val="99"/>
    <w:unhideWhenUsed/>
    <w:rsid w:val="00621500"/>
    <w:rPr>
      <w:rFonts w:ascii="Arial" w:hAnsi="Arial" w:cs="Arial"/>
    </w:rPr>
  </w:style>
  <w:style w:type="character" w:customStyle="1" w:styleId="a6">
    <w:name w:val="Текст сноски Знак"/>
    <w:basedOn w:val="a0"/>
    <w:link w:val="a5"/>
    <w:uiPriority w:val="99"/>
    <w:rsid w:val="00621500"/>
    <w:rPr>
      <w:rFonts w:ascii="Arial" w:hAnsi="Arial" w:cs="Arial"/>
    </w:rPr>
  </w:style>
  <w:style w:type="paragraph" w:customStyle="1" w:styleId="ConsPlusNonformat">
    <w:name w:val="ConsPlusNonformat"/>
    <w:uiPriority w:val="99"/>
    <w:rsid w:val="0062150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215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footnote reference"/>
    <w:uiPriority w:val="99"/>
    <w:unhideWhenUsed/>
    <w:rsid w:val="00621500"/>
    <w:rPr>
      <w:vertAlign w:val="superscript"/>
    </w:rPr>
  </w:style>
  <w:style w:type="character" w:styleId="a8">
    <w:name w:val="Strong"/>
    <w:basedOn w:val="a0"/>
    <w:qFormat/>
    <w:rsid w:val="00621500"/>
    <w:rPr>
      <w:b/>
      <w:bCs/>
    </w:rPr>
  </w:style>
  <w:style w:type="paragraph" w:styleId="a9">
    <w:name w:val="Balloon Text"/>
    <w:basedOn w:val="a"/>
    <w:link w:val="aa"/>
    <w:uiPriority w:val="99"/>
    <w:unhideWhenUsed/>
    <w:rsid w:val="00621500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rsid w:val="00621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2</TotalTime>
  <Pages>15</Pages>
  <Words>4064</Words>
  <Characters>23169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3</cp:revision>
  <cp:lastPrinted>2016-03-16T11:41:00Z</cp:lastPrinted>
  <dcterms:created xsi:type="dcterms:W3CDTF">2016-03-16T11:41:00Z</dcterms:created>
  <dcterms:modified xsi:type="dcterms:W3CDTF">2016-03-16T12:21:00Z</dcterms:modified>
</cp:coreProperties>
</file>