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25DE2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2851785</wp:posOffset>
            </wp:positionH>
            <wp:positionV relativeFrom="paragraph">
              <wp:posOffset>-205740</wp:posOffset>
            </wp:positionV>
            <wp:extent cx="714375" cy="866775"/>
            <wp:effectExtent l="19050" t="0" r="9525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7B103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7B1038">
              <w:rPr>
                <w:sz w:val="32"/>
                <w:szCs w:val="32"/>
                <w:u w:val="single"/>
              </w:rPr>
              <w:t>22.03.2021 г.</w:t>
            </w:r>
          </w:p>
        </w:tc>
        <w:tc>
          <w:tcPr>
            <w:tcW w:w="4927" w:type="dxa"/>
          </w:tcPr>
          <w:p w:rsidR="0005118A" w:rsidRPr="007B1038" w:rsidRDefault="0005118A" w:rsidP="007B103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7B1038">
              <w:rPr>
                <w:sz w:val="32"/>
                <w:szCs w:val="32"/>
              </w:rPr>
              <w:t xml:space="preserve"> </w:t>
            </w:r>
            <w:r w:rsidR="007B1038">
              <w:rPr>
                <w:sz w:val="32"/>
                <w:szCs w:val="32"/>
                <w:u w:val="single"/>
              </w:rPr>
              <w:t>406</w:t>
            </w:r>
          </w:p>
        </w:tc>
      </w:tr>
    </w:tbl>
    <w:p w:rsidR="00274400" w:rsidRDefault="00274400">
      <w:pPr>
        <w:jc w:val="center"/>
      </w:pPr>
    </w:p>
    <w:p w:rsidR="007B1038" w:rsidRDefault="007B1038" w:rsidP="007B1038">
      <w:pPr>
        <w:widowControl w:val="0"/>
        <w:autoSpaceDE w:val="0"/>
        <w:autoSpaceDN w:val="0"/>
        <w:ind w:firstLine="540"/>
        <w:jc w:val="both"/>
      </w:pPr>
    </w:p>
    <w:p w:rsidR="007B1038" w:rsidRDefault="007B1038" w:rsidP="007B103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B1038">
        <w:rPr>
          <w:sz w:val="28"/>
          <w:szCs w:val="28"/>
        </w:rPr>
        <w:t xml:space="preserve">Об утверждении Порядка уведомления </w:t>
      </w:r>
    </w:p>
    <w:p w:rsidR="007B1038" w:rsidRDefault="007B1038" w:rsidP="007B103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B1038">
        <w:rPr>
          <w:sz w:val="28"/>
          <w:szCs w:val="28"/>
        </w:rPr>
        <w:t xml:space="preserve">представителя нанимателя (работодателя) </w:t>
      </w:r>
    </w:p>
    <w:p w:rsidR="007B1038" w:rsidRDefault="007B1038" w:rsidP="007B103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B1038">
        <w:rPr>
          <w:sz w:val="28"/>
          <w:szCs w:val="28"/>
        </w:rPr>
        <w:t xml:space="preserve">о выполнении иной оплачиваемой работы </w:t>
      </w:r>
    </w:p>
    <w:p w:rsidR="007B1038" w:rsidRDefault="007B1038" w:rsidP="007B103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B1038">
        <w:rPr>
          <w:sz w:val="28"/>
          <w:szCs w:val="28"/>
        </w:rPr>
        <w:t>муниципальными служащими администрации</w:t>
      </w:r>
    </w:p>
    <w:p w:rsidR="007B1038" w:rsidRPr="007B1038" w:rsidRDefault="007B1038" w:rsidP="007B103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B1038">
        <w:rPr>
          <w:sz w:val="28"/>
          <w:szCs w:val="28"/>
        </w:rPr>
        <w:t>МО «Володарский район»</w:t>
      </w:r>
    </w:p>
    <w:p w:rsidR="007B1038" w:rsidRDefault="007B1038" w:rsidP="007B1038">
      <w:pPr>
        <w:widowControl w:val="0"/>
        <w:autoSpaceDE w:val="0"/>
        <w:autoSpaceDN w:val="0"/>
        <w:ind w:firstLine="540"/>
        <w:jc w:val="both"/>
      </w:pPr>
    </w:p>
    <w:p w:rsidR="007B1038" w:rsidRPr="007B1038" w:rsidRDefault="007B1038" w:rsidP="007B103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7B1038" w:rsidRPr="007B1038" w:rsidRDefault="007B1038" w:rsidP="007B103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B1038">
        <w:rPr>
          <w:sz w:val="28"/>
          <w:szCs w:val="28"/>
        </w:rPr>
        <w:t>В соответствии с Федеральным законом от 22.03.2007 года № 25-ФЗ «О муниципальной службе в Российской Федерации», руководствуясь Уставом администрации муниципального образования «Володарский район», администрация МО «Володарский район»</w:t>
      </w:r>
    </w:p>
    <w:p w:rsidR="007B1038" w:rsidRPr="007B1038" w:rsidRDefault="007B1038" w:rsidP="007B1038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7B1038" w:rsidRPr="007B1038" w:rsidRDefault="007B1038" w:rsidP="007B1038">
      <w:pPr>
        <w:widowControl w:val="0"/>
        <w:autoSpaceDE w:val="0"/>
        <w:autoSpaceDN w:val="0"/>
        <w:rPr>
          <w:sz w:val="28"/>
          <w:szCs w:val="28"/>
        </w:rPr>
      </w:pPr>
      <w:r w:rsidRPr="007B1038">
        <w:rPr>
          <w:sz w:val="28"/>
          <w:szCs w:val="28"/>
        </w:rPr>
        <w:t>ПОСТАНОВЛЯЕТ:</w:t>
      </w:r>
    </w:p>
    <w:p w:rsidR="007B1038" w:rsidRPr="007B1038" w:rsidRDefault="007B1038" w:rsidP="007B1038">
      <w:pPr>
        <w:widowControl w:val="0"/>
        <w:autoSpaceDE w:val="0"/>
        <w:autoSpaceDN w:val="0"/>
        <w:rPr>
          <w:sz w:val="28"/>
          <w:szCs w:val="28"/>
        </w:rPr>
      </w:pPr>
    </w:p>
    <w:p w:rsidR="007B1038" w:rsidRPr="007B1038" w:rsidRDefault="007B1038" w:rsidP="007B103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B1038">
        <w:rPr>
          <w:sz w:val="28"/>
          <w:szCs w:val="28"/>
        </w:rPr>
        <w:t>1.Утвердить прилагаемый Порядок уведомления представителя нанимателя (работодателя) о выполнении иной оплачиваемой работы муниципальными служащими администрации муниципального образования «Володарский район»</w:t>
      </w:r>
      <w:r>
        <w:rPr>
          <w:sz w:val="28"/>
          <w:szCs w:val="28"/>
        </w:rPr>
        <w:t xml:space="preserve"> (Приложение №1).</w:t>
      </w:r>
    </w:p>
    <w:p w:rsidR="007B1038" w:rsidRDefault="007B1038" w:rsidP="007B10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sz w:val="28"/>
          <w:szCs w:val="28"/>
        </w:rPr>
        <w:t>Поддубнов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</w:t>
      </w:r>
      <w:r w:rsidRPr="00B55DD4">
        <w:rPr>
          <w:sz w:val="28"/>
          <w:szCs w:val="28"/>
        </w:rPr>
        <w:t xml:space="preserve">астоящее постановление на официальном сайте администрации </w:t>
      </w:r>
      <w:r>
        <w:rPr>
          <w:sz w:val="28"/>
          <w:szCs w:val="28"/>
        </w:rPr>
        <w:t>МО «Володарский район»</w:t>
      </w:r>
      <w:r w:rsidRPr="00B55DD4">
        <w:rPr>
          <w:sz w:val="28"/>
          <w:szCs w:val="28"/>
        </w:rPr>
        <w:t>.</w:t>
      </w:r>
    </w:p>
    <w:p w:rsidR="007B1038" w:rsidRDefault="007B1038" w:rsidP="007B10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3.Главному редактору МАУ «Редакция газеты «Заря Каспия» Шаровой Е.А. опубликовать настоящее положение в районной газете.</w:t>
      </w:r>
    </w:p>
    <w:p w:rsidR="007B1038" w:rsidRPr="00B55DD4" w:rsidRDefault="007B1038" w:rsidP="007B10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4.Старшему инспектору (по кадрам) организационного отдела администрации МО «Володарский район» Тюриной В.В. ознакомить всех заинтересованных лиц под подпись. </w:t>
      </w:r>
    </w:p>
    <w:p w:rsidR="007B1038" w:rsidRPr="00B55DD4" w:rsidRDefault="007B1038" w:rsidP="007B10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Pr="00B55DD4">
        <w:rPr>
          <w:sz w:val="28"/>
          <w:szCs w:val="28"/>
        </w:rPr>
        <w:t>Контроль за</w:t>
      </w:r>
      <w:proofErr w:type="gramEnd"/>
      <w:r w:rsidRPr="00B55DD4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исполняющего обязанности заместителя главы </w:t>
      </w:r>
      <w:r w:rsidRPr="00B55DD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МО «Володарский район» по социальной политике Прошунину Т.С.</w:t>
      </w:r>
    </w:p>
    <w:p w:rsidR="007B1038" w:rsidRPr="00B55DD4" w:rsidRDefault="007B1038" w:rsidP="007B1038">
      <w:pPr>
        <w:pStyle w:val="ConsPlusNormal"/>
        <w:ind w:firstLine="540"/>
        <w:jc w:val="both"/>
        <w:rPr>
          <w:sz w:val="28"/>
          <w:szCs w:val="28"/>
        </w:rPr>
      </w:pPr>
    </w:p>
    <w:p w:rsidR="007B1038" w:rsidRDefault="007B1038" w:rsidP="007B1038">
      <w:pPr>
        <w:pStyle w:val="ConsPlusNormal"/>
        <w:jc w:val="both"/>
        <w:rPr>
          <w:sz w:val="28"/>
          <w:szCs w:val="28"/>
        </w:rPr>
      </w:pPr>
    </w:p>
    <w:p w:rsidR="007B1038" w:rsidRPr="00B55DD4" w:rsidRDefault="007B1038" w:rsidP="007B10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Pr="00B55DD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</w:t>
      </w:r>
      <w:r w:rsidRPr="00B55DD4"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Х.Г.Исмуханов</w:t>
      </w:r>
      <w:proofErr w:type="spellEnd"/>
    </w:p>
    <w:p w:rsidR="007B1038" w:rsidRPr="00B55DD4" w:rsidRDefault="007B1038" w:rsidP="007B1038">
      <w:pPr>
        <w:pStyle w:val="ConsPlusNormal"/>
        <w:jc w:val="right"/>
        <w:outlineLvl w:val="0"/>
        <w:rPr>
          <w:sz w:val="28"/>
          <w:szCs w:val="28"/>
        </w:rPr>
      </w:pPr>
      <w:r w:rsidRPr="00B55DD4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№1</w:t>
      </w:r>
    </w:p>
    <w:p w:rsidR="007B1038" w:rsidRPr="00B55DD4" w:rsidRDefault="007B1038" w:rsidP="007B103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B55DD4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ю </w:t>
      </w:r>
      <w:r w:rsidRPr="00B55DD4">
        <w:rPr>
          <w:sz w:val="28"/>
          <w:szCs w:val="28"/>
        </w:rPr>
        <w:t>администрации</w:t>
      </w:r>
    </w:p>
    <w:p w:rsidR="007B1038" w:rsidRPr="00B55DD4" w:rsidRDefault="007B1038" w:rsidP="007B103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7B1038" w:rsidRPr="00B55DD4" w:rsidRDefault="007B1038" w:rsidP="007B1038">
      <w:pPr>
        <w:pStyle w:val="ConsPlusNormal"/>
        <w:jc w:val="right"/>
        <w:rPr>
          <w:sz w:val="28"/>
          <w:szCs w:val="28"/>
        </w:rPr>
      </w:pPr>
      <w:r w:rsidRPr="00B55DD4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22.03.2021 г.</w:t>
      </w:r>
      <w:r w:rsidRPr="00B55DD4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406</w:t>
      </w:r>
    </w:p>
    <w:p w:rsidR="007B1038" w:rsidRPr="00B55DD4" w:rsidRDefault="007B1038" w:rsidP="007B1038">
      <w:pPr>
        <w:jc w:val="center"/>
      </w:pPr>
    </w:p>
    <w:p w:rsidR="007B1038" w:rsidRDefault="007B1038" w:rsidP="007B103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B1038">
        <w:rPr>
          <w:sz w:val="28"/>
          <w:szCs w:val="28"/>
        </w:rPr>
        <w:t xml:space="preserve">ПОРЯДОК УВЕДОМЛЕНИЯ ПРЕДСТАВИТЕЛЯ НАНИМАТЕЛЯ (РАБОТОДАТЕЛЯ) О ВЫПОЛНЕНИИ ИНОЙ ОПЛАЧИВАЕМОЙ РАБОТЫ МУНИЦИПАЛЬНЫМИ СЛУЖАЩИМИ АДМИНИСТРАЦИИ </w:t>
      </w:r>
    </w:p>
    <w:p w:rsidR="007B1038" w:rsidRPr="007B1038" w:rsidRDefault="007B1038" w:rsidP="007B103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B1038">
        <w:rPr>
          <w:sz w:val="28"/>
          <w:szCs w:val="28"/>
        </w:rPr>
        <w:t>МО «ВОЛОДАРСКИЙ РАЙОН»</w:t>
      </w:r>
    </w:p>
    <w:p w:rsidR="007B1038" w:rsidRPr="007B1038" w:rsidRDefault="007B1038" w:rsidP="007B1038">
      <w:pPr>
        <w:jc w:val="center"/>
        <w:rPr>
          <w:sz w:val="28"/>
          <w:szCs w:val="28"/>
        </w:rPr>
      </w:pPr>
    </w:p>
    <w:p w:rsidR="007B1038" w:rsidRPr="007B1038" w:rsidRDefault="007B1038" w:rsidP="007B1038">
      <w:pPr>
        <w:ind w:firstLine="900"/>
        <w:jc w:val="both"/>
        <w:rPr>
          <w:sz w:val="28"/>
          <w:szCs w:val="28"/>
        </w:rPr>
      </w:pPr>
      <w:r w:rsidRPr="007B1038">
        <w:rPr>
          <w:sz w:val="28"/>
          <w:szCs w:val="28"/>
        </w:rPr>
        <w:t xml:space="preserve">1. </w:t>
      </w:r>
      <w:proofErr w:type="gramStart"/>
      <w:r w:rsidRPr="007B1038">
        <w:rPr>
          <w:sz w:val="28"/>
          <w:szCs w:val="28"/>
        </w:rPr>
        <w:t>Настоящий Порядок разработан на основании ч.2 ст.11 Федерального закона от 02.03.2007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главы администрации МО «Володарский район» (далее – Глава администрации) о выполнении муниципальным служащим администрации МО «Володарский район» (далее – муниципальный служащий) иной оплачиваемой работы.</w:t>
      </w:r>
      <w:proofErr w:type="gramEnd"/>
    </w:p>
    <w:p w:rsidR="007B1038" w:rsidRPr="007B1038" w:rsidRDefault="007B1038" w:rsidP="007B1038">
      <w:pPr>
        <w:ind w:firstLine="900"/>
        <w:jc w:val="both"/>
        <w:rPr>
          <w:sz w:val="28"/>
          <w:szCs w:val="28"/>
        </w:rPr>
      </w:pPr>
      <w:r w:rsidRPr="007B1038">
        <w:rPr>
          <w:sz w:val="28"/>
          <w:szCs w:val="28"/>
        </w:rPr>
        <w:t>2.Муниципальный служащий вправе с письменным уведомлением Главы администрации выполнять иную оплачиваемую работу, если это не повлечет за собой конфликт интересов.</w:t>
      </w:r>
    </w:p>
    <w:p w:rsidR="007B1038" w:rsidRPr="007B1038" w:rsidRDefault="007B1038" w:rsidP="007B1038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B1038">
        <w:rPr>
          <w:sz w:val="28"/>
          <w:szCs w:val="28"/>
        </w:rPr>
        <w:t xml:space="preserve">3. </w:t>
      </w:r>
      <w:proofErr w:type="gramStart"/>
      <w:r w:rsidRPr="007B1038">
        <w:rPr>
          <w:sz w:val="28"/>
          <w:szCs w:val="28"/>
        </w:rPr>
        <w:t>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</w:t>
      </w:r>
      <w:proofErr w:type="gramEnd"/>
      <w:r w:rsidRPr="007B1038">
        <w:rPr>
          <w:sz w:val="28"/>
          <w:szCs w:val="28"/>
        </w:rPr>
        <w:t xml:space="preserve"> или государства.</w:t>
      </w:r>
    </w:p>
    <w:p w:rsidR="007B1038" w:rsidRPr="007B1038" w:rsidRDefault="007B1038" w:rsidP="007B1038">
      <w:pPr>
        <w:ind w:firstLine="900"/>
        <w:jc w:val="both"/>
        <w:rPr>
          <w:sz w:val="28"/>
          <w:szCs w:val="28"/>
        </w:rPr>
      </w:pPr>
      <w:r w:rsidRPr="007B1038">
        <w:rPr>
          <w:sz w:val="28"/>
          <w:szCs w:val="28"/>
        </w:rPr>
        <w:t>4.Выполнение муниципальным служащим иной регулярной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7B1038" w:rsidRPr="007B1038" w:rsidRDefault="007B1038" w:rsidP="007B1038">
      <w:pPr>
        <w:ind w:firstLine="900"/>
        <w:jc w:val="both"/>
        <w:rPr>
          <w:sz w:val="28"/>
          <w:szCs w:val="28"/>
        </w:rPr>
      </w:pPr>
      <w:r w:rsidRPr="007B1038">
        <w:rPr>
          <w:sz w:val="28"/>
          <w:szCs w:val="28"/>
        </w:rPr>
        <w:t>5.Муниципальный служащий, планирующий выполнять иную оплачиваемую работу, направляет Главе администрации уведомление в письменной форме, согласно приложению №1. Регистрация уведомления осуществляется организационным отделом в день их поступления в журнале регистрации уведомлений о намерении выполнять иную оплачиваемую работу по форме согласно приложению №2.</w:t>
      </w:r>
    </w:p>
    <w:p w:rsidR="007B1038" w:rsidRPr="007B1038" w:rsidRDefault="007B1038" w:rsidP="007B1038">
      <w:pPr>
        <w:ind w:firstLine="900"/>
        <w:jc w:val="both"/>
        <w:rPr>
          <w:sz w:val="28"/>
          <w:szCs w:val="28"/>
        </w:rPr>
      </w:pPr>
      <w:r w:rsidRPr="007B1038">
        <w:rPr>
          <w:sz w:val="28"/>
          <w:szCs w:val="28"/>
        </w:rPr>
        <w:t>6.Предварительное уведомление о предстоящем выполнении иной оплачиваемой работы (далее - уведомление) должно быть направлено до начала выполнения иной оплачиваемой работы и содержать:</w:t>
      </w:r>
    </w:p>
    <w:p w:rsidR="007B1038" w:rsidRPr="007B1038" w:rsidRDefault="007B1038" w:rsidP="007B1038">
      <w:pPr>
        <w:ind w:firstLine="900"/>
        <w:jc w:val="both"/>
        <w:rPr>
          <w:sz w:val="28"/>
          <w:szCs w:val="28"/>
        </w:rPr>
      </w:pPr>
      <w:r w:rsidRPr="007B1038">
        <w:rPr>
          <w:sz w:val="28"/>
          <w:szCs w:val="28"/>
        </w:rPr>
        <w:t>-наименование и характеристику деятельности организации (учреждения), в котором предполагается осуществлять иную оплачиваемую работу;</w:t>
      </w:r>
    </w:p>
    <w:p w:rsidR="007B1038" w:rsidRPr="007B1038" w:rsidRDefault="007B1038" w:rsidP="007B1038">
      <w:pPr>
        <w:ind w:firstLine="900"/>
        <w:jc w:val="both"/>
        <w:rPr>
          <w:sz w:val="28"/>
          <w:szCs w:val="28"/>
        </w:rPr>
      </w:pPr>
      <w:r w:rsidRPr="007B1038">
        <w:rPr>
          <w:sz w:val="28"/>
          <w:szCs w:val="28"/>
        </w:rPr>
        <w:lastRenderedPageBreak/>
        <w:t>-наименование должности по иной оплачиваемой работе, основные обязанности, описание характера работы;</w:t>
      </w:r>
    </w:p>
    <w:p w:rsidR="007B1038" w:rsidRPr="007B1038" w:rsidRDefault="007B1038" w:rsidP="007B1038">
      <w:pPr>
        <w:ind w:firstLine="900"/>
        <w:jc w:val="both"/>
        <w:rPr>
          <w:sz w:val="28"/>
          <w:szCs w:val="28"/>
        </w:rPr>
      </w:pPr>
      <w:r w:rsidRPr="007B1038">
        <w:rPr>
          <w:sz w:val="28"/>
          <w:szCs w:val="28"/>
        </w:rPr>
        <w:t>- предполагаемый график занятости (сроки и время выполнения иной оплачиваемой работы).</w:t>
      </w:r>
    </w:p>
    <w:p w:rsidR="007B1038" w:rsidRPr="007B1038" w:rsidRDefault="007B1038" w:rsidP="007B1038">
      <w:pPr>
        <w:ind w:firstLine="900"/>
        <w:jc w:val="both"/>
        <w:rPr>
          <w:sz w:val="28"/>
          <w:szCs w:val="28"/>
        </w:rPr>
      </w:pPr>
      <w:r w:rsidRPr="007B1038">
        <w:rPr>
          <w:sz w:val="28"/>
          <w:szCs w:val="28"/>
        </w:rPr>
        <w:t>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Главу администрации в соответствии с настоящим Порядком.</w:t>
      </w:r>
    </w:p>
    <w:p w:rsidR="007B1038" w:rsidRPr="007B1038" w:rsidRDefault="007B1038" w:rsidP="007B1038">
      <w:pPr>
        <w:ind w:firstLine="900"/>
        <w:jc w:val="both"/>
        <w:rPr>
          <w:sz w:val="28"/>
          <w:szCs w:val="28"/>
        </w:rPr>
      </w:pPr>
      <w:r w:rsidRPr="007B1038">
        <w:rPr>
          <w:sz w:val="28"/>
          <w:szCs w:val="28"/>
        </w:rPr>
        <w:t>7. Руководитель муниципального служащего и Глава администрации в бланке уведомления подтверждают,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ему исполнению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7B1038" w:rsidRPr="007B1038" w:rsidRDefault="007B1038" w:rsidP="007B1038">
      <w:pPr>
        <w:ind w:firstLine="900"/>
        <w:jc w:val="both"/>
        <w:rPr>
          <w:sz w:val="28"/>
          <w:szCs w:val="28"/>
        </w:rPr>
      </w:pPr>
      <w:r w:rsidRPr="007B1038">
        <w:rPr>
          <w:sz w:val="28"/>
          <w:szCs w:val="28"/>
        </w:rPr>
        <w:t>8. В случае если руководитель муниципального служащего или Глава администрации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7B1038" w:rsidRPr="007B1038" w:rsidRDefault="007B1038" w:rsidP="007B1038">
      <w:pPr>
        <w:ind w:firstLine="900"/>
        <w:jc w:val="both"/>
        <w:rPr>
          <w:sz w:val="28"/>
          <w:szCs w:val="28"/>
        </w:rPr>
      </w:pPr>
      <w:r w:rsidRPr="007B1038">
        <w:rPr>
          <w:sz w:val="28"/>
          <w:szCs w:val="28"/>
        </w:rPr>
        <w:t>9.Предварительное уведомление муниципального служащего о выполнении иной оплачиваемой работы в течение трех рабочих дней направляется в Комиссию по соблюдению требований к служебному поведению муниципальных служащих и урегулированию конфликта интересов администрации МО «Володарский район» (далее – Комиссия).</w:t>
      </w:r>
    </w:p>
    <w:p w:rsidR="007B1038" w:rsidRPr="007B1038" w:rsidRDefault="007B1038" w:rsidP="007B1038">
      <w:pPr>
        <w:ind w:firstLine="900"/>
        <w:jc w:val="both"/>
        <w:rPr>
          <w:sz w:val="28"/>
          <w:szCs w:val="28"/>
        </w:rPr>
      </w:pPr>
      <w:r w:rsidRPr="007B1038">
        <w:rPr>
          <w:sz w:val="28"/>
          <w:szCs w:val="28"/>
        </w:rPr>
        <w:t>10. По итогам рассмотрения уведомления Комиссия принимает одно из двух решений:</w:t>
      </w:r>
    </w:p>
    <w:p w:rsidR="007B1038" w:rsidRPr="007B1038" w:rsidRDefault="007B1038" w:rsidP="007B1038">
      <w:pPr>
        <w:ind w:firstLine="900"/>
        <w:jc w:val="both"/>
        <w:rPr>
          <w:sz w:val="28"/>
          <w:szCs w:val="28"/>
        </w:rPr>
      </w:pPr>
      <w:r w:rsidRPr="007B1038">
        <w:rPr>
          <w:sz w:val="28"/>
          <w:szCs w:val="28"/>
        </w:rPr>
        <w:t>а) установлено,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7B1038" w:rsidRPr="007B1038" w:rsidRDefault="007B1038" w:rsidP="007B1038">
      <w:pPr>
        <w:ind w:firstLine="900"/>
        <w:jc w:val="both"/>
        <w:rPr>
          <w:sz w:val="28"/>
          <w:szCs w:val="28"/>
        </w:rPr>
      </w:pPr>
      <w:r w:rsidRPr="007B1038">
        <w:rPr>
          <w:sz w:val="28"/>
          <w:szCs w:val="28"/>
        </w:rPr>
        <w:t>б</w:t>
      </w:r>
      <w:proofErr w:type="gramStart"/>
      <w:r w:rsidRPr="007B1038">
        <w:rPr>
          <w:sz w:val="28"/>
          <w:szCs w:val="28"/>
        </w:rPr>
        <w:t>)у</w:t>
      </w:r>
      <w:proofErr w:type="gramEnd"/>
      <w:r w:rsidRPr="007B1038">
        <w:rPr>
          <w:sz w:val="28"/>
          <w:szCs w:val="28"/>
        </w:rPr>
        <w:t>становлен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7B1038" w:rsidRPr="007B1038" w:rsidRDefault="007B1038" w:rsidP="007B1038">
      <w:pPr>
        <w:ind w:firstLine="900"/>
        <w:jc w:val="both"/>
        <w:rPr>
          <w:sz w:val="28"/>
          <w:szCs w:val="28"/>
        </w:rPr>
      </w:pPr>
    </w:p>
    <w:p w:rsidR="007B1038" w:rsidRPr="007B1038" w:rsidRDefault="007B1038" w:rsidP="007B1038">
      <w:pPr>
        <w:ind w:right="-185" w:firstLine="900"/>
        <w:jc w:val="both"/>
        <w:rPr>
          <w:sz w:val="28"/>
          <w:szCs w:val="28"/>
        </w:rPr>
      </w:pPr>
    </w:p>
    <w:p w:rsidR="007B1038" w:rsidRPr="00B55DD4" w:rsidRDefault="007B1038" w:rsidP="007B1038">
      <w:pPr>
        <w:ind w:right="-185" w:firstLine="900"/>
        <w:jc w:val="both"/>
      </w:pPr>
    </w:p>
    <w:p w:rsidR="007B1038" w:rsidRPr="007B1038" w:rsidRDefault="007B1038" w:rsidP="007B1038">
      <w:pPr>
        <w:ind w:right="-185" w:firstLine="900"/>
        <w:jc w:val="both"/>
        <w:rPr>
          <w:sz w:val="28"/>
          <w:szCs w:val="28"/>
        </w:rPr>
      </w:pPr>
      <w:r w:rsidRPr="007B1038">
        <w:rPr>
          <w:sz w:val="28"/>
          <w:szCs w:val="28"/>
        </w:rPr>
        <w:t>Верно:</w:t>
      </w:r>
    </w:p>
    <w:p w:rsidR="007B1038" w:rsidRPr="00B55DD4" w:rsidRDefault="007B1038" w:rsidP="007B1038">
      <w:pPr>
        <w:ind w:right="-185" w:firstLine="900"/>
        <w:jc w:val="both"/>
      </w:pPr>
    </w:p>
    <w:p w:rsidR="007B1038" w:rsidRPr="00B55DD4" w:rsidRDefault="007B1038" w:rsidP="007B1038">
      <w:pPr>
        <w:ind w:right="-185" w:firstLine="900"/>
        <w:jc w:val="both"/>
      </w:pPr>
    </w:p>
    <w:p w:rsidR="007B1038" w:rsidRPr="00B55DD4" w:rsidRDefault="007B1038" w:rsidP="007B1038">
      <w:pPr>
        <w:ind w:firstLine="5040"/>
        <w:jc w:val="both"/>
      </w:pPr>
    </w:p>
    <w:p w:rsidR="007B1038" w:rsidRPr="00B55DD4" w:rsidRDefault="007B1038" w:rsidP="007B1038">
      <w:pPr>
        <w:ind w:firstLine="5040"/>
        <w:jc w:val="both"/>
      </w:pPr>
    </w:p>
    <w:p w:rsidR="007B1038" w:rsidRPr="00B55DD4" w:rsidRDefault="007B1038" w:rsidP="007B1038">
      <w:pPr>
        <w:ind w:firstLine="5040"/>
        <w:jc w:val="both"/>
      </w:pPr>
    </w:p>
    <w:p w:rsidR="007B1038" w:rsidRPr="00B55DD4" w:rsidRDefault="007B1038" w:rsidP="007B1038">
      <w:pPr>
        <w:ind w:firstLine="5040"/>
        <w:jc w:val="both"/>
      </w:pPr>
    </w:p>
    <w:p w:rsidR="007B1038" w:rsidRDefault="007B1038" w:rsidP="007B1038">
      <w:pPr>
        <w:ind w:firstLine="5040"/>
        <w:jc w:val="both"/>
      </w:pPr>
    </w:p>
    <w:p w:rsidR="007B1038" w:rsidRDefault="007B1038" w:rsidP="007B1038">
      <w:pPr>
        <w:ind w:firstLine="5040"/>
        <w:jc w:val="both"/>
      </w:pPr>
    </w:p>
    <w:p w:rsidR="007B1038" w:rsidRDefault="007B1038" w:rsidP="007B1038">
      <w:pPr>
        <w:ind w:firstLine="5040"/>
        <w:jc w:val="both"/>
      </w:pPr>
    </w:p>
    <w:p w:rsidR="007B1038" w:rsidRPr="00B55DD4" w:rsidRDefault="007B1038" w:rsidP="007B1038">
      <w:pPr>
        <w:ind w:firstLine="5040"/>
        <w:jc w:val="both"/>
      </w:pPr>
    </w:p>
    <w:p w:rsidR="007B1038" w:rsidRPr="00B55DD4" w:rsidRDefault="007B1038" w:rsidP="007B1038">
      <w:pPr>
        <w:ind w:firstLine="5040"/>
        <w:jc w:val="both"/>
      </w:pPr>
    </w:p>
    <w:p w:rsidR="007B1038" w:rsidRPr="007B1038" w:rsidRDefault="007B1038" w:rsidP="007B1038">
      <w:pPr>
        <w:ind w:firstLine="5040"/>
        <w:jc w:val="right"/>
        <w:rPr>
          <w:sz w:val="28"/>
          <w:szCs w:val="28"/>
        </w:rPr>
      </w:pPr>
      <w:r w:rsidRPr="007B1038">
        <w:rPr>
          <w:sz w:val="28"/>
          <w:szCs w:val="28"/>
        </w:rPr>
        <w:lastRenderedPageBreak/>
        <w:t>Приложение№1</w:t>
      </w:r>
    </w:p>
    <w:p w:rsidR="007B1038" w:rsidRPr="007B1038" w:rsidRDefault="007B1038" w:rsidP="007B1038">
      <w:pPr>
        <w:ind w:left="5040"/>
        <w:jc w:val="right"/>
        <w:rPr>
          <w:sz w:val="28"/>
          <w:szCs w:val="28"/>
        </w:rPr>
      </w:pPr>
      <w:r w:rsidRPr="007B1038">
        <w:rPr>
          <w:sz w:val="28"/>
          <w:szCs w:val="28"/>
        </w:rPr>
        <w:t>к порядку уведомления представителя нанимателя (работодателя) о выполнении иной оплачиваемой работы муниципальными служащими администрации МО «Володарский район»</w:t>
      </w:r>
    </w:p>
    <w:p w:rsidR="007B1038" w:rsidRPr="007B1038" w:rsidRDefault="007B1038" w:rsidP="007B1038">
      <w:pPr>
        <w:ind w:firstLine="900"/>
        <w:jc w:val="both"/>
        <w:rPr>
          <w:sz w:val="28"/>
          <w:szCs w:val="28"/>
        </w:rPr>
      </w:pPr>
    </w:p>
    <w:p w:rsidR="007B1038" w:rsidRDefault="007B1038" w:rsidP="007B1038">
      <w:pPr>
        <w:ind w:left="5040"/>
        <w:jc w:val="right"/>
        <w:rPr>
          <w:sz w:val="28"/>
          <w:szCs w:val="28"/>
        </w:rPr>
      </w:pPr>
      <w:r w:rsidRPr="007B1038">
        <w:rPr>
          <w:sz w:val="28"/>
          <w:szCs w:val="28"/>
        </w:rPr>
        <w:t xml:space="preserve">Главе администрации </w:t>
      </w:r>
    </w:p>
    <w:p w:rsidR="007B1038" w:rsidRPr="007B1038" w:rsidRDefault="007B1038" w:rsidP="007B1038">
      <w:pPr>
        <w:ind w:left="5040"/>
        <w:jc w:val="right"/>
        <w:rPr>
          <w:sz w:val="28"/>
          <w:szCs w:val="28"/>
        </w:rPr>
      </w:pPr>
      <w:r w:rsidRPr="007B1038">
        <w:rPr>
          <w:sz w:val="28"/>
          <w:szCs w:val="28"/>
        </w:rPr>
        <w:t>МО «Володарский район»</w:t>
      </w:r>
    </w:p>
    <w:p w:rsidR="007B1038" w:rsidRPr="007B1038" w:rsidRDefault="007B1038" w:rsidP="007B1038">
      <w:pPr>
        <w:ind w:left="5040"/>
        <w:jc w:val="right"/>
        <w:rPr>
          <w:sz w:val="28"/>
          <w:szCs w:val="28"/>
        </w:rPr>
      </w:pPr>
      <w:r w:rsidRPr="007B1038">
        <w:rPr>
          <w:sz w:val="28"/>
          <w:szCs w:val="28"/>
        </w:rPr>
        <w:t>______________________________</w:t>
      </w:r>
    </w:p>
    <w:p w:rsidR="007B1038" w:rsidRPr="007B1038" w:rsidRDefault="007B1038" w:rsidP="007B1038">
      <w:pPr>
        <w:ind w:left="5040"/>
        <w:jc w:val="center"/>
        <w:rPr>
          <w:sz w:val="28"/>
          <w:szCs w:val="28"/>
          <w:vertAlign w:val="superscript"/>
        </w:rPr>
      </w:pPr>
      <w:r w:rsidRPr="007B1038">
        <w:rPr>
          <w:sz w:val="28"/>
          <w:szCs w:val="28"/>
          <w:vertAlign w:val="superscript"/>
        </w:rPr>
        <w:t xml:space="preserve"> (Ф.И.О. работодателя)</w:t>
      </w:r>
    </w:p>
    <w:p w:rsidR="007B1038" w:rsidRPr="007B1038" w:rsidRDefault="007B1038" w:rsidP="007B1038">
      <w:pPr>
        <w:ind w:left="5040"/>
        <w:jc w:val="right"/>
        <w:rPr>
          <w:sz w:val="28"/>
          <w:szCs w:val="28"/>
        </w:rPr>
      </w:pPr>
      <w:r w:rsidRPr="007B1038">
        <w:rPr>
          <w:sz w:val="28"/>
          <w:szCs w:val="28"/>
        </w:rPr>
        <w:t>от ______________________________</w:t>
      </w:r>
    </w:p>
    <w:p w:rsidR="00604BC6" w:rsidRDefault="007B1038" w:rsidP="007B1038">
      <w:pPr>
        <w:ind w:left="5040"/>
        <w:jc w:val="right"/>
        <w:rPr>
          <w:sz w:val="28"/>
          <w:szCs w:val="28"/>
          <w:vertAlign w:val="superscript"/>
        </w:rPr>
      </w:pPr>
      <w:r w:rsidRPr="007B1038">
        <w:rPr>
          <w:sz w:val="28"/>
          <w:szCs w:val="28"/>
          <w:vertAlign w:val="superscript"/>
        </w:rPr>
        <w:t xml:space="preserve">             </w:t>
      </w:r>
      <w:proofErr w:type="gramStart"/>
      <w:r w:rsidRPr="007B1038">
        <w:rPr>
          <w:sz w:val="28"/>
          <w:szCs w:val="28"/>
          <w:vertAlign w:val="superscript"/>
        </w:rPr>
        <w:t xml:space="preserve">(Ф.И.О. муниципального служащего, </w:t>
      </w:r>
      <w:proofErr w:type="gramEnd"/>
    </w:p>
    <w:p w:rsidR="007B1038" w:rsidRPr="007B1038" w:rsidRDefault="007B1038" w:rsidP="007B1038">
      <w:pPr>
        <w:ind w:left="5040"/>
        <w:jc w:val="right"/>
        <w:rPr>
          <w:sz w:val="28"/>
          <w:szCs w:val="28"/>
          <w:vertAlign w:val="superscript"/>
        </w:rPr>
      </w:pPr>
      <w:r w:rsidRPr="007B1038">
        <w:rPr>
          <w:sz w:val="28"/>
          <w:szCs w:val="28"/>
          <w:vertAlign w:val="superscript"/>
        </w:rPr>
        <w:t>должность)</w:t>
      </w:r>
    </w:p>
    <w:p w:rsidR="007B1038" w:rsidRPr="007B1038" w:rsidRDefault="007B1038" w:rsidP="007B1038">
      <w:pPr>
        <w:ind w:left="5040"/>
        <w:jc w:val="right"/>
        <w:rPr>
          <w:sz w:val="28"/>
          <w:szCs w:val="28"/>
        </w:rPr>
      </w:pPr>
      <w:r w:rsidRPr="007B1038">
        <w:rPr>
          <w:sz w:val="28"/>
          <w:szCs w:val="28"/>
        </w:rPr>
        <w:t>___________________</w:t>
      </w:r>
      <w:r w:rsidR="00604BC6">
        <w:rPr>
          <w:sz w:val="28"/>
          <w:szCs w:val="28"/>
        </w:rPr>
        <w:t xml:space="preserve">____________    </w:t>
      </w:r>
      <w:r w:rsidRPr="007B1038">
        <w:rPr>
          <w:sz w:val="28"/>
          <w:szCs w:val="28"/>
        </w:rPr>
        <w:t>____________________________</w:t>
      </w:r>
    </w:p>
    <w:p w:rsidR="007B1038" w:rsidRPr="00B55DD4" w:rsidRDefault="007B1038" w:rsidP="007B1038">
      <w:pPr>
        <w:ind w:firstLine="900"/>
        <w:jc w:val="both"/>
      </w:pPr>
    </w:p>
    <w:p w:rsidR="00604BC6" w:rsidRDefault="00604BC6" w:rsidP="007B1038">
      <w:pPr>
        <w:contextualSpacing/>
        <w:jc w:val="center"/>
        <w:rPr>
          <w:sz w:val="28"/>
          <w:szCs w:val="28"/>
        </w:rPr>
      </w:pPr>
    </w:p>
    <w:p w:rsidR="00604BC6" w:rsidRDefault="00604BC6" w:rsidP="007B1038">
      <w:pPr>
        <w:contextualSpacing/>
        <w:jc w:val="center"/>
        <w:rPr>
          <w:sz w:val="28"/>
          <w:szCs w:val="28"/>
        </w:rPr>
      </w:pPr>
    </w:p>
    <w:p w:rsidR="00604BC6" w:rsidRDefault="00604BC6" w:rsidP="007B1038">
      <w:pPr>
        <w:contextualSpacing/>
        <w:jc w:val="center"/>
        <w:rPr>
          <w:sz w:val="28"/>
          <w:szCs w:val="28"/>
        </w:rPr>
      </w:pPr>
    </w:p>
    <w:p w:rsidR="007B1038" w:rsidRPr="00604BC6" w:rsidRDefault="007B1038" w:rsidP="007B1038">
      <w:pPr>
        <w:contextualSpacing/>
        <w:jc w:val="center"/>
        <w:rPr>
          <w:sz w:val="28"/>
          <w:szCs w:val="28"/>
        </w:rPr>
      </w:pPr>
      <w:r w:rsidRPr="00604BC6">
        <w:rPr>
          <w:sz w:val="28"/>
          <w:szCs w:val="28"/>
        </w:rPr>
        <w:t>УВЕДОМЛЕНИЕ</w:t>
      </w:r>
    </w:p>
    <w:p w:rsidR="007B1038" w:rsidRPr="00604BC6" w:rsidRDefault="007B1038" w:rsidP="007B1038">
      <w:pPr>
        <w:contextualSpacing/>
        <w:jc w:val="center"/>
        <w:rPr>
          <w:sz w:val="28"/>
          <w:szCs w:val="28"/>
        </w:rPr>
      </w:pPr>
      <w:r w:rsidRPr="00604BC6">
        <w:rPr>
          <w:sz w:val="28"/>
          <w:szCs w:val="28"/>
        </w:rPr>
        <w:t>муниципального служащего о выполнении иной оплачиваемой работы</w:t>
      </w:r>
    </w:p>
    <w:p w:rsidR="007B1038" w:rsidRPr="00604BC6" w:rsidRDefault="007B1038" w:rsidP="007B1038">
      <w:pPr>
        <w:ind w:firstLine="900"/>
        <w:contextualSpacing/>
        <w:jc w:val="both"/>
        <w:rPr>
          <w:sz w:val="28"/>
          <w:szCs w:val="28"/>
        </w:rPr>
      </w:pPr>
    </w:p>
    <w:p w:rsidR="007B1038" w:rsidRPr="00604BC6" w:rsidRDefault="007B1038" w:rsidP="007B1038">
      <w:pPr>
        <w:ind w:firstLine="900"/>
        <w:contextualSpacing/>
        <w:jc w:val="both"/>
        <w:rPr>
          <w:sz w:val="28"/>
          <w:szCs w:val="28"/>
        </w:rPr>
      </w:pPr>
      <w:r w:rsidRPr="00604BC6">
        <w:rPr>
          <w:sz w:val="28"/>
          <w:szCs w:val="28"/>
        </w:rPr>
        <w:t>В соответствии с п.2 ст.11 Федерального закона от 02.03.2007 г. № 25-ФЗ «О муниципальной службе в Российской Федерации»:</w:t>
      </w:r>
    </w:p>
    <w:p w:rsidR="00604BC6" w:rsidRDefault="007B1038" w:rsidP="007B1038">
      <w:pPr>
        <w:ind w:firstLine="708"/>
        <w:contextualSpacing/>
        <w:jc w:val="center"/>
      </w:pPr>
      <w:r w:rsidRPr="00604BC6">
        <w:rPr>
          <w:sz w:val="28"/>
          <w:szCs w:val="28"/>
        </w:rPr>
        <w:t>Я,</w:t>
      </w:r>
      <w:r w:rsidRPr="00B55DD4">
        <w:t xml:space="preserve"> </w:t>
      </w:r>
    </w:p>
    <w:p w:rsidR="007B1038" w:rsidRPr="00B55DD4" w:rsidRDefault="00604BC6" w:rsidP="007B1038">
      <w:pPr>
        <w:ind w:firstLine="708"/>
        <w:contextualSpacing/>
        <w:jc w:val="center"/>
      </w:pPr>
      <w:r>
        <w:t>___________________________</w:t>
      </w:r>
      <w:r w:rsidR="007B1038" w:rsidRPr="00B55DD4">
        <w:t>______________________________________________________________</w:t>
      </w:r>
    </w:p>
    <w:p w:rsidR="007B1038" w:rsidRPr="00B55DD4" w:rsidRDefault="007B1038" w:rsidP="007B1038">
      <w:pPr>
        <w:ind w:firstLine="708"/>
        <w:contextualSpacing/>
        <w:jc w:val="center"/>
        <w:rPr>
          <w:vertAlign w:val="superscript"/>
        </w:rPr>
      </w:pPr>
      <w:r w:rsidRPr="00B55DD4">
        <w:rPr>
          <w:vertAlign w:val="superscript"/>
        </w:rPr>
        <w:t>(Ф.И.О.)</w:t>
      </w:r>
    </w:p>
    <w:p w:rsidR="007B1038" w:rsidRPr="00B55DD4" w:rsidRDefault="007B1038" w:rsidP="00604BC6">
      <w:pPr>
        <w:ind w:firstLine="708"/>
        <w:contextualSpacing/>
        <w:jc w:val="both"/>
      </w:pPr>
      <w:proofErr w:type="gramStart"/>
      <w:r w:rsidRPr="00604BC6">
        <w:rPr>
          <w:sz w:val="28"/>
          <w:szCs w:val="28"/>
        </w:rPr>
        <w:t>замещающий</w:t>
      </w:r>
      <w:proofErr w:type="gramEnd"/>
      <w:r w:rsidRPr="00604BC6">
        <w:rPr>
          <w:sz w:val="28"/>
          <w:szCs w:val="28"/>
        </w:rPr>
        <w:t xml:space="preserve"> должность муниципальной службы</w:t>
      </w:r>
      <w:r w:rsidRPr="00B55DD4">
        <w:t xml:space="preserve"> </w:t>
      </w:r>
      <w:r>
        <w:t>_______________________</w:t>
      </w:r>
      <w:r w:rsidR="00604BC6">
        <w:t>____</w:t>
      </w:r>
    </w:p>
    <w:p w:rsidR="007B1038" w:rsidRPr="00B55DD4" w:rsidRDefault="007B1038" w:rsidP="00604BC6">
      <w:pPr>
        <w:ind w:left="708"/>
        <w:contextualSpacing/>
        <w:jc w:val="both"/>
        <w:rPr>
          <w:vertAlign w:val="superscript"/>
        </w:rPr>
      </w:pPr>
      <w:r w:rsidRPr="00B55DD4">
        <w:t>______________________________________</w:t>
      </w:r>
      <w:r>
        <w:t>____________________________</w:t>
      </w:r>
      <w:r w:rsidR="00604BC6">
        <w:t>___________________</w:t>
      </w:r>
      <w:r w:rsidRPr="00B55DD4">
        <w:rPr>
          <w:vertAlign w:val="superscript"/>
        </w:rPr>
        <w:t xml:space="preserve"> (наименование должности, отдела)</w:t>
      </w:r>
    </w:p>
    <w:p w:rsidR="007B1038" w:rsidRPr="00B55DD4" w:rsidRDefault="007B1038" w:rsidP="00604BC6">
      <w:pPr>
        <w:ind w:firstLine="708"/>
        <w:contextualSpacing/>
        <w:jc w:val="both"/>
      </w:pPr>
      <w:r w:rsidRPr="00B55DD4">
        <w:t>______________________________________</w:t>
      </w:r>
      <w:r>
        <w:t>____________________________</w:t>
      </w:r>
      <w:r w:rsidR="00604BC6">
        <w:t>___________________</w:t>
      </w:r>
    </w:p>
    <w:p w:rsidR="007B1038" w:rsidRPr="00B55DD4" w:rsidRDefault="007B1038" w:rsidP="007B1038">
      <w:pPr>
        <w:contextualSpacing/>
        <w:jc w:val="both"/>
      </w:pPr>
    </w:p>
    <w:p w:rsidR="007B1038" w:rsidRPr="00604BC6" w:rsidRDefault="007B1038" w:rsidP="00604BC6">
      <w:pPr>
        <w:ind w:left="708"/>
        <w:contextualSpacing/>
        <w:jc w:val="both"/>
        <w:rPr>
          <w:sz w:val="28"/>
          <w:szCs w:val="28"/>
        </w:rPr>
      </w:pPr>
      <w:r w:rsidRPr="00604BC6">
        <w:rPr>
          <w:sz w:val="28"/>
          <w:szCs w:val="28"/>
        </w:rPr>
        <w:t>намере</w:t>
      </w:r>
      <w:proofErr w:type="gramStart"/>
      <w:r w:rsidRPr="00604BC6">
        <w:rPr>
          <w:sz w:val="28"/>
          <w:szCs w:val="28"/>
        </w:rPr>
        <w:t>н(</w:t>
      </w:r>
      <w:proofErr w:type="gramEnd"/>
      <w:r w:rsidRPr="00604BC6">
        <w:rPr>
          <w:sz w:val="28"/>
          <w:szCs w:val="28"/>
        </w:rPr>
        <w:t>а) с «____» ___________ 20__г. по  «___»  _____________20__г. выполнять иную оплачиваемую работу.</w:t>
      </w:r>
    </w:p>
    <w:p w:rsidR="007B1038" w:rsidRPr="00B55DD4" w:rsidRDefault="007B1038" w:rsidP="007B1038">
      <w:pPr>
        <w:contextualSpacing/>
        <w:jc w:val="both"/>
      </w:pPr>
    </w:p>
    <w:p w:rsidR="007B1038" w:rsidRPr="00B55DD4" w:rsidRDefault="007B1038" w:rsidP="00604BC6">
      <w:pPr>
        <w:ind w:firstLine="708"/>
        <w:contextualSpacing/>
        <w:jc w:val="both"/>
      </w:pPr>
      <w:r w:rsidRPr="00604BC6">
        <w:rPr>
          <w:sz w:val="28"/>
          <w:szCs w:val="28"/>
        </w:rPr>
        <w:t>Выполняя работу</w:t>
      </w:r>
      <w:r w:rsidRPr="00B55DD4">
        <w:t xml:space="preserve">  _____________________________________________________</w:t>
      </w:r>
      <w:r>
        <w:t>____________</w:t>
      </w:r>
      <w:r w:rsidRPr="00B55DD4">
        <w:t>_</w:t>
      </w:r>
    </w:p>
    <w:p w:rsidR="007B1038" w:rsidRPr="00B55DD4" w:rsidRDefault="007B1038" w:rsidP="007B1038">
      <w:pPr>
        <w:contextualSpacing/>
        <w:jc w:val="center"/>
        <w:rPr>
          <w:vertAlign w:val="superscript"/>
        </w:rPr>
      </w:pPr>
      <w:r w:rsidRPr="00B55DD4">
        <w:rPr>
          <w:vertAlign w:val="superscript"/>
        </w:rPr>
        <w:t xml:space="preserve">                                   (по трудовому договору, гражданско-трудовому договору)</w:t>
      </w:r>
    </w:p>
    <w:p w:rsidR="007B1038" w:rsidRPr="00604BC6" w:rsidRDefault="007B1038" w:rsidP="00604BC6">
      <w:pPr>
        <w:ind w:firstLine="720"/>
        <w:contextualSpacing/>
        <w:rPr>
          <w:u w:val="single"/>
        </w:rPr>
      </w:pPr>
      <w:r w:rsidRPr="00604BC6">
        <w:rPr>
          <w:sz w:val="28"/>
          <w:szCs w:val="28"/>
        </w:rPr>
        <w:t>в</w:t>
      </w:r>
      <w:r w:rsidRPr="00B55DD4">
        <w:t>_________________________________</w:t>
      </w:r>
      <w:r w:rsidR="00604BC6">
        <w:t>______________________________________________________</w:t>
      </w:r>
    </w:p>
    <w:p w:rsidR="007B1038" w:rsidRPr="00B55DD4" w:rsidRDefault="007B1038" w:rsidP="007B1038">
      <w:pPr>
        <w:contextualSpacing/>
        <w:jc w:val="center"/>
        <w:rPr>
          <w:vertAlign w:val="superscript"/>
        </w:rPr>
      </w:pPr>
      <w:r w:rsidRPr="00B55DD4">
        <w:rPr>
          <w:vertAlign w:val="superscript"/>
        </w:rPr>
        <w:t>(полное наименование организации)</w:t>
      </w:r>
    </w:p>
    <w:p w:rsidR="007B1038" w:rsidRPr="00B55DD4" w:rsidRDefault="007B1038" w:rsidP="00604BC6">
      <w:pPr>
        <w:ind w:firstLine="720"/>
        <w:contextualSpacing/>
      </w:pPr>
      <w:r w:rsidRPr="00B55DD4">
        <w:t>__________________________________________________________________</w:t>
      </w:r>
      <w:r w:rsidR="00604BC6">
        <w:t>______________________</w:t>
      </w:r>
    </w:p>
    <w:p w:rsidR="007B1038" w:rsidRPr="00B55DD4" w:rsidRDefault="007B1038" w:rsidP="007B1038">
      <w:pPr>
        <w:contextualSpacing/>
      </w:pPr>
    </w:p>
    <w:p w:rsidR="007B1038" w:rsidRPr="00B55DD4" w:rsidRDefault="007B1038" w:rsidP="00604BC6">
      <w:pPr>
        <w:ind w:firstLine="720"/>
        <w:contextualSpacing/>
        <w:rPr>
          <w:vertAlign w:val="superscript"/>
        </w:rPr>
      </w:pPr>
      <w:r w:rsidRPr="00604BC6">
        <w:rPr>
          <w:sz w:val="28"/>
          <w:szCs w:val="28"/>
        </w:rPr>
        <w:t>Работа</w:t>
      </w:r>
      <w:r w:rsidRPr="00B55DD4">
        <w:t xml:space="preserve"> _______________________________________________________________</w:t>
      </w:r>
      <w:r w:rsidR="00604BC6">
        <w:t>________________</w:t>
      </w:r>
    </w:p>
    <w:p w:rsidR="007B1038" w:rsidRPr="00B55DD4" w:rsidRDefault="007B1038" w:rsidP="007B1038">
      <w:pPr>
        <w:contextualSpacing/>
        <w:jc w:val="center"/>
        <w:rPr>
          <w:vertAlign w:val="superscript"/>
        </w:rPr>
      </w:pPr>
      <w:proofErr w:type="gramStart"/>
      <w:r w:rsidRPr="00B55DD4">
        <w:rPr>
          <w:vertAlign w:val="superscript"/>
        </w:rPr>
        <w:t>(указать сведения о деятельности, которую</w:t>
      </w:r>
      <w:proofErr w:type="gramEnd"/>
    </w:p>
    <w:p w:rsidR="007B1038" w:rsidRPr="00B55DD4" w:rsidRDefault="007B1038" w:rsidP="00604BC6">
      <w:pPr>
        <w:autoSpaceDE w:val="0"/>
        <w:autoSpaceDN w:val="0"/>
        <w:adjustRightInd w:val="0"/>
        <w:ind w:firstLine="720"/>
        <w:contextualSpacing/>
        <w:jc w:val="both"/>
      </w:pPr>
      <w:r w:rsidRPr="00B55DD4">
        <w:t>__________________________________________________________________</w:t>
      </w:r>
      <w:r w:rsidR="00604BC6">
        <w:t>___________________</w:t>
      </w:r>
    </w:p>
    <w:p w:rsidR="007B1038" w:rsidRPr="00B55DD4" w:rsidRDefault="007B1038" w:rsidP="00604BC6">
      <w:pPr>
        <w:ind w:left="720"/>
        <w:contextualSpacing/>
        <w:jc w:val="center"/>
      </w:pPr>
      <w:r w:rsidRPr="00B55DD4">
        <w:rPr>
          <w:vertAlign w:val="superscript"/>
        </w:rPr>
        <w:t>собирается осуществлять муниципальный служащий,</w:t>
      </w:r>
      <w:r w:rsidRPr="00B55DD4">
        <w:t xml:space="preserve"> </w:t>
      </w:r>
      <w:r w:rsidR="00604BC6">
        <w:t>______________________</w:t>
      </w:r>
      <w:r w:rsidRPr="00B55DD4">
        <w:t>________________________________________________________________</w:t>
      </w:r>
      <w:r>
        <w:t>_</w:t>
      </w:r>
    </w:p>
    <w:p w:rsidR="007B1038" w:rsidRPr="00B55DD4" w:rsidRDefault="007B1038" w:rsidP="007B1038">
      <w:pPr>
        <w:contextualSpacing/>
        <w:jc w:val="center"/>
        <w:rPr>
          <w:vertAlign w:val="superscript"/>
        </w:rPr>
      </w:pPr>
      <w:r w:rsidRPr="00B55DD4">
        <w:rPr>
          <w:vertAlign w:val="superscript"/>
        </w:rPr>
        <w:t>должностные обязанности)</w:t>
      </w:r>
    </w:p>
    <w:p w:rsidR="007B1038" w:rsidRPr="00604BC6" w:rsidRDefault="007B1038" w:rsidP="00604BC6">
      <w:pPr>
        <w:ind w:firstLine="708"/>
        <w:contextualSpacing/>
        <w:jc w:val="both"/>
        <w:rPr>
          <w:sz w:val="28"/>
          <w:szCs w:val="28"/>
        </w:rPr>
      </w:pPr>
      <w:r w:rsidRPr="00604BC6">
        <w:rPr>
          <w:sz w:val="28"/>
          <w:szCs w:val="28"/>
        </w:rPr>
        <w:lastRenderedPageBreak/>
        <w:t>будет выполняться в свободное от основной работы время и не повлечет за собой конфликт интересов.</w:t>
      </w:r>
    </w:p>
    <w:p w:rsidR="007B1038" w:rsidRPr="00B55DD4" w:rsidRDefault="007B1038" w:rsidP="007B1038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DD4"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соблюдать требования, </w:t>
      </w:r>
      <w:r w:rsidRPr="00B55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предусмотренные </w:t>
      </w:r>
      <w:hyperlink r:id="rId5" w:history="1">
        <w:r w:rsidRPr="00B55DD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статьями 14</w:t>
        </w:r>
      </w:hyperlink>
      <w:r w:rsidRPr="00B55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6" w:history="1">
        <w:r w:rsidRPr="00B55DD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14.1</w:t>
        </w:r>
      </w:hyperlink>
      <w:r w:rsidRPr="00B55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</w:t>
      </w:r>
      <w:r w:rsidRPr="00B55DD4">
        <w:rPr>
          <w:rFonts w:ascii="Times New Roman" w:hAnsi="Times New Roman" w:cs="Times New Roman"/>
          <w:sz w:val="28"/>
          <w:szCs w:val="28"/>
        </w:rPr>
        <w:t xml:space="preserve"> закона от 02.03.2007г. № 25-ФЗ «О муниципальной службе в Российской Федерации».</w:t>
      </w:r>
    </w:p>
    <w:p w:rsidR="007B1038" w:rsidRPr="00B55DD4" w:rsidRDefault="007B1038" w:rsidP="007B1038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038" w:rsidRPr="00B55DD4" w:rsidRDefault="007B1038" w:rsidP="00604BC6">
      <w:pPr>
        <w:pStyle w:val="ConsPlusNonformat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DD4">
        <w:rPr>
          <w:rFonts w:ascii="Times New Roman" w:hAnsi="Times New Roman" w:cs="Times New Roman"/>
          <w:sz w:val="28"/>
          <w:szCs w:val="28"/>
        </w:rPr>
        <w:t>«____» _______________ 20__ г.                              ______________________</w:t>
      </w:r>
    </w:p>
    <w:p w:rsidR="007B1038" w:rsidRPr="00B55DD4" w:rsidRDefault="007B1038" w:rsidP="007B1038">
      <w:pPr>
        <w:contextualSpacing/>
        <w:jc w:val="center"/>
        <w:rPr>
          <w:vertAlign w:val="superscript"/>
        </w:rPr>
      </w:pPr>
      <w:r w:rsidRPr="00B55DD4">
        <w:rPr>
          <w:vertAlign w:val="superscript"/>
        </w:rPr>
        <w:t xml:space="preserve">                                                                                                                                                 (подпись)</w:t>
      </w:r>
    </w:p>
    <w:p w:rsidR="007B1038" w:rsidRPr="00B55DD4" w:rsidRDefault="007B1038" w:rsidP="00604BC6">
      <w:pPr>
        <w:ind w:firstLine="720"/>
        <w:contextualSpacing/>
      </w:pPr>
      <w:r w:rsidRPr="00604BC6">
        <w:rPr>
          <w:sz w:val="28"/>
          <w:szCs w:val="28"/>
        </w:rPr>
        <w:t>Мнение руководителя</w:t>
      </w:r>
      <w:r w:rsidRPr="00B55DD4">
        <w:t>__________________________</w:t>
      </w:r>
      <w:r>
        <w:t>____</w:t>
      </w:r>
      <w:r w:rsidRPr="00B55DD4">
        <w:t>_________________</w:t>
      </w:r>
      <w:r w:rsidR="00604BC6">
        <w:t>_______________</w:t>
      </w:r>
    </w:p>
    <w:p w:rsidR="007B1038" w:rsidRPr="00B55DD4" w:rsidRDefault="007B1038" w:rsidP="00604BC6">
      <w:pPr>
        <w:ind w:left="720"/>
        <w:contextualSpacing/>
        <w:jc w:val="center"/>
      </w:pPr>
      <w:r w:rsidRPr="00B55DD4">
        <w:t>___________________________________________________________________________</w:t>
      </w:r>
      <w:r w:rsidR="00604BC6">
        <w:t>___________</w:t>
      </w:r>
      <w:r w:rsidRPr="00B55DD4">
        <w:t>___________________</w:t>
      </w:r>
      <w:r>
        <w:t>________________________</w:t>
      </w:r>
      <w:r w:rsidR="00604BC6">
        <w:t>_____________________________________________</w:t>
      </w:r>
    </w:p>
    <w:p w:rsidR="007B1038" w:rsidRPr="00B55DD4" w:rsidRDefault="007B1038" w:rsidP="00604BC6">
      <w:pPr>
        <w:ind w:firstLine="720"/>
        <w:contextualSpacing/>
      </w:pPr>
      <w:r w:rsidRPr="00B55DD4">
        <w:t>______________________________________________</w:t>
      </w:r>
      <w:r>
        <w:t>____________________</w:t>
      </w:r>
      <w:r w:rsidR="00604BC6">
        <w:t>_______________________</w:t>
      </w:r>
    </w:p>
    <w:p w:rsidR="007B1038" w:rsidRPr="00B55DD4" w:rsidRDefault="007B1038" w:rsidP="007B1038">
      <w:pPr>
        <w:contextualSpacing/>
        <w:jc w:val="both"/>
      </w:pPr>
    </w:p>
    <w:p w:rsidR="007B1038" w:rsidRPr="00B55DD4" w:rsidRDefault="007B1038" w:rsidP="00604BC6">
      <w:pPr>
        <w:ind w:firstLine="720"/>
        <w:contextualSpacing/>
        <w:jc w:val="both"/>
      </w:pPr>
      <w:r w:rsidRPr="00604BC6">
        <w:rPr>
          <w:sz w:val="28"/>
          <w:szCs w:val="28"/>
        </w:rPr>
        <w:t>«___» __________ 20__ г.</w:t>
      </w:r>
      <w:r w:rsidRPr="00B55DD4">
        <w:t xml:space="preserve">          ________________                 _________________</w:t>
      </w:r>
    </w:p>
    <w:p w:rsidR="007B1038" w:rsidRPr="00B55DD4" w:rsidRDefault="007B1038" w:rsidP="007B1038">
      <w:pPr>
        <w:contextualSpacing/>
        <w:jc w:val="both"/>
        <w:rPr>
          <w:vertAlign w:val="superscript"/>
        </w:rPr>
      </w:pPr>
      <w:r w:rsidRPr="00B55DD4">
        <w:rPr>
          <w:vertAlign w:val="superscript"/>
        </w:rPr>
        <w:t xml:space="preserve">                                                                                                 </w:t>
      </w:r>
      <w:r w:rsidR="00604BC6">
        <w:rPr>
          <w:vertAlign w:val="superscript"/>
        </w:rPr>
        <w:tab/>
      </w:r>
      <w:r w:rsidR="00604BC6">
        <w:rPr>
          <w:vertAlign w:val="superscript"/>
        </w:rPr>
        <w:tab/>
      </w:r>
      <w:r w:rsidR="00604BC6">
        <w:rPr>
          <w:vertAlign w:val="superscript"/>
        </w:rPr>
        <w:tab/>
      </w:r>
      <w:r w:rsidRPr="00B55DD4">
        <w:rPr>
          <w:vertAlign w:val="superscript"/>
        </w:rPr>
        <w:t>(подпись)                                                        (Ф.И.О.)</w:t>
      </w:r>
    </w:p>
    <w:p w:rsidR="007B1038" w:rsidRPr="00B55DD4" w:rsidRDefault="007B1038" w:rsidP="007B1038">
      <w:pPr>
        <w:contextualSpacing/>
        <w:jc w:val="both"/>
      </w:pPr>
    </w:p>
    <w:p w:rsidR="007B1038" w:rsidRPr="00B55DD4" w:rsidRDefault="007B1038" w:rsidP="007B1038">
      <w:pPr>
        <w:ind w:firstLine="708"/>
        <w:contextualSpacing/>
        <w:jc w:val="both"/>
      </w:pPr>
      <w:r w:rsidRPr="00604BC6">
        <w:rPr>
          <w:sz w:val="28"/>
          <w:szCs w:val="28"/>
        </w:rPr>
        <w:t>Мнение работодателя</w:t>
      </w:r>
      <w:r w:rsidRPr="00B55DD4">
        <w:t>______________________________________________</w:t>
      </w:r>
      <w:r w:rsidR="00604BC6">
        <w:t>_____________</w:t>
      </w:r>
    </w:p>
    <w:p w:rsidR="007B1038" w:rsidRPr="00B55DD4" w:rsidRDefault="007B1038" w:rsidP="00604BC6">
      <w:pPr>
        <w:ind w:left="708"/>
        <w:contextualSpacing/>
        <w:jc w:val="both"/>
      </w:pPr>
      <w:r w:rsidRPr="00B55DD4">
        <w:t>_________________________________________________________________________________________________________________________________________________________________________________________________________________</w:t>
      </w:r>
      <w:r w:rsidR="00604BC6">
        <w:t>______________________________________________________</w:t>
      </w:r>
      <w:r w:rsidRPr="00B55DD4">
        <w:t>_</w:t>
      </w:r>
    </w:p>
    <w:p w:rsidR="007B1038" w:rsidRPr="00B55DD4" w:rsidRDefault="007B1038" w:rsidP="007B1038">
      <w:pPr>
        <w:contextualSpacing/>
        <w:jc w:val="both"/>
      </w:pPr>
      <w:r w:rsidRPr="00B55DD4">
        <w:t xml:space="preserve"> </w:t>
      </w:r>
    </w:p>
    <w:p w:rsidR="007B1038" w:rsidRPr="00B55DD4" w:rsidRDefault="007B1038" w:rsidP="00604BC6">
      <w:pPr>
        <w:ind w:firstLine="708"/>
        <w:contextualSpacing/>
        <w:jc w:val="both"/>
      </w:pPr>
      <w:r w:rsidRPr="00604BC6">
        <w:rPr>
          <w:sz w:val="28"/>
          <w:szCs w:val="28"/>
        </w:rPr>
        <w:t>«___» __________ 20__ г.</w:t>
      </w:r>
      <w:r w:rsidRPr="00B55DD4">
        <w:t xml:space="preserve">          ________________                  _________________</w:t>
      </w:r>
    </w:p>
    <w:p w:rsidR="007B1038" w:rsidRPr="00B55DD4" w:rsidRDefault="007B1038" w:rsidP="007B1038">
      <w:pPr>
        <w:contextualSpacing/>
        <w:jc w:val="both"/>
        <w:rPr>
          <w:vertAlign w:val="superscript"/>
        </w:rPr>
      </w:pPr>
      <w:r w:rsidRPr="00B55DD4">
        <w:t xml:space="preserve">                                                              </w:t>
      </w:r>
      <w:r w:rsidR="00604BC6">
        <w:tab/>
      </w:r>
      <w:r w:rsidR="00604BC6">
        <w:tab/>
      </w:r>
      <w:r w:rsidR="00604BC6">
        <w:tab/>
      </w:r>
      <w:r w:rsidRPr="00B55DD4">
        <w:t xml:space="preserve"> </w:t>
      </w:r>
      <w:r w:rsidRPr="00B55DD4">
        <w:rPr>
          <w:vertAlign w:val="superscript"/>
        </w:rPr>
        <w:t>(подпись)                                                                 (Ф.И.О.)</w:t>
      </w:r>
    </w:p>
    <w:p w:rsidR="007B1038" w:rsidRPr="00B55DD4" w:rsidRDefault="007B1038" w:rsidP="007B1038"/>
    <w:p w:rsidR="007B1038" w:rsidRPr="00B55DD4" w:rsidRDefault="007B1038" w:rsidP="007B1038"/>
    <w:p w:rsidR="007B1038" w:rsidRPr="00B55DD4" w:rsidRDefault="007B1038" w:rsidP="007B1038"/>
    <w:p w:rsidR="007B1038" w:rsidRPr="00B55DD4" w:rsidRDefault="007B1038" w:rsidP="007B1038"/>
    <w:p w:rsidR="007B1038" w:rsidRPr="00B55DD4" w:rsidRDefault="007B1038" w:rsidP="007B1038"/>
    <w:p w:rsidR="007B1038" w:rsidRPr="00B55DD4" w:rsidRDefault="007B1038" w:rsidP="007B1038"/>
    <w:p w:rsidR="007B1038" w:rsidRPr="00B55DD4" w:rsidRDefault="007B1038" w:rsidP="007B1038"/>
    <w:p w:rsidR="007B1038" w:rsidRPr="00B55DD4" w:rsidRDefault="007B1038" w:rsidP="007B1038"/>
    <w:p w:rsidR="007B1038" w:rsidRPr="00B55DD4" w:rsidRDefault="007B1038" w:rsidP="007B1038"/>
    <w:p w:rsidR="007B1038" w:rsidRPr="00B55DD4" w:rsidRDefault="007B1038" w:rsidP="007B1038"/>
    <w:p w:rsidR="007B1038" w:rsidRPr="00B55DD4" w:rsidRDefault="007B1038" w:rsidP="007B1038"/>
    <w:p w:rsidR="007B1038" w:rsidRPr="00B55DD4" w:rsidRDefault="007B1038" w:rsidP="007B1038"/>
    <w:p w:rsidR="007B1038" w:rsidRDefault="007B1038" w:rsidP="007B1038">
      <w:pPr>
        <w:ind w:firstLine="5040"/>
        <w:jc w:val="right"/>
      </w:pPr>
    </w:p>
    <w:p w:rsidR="00604BC6" w:rsidRDefault="00604BC6" w:rsidP="007B1038">
      <w:pPr>
        <w:ind w:firstLine="5040"/>
        <w:jc w:val="right"/>
      </w:pPr>
    </w:p>
    <w:p w:rsidR="00604BC6" w:rsidRDefault="00604BC6" w:rsidP="007B1038">
      <w:pPr>
        <w:ind w:firstLine="5040"/>
        <w:jc w:val="right"/>
      </w:pPr>
    </w:p>
    <w:p w:rsidR="00604BC6" w:rsidRDefault="00604BC6" w:rsidP="007B1038">
      <w:pPr>
        <w:ind w:firstLine="5040"/>
        <w:jc w:val="right"/>
      </w:pPr>
    </w:p>
    <w:p w:rsidR="00604BC6" w:rsidRDefault="00604BC6" w:rsidP="007B1038">
      <w:pPr>
        <w:ind w:firstLine="5040"/>
        <w:jc w:val="right"/>
      </w:pPr>
    </w:p>
    <w:p w:rsidR="00604BC6" w:rsidRDefault="00604BC6" w:rsidP="007B1038">
      <w:pPr>
        <w:ind w:firstLine="5040"/>
        <w:jc w:val="right"/>
      </w:pPr>
    </w:p>
    <w:p w:rsidR="00604BC6" w:rsidRDefault="00604BC6" w:rsidP="007B1038">
      <w:pPr>
        <w:ind w:firstLine="5040"/>
        <w:jc w:val="right"/>
      </w:pPr>
    </w:p>
    <w:p w:rsidR="00604BC6" w:rsidRDefault="00604BC6" w:rsidP="007B1038">
      <w:pPr>
        <w:ind w:firstLine="5040"/>
        <w:jc w:val="right"/>
      </w:pPr>
    </w:p>
    <w:p w:rsidR="00604BC6" w:rsidRDefault="00604BC6" w:rsidP="007B1038">
      <w:pPr>
        <w:ind w:firstLine="5040"/>
        <w:jc w:val="right"/>
      </w:pPr>
    </w:p>
    <w:p w:rsidR="00604BC6" w:rsidRDefault="00604BC6" w:rsidP="007B1038">
      <w:pPr>
        <w:ind w:firstLine="5040"/>
        <w:jc w:val="right"/>
      </w:pPr>
    </w:p>
    <w:p w:rsidR="00604BC6" w:rsidRDefault="00604BC6" w:rsidP="007B1038">
      <w:pPr>
        <w:ind w:firstLine="5040"/>
        <w:jc w:val="right"/>
      </w:pPr>
    </w:p>
    <w:p w:rsidR="00604BC6" w:rsidRDefault="00604BC6" w:rsidP="007B1038">
      <w:pPr>
        <w:ind w:firstLine="5040"/>
        <w:jc w:val="right"/>
      </w:pPr>
    </w:p>
    <w:p w:rsidR="00604BC6" w:rsidRDefault="00604BC6" w:rsidP="007B1038">
      <w:pPr>
        <w:ind w:firstLine="5040"/>
        <w:jc w:val="right"/>
      </w:pPr>
    </w:p>
    <w:p w:rsidR="00604BC6" w:rsidRDefault="00604BC6" w:rsidP="007B1038">
      <w:pPr>
        <w:ind w:firstLine="5040"/>
        <w:jc w:val="right"/>
      </w:pPr>
    </w:p>
    <w:p w:rsidR="00604BC6" w:rsidRDefault="00604BC6" w:rsidP="007B1038">
      <w:pPr>
        <w:ind w:firstLine="5040"/>
        <w:jc w:val="right"/>
      </w:pPr>
    </w:p>
    <w:p w:rsidR="00604BC6" w:rsidRDefault="00604BC6" w:rsidP="007B1038">
      <w:pPr>
        <w:ind w:firstLine="5040"/>
        <w:jc w:val="right"/>
      </w:pPr>
    </w:p>
    <w:p w:rsidR="00604BC6" w:rsidRDefault="00604BC6" w:rsidP="007B1038">
      <w:pPr>
        <w:ind w:firstLine="5040"/>
        <w:jc w:val="right"/>
      </w:pPr>
    </w:p>
    <w:p w:rsidR="00604BC6" w:rsidRDefault="00604BC6" w:rsidP="007B1038">
      <w:pPr>
        <w:ind w:firstLine="5040"/>
        <w:jc w:val="right"/>
      </w:pPr>
    </w:p>
    <w:p w:rsidR="00604BC6" w:rsidRDefault="00604BC6" w:rsidP="007B1038">
      <w:pPr>
        <w:ind w:firstLine="5040"/>
        <w:jc w:val="right"/>
      </w:pPr>
    </w:p>
    <w:p w:rsidR="00604BC6" w:rsidRDefault="00604BC6" w:rsidP="007B1038">
      <w:pPr>
        <w:ind w:firstLine="5040"/>
        <w:jc w:val="right"/>
      </w:pPr>
    </w:p>
    <w:p w:rsidR="00604BC6" w:rsidRDefault="00604BC6" w:rsidP="007B1038">
      <w:pPr>
        <w:ind w:firstLine="5040"/>
        <w:jc w:val="right"/>
      </w:pPr>
    </w:p>
    <w:p w:rsidR="00604BC6" w:rsidRPr="00B55DD4" w:rsidRDefault="00604BC6" w:rsidP="007B1038">
      <w:pPr>
        <w:ind w:firstLine="5040"/>
        <w:jc w:val="right"/>
      </w:pPr>
    </w:p>
    <w:p w:rsidR="007B1038" w:rsidRPr="00604BC6" w:rsidRDefault="007B1038" w:rsidP="007B1038">
      <w:pPr>
        <w:ind w:firstLine="5040"/>
        <w:jc w:val="right"/>
        <w:rPr>
          <w:sz w:val="28"/>
          <w:szCs w:val="28"/>
        </w:rPr>
      </w:pPr>
      <w:r w:rsidRPr="00604BC6">
        <w:rPr>
          <w:sz w:val="28"/>
          <w:szCs w:val="28"/>
        </w:rPr>
        <w:lastRenderedPageBreak/>
        <w:t>Приложение №2</w:t>
      </w:r>
    </w:p>
    <w:p w:rsidR="007B1038" w:rsidRPr="00604BC6" w:rsidRDefault="007B1038" w:rsidP="007B1038">
      <w:pPr>
        <w:ind w:left="5040"/>
        <w:jc w:val="right"/>
        <w:rPr>
          <w:sz w:val="28"/>
          <w:szCs w:val="28"/>
        </w:rPr>
      </w:pPr>
      <w:r w:rsidRPr="00604BC6">
        <w:rPr>
          <w:sz w:val="28"/>
          <w:szCs w:val="28"/>
        </w:rPr>
        <w:t>к порядку уведомления представителя нанимателя (работодателя) о выполнении иной оплачиваемой работы муниципальными служащими администрации МО «Володарский район»</w:t>
      </w:r>
    </w:p>
    <w:p w:rsidR="007B1038" w:rsidRPr="00B55DD4" w:rsidRDefault="007B1038" w:rsidP="007B1038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</w:p>
    <w:p w:rsidR="007B1038" w:rsidRPr="00604BC6" w:rsidRDefault="007B1038" w:rsidP="007B1038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604BC6">
        <w:rPr>
          <w:spacing w:val="2"/>
          <w:sz w:val="28"/>
          <w:szCs w:val="28"/>
        </w:rPr>
        <w:t>ЖУРНАЛ</w:t>
      </w:r>
      <w:r w:rsidRPr="00604BC6">
        <w:rPr>
          <w:spacing w:val="2"/>
          <w:sz w:val="28"/>
          <w:szCs w:val="28"/>
        </w:rPr>
        <w:br/>
        <w:t xml:space="preserve">регистрации уведомлений о выполнении муниципальным служащим </w:t>
      </w:r>
    </w:p>
    <w:p w:rsidR="007B1038" w:rsidRPr="00604BC6" w:rsidRDefault="007B1038" w:rsidP="007B1038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604BC6">
        <w:rPr>
          <w:spacing w:val="2"/>
          <w:sz w:val="28"/>
          <w:szCs w:val="28"/>
        </w:rPr>
        <w:t>иной оплачиваемой работы</w:t>
      </w:r>
    </w:p>
    <w:p w:rsidR="007B1038" w:rsidRPr="00604BC6" w:rsidRDefault="007B1038" w:rsidP="007B1038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tbl>
      <w:tblPr>
        <w:tblW w:w="9498" w:type="dxa"/>
        <w:tblCellMar>
          <w:left w:w="0" w:type="dxa"/>
          <w:right w:w="0" w:type="dxa"/>
        </w:tblCellMar>
        <w:tblLook w:val="04A0"/>
      </w:tblPr>
      <w:tblGrid>
        <w:gridCol w:w="702"/>
        <w:gridCol w:w="1947"/>
        <w:gridCol w:w="2494"/>
        <w:gridCol w:w="2333"/>
        <w:gridCol w:w="2022"/>
      </w:tblGrid>
      <w:tr w:rsidR="007B1038" w:rsidRPr="00604BC6" w:rsidTr="0036467F">
        <w:trPr>
          <w:trHeight w:val="15"/>
        </w:trPr>
        <w:tc>
          <w:tcPr>
            <w:tcW w:w="702" w:type="dxa"/>
            <w:hideMark/>
          </w:tcPr>
          <w:p w:rsidR="007B1038" w:rsidRPr="00604BC6" w:rsidRDefault="007B1038" w:rsidP="0036467F">
            <w:pPr>
              <w:rPr>
                <w:spacing w:val="2"/>
                <w:sz w:val="28"/>
                <w:szCs w:val="28"/>
              </w:rPr>
            </w:pPr>
          </w:p>
        </w:tc>
        <w:tc>
          <w:tcPr>
            <w:tcW w:w="1947" w:type="dxa"/>
            <w:hideMark/>
          </w:tcPr>
          <w:p w:rsidR="007B1038" w:rsidRPr="00604BC6" w:rsidRDefault="007B1038" w:rsidP="0036467F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  <w:hideMark/>
          </w:tcPr>
          <w:p w:rsidR="007B1038" w:rsidRPr="00604BC6" w:rsidRDefault="007B1038" w:rsidP="0036467F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  <w:hideMark/>
          </w:tcPr>
          <w:p w:rsidR="007B1038" w:rsidRPr="00604BC6" w:rsidRDefault="007B1038" w:rsidP="0036467F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hideMark/>
          </w:tcPr>
          <w:p w:rsidR="007B1038" w:rsidRPr="00604BC6" w:rsidRDefault="007B1038" w:rsidP="0036467F">
            <w:pPr>
              <w:rPr>
                <w:sz w:val="28"/>
                <w:szCs w:val="28"/>
              </w:rPr>
            </w:pPr>
          </w:p>
        </w:tc>
      </w:tr>
      <w:tr w:rsidR="007B1038" w:rsidRPr="00604BC6" w:rsidTr="0036467F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038" w:rsidRPr="00604BC6" w:rsidRDefault="007B1038" w:rsidP="0036467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04BC6">
              <w:rPr>
                <w:sz w:val="28"/>
                <w:szCs w:val="28"/>
              </w:rPr>
              <w:t>N</w:t>
            </w:r>
            <w:r w:rsidRPr="00604BC6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604BC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04BC6">
              <w:rPr>
                <w:sz w:val="28"/>
                <w:szCs w:val="28"/>
              </w:rPr>
              <w:t>/</w:t>
            </w:r>
            <w:proofErr w:type="spellStart"/>
            <w:r w:rsidRPr="00604BC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038" w:rsidRPr="00604BC6" w:rsidRDefault="007B1038" w:rsidP="0036467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04BC6">
              <w:rPr>
                <w:sz w:val="28"/>
                <w:szCs w:val="28"/>
              </w:rPr>
              <w:t>Дата </w:t>
            </w:r>
            <w:r w:rsidRPr="00604BC6">
              <w:rPr>
                <w:sz w:val="28"/>
                <w:szCs w:val="28"/>
              </w:rPr>
              <w:br/>
              <w:t>подачи </w:t>
            </w:r>
            <w:r w:rsidRPr="00604BC6">
              <w:rPr>
                <w:sz w:val="28"/>
                <w:szCs w:val="28"/>
              </w:rPr>
              <w:br/>
              <w:t>уведомления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038" w:rsidRPr="00604BC6" w:rsidRDefault="007B1038" w:rsidP="0036467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04BC6">
              <w:rPr>
                <w:sz w:val="28"/>
                <w:szCs w:val="28"/>
              </w:rPr>
              <w:t>Ф.И.О. муниципального </w:t>
            </w:r>
            <w:r w:rsidRPr="00604BC6">
              <w:rPr>
                <w:sz w:val="28"/>
                <w:szCs w:val="28"/>
              </w:rPr>
              <w:br/>
              <w:t>служащего, </w:t>
            </w:r>
            <w:r w:rsidRPr="00604BC6">
              <w:rPr>
                <w:sz w:val="28"/>
                <w:szCs w:val="28"/>
              </w:rPr>
              <w:br/>
              <w:t>подавшего </w:t>
            </w:r>
            <w:r w:rsidRPr="00604BC6">
              <w:rPr>
                <w:sz w:val="28"/>
                <w:szCs w:val="28"/>
              </w:rPr>
              <w:br/>
              <w:t>уведомление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038" w:rsidRPr="00604BC6" w:rsidRDefault="007B1038" w:rsidP="0036467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04BC6">
              <w:rPr>
                <w:sz w:val="28"/>
                <w:szCs w:val="28"/>
              </w:rPr>
              <w:t>Замещаемая </w:t>
            </w:r>
            <w:r w:rsidRPr="00604BC6">
              <w:rPr>
                <w:sz w:val="28"/>
                <w:szCs w:val="28"/>
              </w:rPr>
              <w:br/>
              <w:t>должность </w:t>
            </w:r>
            <w:r w:rsidRPr="00604BC6">
              <w:rPr>
                <w:sz w:val="28"/>
                <w:szCs w:val="28"/>
              </w:rPr>
              <w:br/>
              <w:t>муниципальной службы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038" w:rsidRPr="00604BC6" w:rsidRDefault="007B1038" w:rsidP="0036467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04BC6">
              <w:rPr>
                <w:sz w:val="28"/>
                <w:szCs w:val="28"/>
              </w:rPr>
              <w:t>Примечание</w:t>
            </w:r>
          </w:p>
        </w:tc>
      </w:tr>
      <w:tr w:rsidR="007B1038" w:rsidRPr="00604BC6" w:rsidTr="0036467F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038" w:rsidRPr="00604BC6" w:rsidRDefault="007B1038" w:rsidP="0036467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04BC6">
              <w:rPr>
                <w:sz w:val="28"/>
                <w:szCs w:val="28"/>
              </w:rPr>
              <w:t>1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038" w:rsidRPr="00604BC6" w:rsidRDefault="007B1038" w:rsidP="0036467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04BC6">
              <w:rPr>
                <w:sz w:val="28"/>
                <w:szCs w:val="28"/>
              </w:rPr>
              <w:t>2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038" w:rsidRPr="00604BC6" w:rsidRDefault="007B1038" w:rsidP="0036467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04BC6">
              <w:rPr>
                <w:sz w:val="28"/>
                <w:szCs w:val="28"/>
              </w:rPr>
              <w:t>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038" w:rsidRPr="00604BC6" w:rsidRDefault="007B1038" w:rsidP="0036467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04BC6">
              <w:rPr>
                <w:sz w:val="28"/>
                <w:szCs w:val="28"/>
              </w:rPr>
              <w:t>4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038" w:rsidRPr="00604BC6" w:rsidRDefault="007B1038" w:rsidP="0036467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04BC6">
              <w:rPr>
                <w:sz w:val="28"/>
                <w:szCs w:val="28"/>
              </w:rPr>
              <w:t>5</w:t>
            </w:r>
          </w:p>
        </w:tc>
      </w:tr>
      <w:tr w:rsidR="007B1038" w:rsidRPr="00604BC6" w:rsidTr="0036467F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038" w:rsidRPr="00604BC6" w:rsidRDefault="007B1038" w:rsidP="0036467F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038" w:rsidRPr="00604BC6" w:rsidRDefault="007B1038" w:rsidP="0036467F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038" w:rsidRPr="00604BC6" w:rsidRDefault="007B1038" w:rsidP="0036467F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038" w:rsidRPr="00604BC6" w:rsidRDefault="007B1038" w:rsidP="0036467F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038" w:rsidRPr="00604BC6" w:rsidRDefault="007B1038" w:rsidP="0036467F">
            <w:pPr>
              <w:rPr>
                <w:sz w:val="28"/>
                <w:szCs w:val="28"/>
              </w:rPr>
            </w:pPr>
          </w:p>
        </w:tc>
      </w:tr>
      <w:tr w:rsidR="007B1038" w:rsidRPr="00604BC6" w:rsidTr="0036467F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038" w:rsidRPr="00604BC6" w:rsidRDefault="007B1038" w:rsidP="0036467F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038" w:rsidRPr="00604BC6" w:rsidRDefault="007B1038" w:rsidP="0036467F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038" w:rsidRPr="00604BC6" w:rsidRDefault="007B1038" w:rsidP="0036467F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038" w:rsidRPr="00604BC6" w:rsidRDefault="007B1038" w:rsidP="0036467F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1038" w:rsidRPr="00604BC6" w:rsidRDefault="007B1038" w:rsidP="0036467F">
            <w:pPr>
              <w:rPr>
                <w:sz w:val="28"/>
                <w:szCs w:val="28"/>
              </w:rPr>
            </w:pPr>
          </w:p>
        </w:tc>
      </w:tr>
    </w:tbl>
    <w:p w:rsidR="007B1038" w:rsidRPr="00604BC6" w:rsidRDefault="007B1038" w:rsidP="007B1038">
      <w:pPr>
        <w:rPr>
          <w:sz w:val="28"/>
          <w:szCs w:val="28"/>
        </w:rPr>
      </w:pPr>
      <w:r w:rsidRPr="00604BC6">
        <w:rPr>
          <w:spacing w:val="2"/>
          <w:sz w:val="28"/>
          <w:szCs w:val="28"/>
        </w:rPr>
        <w:br/>
      </w:r>
    </w:p>
    <w:p w:rsidR="007B1038" w:rsidRPr="00B55DD4" w:rsidRDefault="007B1038" w:rsidP="007B1038"/>
    <w:p w:rsidR="007B1038" w:rsidRPr="00B55DD4" w:rsidRDefault="007B1038" w:rsidP="007B1038"/>
    <w:p w:rsidR="007B1038" w:rsidRPr="00B55DD4" w:rsidRDefault="007B1038" w:rsidP="007B1038"/>
    <w:p w:rsidR="007B1038" w:rsidRPr="00B55DD4" w:rsidRDefault="007B1038" w:rsidP="007B1038"/>
    <w:p w:rsidR="00B82EB4" w:rsidRPr="00604BC6" w:rsidRDefault="00604BC6" w:rsidP="00E6647A">
      <w:pPr>
        <w:ind w:firstLine="567"/>
        <w:rPr>
          <w:sz w:val="28"/>
          <w:szCs w:val="28"/>
        </w:rPr>
      </w:pPr>
      <w:r w:rsidRPr="00604BC6">
        <w:rPr>
          <w:sz w:val="28"/>
          <w:szCs w:val="28"/>
        </w:rPr>
        <w:t>Верно:</w:t>
      </w:r>
    </w:p>
    <w:sectPr w:rsidR="00B82EB4" w:rsidRPr="00604BC6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B1038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25DE2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96942"/>
    <w:rsid w:val="005A388A"/>
    <w:rsid w:val="005B623E"/>
    <w:rsid w:val="005E28F0"/>
    <w:rsid w:val="00603D8B"/>
    <w:rsid w:val="00604BC6"/>
    <w:rsid w:val="00617D38"/>
    <w:rsid w:val="006243BB"/>
    <w:rsid w:val="006D2B15"/>
    <w:rsid w:val="0076099E"/>
    <w:rsid w:val="00762E45"/>
    <w:rsid w:val="007B1038"/>
    <w:rsid w:val="007D6E3A"/>
    <w:rsid w:val="007E3C4E"/>
    <w:rsid w:val="007F193B"/>
    <w:rsid w:val="00883286"/>
    <w:rsid w:val="008B75DD"/>
    <w:rsid w:val="008C1D7E"/>
    <w:rsid w:val="009008EA"/>
    <w:rsid w:val="0091312D"/>
    <w:rsid w:val="00924635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1B4C"/>
    <w:rsid w:val="00D03796"/>
    <w:rsid w:val="00D11886"/>
    <w:rsid w:val="00D11C67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B10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B1038"/>
    <w:pPr>
      <w:widowControl w:val="0"/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FBB1332324664B6A07FBFE564E33F79017FA5FEE9937FC6D9821CF1725418FB4675691092C5CE0OE23J" TargetMode="External"/><Relationship Id="rId5" Type="http://schemas.openxmlformats.org/officeDocument/2006/relationships/hyperlink" Target="consultantplus://offline/ref=A1FBB1332324664B6A07FBFE564E33F79017FA5FEE9937FC6D9821CF1725418FB4675691092C5CE2OE2EJ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64</TotalTime>
  <Pages>6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3</cp:revision>
  <cp:lastPrinted>2021-03-24T05:03:00Z</cp:lastPrinted>
  <dcterms:created xsi:type="dcterms:W3CDTF">2021-03-22T09:42:00Z</dcterms:created>
  <dcterms:modified xsi:type="dcterms:W3CDTF">2021-03-24T05:51:00Z</dcterms:modified>
</cp:coreProperties>
</file>