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F70B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F70B6">
              <w:rPr>
                <w:sz w:val="32"/>
                <w:szCs w:val="32"/>
                <w:u w:val="single"/>
              </w:rPr>
              <w:t>10.01.2022</w:t>
            </w:r>
            <w:r w:rsidR="00300E6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F5DD7" w:rsidRDefault="0005118A" w:rsidP="00BF70B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F70B6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BF70B6" w:rsidRDefault="00BF70B6" w:rsidP="00BF70B6">
      <w:pPr>
        <w:ind w:firstLine="851"/>
        <w:jc w:val="both"/>
        <w:rPr>
          <w:sz w:val="28"/>
          <w:szCs w:val="28"/>
        </w:rPr>
      </w:pP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 xml:space="preserve">Об утверждении проекта планировки 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 xml:space="preserve">и проекта межевания территории 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для строительства объекта на территории МО «Володарский район»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 от 28.07.2005 г. № 65, Решением Совета МО «Володарский район» от 31.03.2011 г. № 55 «О внесении изменений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МО «Володарский район», администрация МО «Володарский район»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</w:p>
    <w:p w:rsidR="00BF70B6" w:rsidRPr="00BF70B6" w:rsidRDefault="00BF70B6" w:rsidP="00BF70B6">
      <w:pPr>
        <w:jc w:val="both"/>
        <w:rPr>
          <w:sz w:val="26"/>
          <w:szCs w:val="26"/>
        </w:rPr>
      </w:pPr>
      <w:r w:rsidRPr="00BF70B6">
        <w:rPr>
          <w:sz w:val="26"/>
          <w:szCs w:val="26"/>
        </w:rPr>
        <w:t>ПОСТАНОВЛЯЕТ: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1.</w:t>
      </w:r>
      <w:r w:rsidRPr="00BF70B6">
        <w:rPr>
          <w:sz w:val="26"/>
          <w:szCs w:val="26"/>
        </w:rPr>
        <w:tab/>
        <w:t xml:space="preserve">Утвердить проект планировки и проект межевания территории для строительства объекта: «Газопровод межпоселковый п. Трубный - п. </w:t>
      </w:r>
      <w:proofErr w:type="spellStart"/>
      <w:r w:rsidRPr="00BF70B6">
        <w:rPr>
          <w:sz w:val="26"/>
          <w:szCs w:val="26"/>
        </w:rPr>
        <w:t>Таловинка</w:t>
      </w:r>
      <w:proofErr w:type="spellEnd"/>
      <w:r w:rsidRPr="00BF70B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                </w:t>
      </w:r>
      <w:r w:rsidRPr="00BF70B6">
        <w:rPr>
          <w:sz w:val="26"/>
          <w:szCs w:val="26"/>
        </w:rPr>
        <w:t xml:space="preserve">с. Болдырево - п. </w:t>
      </w:r>
      <w:proofErr w:type="spellStart"/>
      <w:r w:rsidRPr="00BF70B6">
        <w:rPr>
          <w:sz w:val="26"/>
          <w:szCs w:val="26"/>
        </w:rPr>
        <w:t>Менешау</w:t>
      </w:r>
      <w:proofErr w:type="spellEnd"/>
      <w:r w:rsidRPr="00BF70B6">
        <w:rPr>
          <w:sz w:val="26"/>
          <w:szCs w:val="26"/>
        </w:rPr>
        <w:t xml:space="preserve"> - с. Коровье Володарского района Астраханской области».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2.</w:t>
      </w:r>
      <w:r w:rsidRPr="00BF70B6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F70B6">
        <w:rPr>
          <w:sz w:val="26"/>
          <w:szCs w:val="26"/>
        </w:rPr>
        <w:t>Поддубнов</w:t>
      </w:r>
      <w:proofErr w:type="spellEnd"/>
      <w:r w:rsidRPr="00BF70B6">
        <w:rPr>
          <w:sz w:val="26"/>
          <w:szCs w:val="26"/>
        </w:rPr>
        <w:t>) в течение 7 дней с даты выхода настоящего постановления обнародовать утвержденные проект планировки и проект межевания территории для строительства объекта путем размещения на официальном сайте администрации МО «Володарский район» в сети «Интернет».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3.</w:t>
      </w:r>
      <w:r w:rsidRPr="00BF70B6">
        <w:rPr>
          <w:sz w:val="26"/>
          <w:szCs w:val="26"/>
        </w:rPr>
        <w:tab/>
        <w:t>Главному редактору МАУ «Редакция газеты «Заря Каспия» (</w:t>
      </w:r>
      <w:proofErr w:type="spellStart"/>
      <w:r w:rsidRPr="00BF70B6">
        <w:rPr>
          <w:sz w:val="26"/>
          <w:szCs w:val="26"/>
        </w:rPr>
        <w:t>Шарова</w:t>
      </w:r>
      <w:proofErr w:type="spellEnd"/>
      <w:r w:rsidRPr="00BF70B6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4.</w:t>
      </w:r>
      <w:r w:rsidRPr="00BF70B6">
        <w:rPr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501D26" w:rsidRDefault="00BF70B6" w:rsidP="00BF70B6">
      <w:pPr>
        <w:ind w:firstLine="851"/>
        <w:jc w:val="both"/>
        <w:rPr>
          <w:sz w:val="26"/>
          <w:szCs w:val="26"/>
        </w:rPr>
      </w:pPr>
      <w:r w:rsidRPr="00BF70B6">
        <w:rPr>
          <w:sz w:val="26"/>
          <w:szCs w:val="26"/>
        </w:rPr>
        <w:t>5.</w:t>
      </w:r>
      <w:r w:rsidRPr="00BF70B6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BF70B6" w:rsidRDefault="00BF70B6" w:rsidP="00BF70B6">
      <w:pPr>
        <w:ind w:firstLine="851"/>
        <w:jc w:val="both"/>
        <w:rPr>
          <w:sz w:val="26"/>
          <w:szCs w:val="26"/>
        </w:rPr>
      </w:pPr>
    </w:p>
    <w:p w:rsidR="00BF70B6" w:rsidRDefault="00BF70B6" w:rsidP="00BF70B6">
      <w:pPr>
        <w:ind w:firstLine="851"/>
        <w:jc w:val="both"/>
        <w:rPr>
          <w:sz w:val="26"/>
          <w:szCs w:val="26"/>
        </w:rPr>
      </w:pPr>
    </w:p>
    <w:p w:rsidR="00BF70B6" w:rsidRDefault="00BF70B6" w:rsidP="00BF70B6">
      <w:pPr>
        <w:ind w:firstLine="851"/>
        <w:jc w:val="both"/>
        <w:rPr>
          <w:sz w:val="26"/>
          <w:szCs w:val="26"/>
        </w:rPr>
      </w:pPr>
    </w:p>
    <w:p w:rsidR="00BF70B6" w:rsidRDefault="00BF70B6" w:rsidP="00BF70B6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BF70B6" w:rsidRPr="00BF70B6" w:rsidRDefault="00BF70B6" w:rsidP="00BF7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BF70B6" w:rsidRPr="00BF70B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01BD6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00E6B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BF70B6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2022-01-10T10:07:00Z</cp:lastPrinted>
  <dcterms:created xsi:type="dcterms:W3CDTF">2022-01-13T08:33:00Z</dcterms:created>
  <dcterms:modified xsi:type="dcterms:W3CDTF">2022-01-13T08:33:00Z</dcterms:modified>
</cp:coreProperties>
</file>