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E03C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E03C4">
              <w:rPr>
                <w:sz w:val="32"/>
                <w:szCs w:val="32"/>
                <w:u w:val="single"/>
              </w:rPr>
              <w:t>05.03.2014 г.</w:t>
            </w:r>
          </w:p>
        </w:tc>
        <w:tc>
          <w:tcPr>
            <w:tcW w:w="4927" w:type="dxa"/>
          </w:tcPr>
          <w:p w:rsidR="0005118A" w:rsidRPr="00FE03C4" w:rsidRDefault="0005118A" w:rsidP="00FE03C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E03C4">
              <w:rPr>
                <w:sz w:val="32"/>
                <w:szCs w:val="32"/>
              </w:rPr>
              <w:t xml:space="preserve"> </w:t>
            </w:r>
            <w:r w:rsidR="00FE03C4">
              <w:rPr>
                <w:sz w:val="32"/>
                <w:szCs w:val="32"/>
                <w:u w:val="single"/>
              </w:rPr>
              <w:t>391</w:t>
            </w:r>
          </w:p>
        </w:tc>
      </w:tr>
    </w:tbl>
    <w:p w:rsidR="00274400" w:rsidRDefault="00274400">
      <w:pPr>
        <w:jc w:val="center"/>
      </w:pPr>
    </w:p>
    <w:p w:rsid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Об утверждении порядка определения </w:t>
      </w:r>
    </w:p>
    <w:p w:rsid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размера арендной платы, условий и сроков </w:t>
      </w:r>
    </w:p>
    <w:p w:rsid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ее внесения за использование земельных участков, </w:t>
      </w:r>
    </w:p>
    <w:p w:rsid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находящихся в муниципальной собственности </w:t>
      </w:r>
    </w:p>
    <w:p w:rsid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МО «Володарский район» Астраханской области, </w:t>
      </w:r>
    </w:p>
    <w:p w:rsid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а также земельных участков, государственная </w:t>
      </w:r>
    </w:p>
    <w:p w:rsid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собственность на которые не разграничена </w:t>
      </w: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(в новой редакции)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Во исполнение статьи 65 Земельного Кодекса Российской Федерации, пункта 10 статьи 3 Федерального Закона от 25.10.2001г. №137-Ф3 «О введении в действие Земельного кодекса Российской Федерации», руководствуясь Постановлением Правительства Астраханской области от 01.02.2008г. № 26-11 «Об утверждении Порядка определения размера арендной платы, условий и сроков ее внесения за использование земельных участков, находящихся в государственной собственности Астраханской области, а также земельных участков государственная собственность на которые не разграничена» и в целях обеспечения единого механизма определения размера арендной платы за использование земельных участков с учетом дифференцированного подхода к взиманию арендной платы на основе результатов государственной кадастровой оценки земель, администрация МО «Володарский район»</w:t>
      </w: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  <w:r w:rsidRPr="00FE03C4">
        <w:rPr>
          <w:sz w:val="28"/>
          <w:szCs w:val="28"/>
        </w:rPr>
        <w:t>ПОСТАНОВЛЯЕТ: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03C4">
        <w:rPr>
          <w:sz w:val="28"/>
          <w:szCs w:val="28"/>
        </w:rPr>
        <w:t>. Утвердить Порядок определения размера арендной плат</w:t>
      </w:r>
      <w:r>
        <w:rPr>
          <w:sz w:val="28"/>
          <w:szCs w:val="28"/>
        </w:rPr>
        <w:t>ы</w:t>
      </w:r>
      <w:r w:rsidRPr="00FE03C4">
        <w:rPr>
          <w:sz w:val="28"/>
          <w:szCs w:val="28"/>
        </w:rPr>
        <w:t>, условий и сроков ее внесения за использование земельных участков, находящихся в муниципальной собственности МО «Володарский район» Астраханской области, а также земельных участков, государственная собственность на которые не разграничена (в новой редакции).</w:t>
      </w: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2.Утвердить    прилагаемые    базовые    размеры    арендно</w:t>
      </w:r>
      <w:r w:rsidR="009D0438">
        <w:rPr>
          <w:sz w:val="28"/>
          <w:szCs w:val="28"/>
        </w:rPr>
        <w:t>й</w:t>
      </w:r>
      <w:r w:rsidRPr="00FE03C4">
        <w:rPr>
          <w:sz w:val="28"/>
          <w:szCs w:val="28"/>
        </w:rPr>
        <w:t xml:space="preserve">    платы </w:t>
      </w:r>
      <w:r>
        <w:rPr>
          <w:sz w:val="28"/>
          <w:szCs w:val="28"/>
        </w:rPr>
        <w:t xml:space="preserve">за </w:t>
      </w:r>
      <w:r w:rsidRPr="00FE03C4">
        <w:rPr>
          <w:sz w:val="28"/>
          <w:szCs w:val="28"/>
        </w:rPr>
        <w:t>использование земельных    участков,    находящихся     в    муниципальной собственности МО «Володарский район» Астраханской области.</w:t>
      </w: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lastRenderedPageBreak/>
        <w:t>3.Считать    утратившим    силу    постановление    администрации    МО «Володарский район» от 05.04.2011 г. № 719.</w:t>
      </w:r>
    </w:p>
    <w:p w:rsidR="00FE03C4" w:rsidRPr="00FE03C4" w:rsidRDefault="009D0438" w:rsidP="00FE0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3C4">
        <w:rPr>
          <w:sz w:val="28"/>
          <w:szCs w:val="28"/>
        </w:rPr>
        <w:t xml:space="preserve">.Сектору информационных технологий организационного отдела </w:t>
      </w:r>
      <w:r>
        <w:rPr>
          <w:sz w:val="28"/>
          <w:szCs w:val="28"/>
        </w:rPr>
        <w:t xml:space="preserve">администрации МО «Володарский район» </w:t>
      </w:r>
      <w:r w:rsidR="00FE03C4">
        <w:rPr>
          <w:sz w:val="28"/>
          <w:szCs w:val="28"/>
        </w:rPr>
        <w:t>(Лукманов) разместить настоящее постановление на официальном сайте администрации МО «Володарский район».</w:t>
      </w:r>
    </w:p>
    <w:p w:rsidR="00FE03C4" w:rsidRPr="00FE03C4" w:rsidRDefault="009D0438" w:rsidP="00FE0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03C4" w:rsidRPr="00FE03C4">
        <w:rPr>
          <w:sz w:val="28"/>
          <w:szCs w:val="28"/>
        </w:rPr>
        <w:t>.М</w:t>
      </w:r>
      <w:r w:rsidR="00FE03C4">
        <w:rPr>
          <w:sz w:val="28"/>
          <w:szCs w:val="28"/>
        </w:rPr>
        <w:t>А</w:t>
      </w:r>
      <w:r w:rsidR="00FE03C4" w:rsidRPr="00FE03C4">
        <w:rPr>
          <w:sz w:val="28"/>
          <w:szCs w:val="28"/>
        </w:rPr>
        <w:t>У «Реда</w:t>
      </w:r>
      <w:r w:rsidR="00FE03C4">
        <w:rPr>
          <w:sz w:val="28"/>
          <w:szCs w:val="28"/>
        </w:rPr>
        <w:t>кция газеты «Заря Каспия» (Шарова</w:t>
      </w:r>
      <w:r w:rsidR="00FE03C4" w:rsidRPr="00FE03C4">
        <w:rPr>
          <w:sz w:val="28"/>
          <w:szCs w:val="28"/>
        </w:rPr>
        <w:t>) опубликовать данное</w:t>
      </w:r>
    </w:p>
    <w:p w:rsidR="00FE03C4" w:rsidRDefault="00FE03C4" w:rsidP="00FE03C4">
      <w:pPr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постановление. </w:t>
      </w:r>
    </w:p>
    <w:p w:rsidR="009D0438" w:rsidRDefault="009D0438" w:rsidP="009D0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03C4">
        <w:rPr>
          <w:sz w:val="28"/>
          <w:szCs w:val="28"/>
        </w:rPr>
        <w:t>.Настоящее постановление вступает в силу со дня его официально</w:t>
      </w:r>
      <w:r>
        <w:rPr>
          <w:sz w:val="28"/>
          <w:szCs w:val="28"/>
        </w:rPr>
        <w:t xml:space="preserve">го </w:t>
      </w:r>
      <w:r w:rsidRPr="00FE03C4">
        <w:rPr>
          <w:sz w:val="28"/>
          <w:szCs w:val="28"/>
        </w:rPr>
        <w:t>опубликования.</w:t>
      </w: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7.Конт</w:t>
      </w:r>
      <w:r w:rsidRPr="00FE03C4">
        <w:rPr>
          <w:sz w:val="28"/>
          <w:szCs w:val="28"/>
        </w:rPr>
        <w:t>роль за исполнением настоящего постановления возложить на заместителя главы администрации МО «Володарский район» по обеспечению жизнедеятельности Рамазанову Р.З.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03C4">
        <w:rPr>
          <w:sz w:val="28"/>
          <w:szCs w:val="28"/>
        </w:rPr>
        <w:t>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 Миндиев</w:t>
      </w: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FE03C4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FE03C4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Pr="00FE03C4">
        <w:rPr>
          <w:sz w:val="28"/>
          <w:szCs w:val="28"/>
        </w:rPr>
        <w:t xml:space="preserve">ожение </w:t>
      </w:r>
      <w:r>
        <w:rPr>
          <w:sz w:val="28"/>
          <w:szCs w:val="28"/>
        </w:rPr>
        <w:t>№ 1</w:t>
      </w:r>
    </w:p>
    <w:p w:rsidR="00FE03C4" w:rsidRDefault="00FE03C4" w:rsidP="00FE03C4">
      <w:pPr>
        <w:jc w:val="right"/>
        <w:rPr>
          <w:sz w:val="28"/>
          <w:szCs w:val="28"/>
        </w:rPr>
      </w:pPr>
      <w:r w:rsidRPr="00FE03C4">
        <w:rPr>
          <w:sz w:val="28"/>
          <w:szCs w:val="28"/>
        </w:rPr>
        <w:t xml:space="preserve">к постановлению администрации </w:t>
      </w:r>
    </w:p>
    <w:p w:rsidR="00FE03C4" w:rsidRPr="00FE03C4" w:rsidRDefault="00FE03C4" w:rsidP="00FE03C4">
      <w:pPr>
        <w:jc w:val="right"/>
        <w:rPr>
          <w:sz w:val="28"/>
          <w:szCs w:val="28"/>
        </w:rPr>
      </w:pPr>
      <w:r w:rsidRPr="00FE03C4">
        <w:rPr>
          <w:sz w:val="28"/>
          <w:szCs w:val="28"/>
        </w:rPr>
        <w:t>МО «Володарский район»</w:t>
      </w:r>
    </w:p>
    <w:p w:rsidR="00FE03C4" w:rsidRPr="00FE03C4" w:rsidRDefault="00FE03C4" w:rsidP="00FE03C4">
      <w:pPr>
        <w:jc w:val="right"/>
        <w:rPr>
          <w:sz w:val="28"/>
          <w:szCs w:val="28"/>
        </w:rPr>
      </w:pPr>
      <w:r w:rsidRPr="00FE03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05.03.2014 г. </w:t>
      </w:r>
      <w:r w:rsidRPr="00FE03C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391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FE03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E03C4">
        <w:rPr>
          <w:sz w:val="28"/>
          <w:szCs w:val="28"/>
        </w:rPr>
        <w:t>орядок</w:t>
      </w:r>
    </w:p>
    <w:p w:rsidR="00FE03C4" w:rsidRPr="00FE03C4" w:rsidRDefault="00FE03C4" w:rsidP="00FE03C4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определения размера арендной платы, условий и сроков ее внесения за</w:t>
      </w:r>
    </w:p>
    <w:p w:rsidR="00FE03C4" w:rsidRPr="00FE03C4" w:rsidRDefault="00FE03C4" w:rsidP="00FE03C4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использование земельных участков, находящихся в муниципальной собственности МО «Володарский район» Астраханской области, а также земельных участков, государственная собственность на которые не разграничена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FE03C4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1. Общие положения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1.1. Порядок определения размера арендной пла</w:t>
      </w:r>
      <w:r>
        <w:rPr>
          <w:sz w:val="28"/>
          <w:szCs w:val="28"/>
        </w:rPr>
        <w:t>т</w:t>
      </w:r>
      <w:r w:rsidRPr="00FE03C4">
        <w:rPr>
          <w:sz w:val="28"/>
          <w:szCs w:val="28"/>
        </w:rPr>
        <w:t>ы, условий и сроков ее внесения за использование земельных участков, находящихся в муниципальной собственности МО «Володарский район» Астраханской области, а также земельных участков, государственная собственность на которые не разграничена (далее - Порядок), применяется при предоставлении в аренд</w:t>
      </w:r>
      <w:r>
        <w:rPr>
          <w:sz w:val="28"/>
          <w:szCs w:val="28"/>
        </w:rPr>
        <w:t>у</w:t>
      </w:r>
      <w:r w:rsidRPr="00FE03C4">
        <w:rPr>
          <w:sz w:val="28"/>
          <w:szCs w:val="28"/>
        </w:rPr>
        <w:t xml:space="preserve"> физическим и юридическим липам указанных земельных участков (далее - земельные участки) и устанавливает процедуру определения размера арендной платы.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FE03C4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2. Порядок определения размера арендной платы за использование земельных участков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2.1.Основным принципом определения величины арендной </w:t>
      </w:r>
      <w:r>
        <w:rPr>
          <w:sz w:val="28"/>
          <w:szCs w:val="28"/>
        </w:rPr>
        <w:t>платы</w:t>
      </w:r>
      <w:r w:rsidRPr="00FE03C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использование земельных участков (далее - арендная плата) является применение</w:t>
      </w:r>
      <w:r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результатов кадастровой оценки земельных участков в качестве единой базы</w:t>
      </w:r>
      <w:r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расчета арендной платы.</w:t>
      </w: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E03C4">
        <w:rPr>
          <w:sz w:val="28"/>
          <w:szCs w:val="28"/>
        </w:rPr>
        <w:t>Размер арендной платы устанавливается и дифференцируется с учетом:</w:t>
      </w: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-вида разрешенного использования земельного участка;</w:t>
      </w: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-категории земель;</w:t>
      </w: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-иных показателей, характеризующих вид деятельности арендатора.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2.3.Базовая ставка арендной платы за использование земельных участко</w:t>
      </w:r>
      <w:r>
        <w:rPr>
          <w:sz w:val="28"/>
          <w:szCs w:val="28"/>
        </w:rPr>
        <w:t>в</w:t>
      </w:r>
      <w:r w:rsidRPr="00FE03C4">
        <w:rPr>
          <w:sz w:val="28"/>
          <w:szCs w:val="28"/>
        </w:rPr>
        <w:t>, государственная собственность на которые не разграничена, в том числе за земельные участки, в отношении которых юридическими лицами переоформлено право постоянного (бессрочного) пользования на право аренды, устанавливается органами местного самоуправления, уполномоченными федеральным законодательством на распоряжение указанными земельными участками.</w:t>
      </w:r>
    </w:p>
    <w:p w:rsidR="00FE03C4" w:rsidRPr="00FE03C4" w:rsidRDefault="00FE03C4" w:rsidP="00FE03C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lastRenderedPageBreak/>
        <w:t>2.4.Размер арендной платы на год за земельные участки, в отношении которых юридическими лицами переоформлено право постоянного (бессрочного) пользования на право аренды, устанавливается в пределах, установленных федеральным зако</w:t>
      </w:r>
      <w:r w:rsidR="002E2C74">
        <w:rPr>
          <w:sz w:val="28"/>
          <w:szCs w:val="28"/>
        </w:rPr>
        <w:t>нодательст</w:t>
      </w:r>
      <w:r w:rsidRPr="00FE03C4">
        <w:rPr>
          <w:sz w:val="28"/>
          <w:szCs w:val="28"/>
        </w:rPr>
        <w:t>вом:</w:t>
      </w:r>
    </w:p>
    <w:p w:rsidR="00FE03C4" w:rsidRPr="00FE03C4" w:rsidRDefault="00FE03C4" w:rsidP="002E2C7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-</w:t>
      </w:r>
      <w:r w:rsidRPr="00FE03C4">
        <w:rPr>
          <w:sz w:val="28"/>
          <w:szCs w:val="28"/>
        </w:rPr>
        <w:tab/>
        <w:t>двух процентов кадастровой стоимости арендуемых земельных участков;</w:t>
      </w:r>
    </w:p>
    <w:p w:rsidR="00FE03C4" w:rsidRPr="00FE03C4" w:rsidRDefault="00FE03C4" w:rsidP="002E2C7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-</w:t>
      </w:r>
      <w:r w:rsidRPr="00FE03C4">
        <w:rPr>
          <w:sz w:val="28"/>
          <w:szCs w:val="28"/>
        </w:rPr>
        <w:tab/>
        <w:t>трех десятых процента кадастровой стоимости арендуемы</w:t>
      </w:r>
      <w:r w:rsidR="002E2C74">
        <w:rPr>
          <w:sz w:val="28"/>
          <w:szCs w:val="28"/>
        </w:rPr>
        <w:t>х</w:t>
      </w:r>
      <w:r w:rsidRPr="00FE03C4">
        <w:rPr>
          <w:sz w:val="28"/>
          <w:szCs w:val="28"/>
        </w:rPr>
        <w:t xml:space="preserve"> земельных участков из земель сельскохозяйственного назначения;</w:t>
      </w:r>
    </w:p>
    <w:p w:rsidR="00FE03C4" w:rsidRPr="00FE03C4" w:rsidRDefault="00FE03C4" w:rsidP="002E2C7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-</w:t>
      </w:r>
      <w:r w:rsidRPr="00FE03C4">
        <w:rPr>
          <w:sz w:val="28"/>
          <w:szCs w:val="28"/>
        </w:rPr>
        <w:tab/>
        <w:t>полутора процентов кадастровой стоимости арендуемых земельных участков, ограниченных в обороте.</w:t>
      </w:r>
    </w:p>
    <w:p w:rsidR="00FE03C4" w:rsidRPr="00FE03C4" w:rsidRDefault="00FE03C4" w:rsidP="002E2C7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2.5.Арендная плата подлежит расчету в рублях и устанавливается за весь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  <w:r w:rsidRPr="00FE03C4">
        <w:rPr>
          <w:sz w:val="28"/>
          <w:szCs w:val="28"/>
        </w:rPr>
        <w:t>земельный участок, передаваемый в аренду в целом, без выделения застроенной и</w:t>
      </w:r>
      <w:r w:rsidR="002E2C74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незастроенной его части, в виде определенных в твердой сумме платежей.</w:t>
      </w:r>
    </w:p>
    <w:p w:rsidR="00FE03C4" w:rsidRPr="00FE03C4" w:rsidRDefault="00FE03C4" w:rsidP="002E2C7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Расчет арендной платы является обязательным приложением к договору аренды земельного участка.</w:t>
      </w:r>
    </w:p>
    <w:p w:rsidR="00FE03C4" w:rsidRPr="00FE03C4" w:rsidRDefault="00FE03C4" w:rsidP="009D0438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2.6.</w:t>
      </w:r>
      <w:r w:rsidRPr="00FE03C4">
        <w:rPr>
          <w:sz w:val="28"/>
          <w:szCs w:val="28"/>
        </w:rPr>
        <w:tab/>
        <w:t>При предоставлении неделимого земельного участка в аренду с</w:t>
      </w:r>
      <w:r w:rsidR="009D0438">
        <w:rPr>
          <w:sz w:val="28"/>
          <w:szCs w:val="28"/>
        </w:rPr>
        <w:t xml:space="preserve"> </w:t>
      </w:r>
      <w:r w:rsidR="002E2C74">
        <w:rPr>
          <w:sz w:val="28"/>
          <w:szCs w:val="28"/>
        </w:rPr>
        <w:t>множественностью лиц</w:t>
      </w:r>
      <w:r w:rsidRPr="00FE03C4">
        <w:rPr>
          <w:sz w:val="28"/>
          <w:szCs w:val="28"/>
        </w:rPr>
        <w:t xml:space="preserve"> на стороне арендатора арендная плата каждому из</w:t>
      </w:r>
      <w:r w:rsidR="002E2C74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арендаторов определяется пропорционально площади занимаемых ими</w:t>
      </w:r>
      <w:r w:rsidR="002E2C74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помещений в объекте</w:t>
      </w:r>
      <w:r w:rsidR="002E2C74">
        <w:rPr>
          <w:sz w:val="28"/>
          <w:szCs w:val="28"/>
        </w:rPr>
        <w:t xml:space="preserve"> недвижимого имущества (доле в п</w:t>
      </w:r>
      <w:r w:rsidRPr="00FE03C4">
        <w:rPr>
          <w:sz w:val="28"/>
          <w:szCs w:val="28"/>
        </w:rPr>
        <w:t>раве на объект</w:t>
      </w:r>
      <w:r w:rsidR="002E2C74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недвижимого имущества), находящегося на неделимом земельном участке.</w:t>
      </w:r>
    </w:p>
    <w:p w:rsidR="00FE03C4" w:rsidRPr="00FE03C4" w:rsidRDefault="00FE03C4" w:rsidP="002E2C7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2.7.Размер арендной платы может быть изменен в порядке, предусмотренном</w:t>
      </w:r>
      <w:r w:rsidR="002E2C74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действующим законодательством, но не чаще одного раза в календарном году,</w:t>
      </w:r>
      <w:r w:rsidR="002E2C74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который исчисляется с 1 января текущего года по 1 января следующего за ним</w:t>
      </w:r>
      <w:r w:rsidR="002E2C74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года.</w:t>
      </w:r>
    </w:p>
    <w:p w:rsidR="00FE03C4" w:rsidRPr="00FE03C4" w:rsidRDefault="00FE03C4" w:rsidP="002E2C7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В случае заключения договора аренды на срок более одного года пересмотр размера арендной платы осуществляется:</w:t>
      </w:r>
    </w:p>
    <w:p w:rsidR="00FE03C4" w:rsidRPr="00FE03C4" w:rsidRDefault="00FE03C4" w:rsidP="002E2C7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а)в связи с изменением уровня инфляции, при этом учет уровня инфляции</w:t>
      </w:r>
      <w:r w:rsidR="002E2C74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производится путем умножения размера арендной платы на индекс инфляции,</w:t>
      </w:r>
      <w:r w:rsidR="002E2C74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определяемый на основании закона Астраханской области об областном бюджете</w:t>
      </w:r>
      <w:r w:rsidR="002E2C74">
        <w:rPr>
          <w:sz w:val="28"/>
          <w:szCs w:val="28"/>
        </w:rPr>
        <w:t xml:space="preserve"> н</w:t>
      </w:r>
      <w:r w:rsidRPr="00FE03C4">
        <w:rPr>
          <w:sz w:val="28"/>
          <w:szCs w:val="28"/>
        </w:rPr>
        <w:t>а соответствующий год;</w:t>
      </w:r>
    </w:p>
    <w:p w:rsidR="00FE03C4" w:rsidRPr="00FE03C4" w:rsidRDefault="00FE03C4" w:rsidP="002E2C74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б)в связи с изменением кадастровой стоимости земельного учас</w:t>
      </w:r>
      <w:r w:rsidR="002E2C74">
        <w:rPr>
          <w:sz w:val="28"/>
          <w:szCs w:val="28"/>
        </w:rPr>
        <w:t>т</w:t>
      </w:r>
      <w:r w:rsidRPr="00FE03C4">
        <w:rPr>
          <w:sz w:val="28"/>
          <w:szCs w:val="28"/>
        </w:rPr>
        <w:t>ка.</w:t>
      </w:r>
    </w:p>
    <w:p w:rsidR="00FE03C4" w:rsidRPr="00FE03C4" w:rsidRDefault="00FE03C4" w:rsidP="009D0438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2.8.Изменение размера арендной платы в связи с изменением базового</w:t>
      </w:r>
      <w:r w:rsidR="009D0438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размера (базовой ставки) или корректировочных коэффициентов к ней является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  <w:r w:rsidRPr="00FE03C4">
        <w:rPr>
          <w:sz w:val="28"/>
          <w:szCs w:val="28"/>
        </w:rPr>
        <w:t>обязательным для сторон договора аренды земельного участка без</w:t>
      </w:r>
      <w:r w:rsidR="002E2C74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перезаключения договора или подписания дополнительного соглашения к нему.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2E2C74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3. Расчет</w:t>
      </w:r>
    </w:p>
    <w:p w:rsidR="00FE03C4" w:rsidRPr="00FE03C4" w:rsidRDefault="00FE03C4" w:rsidP="002E2C74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арендной платы за использование земельных участков из состава земель сельскохозяйственного назначения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340C20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3.1. Размер годовой арендной платы за земельные участки из </w:t>
      </w:r>
      <w:r w:rsidR="00340C20">
        <w:rPr>
          <w:sz w:val="28"/>
          <w:szCs w:val="28"/>
        </w:rPr>
        <w:t>з</w:t>
      </w:r>
      <w:r w:rsidRPr="00FE03C4">
        <w:rPr>
          <w:sz w:val="28"/>
          <w:szCs w:val="28"/>
        </w:rPr>
        <w:t>емель сельскохозяйственного назначения определяется по следующей формуле: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340C20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lastRenderedPageBreak/>
        <w:t>A</w:t>
      </w:r>
      <w:r w:rsidR="009D0438">
        <w:rPr>
          <w:sz w:val="28"/>
          <w:szCs w:val="28"/>
        </w:rPr>
        <w:t>П</w:t>
      </w:r>
      <w:r w:rsidRPr="00FE03C4">
        <w:rPr>
          <w:sz w:val="28"/>
          <w:szCs w:val="28"/>
        </w:rPr>
        <w:t xml:space="preserve"> </w:t>
      </w:r>
      <w:r w:rsidR="00340C20">
        <w:rPr>
          <w:sz w:val="28"/>
          <w:szCs w:val="28"/>
        </w:rPr>
        <w:t>=</w:t>
      </w:r>
      <w:r w:rsidRPr="00FE03C4">
        <w:rPr>
          <w:sz w:val="28"/>
          <w:szCs w:val="28"/>
        </w:rPr>
        <w:t xml:space="preserve"> Сб х КС,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340C20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где </w:t>
      </w:r>
      <w:r w:rsidR="00340C20">
        <w:rPr>
          <w:sz w:val="28"/>
          <w:szCs w:val="28"/>
        </w:rPr>
        <w:t>АП</w:t>
      </w:r>
      <w:r w:rsidRPr="00FE03C4">
        <w:rPr>
          <w:sz w:val="28"/>
          <w:szCs w:val="28"/>
        </w:rPr>
        <w:t xml:space="preserve"> - размер годовой арендной платы за земельные участки из состава земель сельскохозяйственного назначения;</w:t>
      </w:r>
    </w:p>
    <w:p w:rsidR="00FE03C4" w:rsidRPr="00FE03C4" w:rsidRDefault="00FE03C4" w:rsidP="00340C20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Сб - базовая ставка арендной платы за земельный участок в год выраженная</w:t>
      </w:r>
      <w:r w:rsidR="00340C20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в процентах;</w:t>
      </w:r>
    </w:p>
    <w:p w:rsidR="00FE03C4" w:rsidRPr="00FE03C4" w:rsidRDefault="00FE03C4" w:rsidP="00340C20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КС - кадастровая стоимость земельного участка, руб.</w:t>
      </w:r>
    </w:p>
    <w:p w:rsidR="00FE03C4" w:rsidRPr="00FE03C4" w:rsidRDefault="00FE03C4" w:rsidP="00340C20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Базовые ставки арендной платы за использование земельных участков из земель сельскохозяйственного назначения с видом угодий: сенокосы, потерявших </w:t>
      </w:r>
      <w:r w:rsidR="00340C20">
        <w:rPr>
          <w:sz w:val="28"/>
          <w:szCs w:val="28"/>
        </w:rPr>
        <w:t>свою</w:t>
      </w:r>
      <w:r w:rsidRPr="00FE03C4">
        <w:rPr>
          <w:sz w:val="28"/>
          <w:szCs w:val="28"/>
        </w:rPr>
        <w:t xml:space="preserve"> ценность, применяются базовые ставки к расчету арендной платы, представленные в виде таблицы:</w:t>
      </w:r>
    </w:p>
    <w:p w:rsidR="00340C20" w:rsidRPr="00FE03C4" w:rsidRDefault="00FE03C4" w:rsidP="00FE03C4">
      <w:pPr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4927"/>
        <w:gridCol w:w="4927"/>
      </w:tblGrid>
      <w:tr w:rsidR="00340C20" w:rsidTr="00340C20">
        <w:trPr>
          <w:jc w:val="center"/>
        </w:trPr>
        <w:tc>
          <w:tcPr>
            <w:tcW w:w="4927" w:type="dxa"/>
            <w:vAlign w:val="center"/>
          </w:tcPr>
          <w:p w:rsidR="00340C20" w:rsidRDefault="00340C20" w:rsidP="00340C20">
            <w:pPr>
              <w:jc w:val="center"/>
              <w:rPr>
                <w:sz w:val="28"/>
                <w:szCs w:val="28"/>
              </w:rPr>
            </w:pPr>
            <w:r w:rsidRPr="00FE03C4">
              <w:rPr>
                <w:sz w:val="28"/>
                <w:szCs w:val="28"/>
              </w:rPr>
              <w:t>Срок аренды</w:t>
            </w:r>
          </w:p>
        </w:tc>
        <w:tc>
          <w:tcPr>
            <w:tcW w:w="4927" w:type="dxa"/>
            <w:vAlign w:val="center"/>
          </w:tcPr>
          <w:p w:rsidR="00340C20" w:rsidRPr="00FE03C4" w:rsidRDefault="00340C20" w:rsidP="00340C20">
            <w:pPr>
              <w:jc w:val="center"/>
              <w:rPr>
                <w:sz w:val="28"/>
                <w:szCs w:val="28"/>
              </w:rPr>
            </w:pPr>
            <w:r w:rsidRPr="00FE03C4">
              <w:rPr>
                <w:sz w:val="28"/>
                <w:szCs w:val="28"/>
              </w:rPr>
              <w:t>Ставка арендной платы</w:t>
            </w:r>
          </w:p>
          <w:p w:rsidR="00340C20" w:rsidRDefault="00340C20" w:rsidP="00340C20">
            <w:pPr>
              <w:jc w:val="center"/>
              <w:rPr>
                <w:sz w:val="28"/>
                <w:szCs w:val="28"/>
              </w:rPr>
            </w:pPr>
          </w:p>
        </w:tc>
      </w:tr>
      <w:tr w:rsidR="00340C20" w:rsidTr="00340C20">
        <w:trPr>
          <w:jc w:val="center"/>
        </w:trPr>
        <w:tc>
          <w:tcPr>
            <w:tcW w:w="4927" w:type="dxa"/>
            <w:vAlign w:val="center"/>
          </w:tcPr>
          <w:p w:rsidR="00340C20" w:rsidRPr="00FE03C4" w:rsidRDefault="00340C20" w:rsidP="0034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4927" w:type="dxa"/>
            <w:vAlign w:val="center"/>
          </w:tcPr>
          <w:p w:rsidR="00340C20" w:rsidRPr="00FE03C4" w:rsidRDefault="00340C20" w:rsidP="0034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0,5%</w:t>
            </w:r>
          </w:p>
        </w:tc>
      </w:tr>
      <w:tr w:rsidR="00340C20" w:rsidTr="00340C20">
        <w:trPr>
          <w:jc w:val="center"/>
        </w:trPr>
        <w:tc>
          <w:tcPr>
            <w:tcW w:w="4927" w:type="dxa"/>
            <w:vAlign w:val="center"/>
          </w:tcPr>
          <w:p w:rsidR="00340C20" w:rsidRPr="00FE03C4" w:rsidRDefault="00340C20" w:rsidP="0034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4927" w:type="dxa"/>
            <w:vAlign w:val="center"/>
          </w:tcPr>
          <w:p w:rsidR="00340C20" w:rsidRPr="00FE03C4" w:rsidRDefault="00340C20" w:rsidP="0034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  <w:tr w:rsidR="00340C20" w:rsidTr="00340C20">
        <w:trPr>
          <w:jc w:val="center"/>
        </w:trPr>
        <w:tc>
          <w:tcPr>
            <w:tcW w:w="4927" w:type="dxa"/>
            <w:vAlign w:val="center"/>
          </w:tcPr>
          <w:p w:rsidR="00340C20" w:rsidRPr="00FE03C4" w:rsidRDefault="00340C20" w:rsidP="0034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4927" w:type="dxa"/>
            <w:vAlign w:val="center"/>
          </w:tcPr>
          <w:p w:rsidR="00340C20" w:rsidRPr="00FE03C4" w:rsidRDefault="00340C20" w:rsidP="0034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340C20" w:rsidTr="00340C20">
        <w:trPr>
          <w:jc w:val="center"/>
        </w:trPr>
        <w:tc>
          <w:tcPr>
            <w:tcW w:w="4927" w:type="dxa"/>
            <w:vAlign w:val="center"/>
          </w:tcPr>
          <w:p w:rsidR="00340C20" w:rsidRPr="00FE03C4" w:rsidRDefault="00340C20" w:rsidP="0034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4927" w:type="dxa"/>
            <w:vAlign w:val="center"/>
          </w:tcPr>
          <w:p w:rsidR="00340C20" w:rsidRPr="00FE03C4" w:rsidRDefault="00340C20" w:rsidP="0034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340C20" w:rsidTr="00340C20">
        <w:trPr>
          <w:jc w:val="center"/>
        </w:trPr>
        <w:tc>
          <w:tcPr>
            <w:tcW w:w="4927" w:type="dxa"/>
            <w:vAlign w:val="center"/>
          </w:tcPr>
          <w:p w:rsidR="00340C20" w:rsidRPr="00FE03C4" w:rsidRDefault="00340C20" w:rsidP="0034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  <w:tc>
          <w:tcPr>
            <w:tcW w:w="4927" w:type="dxa"/>
            <w:vAlign w:val="center"/>
          </w:tcPr>
          <w:p w:rsidR="00340C20" w:rsidRPr="00FE03C4" w:rsidRDefault="00340C20" w:rsidP="0034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3,5%</w:t>
            </w:r>
          </w:p>
        </w:tc>
      </w:tr>
    </w:tbl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340C20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Размер базовой ставки арендной платы за земельные участки из состава земель сельскохозяйственного назначения не применяется в случаях, указанных в подпунктах 3.2 и 3.3 настоящего Порядка.</w:t>
      </w:r>
    </w:p>
    <w:p w:rsidR="00FE03C4" w:rsidRPr="00FE03C4" w:rsidRDefault="00FE03C4" w:rsidP="00340C20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3.2.</w:t>
      </w:r>
      <w:r w:rsidR="00340C20">
        <w:rPr>
          <w:sz w:val="28"/>
          <w:szCs w:val="28"/>
        </w:rPr>
        <w:t>Б</w:t>
      </w:r>
      <w:r w:rsidRPr="00FE03C4">
        <w:rPr>
          <w:sz w:val="28"/>
          <w:szCs w:val="28"/>
        </w:rPr>
        <w:t>азовая ставка арендной платы</w:t>
      </w:r>
      <w:r w:rsidR="00340C20">
        <w:rPr>
          <w:sz w:val="28"/>
          <w:szCs w:val="28"/>
        </w:rPr>
        <w:t xml:space="preserve"> принимается равной налоговой ст</w:t>
      </w:r>
      <w:r w:rsidRPr="00FE03C4">
        <w:rPr>
          <w:sz w:val="28"/>
          <w:szCs w:val="28"/>
        </w:rPr>
        <w:t xml:space="preserve">авке в отношении земельных участков, предоставленных </w:t>
      </w:r>
      <w:r w:rsidR="00340C20">
        <w:rPr>
          <w:sz w:val="28"/>
          <w:szCs w:val="28"/>
        </w:rPr>
        <w:t>н</w:t>
      </w:r>
      <w:r w:rsidRPr="00FE03C4">
        <w:rPr>
          <w:sz w:val="28"/>
          <w:szCs w:val="28"/>
        </w:rPr>
        <w:t xml:space="preserve">а срок более одного </w:t>
      </w:r>
      <w:r w:rsidR="00340C20">
        <w:rPr>
          <w:sz w:val="28"/>
          <w:szCs w:val="28"/>
        </w:rPr>
        <w:t>год</w:t>
      </w:r>
      <w:r w:rsidRPr="00FE03C4">
        <w:rPr>
          <w:sz w:val="28"/>
          <w:szCs w:val="28"/>
        </w:rPr>
        <w:t>а физическим лицам, впервые организующим крестьянские (фермерские) хозяйства, и применяется в течение трех лет с момента предоставления им земельного участка в аренду при условии предоставления такого земельною участка не позднее шести месяцев с даты регистрации крестьянского (фермерского) хозяйства, а также в отношении земельных участков, занятых каналами, валами, дорогами.</w:t>
      </w:r>
    </w:p>
    <w:p w:rsidR="00FE03C4" w:rsidRPr="00FE03C4" w:rsidRDefault="00340C20" w:rsidP="00340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E03C4" w:rsidRPr="00FE03C4">
        <w:rPr>
          <w:sz w:val="28"/>
          <w:szCs w:val="28"/>
        </w:rPr>
        <w:t>Арендная плата не взимается (базовая ставка арендной платы признается равным нулю) за земли сельскохозяйственного назначения, занятые древесно-кустарниковой растительностью, предназначенные для обеспечения защиты земель от воздействия негативных (вредных) природных, антропогенных и техногенных явлений.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340C20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4. Расчет</w:t>
      </w:r>
    </w:p>
    <w:p w:rsidR="00FE03C4" w:rsidRPr="00FE03C4" w:rsidRDefault="00FE03C4" w:rsidP="00340C20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арендной платы за использование земельных участков из состава земель населенных пунктов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340C20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4.1.Размер годовой арендной платы за земельные участки из состава земель</w:t>
      </w:r>
      <w:r w:rsidR="00340C20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населенных пунктов определяется по следующей формуле: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340C20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АП = Сб х КС,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340C20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где АП - размер годовой арендной платы за земельные участки из состава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  <w:r w:rsidRPr="00FE03C4">
        <w:rPr>
          <w:sz w:val="28"/>
          <w:szCs w:val="28"/>
        </w:rPr>
        <w:t>земель населенных пунктов;</w:t>
      </w:r>
    </w:p>
    <w:p w:rsidR="00FE03C4" w:rsidRPr="00FE03C4" w:rsidRDefault="00FE03C4" w:rsidP="00340C20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Сб - базовая ставка арендной платы за земельный участок в год</w:t>
      </w:r>
      <w:r w:rsidR="00340C20">
        <w:rPr>
          <w:sz w:val="28"/>
          <w:szCs w:val="28"/>
        </w:rPr>
        <w:t>,</w:t>
      </w:r>
      <w:r w:rsidRPr="00FE03C4">
        <w:rPr>
          <w:sz w:val="28"/>
          <w:szCs w:val="28"/>
        </w:rPr>
        <w:t xml:space="preserve"> </w:t>
      </w:r>
      <w:r w:rsidR="00340C20">
        <w:rPr>
          <w:sz w:val="28"/>
          <w:szCs w:val="28"/>
        </w:rPr>
        <w:t>в</w:t>
      </w:r>
      <w:r w:rsidRPr="00FE03C4">
        <w:rPr>
          <w:sz w:val="28"/>
          <w:szCs w:val="28"/>
        </w:rPr>
        <w:t>ыраженная</w:t>
      </w:r>
      <w:r w:rsidR="00340C20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в процентах;</w:t>
      </w:r>
    </w:p>
    <w:p w:rsidR="00FE03C4" w:rsidRPr="00FE03C4" w:rsidRDefault="00FE03C4" w:rsidP="00340C20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КС - кадастровая стоимость земельного участка, руб.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4.2.</w:t>
      </w:r>
      <w:r w:rsidR="00340C20">
        <w:rPr>
          <w:sz w:val="28"/>
          <w:szCs w:val="28"/>
        </w:rPr>
        <w:t>Б</w:t>
      </w:r>
      <w:r w:rsidRPr="00FE03C4">
        <w:rPr>
          <w:sz w:val="28"/>
          <w:szCs w:val="28"/>
        </w:rPr>
        <w:t>азовая ставка арендной платы принимается равной налоговой ставке в</w:t>
      </w:r>
      <w:r w:rsidR="00340C20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отношении земельных участков из состава земель населенных пунктов, занятых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автомобильными дорогами, их конструктивными элементами и дорожными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сооружениями, а также занятых объектами транспортных систем естественных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монополий.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5. Расчет</w:t>
      </w:r>
    </w:p>
    <w:p w:rsidR="00FE03C4" w:rsidRPr="00FE03C4" w:rsidRDefault="00FE03C4" w:rsidP="00564143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арендной платы за использование земельных</w:t>
      </w:r>
    </w:p>
    <w:p w:rsidR="00FE03C4" w:rsidRPr="00FE03C4" w:rsidRDefault="00FE03C4" w:rsidP="00564143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участков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5.1. Размер годовой арендной платы за земельные участки из состава земель промышленности, энергетики, транспорта, связи, радиовещания, </w:t>
      </w:r>
      <w:r w:rsidR="00564143">
        <w:rPr>
          <w:sz w:val="28"/>
          <w:szCs w:val="28"/>
        </w:rPr>
        <w:t>т</w:t>
      </w:r>
      <w:r w:rsidRPr="00FE03C4">
        <w:rPr>
          <w:sz w:val="28"/>
          <w:szCs w:val="28"/>
        </w:rPr>
        <w:t xml:space="preserve">елевидения, информатики, земель для обеспечения космической деятельности, земель обороны, безопасности и иного специального назначения (далее - </w:t>
      </w:r>
      <w:r w:rsidR="00564143">
        <w:rPr>
          <w:sz w:val="28"/>
          <w:szCs w:val="28"/>
        </w:rPr>
        <w:t>земли</w:t>
      </w:r>
      <w:r w:rsidRPr="00FE03C4">
        <w:rPr>
          <w:sz w:val="28"/>
          <w:szCs w:val="28"/>
        </w:rPr>
        <w:t xml:space="preserve"> промышленности) определяется по следующей формуле: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А</w:t>
      </w:r>
      <w:r w:rsidR="00564143">
        <w:rPr>
          <w:sz w:val="28"/>
          <w:szCs w:val="28"/>
        </w:rPr>
        <w:t>П</w:t>
      </w:r>
      <w:r w:rsidRPr="00FE03C4">
        <w:rPr>
          <w:sz w:val="28"/>
          <w:szCs w:val="28"/>
        </w:rPr>
        <w:t xml:space="preserve"> - Сб х КС,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где </w:t>
      </w:r>
      <w:r w:rsidR="00564143">
        <w:rPr>
          <w:sz w:val="28"/>
          <w:szCs w:val="28"/>
        </w:rPr>
        <w:t>АП</w:t>
      </w:r>
      <w:r w:rsidRPr="00FE03C4">
        <w:rPr>
          <w:sz w:val="28"/>
          <w:szCs w:val="28"/>
        </w:rPr>
        <w:t xml:space="preserve"> - размер годовой арендной платы за земельные участки из состава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  <w:r w:rsidRPr="00FE03C4">
        <w:rPr>
          <w:sz w:val="28"/>
          <w:szCs w:val="28"/>
        </w:rPr>
        <w:t>земель промышленности;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Сб - базовая ставка арендной платы за земельный участок в год</w:t>
      </w:r>
      <w:r w:rsidR="00564143">
        <w:rPr>
          <w:sz w:val="28"/>
          <w:szCs w:val="28"/>
        </w:rPr>
        <w:t>,</w:t>
      </w:r>
      <w:r w:rsidRPr="00FE03C4">
        <w:rPr>
          <w:sz w:val="28"/>
          <w:szCs w:val="28"/>
        </w:rPr>
        <w:t xml:space="preserve"> выраженная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в процентах;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КС  кадастровая стоимость земельного участка, руб.</w:t>
      </w:r>
    </w:p>
    <w:p w:rsidR="00FE03C4" w:rsidRDefault="00564143" w:rsidP="00564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Б</w:t>
      </w:r>
      <w:r w:rsidR="00FE03C4" w:rsidRPr="00FE03C4">
        <w:rPr>
          <w:sz w:val="28"/>
          <w:szCs w:val="28"/>
        </w:rPr>
        <w:t>азовая ставка арендной платы принимается равной налоговой ставке в отношении земельных участков из состава земель промышленности, занятых автомобильными дорогами, их конструктивными элементами и дорожными сооружениями, а также занятых объектами транспортных систем естественных монополий.</w:t>
      </w:r>
    </w:p>
    <w:p w:rsidR="00564143" w:rsidRPr="00FE03C4" w:rsidRDefault="00564143" w:rsidP="00564143">
      <w:pPr>
        <w:ind w:firstLine="720"/>
        <w:jc w:val="both"/>
        <w:rPr>
          <w:sz w:val="28"/>
          <w:szCs w:val="28"/>
        </w:rPr>
      </w:pPr>
    </w:p>
    <w:p w:rsidR="00FE03C4" w:rsidRPr="00FE03C4" w:rsidRDefault="00FE03C4" w:rsidP="00564143">
      <w:pPr>
        <w:ind w:firstLine="720"/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6. Расчет арендной платы за использование земельных участков из состава земель особо охраняемых территорий и объектов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Размер годовой арендной платы за земельные участки из состава земель особо охраняемых территорий и объектов определяется по следующей формуле: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564143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А</w:t>
      </w:r>
      <w:r w:rsidR="00564143">
        <w:rPr>
          <w:sz w:val="28"/>
          <w:szCs w:val="28"/>
        </w:rPr>
        <w:t>П =</w:t>
      </w:r>
      <w:r w:rsidRPr="00FE03C4">
        <w:rPr>
          <w:sz w:val="28"/>
          <w:szCs w:val="28"/>
        </w:rPr>
        <w:t xml:space="preserve"> Сб х КС х Км,</w:t>
      </w:r>
    </w:p>
    <w:p w:rsidR="00564143" w:rsidRPr="00FE03C4" w:rsidRDefault="00564143" w:rsidP="00564143">
      <w:pPr>
        <w:jc w:val="center"/>
        <w:rPr>
          <w:sz w:val="28"/>
          <w:szCs w:val="28"/>
        </w:rPr>
      </w:pPr>
    </w:p>
    <w:p w:rsidR="00FE03C4" w:rsidRPr="00FE03C4" w:rsidRDefault="00564143" w:rsidP="00564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 АП</w:t>
      </w:r>
      <w:r w:rsidR="00FE03C4" w:rsidRPr="00FE03C4">
        <w:rPr>
          <w:sz w:val="28"/>
          <w:szCs w:val="28"/>
        </w:rPr>
        <w:t xml:space="preserve"> - размер годовой арендной платы</w:t>
      </w:r>
      <w:r>
        <w:rPr>
          <w:sz w:val="28"/>
          <w:szCs w:val="28"/>
        </w:rPr>
        <w:t xml:space="preserve"> за земельные участки из состава</w:t>
      </w:r>
      <w:r w:rsidR="00FE03C4" w:rsidRPr="00FE03C4">
        <w:rPr>
          <w:sz w:val="28"/>
          <w:szCs w:val="28"/>
        </w:rPr>
        <w:t xml:space="preserve"> земель особо охраняемых территорий и объектов;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Сб - базовая ставка арендной платы за земельный участок в год, выраженная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в процентах;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КС - кадастровая стоимость земельного участка, руб.;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Км - коэффициент месторасположения земельного участка: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-в зоне дельты (ниже последнего населенного пункта) - 2;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-на иной территории - 1.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Default="00FE03C4" w:rsidP="00564143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7. Особенности расчета арендной платы за использование земельных участков, предоставленных для строительства, реконструкции и монтажа (установки) объектов градостроительной деятельности</w:t>
      </w:r>
    </w:p>
    <w:p w:rsidR="00564143" w:rsidRPr="00FE03C4" w:rsidRDefault="00564143" w:rsidP="00564143">
      <w:pPr>
        <w:jc w:val="center"/>
        <w:rPr>
          <w:sz w:val="28"/>
          <w:szCs w:val="28"/>
        </w:rPr>
      </w:pPr>
    </w:p>
    <w:p w:rsidR="00564143" w:rsidRDefault="00564143" w:rsidP="00564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</w:t>
      </w:r>
      <w:r w:rsidR="00FE03C4" w:rsidRPr="00FE03C4">
        <w:rPr>
          <w:sz w:val="28"/>
          <w:szCs w:val="28"/>
        </w:rPr>
        <w:t>случае предоставления в аренду земельного участка для строительства, реконструкции и монтажа (установки) объектов градостроительной деятельности</w:t>
      </w:r>
      <w:r>
        <w:rPr>
          <w:sz w:val="28"/>
          <w:szCs w:val="28"/>
        </w:rPr>
        <w:t xml:space="preserve"> </w:t>
      </w:r>
      <w:r w:rsidR="00FE03C4" w:rsidRPr="00FE03C4">
        <w:rPr>
          <w:sz w:val="28"/>
          <w:szCs w:val="28"/>
        </w:rPr>
        <w:t>к базовым ставкам арендно</w:t>
      </w:r>
      <w:r>
        <w:rPr>
          <w:sz w:val="28"/>
          <w:szCs w:val="28"/>
        </w:rPr>
        <w:t>й</w:t>
      </w:r>
      <w:r w:rsidR="00FE03C4" w:rsidRPr="00FE03C4">
        <w:rPr>
          <w:sz w:val="28"/>
          <w:szCs w:val="28"/>
        </w:rPr>
        <w:t xml:space="preserve"> платы, установленным в зависимости от категории земель и видов разрешенного использования в соответствии </w:t>
      </w:r>
      <w:r>
        <w:rPr>
          <w:sz w:val="28"/>
          <w:szCs w:val="28"/>
        </w:rPr>
        <w:t>с</w:t>
      </w:r>
      <w:r w:rsidR="00FE03C4" w:rsidRPr="00FE03C4">
        <w:rPr>
          <w:sz w:val="28"/>
          <w:szCs w:val="28"/>
        </w:rPr>
        <w:t xml:space="preserve"> настоящим Порядком, применяется  коэффициент, учитывающий  наличие  на  земельном участке объекта в стадии строительства (далее - Кс). 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7.2. Кс устанавливается в следующих размерах: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-при предоставлении в аренду земельного участка для жилищного строительства (в том числе в случае реализации договора о развитии застроенной территории) и комплексного освоения в целях жилищного строительства, </w:t>
      </w:r>
      <w:r w:rsidR="00564143">
        <w:rPr>
          <w:sz w:val="28"/>
          <w:szCs w:val="28"/>
        </w:rPr>
        <w:t>з</w:t>
      </w:r>
      <w:r w:rsidRPr="00FE03C4">
        <w:rPr>
          <w:sz w:val="28"/>
          <w:szCs w:val="28"/>
        </w:rPr>
        <w:t>а исключением предоставления земельного участка для индивидуальною жилищного строительс</w:t>
      </w:r>
      <w:r w:rsidR="00564143">
        <w:rPr>
          <w:sz w:val="28"/>
          <w:szCs w:val="28"/>
        </w:rPr>
        <w:t>тва, н</w:t>
      </w:r>
      <w:r w:rsidRPr="00FE03C4">
        <w:rPr>
          <w:sz w:val="28"/>
          <w:szCs w:val="28"/>
        </w:rPr>
        <w:t>а время, не превышающее нормативный срок строительства или срок, установленный проектом строительс</w:t>
      </w:r>
      <w:r w:rsidR="00564143">
        <w:rPr>
          <w:sz w:val="28"/>
          <w:szCs w:val="28"/>
        </w:rPr>
        <w:t>тва. Кс принимается равным 0.01;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-при предоставлении в аренду земельного участка для строительства, реконструкции и монтажа (установки) объектов градостроительной деятельности на время, не превышающее нормативный срок строительств</w:t>
      </w:r>
      <w:r w:rsidR="00564143">
        <w:rPr>
          <w:sz w:val="28"/>
          <w:szCs w:val="28"/>
        </w:rPr>
        <w:t>а</w:t>
      </w:r>
      <w:r w:rsidRPr="00FE03C4">
        <w:rPr>
          <w:sz w:val="28"/>
          <w:szCs w:val="28"/>
        </w:rPr>
        <w:t xml:space="preserve"> или срок, установленный проектом строительства, Кс определяется по формуле: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Кс - С</w:t>
      </w:r>
      <w:r w:rsidR="00564143">
        <w:rPr>
          <w:sz w:val="28"/>
          <w:szCs w:val="28"/>
        </w:rPr>
        <w:t>н</w:t>
      </w:r>
      <w:r w:rsidRPr="00FE03C4">
        <w:rPr>
          <w:sz w:val="28"/>
          <w:szCs w:val="28"/>
        </w:rPr>
        <w:t xml:space="preserve"> х 0.2</w:t>
      </w:r>
      <w:r w:rsidR="00564143">
        <w:rPr>
          <w:sz w:val="28"/>
          <w:szCs w:val="28"/>
        </w:rPr>
        <w:t>/</w:t>
      </w:r>
      <w:r w:rsidRPr="00FE03C4">
        <w:rPr>
          <w:sz w:val="28"/>
          <w:szCs w:val="28"/>
        </w:rPr>
        <w:t>Сб,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где С</w:t>
      </w:r>
      <w:r w:rsidR="00564143">
        <w:rPr>
          <w:sz w:val="28"/>
          <w:szCs w:val="28"/>
        </w:rPr>
        <w:t>н</w:t>
      </w:r>
      <w:r w:rsidRPr="00FE03C4">
        <w:rPr>
          <w:sz w:val="28"/>
          <w:szCs w:val="28"/>
        </w:rPr>
        <w:t xml:space="preserve"> - действующая налого</w:t>
      </w:r>
      <w:r w:rsidR="00564143">
        <w:rPr>
          <w:sz w:val="28"/>
          <w:szCs w:val="28"/>
        </w:rPr>
        <w:t>вая ставка в отношении земельного</w:t>
      </w:r>
      <w:r w:rsidRPr="00FE03C4">
        <w:rPr>
          <w:sz w:val="28"/>
          <w:szCs w:val="28"/>
        </w:rPr>
        <w:t xml:space="preserve"> участка;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Сб - базовая ставка арендной платы</w:t>
      </w:r>
      <w:r w:rsidR="00564143">
        <w:rPr>
          <w:sz w:val="28"/>
          <w:szCs w:val="28"/>
        </w:rPr>
        <w:t xml:space="preserve"> за один квадратный  метр в год, </w:t>
      </w:r>
      <w:r w:rsidRPr="00FE03C4">
        <w:rPr>
          <w:sz w:val="28"/>
          <w:szCs w:val="28"/>
        </w:rPr>
        <w:t>выраженная в процентах;</w:t>
      </w:r>
    </w:p>
    <w:p w:rsidR="00FE03C4" w:rsidRPr="00FE03C4" w:rsidRDefault="00FE03C4" w:rsidP="009D0438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-в первый срок продления аренды земельного участка Кс принимается</w:t>
      </w:r>
      <w:r w:rsidR="009D0438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равным 1;</w:t>
      </w:r>
    </w:p>
    <w:p w:rsidR="00FE03C4" w:rsidRPr="00FE03C4" w:rsidRDefault="00564143" w:rsidP="00564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03C4" w:rsidRPr="00FE03C4">
        <w:rPr>
          <w:sz w:val="28"/>
          <w:szCs w:val="28"/>
        </w:rPr>
        <w:t>во второй и последующие сроки продления аренды земельною участка Кс принимается равным 1.2.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564143" w:rsidRDefault="00564143" w:rsidP="00564143">
      <w:pPr>
        <w:ind w:firstLine="720"/>
        <w:jc w:val="center"/>
        <w:rPr>
          <w:sz w:val="28"/>
          <w:szCs w:val="28"/>
        </w:rPr>
      </w:pPr>
    </w:p>
    <w:p w:rsidR="00FE03C4" w:rsidRPr="00FE03C4" w:rsidRDefault="00FE03C4" w:rsidP="00564143">
      <w:pPr>
        <w:ind w:firstLine="720"/>
        <w:jc w:val="center"/>
        <w:rPr>
          <w:sz w:val="28"/>
          <w:szCs w:val="28"/>
        </w:rPr>
      </w:pPr>
      <w:r w:rsidRPr="00FE03C4">
        <w:rPr>
          <w:sz w:val="28"/>
          <w:szCs w:val="28"/>
        </w:rPr>
        <w:lastRenderedPageBreak/>
        <w:t>8. Особенности расчета арендной платы за использование земельных участков при сезонном характере деятельности арендатора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При сезонном характере деятельности арендатора годовая величина арендной платы за земельные участки определяется следующим образом: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564143" w:rsidP="00564143">
      <w:pPr>
        <w:jc w:val="center"/>
        <w:rPr>
          <w:sz w:val="28"/>
          <w:szCs w:val="28"/>
        </w:rPr>
      </w:pPr>
      <w:r>
        <w:rPr>
          <w:sz w:val="28"/>
          <w:szCs w:val="28"/>
        </w:rPr>
        <w:t>АП</w:t>
      </w:r>
      <w:r w:rsidR="00FE03C4" w:rsidRPr="00FE03C4">
        <w:rPr>
          <w:sz w:val="28"/>
          <w:szCs w:val="28"/>
        </w:rPr>
        <w:t xml:space="preserve"> (год. сез.) </w:t>
      </w:r>
      <w:r>
        <w:rPr>
          <w:sz w:val="28"/>
          <w:szCs w:val="28"/>
        </w:rPr>
        <w:t>=</w:t>
      </w:r>
      <w:r w:rsidR="00FE03C4" w:rsidRPr="00FE03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E03C4" w:rsidRPr="00FE03C4">
        <w:rPr>
          <w:sz w:val="28"/>
          <w:szCs w:val="28"/>
        </w:rPr>
        <w:t xml:space="preserve">Сб х Чф </w:t>
      </w:r>
      <w:r>
        <w:rPr>
          <w:sz w:val="28"/>
          <w:szCs w:val="28"/>
        </w:rPr>
        <w:t>+</w:t>
      </w:r>
      <w:r w:rsidR="00FE03C4" w:rsidRPr="00FE03C4">
        <w:rPr>
          <w:sz w:val="28"/>
          <w:szCs w:val="28"/>
        </w:rPr>
        <w:t xml:space="preserve"> Сн х (12 - Чф) х КС / 12,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где АП (год. сез.) - величина годовой арендной платы с учетом сезонного характера работ;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Сб - базовая ставка арендной платы за один квадратный метр в год, выраженная в процентах;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Чф - количество месяцев фактической аренды;</w:t>
      </w:r>
    </w:p>
    <w:p w:rsidR="00564143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Сн - действующая налоговая ставка в отношении земельного участка; 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КС - кадастровая стоимость земельного участка, руб.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9. Особенности расчета арендной платы за использование земельных</w:t>
      </w:r>
    </w:p>
    <w:p w:rsidR="00FE03C4" w:rsidRPr="00FE03C4" w:rsidRDefault="00FE03C4" w:rsidP="00564143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участков, находящихся в муниципальной собственности МО «Володарский</w:t>
      </w:r>
    </w:p>
    <w:p w:rsidR="00FE03C4" w:rsidRPr="00FE03C4" w:rsidRDefault="00FE03C4" w:rsidP="00564143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район» Астраханской области и предоставленных государственным и муниципальным предприятиям Володарского района Астраханской</w:t>
      </w:r>
      <w:r w:rsidR="00564143">
        <w:rPr>
          <w:sz w:val="28"/>
          <w:szCs w:val="28"/>
        </w:rPr>
        <w:t xml:space="preserve"> области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 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10.1.</w:t>
      </w:r>
      <w:r w:rsidRPr="00FE03C4">
        <w:rPr>
          <w:sz w:val="28"/>
          <w:szCs w:val="28"/>
        </w:rPr>
        <w:tab/>
        <w:t>Размер годовой арендной платы за земельные участки, предоставленные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государственным унитарным предприятиям Володарского района Астраханской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области, определяется по следующей формуле: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>АП = Сб х КС,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где АП - размер годовой арендной платы за земельные участки, предоставленные государственным предприятиям Астраханской области;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Сб - базовая ставка арендной платы за земельный участок в год выраженная в процентах, в соответствии с пунктом 10.2 настоящего </w:t>
      </w:r>
      <w:r w:rsidR="00564143">
        <w:rPr>
          <w:sz w:val="28"/>
          <w:szCs w:val="28"/>
        </w:rPr>
        <w:t>По</w:t>
      </w:r>
      <w:r w:rsidRPr="00FE03C4">
        <w:rPr>
          <w:sz w:val="28"/>
          <w:szCs w:val="28"/>
        </w:rPr>
        <w:t>рядка;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КС - кадастровая стоимость земельного участка, руб.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10.2.</w:t>
      </w:r>
      <w:r w:rsidRPr="00FE03C4">
        <w:rPr>
          <w:sz w:val="28"/>
          <w:szCs w:val="28"/>
        </w:rPr>
        <w:tab/>
        <w:t>Базовая ставка арендной платы за использование земельных участков,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предоставленных государственным муниципальным предприятиям Володарско</w:t>
      </w:r>
      <w:r w:rsidR="00564143">
        <w:rPr>
          <w:sz w:val="28"/>
          <w:szCs w:val="28"/>
        </w:rPr>
        <w:t>г</w:t>
      </w:r>
      <w:r w:rsidRPr="00FE03C4">
        <w:rPr>
          <w:sz w:val="28"/>
          <w:szCs w:val="28"/>
        </w:rPr>
        <w:t>о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района Астраханской области, принимается равной налоговой ставке в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отношении земельных участков.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10.3.</w:t>
      </w:r>
      <w:r w:rsidRPr="00FE03C4">
        <w:rPr>
          <w:sz w:val="28"/>
          <w:szCs w:val="28"/>
        </w:rPr>
        <w:tab/>
        <w:t>Расчет величины арендной платы в соответствии с пунктом 10.1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настоящего Порядка применяется к правоотношениям, возникшим с 1 января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  <w:r w:rsidRPr="00FE03C4">
        <w:rPr>
          <w:sz w:val="28"/>
          <w:szCs w:val="28"/>
        </w:rPr>
        <w:t>2007 года.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jc w:val="center"/>
        <w:rPr>
          <w:sz w:val="28"/>
          <w:szCs w:val="28"/>
        </w:rPr>
      </w:pPr>
      <w:r w:rsidRPr="00FE03C4">
        <w:rPr>
          <w:sz w:val="28"/>
          <w:szCs w:val="28"/>
        </w:rPr>
        <w:t xml:space="preserve">12. </w:t>
      </w:r>
      <w:r w:rsidR="00564143">
        <w:rPr>
          <w:sz w:val="28"/>
          <w:szCs w:val="28"/>
        </w:rPr>
        <w:t>По</w:t>
      </w:r>
      <w:r w:rsidRPr="00FE03C4">
        <w:rPr>
          <w:sz w:val="28"/>
          <w:szCs w:val="28"/>
        </w:rPr>
        <w:t>рядок, условия и сроки внесения арендной платы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12.1.</w:t>
      </w:r>
      <w:r w:rsidRPr="00FE03C4">
        <w:rPr>
          <w:sz w:val="28"/>
          <w:szCs w:val="28"/>
        </w:rPr>
        <w:tab/>
        <w:t>Внесение арендной платы осуществляется:</w:t>
      </w:r>
    </w:p>
    <w:p w:rsidR="00FE03C4" w:rsidRPr="00FE03C4" w:rsidRDefault="00564143" w:rsidP="00564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E03C4" w:rsidRPr="00FE03C4">
        <w:rPr>
          <w:sz w:val="28"/>
          <w:szCs w:val="28"/>
        </w:rPr>
        <w:t>за использование земельных участков из состава земель сельскохозяйственного назначения, предоставленных на срок более одного года, -равными долями ежеквартально, но не позднее 25-го числа последне</w:t>
      </w:r>
      <w:r>
        <w:rPr>
          <w:sz w:val="28"/>
          <w:szCs w:val="28"/>
        </w:rPr>
        <w:t>го</w:t>
      </w:r>
      <w:r w:rsidR="00FE03C4" w:rsidRPr="00FE03C4">
        <w:rPr>
          <w:sz w:val="28"/>
          <w:szCs w:val="28"/>
        </w:rPr>
        <w:t xml:space="preserve"> месяца каждого квартала:</w:t>
      </w:r>
    </w:p>
    <w:p w:rsidR="00FE03C4" w:rsidRPr="00FE03C4" w:rsidRDefault="00FE03C4" w:rsidP="00564143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- за использование земельных участков из состава земель иных категорий, а также земельных участков из состава земель сельскохозяйственно</w:t>
      </w:r>
      <w:r w:rsidR="00564143">
        <w:rPr>
          <w:sz w:val="28"/>
          <w:szCs w:val="28"/>
        </w:rPr>
        <w:t>го</w:t>
      </w:r>
      <w:r w:rsidRPr="00FE03C4">
        <w:rPr>
          <w:sz w:val="28"/>
          <w:szCs w:val="28"/>
        </w:rPr>
        <w:t xml:space="preserve"> назначения, предоставленных </w:t>
      </w:r>
      <w:r w:rsidR="00564143">
        <w:rPr>
          <w:sz w:val="28"/>
          <w:szCs w:val="28"/>
        </w:rPr>
        <w:t>н</w:t>
      </w:r>
      <w:r w:rsidRPr="00FE03C4">
        <w:rPr>
          <w:sz w:val="28"/>
          <w:szCs w:val="28"/>
        </w:rPr>
        <w:t>а срок менее одного года, - равными долями ежемесячно, не позднее 25-го числа текущего месяца.</w:t>
      </w:r>
    </w:p>
    <w:p w:rsidR="00FE03C4" w:rsidRPr="00FE03C4" w:rsidRDefault="00FE03C4" w:rsidP="0042470B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12.2.</w:t>
      </w:r>
      <w:r w:rsidRPr="00FE03C4">
        <w:rPr>
          <w:sz w:val="28"/>
          <w:szCs w:val="28"/>
        </w:rPr>
        <w:tab/>
        <w:t>Договором аренды земельного участка из состава земель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сельскохозяйственного назначения, предоставленного для выполнения сезонных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 xml:space="preserve">работ на срок до шести месяцев, </w:t>
      </w:r>
      <w:r w:rsidR="00564143">
        <w:rPr>
          <w:sz w:val="28"/>
          <w:szCs w:val="28"/>
        </w:rPr>
        <w:t xml:space="preserve">могут </w:t>
      </w:r>
      <w:r w:rsidRPr="00FE03C4">
        <w:rPr>
          <w:sz w:val="28"/>
          <w:szCs w:val="28"/>
        </w:rPr>
        <w:t>быть установлены иные сроки внесения</w:t>
      </w:r>
      <w:r w:rsidR="00564143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 xml:space="preserve">арендной платы: 50 процентов от общей </w:t>
      </w:r>
      <w:r w:rsidR="0042470B">
        <w:rPr>
          <w:sz w:val="28"/>
          <w:szCs w:val="28"/>
        </w:rPr>
        <w:t xml:space="preserve">суммы арендной платы по договору </w:t>
      </w:r>
      <w:r w:rsidRPr="00FE03C4">
        <w:rPr>
          <w:sz w:val="28"/>
          <w:szCs w:val="28"/>
        </w:rPr>
        <w:t>вносится не позднее чем по истечении 30 дней с момента заключения договора</w:t>
      </w:r>
      <w:r w:rsidR="0042470B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аренды, оставшаяся часть суммы вносится равными долями ежемесячно, не</w:t>
      </w:r>
      <w:r w:rsidR="0042470B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позднее 25-го числа текущего месяца.</w:t>
      </w:r>
    </w:p>
    <w:p w:rsidR="00FE03C4" w:rsidRPr="00FE03C4" w:rsidRDefault="00FE03C4" w:rsidP="0042470B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12.3.</w:t>
      </w:r>
      <w:r w:rsidRPr="00FE03C4">
        <w:rPr>
          <w:sz w:val="28"/>
          <w:szCs w:val="28"/>
        </w:rPr>
        <w:tab/>
        <w:t>В случае неуплаты арендной платы в установленный договором аренды</w:t>
      </w:r>
      <w:r w:rsidR="0042470B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земельного участка срок начисляется пеня за каждый день просрочки. Пеня</w:t>
      </w:r>
      <w:r w:rsidR="0042470B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определяется в процентах от неуплаченной суммы и принимается равной одной</w:t>
      </w:r>
      <w:r w:rsidR="0042470B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трехсотой действующей в это время ставки рефинансирования Центрального</w:t>
      </w:r>
      <w:r w:rsidR="0042470B">
        <w:rPr>
          <w:sz w:val="28"/>
          <w:szCs w:val="28"/>
        </w:rPr>
        <w:t xml:space="preserve"> </w:t>
      </w:r>
      <w:r w:rsidRPr="00FE03C4">
        <w:rPr>
          <w:sz w:val="28"/>
          <w:szCs w:val="28"/>
        </w:rPr>
        <w:t>банка Российской Федерации.</w:t>
      </w:r>
    </w:p>
    <w:p w:rsidR="00FE03C4" w:rsidRPr="00FE03C4" w:rsidRDefault="0042470B" w:rsidP="00424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="00FE03C4" w:rsidRPr="00FE03C4">
        <w:rPr>
          <w:sz w:val="28"/>
          <w:szCs w:val="28"/>
        </w:rPr>
        <w:t xml:space="preserve"> Арендна</w:t>
      </w:r>
      <w:r w:rsidR="009D0438">
        <w:rPr>
          <w:sz w:val="28"/>
          <w:szCs w:val="28"/>
        </w:rPr>
        <w:t>я плат</w:t>
      </w:r>
      <w:r w:rsidR="00FE03C4" w:rsidRPr="00FE03C4">
        <w:rPr>
          <w:sz w:val="28"/>
          <w:szCs w:val="28"/>
        </w:rPr>
        <w:t>а за использование земельных участков, находящихся в муниципальной собственности МО «Володарский район» Астраханской области, вносится арендатором в районный бюджет в размере 100 процентов.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  <w:r w:rsidRPr="00FE03C4">
        <w:rPr>
          <w:sz w:val="28"/>
          <w:szCs w:val="28"/>
        </w:rPr>
        <w:t>Арендная плата за использование земельных участков, государственная собственность на которые не разграничена, подлежит распределению межд</w:t>
      </w:r>
      <w:r w:rsidR="0042470B">
        <w:rPr>
          <w:sz w:val="28"/>
          <w:szCs w:val="28"/>
        </w:rPr>
        <w:t>у</w:t>
      </w:r>
      <w:r w:rsidRPr="00FE03C4">
        <w:rPr>
          <w:sz w:val="28"/>
          <w:szCs w:val="28"/>
        </w:rPr>
        <w:t xml:space="preserve"> бюджетами различных уровней в соответствии с федеральным законом о бюджете</w:t>
      </w:r>
      <w:r w:rsidR="0042470B">
        <w:rPr>
          <w:sz w:val="28"/>
          <w:szCs w:val="28"/>
        </w:rPr>
        <w:t xml:space="preserve"> н</w:t>
      </w:r>
      <w:r w:rsidRPr="00FE03C4">
        <w:rPr>
          <w:sz w:val="28"/>
          <w:szCs w:val="28"/>
        </w:rPr>
        <w:t>а соответствующий период.</w:t>
      </w:r>
    </w:p>
    <w:p w:rsidR="00FE03C4" w:rsidRDefault="00FE03C4" w:rsidP="0042470B">
      <w:pPr>
        <w:ind w:firstLine="720"/>
        <w:jc w:val="both"/>
        <w:rPr>
          <w:sz w:val="28"/>
          <w:szCs w:val="28"/>
        </w:rPr>
      </w:pPr>
      <w:r w:rsidRPr="00FE03C4">
        <w:rPr>
          <w:sz w:val="28"/>
          <w:szCs w:val="28"/>
        </w:rPr>
        <w:t>12.5.</w:t>
      </w:r>
      <w:r w:rsidR="0042470B">
        <w:rPr>
          <w:sz w:val="28"/>
          <w:szCs w:val="28"/>
        </w:rPr>
        <w:t xml:space="preserve"> Иные </w:t>
      </w:r>
      <w:r w:rsidRPr="00FE03C4">
        <w:rPr>
          <w:sz w:val="28"/>
          <w:szCs w:val="28"/>
        </w:rPr>
        <w:t>не установленные настоящим Порядком условия и сроки внесения арендной платы за использование земельных участков определяются соответственно договором аренды.</w:t>
      </w: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42470B" w:rsidRDefault="0042470B" w:rsidP="0042470B">
      <w:pPr>
        <w:ind w:firstLine="720"/>
        <w:jc w:val="both"/>
        <w:rPr>
          <w:sz w:val="28"/>
          <w:szCs w:val="28"/>
        </w:rPr>
      </w:pPr>
    </w:p>
    <w:p w:rsidR="00CE018C" w:rsidRDefault="00CE018C" w:rsidP="00CE01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FE03C4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Pr="00FE03C4">
        <w:rPr>
          <w:sz w:val="28"/>
          <w:szCs w:val="28"/>
        </w:rPr>
        <w:t xml:space="preserve">ожение </w:t>
      </w:r>
      <w:r>
        <w:rPr>
          <w:sz w:val="28"/>
          <w:szCs w:val="28"/>
        </w:rPr>
        <w:t>№ 2</w:t>
      </w:r>
    </w:p>
    <w:p w:rsidR="00CE018C" w:rsidRDefault="00CE018C" w:rsidP="00CE018C">
      <w:pPr>
        <w:jc w:val="right"/>
        <w:rPr>
          <w:sz w:val="28"/>
          <w:szCs w:val="28"/>
        </w:rPr>
      </w:pPr>
      <w:r w:rsidRPr="00FE03C4">
        <w:rPr>
          <w:sz w:val="28"/>
          <w:szCs w:val="28"/>
        </w:rPr>
        <w:t xml:space="preserve">к постановлению администрации </w:t>
      </w:r>
    </w:p>
    <w:p w:rsidR="00CE018C" w:rsidRPr="00FE03C4" w:rsidRDefault="00CE018C" w:rsidP="00CE018C">
      <w:pPr>
        <w:jc w:val="right"/>
        <w:rPr>
          <w:sz w:val="28"/>
          <w:szCs w:val="28"/>
        </w:rPr>
      </w:pPr>
      <w:r w:rsidRPr="00FE03C4">
        <w:rPr>
          <w:sz w:val="28"/>
          <w:szCs w:val="28"/>
        </w:rPr>
        <w:t>МО «Володарский район»</w:t>
      </w:r>
    </w:p>
    <w:p w:rsidR="00CE018C" w:rsidRPr="00FE03C4" w:rsidRDefault="00CE018C" w:rsidP="00CE018C">
      <w:pPr>
        <w:jc w:val="right"/>
        <w:rPr>
          <w:sz w:val="28"/>
          <w:szCs w:val="28"/>
        </w:rPr>
      </w:pPr>
      <w:r w:rsidRPr="00FE03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05.03.2014 г. </w:t>
      </w:r>
      <w:r w:rsidRPr="00FE03C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391</w:t>
      </w:r>
    </w:p>
    <w:p w:rsidR="0042470B" w:rsidRPr="00FE03C4" w:rsidRDefault="0042470B" w:rsidP="0042470B">
      <w:pPr>
        <w:ind w:firstLine="720"/>
        <w:jc w:val="both"/>
        <w:rPr>
          <w:sz w:val="28"/>
          <w:szCs w:val="28"/>
        </w:rPr>
      </w:pPr>
    </w:p>
    <w:p w:rsidR="00FE03C4" w:rsidRPr="00FE03C4" w:rsidRDefault="00FE03C4" w:rsidP="00FE03C4">
      <w:pPr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 </w:t>
      </w:r>
    </w:p>
    <w:p w:rsidR="00FE03C4" w:rsidRPr="00FE03C4" w:rsidRDefault="00FE03C4" w:rsidP="00FE03C4">
      <w:pPr>
        <w:jc w:val="both"/>
        <w:rPr>
          <w:sz w:val="28"/>
          <w:szCs w:val="28"/>
        </w:rPr>
      </w:pPr>
    </w:p>
    <w:p w:rsidR="00CE018C" w:rsidRPr="00CE018C" w:rsidRDefault="00CE018C" w:rsidP="00CE01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018C">
        <w:rPr>
          <w:rFonts w:ascii="Times New Roman" w:hAnsi="Times New Roman" w:cs="Times New Roman"/>
          <w:sz w:val="28"/>
          <w:szCs w:val="28"/>
        </w:rPr>
        <w:t>Базовые ставки арендной платы за использование земельных участков, находящихся в муниципальной собственности МО «Володарский район» Астраханской области</w:t>
      </w:r>
    </w:p>
    <w:p w:rsidR="00CE018C" w:rsidRPr="0092529C" w:rsidRDefault="00CE018C" w:rsidP="00CE01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018C" w:rsidRPr="0092529C" w:rsidRDefault="00CE018C" w:rsidP="00CE01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70"/>
        <w:gridCol w:w="1620"/>
      </w:tblGrid>
      <w:tr w:rsidR="00CE018C" w:rsidRPr="00CE018C" w:rsidTr="00CE018C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земель, вид угодий, тип населенного пункта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Ставка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арендной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платы, %  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1. Земли сельскохозяйственного назначения: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пашня орошаемая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пашня неорошаемая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многолетние насаждения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сенокосы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пастбища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пруды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-земельные участки, предоставляемые для ведения личного подсобного хозяйства площадью до 13000 м</w:t>
            </w:r>
            <w:r w:rsidRPr="00CE0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E018C" w:rsidRPr="00CE018C" w:rsidTr="00CE018C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земли, занятые зданиями, строениями, сооружениями,     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используемыми для производства, хранения и первичной     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переработки сельскохозяйственной продукции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E018C" w:rsidRPr="00CE018C" w:rsidTr="00CE018C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земли, занятые внутрихозяйственными дорогами, проездами,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прогонами для скота, коммуникациями, полезащитными       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лесополосами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18C" w:rsidRPr="00CE018C" w:rsidTr="00CE018C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нарушенные земли, находящиеся под промышленной         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разработкой общераспространенных полезных ископаемых:    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глины, песка, щебня и т.д.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E018C" w:rsidRPr="00CE018C" w:rsidTr="00CE018C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земли под древесно-кустарниковой растительностью (за   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исключением полезащитных лесополос), болотами, нарушенные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земли  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018C" w:rsidRPr="00CE018C" w:rsidTr="00CE018C">
        <w:trPr>
          <w:cantSplit/>
          <w:trHeight w:val="60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земли под лесами, не переведенные в установленном      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законодательством порядке в состав земель лесного фонда и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находящиеся у землевладельцев (землепользователей) на праве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постоянного (бессрочного) или безвозмездного пользования   </w:t>
            </w:r>
          </w:p>
          <w:p w:rsid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Земли населенных пунктов: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C" w:rsidRPr="00CE018C" w:rsidTr="00CE018C">
        <w:trPr>
          <w:cantSplit/>
          <w:trHeight w:val="638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18C" w:rsidRPr="00CE018C" w:rsidRDefault="00CE018C" w:rsidP="00CE01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-земельные участки, предназначенные для размещения домов многоэтажной жилой застройки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018C" w:rsidRPr="00CE018C" w:rsidTr="00CE018C">
        <w:trPr>
          <w:cantSplit/>
          <w:trHeight w:val="638"/>
        </w:trPr>
        <w:tc>
          <w:tcPr>
            <w:tcW w:w="8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18C" w:rsidRPr="00CE018C" w:rsidRDefault="00CE018C" w:rsidP="00CE01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-земельные участки, предназначенные 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018C" w:rsidRPr="00CE018C" w:rsidTr="00C91F75">
        <w:trPr>
          <w:cantSplit/>
          <w:trHeight w:val="849"/>
        </w:trPr>
        <w:tc>
          <w:tcPr>
            <w:tcW w:w="8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018C" w:rsidRPr="00CE018C" w:rsidRDefault="00CE018C" w:rsidP="00CE01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 земельные участки, находящиеся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дачных, </w:t>
            </w:r>
          </w:p>
          <w:p w:rsidR="00CE018C" w:rsidRPr="00CE018C" w:rsidRDefault="00CE018C" w:rsidP="00CE01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садоводческих и огороднических объединений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CE0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-земельные участки, предназначенные для размещения гаражей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CE0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CE0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-земельные участки, предназначенные для размещения автостоянок, автосервисов, АЗС, АГЗС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Default="00CE018C" w:rsidP="00CE0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-земельные участки, предназначенные для размещения объектов торговли, общественного питания и бытового обслуживания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8969FA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-земельные участки, предназначенные для размещения гостиниц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8969FA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896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-земельные участки, предназначенные для размещения административных зданий</w:t>
            </w:r>
            <w:r w:rsidR="008969F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власти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8969FA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-земельные участки, предназначенные для размещения объектов рекреационного и лечебно- оздоровительного назначения.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8969FA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896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 земельные участки, предназначенные для размещения производственных</w:t>
            </w:r>
            <w:r w:rsidR="00896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</w:t>
            </w:r>
            <w:r w:rsidR="008969FA">
              <w:rPr>
                <w:rFonts w:ascii="Times New Roman" w:hAnsi="Times New Roman" w:cs="Times New Roman"/>
                <w:sz w:val="28"/>
                <w:szCs w:val="28"/>
              </w:rPr>
              <w:t xml:space="preserve">и офисных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 промышленности, коммунального хозяйства, материально-технического, производственного снабжения, сбыта и заготовок.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69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-земельные участки, предназначенные для размещения электростанций, обслуживающих их сооружений и объектов.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-земельные участки, предназначенные для размещения портов, водных, железнодорожных вокзалов, автодорожных  вокзалов, аэропортов, аэродромов, аэровокзалов.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-земельные участки, занятые водными объектами, находящимися в обороте.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  <w:r w:rsidR="008969FA">
              <w:rPr>
                <w:rFonts w:ascii="Times New Roman" w:hAnsi="Times New Roman" w:cs="Times New Roman"/>
                <w:sz w:val="28"/>
                <w:szCs w:val="28"/>
              </w:rPr>
              <w:t>, размещения объектов наружной рекламы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8969FA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896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-земельные участки, предназначенные для сельскохозяйственного использования.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8969FA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969FA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FA" w:rsidRPr="00CE018C" w:rsidRDefault="008969FA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-земельные участки, предназначенные для сбора твердых и жидких бытовых и промышленных отходов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FA" w:rsidRDefault="008969FA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-земельные участки,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Российский Федерации; земельные участки под полосами отвода водоемов, каналов и коллекторов, набережные.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18C" w:rsidRPr="00CE018C" w:rsidTr="00CE018C">
        <w:trPr>
          <w:cantSplit/>
          <w:trHeight w:val="60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3. Земли промышленности, энергетики, транспорта, связи,  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радиовещания, телевидения, информатики, земли для        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космической деятельности, земли обороны,     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безопасности и иного специального назначения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8969FA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4. Земли особо охраняемых территорий и объектов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8969FA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E018C"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E018C" w:rsidRPr="00CE018C" w:rsidTr="00CE018C">
        <w:trPr>
          <w:cantSplit/>
          <w:trHeight w:val="48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5. Земельные участки, в отношении которых юридическими   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лицами право постоянного (бессрочного) пользования           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переоформлено на право аренды: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из земель сельскохозяйственного назначения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896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69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ограниченные в обороте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896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9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</w:tr>
      <w:tr w:rsidR="00CE018C" w:rsidRPr="00CE018C" w:rsidTr="00CE018C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E85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- иные арендуемые земельные участки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CE018C" w:rsidRDefault="00CE018C" w:rsidP="00896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8C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</w:tr>
    </w:tbl>
    <w:p w:rsidR="00CE018C" w:rsidRPr="0092529C" w:rsidRDefault="00CE018C" w:rsidP="00CE01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9FA" w:rsidRDefault="008969FA" w:rsidP="008969FA">
      <w:pPr>
        <w:ind w:firstLine="708"/>
        <w:jc w:val="both"/>
        <w:rPr>
          <w:sz w:val="28"/>
          <w:szCs w:val="28"/>
        </w:rPr>
      </w:pPr>
    </w:p>
    <w:p w:rsidR="00FE03C4" w:rsidRPr="008969FA" w:rsidRDefault="008969FA" w:rsidP="008969FA">
      <w:pPr>
        <w:ind w:firstLine="708"/>
        <w:jc w:val="both"/>
        <w:rPr>
          <w:sz w:val="28"/>
          <w:szCs w:val="28"/>
        </w:rPr>
      </w:pPr>
      <w:r w:rsidRPr="008969FA">
        <w:rPr>
          <w:sz w:val="28"/>
          <w:szCs w:val="28"/>
        </w:rPr>
        <w:t>Верно:</w:t>
      </w:r>
    </w:p>
    <w:sectPr w:rsidR="00FE03C4" w:rsidRPr="008969F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03C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41E5"/>
    <w:rsid w:val="002C4B63"/>
    <w:rsid w:val="002E2C74"/>
    <w:rsid w:val="0031562F"/>
    <w:rsid w:val="00320A13"/>
    <w:rsid w:val="003265D7"/>
    <w:rsid w:val="0032713C"/>
    <w:rsid w:val="00332B77"/>
    <w:rsid w:val="00340C20"/>
    <w:rsid w:val="00360C1B"/>
    <w:rsid w:val="003D376C"/>
    <w:rsid w:val="003D7A1C"/>
    <w:rsid w:val="004001AA"/>
    <w:rsid w:val="00406C1D"/>
    <w:rsid w:val="0042470B"/>
    <w:rsid w:val="0044377B"/>
    <w:rsid w:val="004A285A"/>
    <w:rsid w:val="004C3093"/>
    <w:rsid w:val="004C3E27"/>
    <w:rsid w:val="004E559E"/>
    <w:rsid w:val="004F5618"/>
    <w:rsid w:val="00532B66"/>
    <w:rsid w:val="00541BC9"/>
    <w:rsid w:val="00564143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20700"/>
    <w:rsid w:val="00883286"/>
    <w:rsid w:val="008969FA"/>
    <w:rsid w:val="008B75DD"/>
    <w:rsid w:val="008C1D7E"/>
    <w:rsid w:val="0091312D"/>
    <w:rsid w:val="009C6774"/>
    <w:rsid w:val="009D0438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018C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4B96"/>
    <w:rsid w:val="00E059C7"/>
    <w:rsid w:val="00E247DA"/>
    <w:rsid w:val="00E82CA5"/>
    <w:rsid w:val="00EA1C87"/>
    <w:rsid w:val="00EE4AE8"/>
    <w:rsid w:val="00F07BC1"/>
    <w:rsid w:val="00F62B36"/>
    <w:rsid w:val="00FA685F"/>
    <w:rsid w:val="00FE03C4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8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CE01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D3A4F-E393-492A-AB58-464544D5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128</TotalTime>
  <Pages>1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8</cp:revision>
  <cp:lastPrinted>2014-03-07T06:30:00Z</cp:lastPrinted>
  <dcterms:created xsi:type="dcterms:W3CDTF">2014-03-07T05:43:00Z</dcterms:created>
  <dcterms:modified xsi:type="dcterms:W3CDTF">2014-03-13T16:27:00Z</dcterms:modified>
</cp:coreProperties>
</file>