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839F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839FD">
              <w:rPr>
                <w:sz w:val="32"/>
                <w:szCs w:val="32"/>
                <w:u w:val="single"/>
              </w:rPr>
              <w:t>26.10.2022 г.</w:t>
            </w:r>
          </w:p>
        </w:tc>
        <w:tc>
          <w:tcPr>
            <w:tcW w:w="4927" w:type="dxa"/>
          </w:tcPr>
          <w:p w:rsidR="0005118A" w:rsidRPr="002F5DD7" w:rsidRDefault="0005118A" w:rsidP="001839F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839FD">
              <w:rPr>
                <w:sz w:val="32"/>
                <w:szCs w:val="32"/>
                <w:u w:val="single"/>
              </w:rPr>
              <w:t>1409</w:t>
            </w:r>
          </w:p>
        </w:tc>
      </w:tr>
    </w:tbl>
    <w:p w:rsidR="001839FD" w:rsidRDefault="001839FD" w:rsidP="001839FD">
      <w:pPr>
        <w:ind w:firstLine="851"/>
        <w:jc w:val="both"/>
        <w:rPr>
          <w:sz w:val="28"/>
          <w:szCs w:val="28"/>
        </w:rPr>
      </w:pPr>
    </w:p>
    <w:p w:rsid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 xml:space="preserve">Об установлении начальной цены предмета </w:t>
      </w:r>
    </w:p>
    <w:p w:rsid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 xml:space="preserve">аукциона по продаже земельного участка </w:t>
      </w:r>
    </w:p>
    <w:p w:rsid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 xml:space="preserve">и начальной цены предмета аукциона </w:t>
      </w:r>
    </w:p>
    <w:p w:rsid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 xml:space="preserve">на право заключения договора аренды </w:t>
      </w:r>
    </w:p>
    <w:p w:rsid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>земельного участка, находящегося в собственности</w:t>
      </w:r>
      <w:r w:rsidRPr="001839FD">
        <w:rPr>
          <w:sz w:val="28"/>
          <w:szCs w:val="28"/>
        </w:rPr>
        <w:tab/>
      </w:r>
    </w:p>
    <w:p w:rsid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839FD">
        <w:rPr>
          <w:sz w:val="28"/>
          <w:szCs w:val="28"/>
        </w:rPr>
        <w:t xml:space="preserve">образования «Володарский район», </w:t>
      </w:r>
    </w:p>
    <w:p w:rsid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 xml:space="preserve">земельного участка, государственная собственность </w:t>
      </w:r>
    </w:p>
    <w:p w:rsidR="001839FD" w:rsidRP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>на которые не разграничена</w:t>
      </w:r>
    </w:p>
    <w:p w:rsidR="001839FD" w:rsidRDefault="001839FD" w:rsidP="001839FD">
      <w:pPr>
        <w:ind w:firstLine="851"/>
        <w:jc w:val="both"/>
        <w:rPr>
          <w:sz w:val="28"/>
          <w:szCs w:val="28"/>
        </w:rPr>
      </w:pPr>
    </w:p>
    <w:p w:rsidR="001839FD" w:rsidRP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>Руководствуясь пунктами 12, 14 ст. 39.11 Земельного кодекса Российской Федерации, Федеральным законом "Об общих принципах организации местного самоуправления в Российской Федерации", администрация муниципального образования «Володарский район»</w:t>
      </w:r>
    </w:p>
    <w:p w:rsidR="001839FD" w:rsidRDefault="001839FD" w:rsidP="001839FD">
      <w:pPr>
        <w:ind w:firstLine="851"/>
        <w:jc w:val="both"/>
        <w:rPr>
          <w:sz w:val="28"/>
          <w:szCs w:val="28"/>
        </w:rPr>
      </w:pPr>
    </w:p>
    <w:p w:rsidR="001839FD" w:rsidRPr="001839FD" w:rsidRDefault="001839FD" w:rsidP="001839FD">
      <w:pPr>
        <w:jc w:val="both"/>
        <w:rPr>
          <w:sz w:val="28"/>
          <w:szCs w:val="28"/>
        </w:rPr>
      </w:pPr>
      <w:r w:rsidRPr="001839FD">
        <w:rPr>
          <w:sz w:val="28"/>
          <w:szCs w:val="28"/>
        </w:rPr>
        <w:t>ПОСТАНОВЛЯЕТ:</w:t>
      </w:r>
    </w:p>
    <w:p w:rsidR="001839FD" w:rsidRDefault="001839FD" w:rsidP="001839FD">
      <w:pPr>
        <w:ind w:firstLine="851"/>
        <w:jc w:val="both"/>
        <w:rPr>
          <w:sz w:val="28"/>
          <w:szCs w:val="28"/>
        </w:rPr>
      </w:pPr>
    </w:p>
    <w:p w:rsidR="001839FD" w:rsidRP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>1.</w:t>
      </w:r>
      <w:r w:rsidRPr="001839FD">
        <w:rPr>
          <w:sz w:val="28"/>
          <w:szCs w:val="28"/>
        </w:rPr>
        <w:tab/>
        <w:t>Установить начальную цену предмета аукциона по продаже земельного участка, находящегося в собственности муниципального образования «Володарский район» и земельного участка, государственная собственность на которые не разграничена:</w:t>
      </w:r>
    </w:p>
    <w:p w:rsidR="001839FD" w:rsidRP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>- в размере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1839FD" w:rsidRP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>2.</w:t>
      </w:r>
      <w:r w:rsidRPr="001839FD">
        <w:rPr>
          <w:sz w:val="28"/>
          <w:szCs w:val="28"/>
        </w:rPr>
        <w:tab/>
        <w:t>Установить начальную цену предмета аукциона на право заключения договора аренды земельного участка, находящегося в собственности муниципального образования «Володарский район», земельного участка, государственная собственность на который не разграничена:</w:t>
      </w:r>
    </w:p>
    <w:p w:rsidR="001839FD" w:rsidRP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 xml:space="preserve">- в размере арендной платы за такой земельный участок, предоставленный в аренду без торгов, в соответствии с постановлением администрации МО «Володарский район» от 14.05.2020 г. № 525 «Об утверждении Порядка определения размера арендной платы за предоставленные в аренду земельные участки, находящиеся в собственности муниципального образования «Володарский район» Астраханской области, земельные участки, государственная собственность на которые не разграничена, расположенные на </w:t>
      </w:r>
      <w:r w:rsidRPr="001839FD">
        <w:rPr>
          <w:sz w:val="28"/>
          <w:szCs w:val="28"/>
        </w:rPr>
        <w:lastRenderedPageBreak/>
        <w:t>территории Володарского района Астраханской области», при условии, что действующие ставки арендной платы выше полутора процентов, 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1839FD" w:rsidRP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>3.</w:t>
      </w:r>
      <w:r w:rsidRPr="001839FD">
        <w:rPr>
          <w:sz w:val="28"/>
          <w:szCs w:val="28"/>
        </w:rPr>
        <w:tab/>
      </w:r>
      <w:r>
        <w:rPr>
          <w:sz w:val="28"/>
          <w:szCs w:val="28"/>
        </w:rPr>
        <w:t>И.о. г</w:t>
      </w:r>
      <w:r w:rsidRPr="001839FD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1839FD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1839FD">
        <w:rPr>
          <w:sz w:val="28"/>
          <w:szCs w:val="28"/>
        </w:rPr>
        <w:t xml:space="preserve"> МАУ «Редакция Газеты «Заря Каспия» (Королевский) опубликовать настоящее постановление в районной газете «Заря Каспия».</w:t>
      </w:r>
    </w:p>
    <w:p w:rsidR="001839FD" w:rsidRP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>4.</w:t>
      </w:r>
      <w:r w:rsidRPr="001839FD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(Поддубнов) разместить настоящее постановление на официальном сайте администрации МО «Володарский район» www.regionvol.ru.</w:t>
      </w:r>
    </w:p>
    <w:p w:rsidR="001839FD" w:rsidRPr="001839FD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>5.</w:t>
      </w:r>
      <w:r w:rsidRPr="001839FD">
        <w:rPr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BF46F2" w:rsidRDefault="001839FD" w:rsidP="001839FD">
      <w:pPr>
        <w:ind w:firstLine="851"/>
        <w:jc w:val="both"/>
        <w:rPr>
          <w:sz w:val="28"/>
          <w:szCs w:val="28"/>
        </w:rPr>
      </w:pPr>
      <w:r w:rsidRPr="001839FD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1839F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839FD" w:rsidRDefault="001839FD" w:rsidP="001839FD">
      <w:pPr>
        <w:ind w:firstLine="851"/>
        <w:jc w:val="both"/>
        <w:rPr>
          <w:sz w:val="28"/>
          <w:szCs w:val="28"/>
        </w:rPr>
      </w:pPr>
    </w:p>
    <w:p w:rsidR="001839FD" w:rsidRDefault="001839FD" w:rsidP="001839FD">
      <w:pPr>
        <w:ind w:firstLine="851"/>
        <w:jc w:val="both"/>
        <w:rPr>
          <w:sz w:val="28"/>
          <w:szCs w:val="28"/>
        </w:rPr>
      </w:pPr>
    </w:p>
    <w:p w:rsidR="001839FD" w:rsidRDefault="001839FD" w:rsidP="001839FD">
      <w:pPr>
        <w:ind w:firstLine="851"/>
        <w:jc w:val="both"/>
        <w:rPr>
          <w:sz w:val="28"/>
          <w:szCs w:val="28"/>
        </w:rPr>
      </w:pPr>
    </w:p>
    <w:p w:rsidR="001839FD" w:rsidRDefault="001839FD" w:rsidP="001839FD">
      <w:pPr>
        <w:ind w:firstLine="851"/>
        <w:jc w:val="both"/>
        <w:rPr>
          <w:sz w:val="28"/>
          <w:szCs w:val="28"/>
        </w:rPr>
      </w:pPr>
    </w:p>
    <w:p w:rsidR="001839FD" w:rsidRDefault="001839FD" w:rsidP="001839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1839FD" w:rsidRDefault="001839FD" w:rsidP="001839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Джумамухамбетова</w:t>
      </w:r>
    </w:p>
    <w:sectPr w:rsidR="001839FD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BE" w:rsidRDefault="000756BE" w:rsidP="000E7C77">
      <w:r>
        <w:separator/>
      </w:r>
    </w:p>
  </w:endnote>
  <w:endnote w:type="continuationSeparator" w:id="0">
    <w:p w:rsidR="000756BE" w:rsidRDefault="000756BE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BE" w:rsidRDefault="000756BE" w:rsidP="000E7C77">
      <w:r>
        <w:separator/>
      </w:r>
    </w:p>
  </w:footnote>
  <w:footnote w:type="continuationSeparator" w:id="0">
    <w:p w:rsidR="000756BE" w:rsidRDefault="000756BE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756BE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27DE2"/>
    <w:rsid w:val="00140EC0"/>
    <w:rsid w:val="00141807"/>
    <w:rsid w:val="00150281"/>
    <w:rsid w:val="00165CF1"/>
    <w:rsid w:val="001707BE"/>
    <w:rsid w:val="00172105"/>
    <w:rsid w:val="00172DC5"/>
    <w:rsid w:val="00176D2C"/>
    <w:rsid w:val="001839FD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26DC1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2022-10-26T11:19:00Z</cp:lastPrinted>
  <dcterms:created xsi:type="dcterms:W3CDTF">2022-10-31T08:10:00Z</dcterms:created>
  <dcterms:modified xsi:type="dcterms:W3CDTF">2022-10-31T07:49:00Z</dcterms:modified>
</cp:coreProperties>
</file>