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543640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543640" w:rsidTr="00B82EB4">
        <w:tc>
          <w:tcPr>
            <w:tcW w:w="4927" w:type="dxa"/>
          </w:tcPr>
          <w:p w:rsidR="0005118A" w:rsidRPr="00543640" w:rsidRDefault="0005118A" w:rsidP="00543640">
            <w:pPr>
              <w:jc w:val="center"/>
              <w:rPr>
                <w:sz w:val="32"/>
                <w:szCs w:val="32"/>
                <w:u w:val="single"/>
              </w:rPr>
            </w:pPr>
            <w:r w:rsidRPr="00543640">
              <w:rPr>
                <w:sz w:val="32"/>
                <w:szCs w:val="32"/>
              </w:rPr>
              <w:t xml:space="preserve">от </w:t>
            </w:r>
            <w:r w:rsidR="00543640" w:rsidRPr="00543640">
              <w:rPr>
                <w:sz w:val="32"/>
                <w:szCs w:val="32"/>
                <w:u w:val="single"/>
              </w:rPr>
              <w:t>13.12.2018 г.</w:t>
            </w:r>
          </w:p>
        </w:tc>
        <w:tc>
          <w:tcPr>
            <w:tcW w:w="4927" w:type="dxa"/>
          </w:tcPr>
          <w:p w:rsidR="0005118A" w:rsidRPr="00543640" w:rsidRDefault="0005118A" w:rsidP="00543640">
            <w:pPr>
              <w:jc w:val="center"/>
              <w:rPr>
                <w:sz w:val="32"/>
                <w:szCs w:val="32"/>
                <w:u w:val="single"/>
              </w:rPr>
            </w:pPr>
            <w:r w:rsidRPr="00543640">
              <w:rPr>
                <w:sz w:val="32"/>
                <w:szCs w:val="32"/>
                <w:lang w:val="en-US"/>
              </w:rPr>
              <w:t>N</w:t>
            </w:r>
            <w:r w:rsidR="00543640">
              <w:rPr>
                <w:sz w:val="32"/>
                <w:szCs w:val="32"/>
              </w:rPr>
              <w:t xml:space="preserve"> </w:t>
            </w:r>
            <w:r w:rsidR="00543640">
              <w:rPr>
                <w:sz w:val="32"/>
                <w:szCs w:val="32"/>
                <w:u w:val="single"/>
              </w:rPr>
              <w:t>2409</w:t>
            </w:r>
          </w:p>
        </w:tc>
      </w:tr>
    </w:tbl>
    <w:p w:rsidR="00274400" w:rsidRDefault="00274400">
      <w:pPr>
        <w:jc w:val="center"/>
      </w:pPr>
    </w:p>
    <w:p w:rsidR="00543640" w:rsidRDefault="00543640" w:rsidP="00543640">
      <w:pPr>
        <w:ind w:firstLine="851"/>
        <w:jc w:val="both"/>
        <w:rPr>
          <w:sz w:val="28"/>
          <w:szCs w:val="28"/>
        </w:rPr>
      </w:pPr>
    </w:p>
    <w:p w:rsidR="00543640" w:rsidRDefault="00543640" w:rsidP="00543640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 xml:space="preserve">Об утверждении плана-графика плановых </w:t>
      </w:r>
    </w:p>
    <w:p w:rsidR="00543640" w:rsidRDefault="00543640" w:rsidP="00543640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 xml:space="preserve">проверок муниципальными заказчиками </w:t>
      </w:r>
    </w:p>
    <w:p w:rsidR="00543640" w:rsidRPr="00A6503B" w:rsidRDefault="00543640" w:rsidP="00543640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>законодательства в сфере закупок, товаров,</w:t>
      </w:r>
    </w:p>
    <w:p w:rsidR="00543640" w:rsidRDefault="00543640" w:rsidP="00543640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 xml:space="preserve">работ, услуг для муниципальных нужд </w:t>
      </w:r>
    </w:p>
    <w:p w:rsidR="00543640" w:rsidRPr="00A6503B" w:rsidRDefault="00543640" w:rsidP="00543640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>Володарского</w:t>
      </w:r>
      <w:r>
        <w:rPr>
          <w:sz w:val="28"/>
          <w:szCs w:val="28"/>
        </w:rPr>
        <w:t xml:space="preserve"> </w:t>
      </w:r>
      <w:r w:rsidRPr="00A6503B">
        <w:rPr>
          <w:sz w:val="28"/>
          <w:szCs w:val="28"/>
        </w:rPr>
        <w:t xml:space="preserve">района на </w:t>
      </w:r>
      <w:r>
        <w:rPr>
          <w:sz w:val="28"/>
          <w:szCs w:val="28"/>
          <w:lang w:val="en-US"/>
        </w:rPr>
        <w:t>I</w:t>
      </w:r>
      <w:r w:rsidRPr="000A413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олугодие </w:t>
      </w:r>
      <w:r w:rsidRPr="00A6503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6503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6503B">
        <w:rPr>
          <w:sz w:val="28"/>
          <w:szCs w:val="28"/>
        </w:rPr>
        <w:t xml:space="preserve"> </w:t>
      </w:r>
    </w:p>
    <w:p w:rsidR="00543640" w:rsidRPr="00A6503B" w:rsidRDefault="00543640" w:rsidP="00543640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 xml:space="preserve"> </w:t>
      </w:r>
    </w:p>
    <w:p w:rsidR="00543640" w:rsidRPr="00A6503B" w:rsidRDefault="00543640" w:rsidP="005436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</w:t>
      </w:r>
      <w:r w:rsidRPr="00A6503B">
        <w:rPr>
          <w:sz w:val="28"/>
          <w:szCs w:val="28"/>
        </w:rPr>
        <w:t>аконом от 05.04.2013 № 44-ФЗ «О контрактной системе в сфере закупок товаров, работ, услуг для обеспечения государственных и муниципальных нужд», и в целях обеспечения контроля в сфере закупок товаров, работ, услуг для муниципальных нужд Володарского района администрация МО «Володарский район»</w:t>
      </w:r>
    </w:p>
    <w:p w:rsidR="00543640" w:rsidRDefault="00543640" w:rsidP="00543640">
      <w:pPr>
        <w:ind w:firstLine="851"/>
        <w:jc w:val="both"/>
        <w:rPr>
          <w:sz w:val="28"/>
          <w:szCs w:val="28"/>
        </w:rPr>
      </w:pPr>
    </w:p>
    <w:p w:rsidR="00543640" w:rsidRPr="00A6503B" w:rsidRDefault="00543640" w:rsidP="00543640">
      <w:pPr>
        <w:jc w:val="both"/>
        <w:rPr>
          <w:sz w:val="28"/>
          <w:szCs w:val="28"/>
        </w:rPr>
      </w:pPr>
      <w:r w:rsidRPr="00A6503B">
        <w:rPr>
          <w:sz w:val="28"/>
          <w:szCs w:val="28"/>
        </w:rPr>
        <w:t>ПОСТАНОВЛЯЕТ:</w:t>
      </w:r>
    </w:p>
    <w:p w:rsidR="00543640" w:rsidRDefault="00543640" w:rsidP="00543640">
      <w:pPr>
        <w:ind w:firstLine="851"/>
        <w:jc w:val="both"/>
        <w:rPr>
          <w:sz w:val="28"/>
          <w:szCs w:val="28"/>
        </w:rPr>
      </w:pPr>
    </w:p>
    <w:p w:rsidR="00543640" w:rsidRPr="00A6503B" w:rsidRDefault="00543640" w:rsidP="00543640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план-график плановых проверок соблюдения </w:t>
      </w:r>
      <w:r w:rsidRPr="00A6503B">
        <w:rPr>
          <w:sz w:val="28"/>
          <w:szCs w:val="28"/>
        </w:rPr>
        <w:t>муниципальными  заказчиками законодательства в сфере закупок, товаров, работ, услуг для муниципальных нужд Володарского района на</w:t>
      </w:r>
      <w:r w:rsidRPr="00BB6E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0A4132">
        <w:rPr>
          <w:sz w:val="28"/>
          <w:szCs w:val="28"/>
        </w:rPr>
        <w:t xml:space="preserve"> п</w:t>
      </w:r>
      <w:r>
        <w:rPr>
          <w:sz w:val="28"/>
          <w:szCs w:val="28"/>
        </w:rPr>
        <w:t>олугодие</w:t>
      </w:r>
      <w:r w:rsidRPr="00A6503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6503B">
        <w:rPr>
          <w:sz w:val="28"/>
          <w:szCs w:val="28"/>
        </w:rPr>
        <w:t xml:space="preserve"> год</w:t>
      </w:r>
      <w:r w:rsidRPr="00BB6EA5">
        <w:rPr>
          <w:sz w:val="28"/>
          <w:szCs w:val="28"/>
        </w:rPr>
        <w:t>а</w:t>
      </w:r>
      <w:r w:rsidRPr="00A6503B">
        <w:rPr>
          <w:sz w:val="28"/>
          <w:szCs w:val="28"/>
        </w:rPr>
        <w:t xml:space="preserve">  </w:t>
      </w:r>
      <w:r>
        <w:rPr>
          <w:sz w:val="28"/>
          <w:szCs w:val="28"/>
        </w:rPr>
        <w:t>(Приложение №1)</w:t>
      </w:r>
      <w:r w:rsidRPr="00A6503B">
        <w:rPr>
          <w:sz w:val="28"/>
          <w:szCs w:val="28"/>
        </w:rPr>
        <w:t>.</w:t>
      </w:r>
    </w:p>
    <w:p w:rsidR="00543640" w:rsidRPr="00A6503B" w:rsidRDefault="00543640" w:rsidP="005436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Pr="00A6503B">
        <w:rPr>
          <w:sz w:val="28"/>
          <w:szCs w:val="28"/>
        </w:rPr>
        <w:t>ектору информационных технологий организационного отдела администрации МО «Володарский район» (</w:t>
      </w:r>
      <w:proofErr w:type="spellStart"/>
      <w:r w:rsidRPr="00A6503B">
        <w:rPr>
          <w:sz w:val="28"/>
          <w:szCs w:val="28"/>
        </w:rPr>
        <w:t>Лукманов</w:t>
      </w:r>
      <w:proofErr w:type="spellEnd"/>
      <w:r w:rsidRPr="00A6503B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543640" w:rsidRPr="00A6503B" w:rsidRDefault="00543640" w:rsidP="005436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503B">
        <w:rPr>
          <w:sz w:val="28"/>
          <w:szCs w:val="28"/>
        </w:rPr>
        <w:t>.Главному редактору МАУ «Редакция газеты «Заря Каспия» Шаровой Е.А. опубликовать настоящее постановление в районной газете.</w:t>
      </w:r>
    </w:p>
    <w:p w:rsidR="00543640" w:rsidRPr="00A6503B" w:rsidRDefault="00543640" w:rsidP="005436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503B">
        <w:rPr>
          <w:sz w:val="28"/>
          <w:szCs w:val="28"/>
        </w:rPr>
        <w:t xml:space="preserve">.Постановление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A6503B">
        <w:rPr>
          <w:sz w:val="28"/>
          <w:szCs w:val="28"/>
        </w:rPr>
        <w:t>.</w:t>
      </w:r>
    </w:p>
    <w:p w:rsidR="00543640" w:rsidRPr="00A6503B" w:rsidRDefault="00543640" w:rsidP="005436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503B">
        <w:rPr>
          <w:sz w:val="28"/>
          <w:szCs w:val="28"/>
        </w:rPr>
        <w:t xml:space="preserve">.Контроль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МО «Володарский район»</w:t>
      </w:r>
      <w:r w:rsidR="008B0A4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Бояркину О.В.</w:t>
      </w:r>
    </w:p>
    <w:p w:rsidR="00543640" w:rsidRPr="00A6503B" w:rsidRDefault="00543640" w:rsidP="00543640">
      <w:pPr>
        <w:ind w:firstLine="851"/>
        <w:jc w:val="both"/>
        <w:rPr>
          <w:sz w:val="28"/>
          <w:szCs w:val="28"/>
        </w:rPr>
      </w:pPr>
    </w:p>
    <w:p w:rsidR="00543640" w:rsidRDefault="00543640" w:rsidP="00543640">
      <w:pPr>
        <w:ind w:firstLine="851"/>
        <w:jc w:val="both"/>
        <w:rPr>
          <w:sz w:val="28"/>
          <w:szCs w:val="28"/>
        </w:rPr>
      </w:pPr>
    </w:p>
    <w:p w:rsidR="00543640" w:rsidRPr="00A6503B" w:rsidRDefault="00543640" w:rsidP="00543640">
      <w:pPr>
        <w:ind w:firstLine="851"/>
        <w:jc w:val="both"/>
        <w:rPr>
          <w:sz w:val="28"/>
          <w:szCs w:val="28"/>
        </w:rPr>
      </w:pPr>
    </w:p>
    <w:p w:rsidR="00543640" w:rsidRDefault="00543640" w:rsidP="005436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543640" w:rsidRDefault="00543640" w:rsidP="00543640">
      <w:pPr>
        <w:tabs>
          <w:tab w:val="left" w:pos="15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43640" w:rsidRDefault="00543640" w:rsidP="00543640">
      <w:pPr>
        <w:tabs>
          <w:tab w:val="left" w:pos="1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43640" w:rsidRDefault="00543640" w:rsidP="00543640">
      <w:pPr>
        <w:tabs>
          <w:tab w:val="left" w:pos="1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543640" w:rsidRDefault="00543640" w:rsidP="00543640">
      <w:pPr>
        <w:tabs>
          <w:tab w:val="left" w:pos="1576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8B0A46">
        <w:rPr>
          <w:sz w:val="28"/>
          <w:szCs w:val="28"/>
          <w:u w:val="single"/>
        </w:rPr>
        <w:t>13.12.2018 г.</w:t>
      </w:r>
      <w:r>
        <w:rPr>
          <w:sz w:val="28"/>
          <w:szCs w:val="28"/>
        </w:rPr>
        <w:t xml:space="preserve">  № </w:t>
      </w:r>
      <w:r w:rsidR="008B0A46">
        <w:rPr>
          <w:sz w:val="28"/>
          <w:szCs w:val="28"/>
          <w:u w:val="single"/>
        </w:rPr>
        <w:t>2409</w:t>
      </w:r>
    </w:p>
    <w:p w:rsidR="00543640" w:rsidRPr="00CC1D37" w:rsidRDefault="00543640" w:rsidP="00543640">
      <w:pPr>
        <w:rPr>
          <w:sz w:val="28"/>
          <w:szCs w:val="28"/>
        </w:rPr>
      </w:pPr>
    </w:p>
    <w:p w:rsidR="00543640" w:rsidRPr="00CC1D37" w:rsidRDefault="00543640" w:rsidP="00543640">
      <w:pPr>
        <w:tabs>
          <w:tab w:val="left" w:pos="3778"/>
        </w:tabs>
        <w:jc w:val="center"/>
        <w:rPr>
          <w:sz w:val="28"/>
          <w:szCs w:val="28"/>
        </w:rPr>
      </w:pPr>
      <w:r w:rsidRPr="00CC1D37">
        <w:rPr>
          <w:sz w:val="28"/>
          <w:szCs w:val="28"/>
        </w:rPr>
        <w:t>План-график</w:t>
      </w:r>
    </w:p>
    <w:p w:rsidR="00543640" w:rsidRDefault="00543640" w:rsidP="00543640">
      <w:pPr>
        <w:tabs>
          <w:tab w:val="left" w:pos="37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1D37">
        <w:rPr>
          <w:sz w:val="28"/>
          <w:szCs w:val="28"/>
        </w:rPr>
        <w:t xml:space="preserve">проверок соблюдения муниципальными заказчиками законодательства Российской Федерации в сфере закупок товаров, работ, услуг для муниципальных нужд в Володарском районе на </w:t>
      </w:r>
      <w:r>
        <w:rPr>
          <w:sz w:val="28"/>
          <w:szCs w:val="28"/>
          <w:lang w:val="en-US"/>
        </w:rPr>
        <w:t>I</w:t>
      </w:r>
      <w:r w:rsidRPr="000A4132">
        <w:rPr>
          <w:sz w:val="28"/>
          <w:szCs w:val="28"/>
        </w:rPr>
        <w:t xml:space="preserve"> п</w:t>
      </w:r>
      <w:r>
        <w:rPr>
          <w:sz w:val="28"/>
          <w:szCs w:val="28"/>
        </w:rPr>
        <w:t>олугодие</w:t>
      </w:r>
      <w:r w:rsidRPr="00BB6EA5">
        <w:rPr>
          <w:sz w:val="28"/>
          <w:szCs w:val="28"/>
        </w:rPr>
        <w:t xml:space="preserve"> </w:t>
      </w:r>
      <w:r w:rsidRPr="00A6503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6503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C1D37">
        <w:rPr>
          <w:sz w:val="28"/>
          <w:szCs w:val="28"/>
        </w:rPr>
        <w:t xml:space="preserve">  </w:t>
      </w:r>
      <w:r>
        <w:rPr>
          <w:sz w:val="28"/>
          <w:szCs w:val="28"/>
        </w:rPr>
        <w:t>финансово-экономического управления</w:t>
      </w:r>
      <w:r w:rsidRPr="00CC1D37">
        <w:rPr>
          <w:sz w:val="28"/>
          <w:szCs w:val="28"/>
        </w:rPr>
        <w:t xml:space="preserve"> администрации  МО «Володарский район»</w:t>
      </w:r>
    </w:p>
    <w:p w:rsidR="00543640" w:rsidRDefault="00543640" w:rsidP="00543640">
      <w:pPr>
        <w:tabs>
          <w:tab w:val="left" w:pos="37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tbl>
      <w:tblPr>
        <w:tblpPr w:leftFromText="180" w:rightFromText="180" w:vertAnchor="text" w:horzAnchor="margin" w:tblpXSpec="center" w:tblpY="86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517"/>
        <w:gridCol w:w="1701"/>
        <w:gridCol w:w="2410"/>
        <w:gridCol w:w="2551"/>
        <w:gridCol w:w="1418"/>
      </w:tblGrid>
      <w:tr w:rsidR="00543640" w:rsidRPr="003C3FD6" w:rsidTr="008B0A46">
        <w:trPr>
          <w:trHeight w:val="6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3C3FD6" w:rsidRDefault="00543640" w:rsidP="003D1922">
            <w:pPr>
              <w:jc w:val="center"/>
            </w:pPr>
            <w:r w:rsidRPr="003C3FD6">
              <w:t>№</w:t>
            </w:r>
          </w:p>
          <w:p w:rsidR="00543640" w:rsidRPr="003C3FD6" w:rsidRDefault="00543640" w:rsidP="003D1922">
            <w:pPr>
              <w:jc w:val="center"/>
            </w:pPr>
            <w:proofErr w:type="spellStart"/>
            <w:r w:rsidRPr="003C3FD6">
              <w:t>п</w:t>
            </w:r>
            <w:proofErr w:type="spellEnd"/>
            <w:r w:rsidRPr="003C3FD6">
              <w:t>/</w:t>
            </w:r>
            <w:proofErr w:type="spellStart"/>
            <w:r w:rsidRPr="003C3FD6">
              <w:t>п</w:t>
            </w:r>
            <w:proofErr w:type="spellEnd"/>
          </w:p>
          <w:p w:rsidR="00543640" w:rsidRPr="003C3FD6" w:rsidRDefault="00543640" w:rsidP="003D1922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640" w:rsidRPr="003C3FD6" w:rsidRDefault="00543640" w:rsidP="003D1922">
            <w:pPr>
              <w:jc w:val="center"/>
            </w:pPr>
            <w:r w:rsidRPr="003C3FD6">
              <w:t>Наименование 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3C3FD6" w:rsidRDefault="00543640" w:rsidP="003D1922">
            <w:pPr>
              <w:jc w:val="center"/>
            </w:pPr>
            <w:r w:rsidRPr="003C3FD6">
              <w:t>ИНН субъекта контроля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640" w:rsidRPr="003C3FD6" w:rsidRDefault="00543640" w:rsidP="003D1922">
            <w:pPr>
              <w:jc w:val="center"/>
            </w:pPr>
            <w:r w:rsidRPr="003C3FD6">
              <w:t>Адрес местонахождения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640" w:rsidRPr="003C3FD6" w:rsidRDefault="00543640" w:rsidP="003D1922">
            <w:pPr>
              <w:jc w:val="center"/>
            </w:pPr>
            <w:r w:rsidRPr="003C3FD6">
              <w:t>Цель и основание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640" w:rsidRPr="003C3FD6" w:rsidRDefault="00543640" w:rsidP="003D1922">
            <w:pPr>
              <w:jc w:val="center"/>
            </w:pPr>
            <w:r w:rsidRPr="003C3FD6">
              <w:t>Месяц проведения контроля</w:t>
            </w:r>
          </w:p>
        </w:tc>
      </w:tr>
      <w:tr w:rsidR="00543640" w:rsidRPr="003C3FD6" w:rsidTr="008B0A46">
        <w:trPr>
          <w:trHeight w:val="1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3C3FD6" w:rsidRDefault="00543640" w:rsidP="003D1922">
            <w:pPr>
              <w:jc w:val="center"/>
            </w:pPr>
            <w:r w:rsidRPr="003C3FD6">
              <w:t>1.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EF799C" w:rsidRDefault="00543640" w:rsidP="003D1922">
            <w:pPr>
              <w:jc w:val="center"/>
            </w:pPr>
            <w:r w:rsidRPr="00EF799C">
              <w:rPr>
                <w:color w:val="000000"/>
              </w:rPr>
              <w:t>Администрация МО «Козловский сельсовет»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EF799C" w:rsidRDefault="00543640" w:rsidP="003D1922">
            <w:pPr>
              <w:jc w:val="center"/>
              <w:rPr>
                <w:bCs/>
              </w:rPr>
            </w:pPr>
            <w:r w:rsidRPr="00EF799C">
              <w:rPr>
                <w:bCs/>
              </w:rPr>
              <w:t>3002000844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640" w:rsidRPr="00EF799C" w:rsidRDefault="00543640" w:rsidP="003D1922">
            <w:pPr>
              <w:jc w:val="center"/>
              <w:rPr>
                <w:bCs/>
              </w:rPr>
            </w:pPr>
            <w:r w:rsidRPr="00EF799C">
              <w:rPr>
                <w:color w:val="000000"/>
              </w:rPr>
              <w:t>416181 Астраханская обл., Володарский район, с.Козлово, ул.30 лет Победы, д.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640" w:rsidRPr="00EF799C" w:rsidRDefault="00543640" w:rsidP="003D1922">
            <w:pPr>
              <w:jc w:val="center"/>
            </w:pPr>
          </w:p>
          <w:p w:rsidR="00543640" w:rsidRPr="00EF799C" w:rsidRDefault="00543640" w:rsidP="003D1922">
            <w:pPr>
              <w:jc w:val="center"/>
            </w:pPr>
            <w:r w:rsidRPr="00EF799C">
              <w:t>Предупреждение, выявление и пересечение нарушений Федерального закона от 05.04.2013 № 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EF799C" w:rsidRDefault="00543640" w:rsidP="003D1922">
            <w:pPr>
              <w:jc w:val="center"/>
            </w:pPr>
            <w:r w:rsidRPr="00EF799C">
              <w:t>январь</w:t>
            </w:r>
          </w:p>
        </w:tc>
      </w:tr>
      <w:tr w:rsidR="00543640" w:rsidRPr="003C3FD6" w:rsidTr="008B0A46">
        <w:trPr>
          <w:trHeight w:val="1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3C3FD6" w:rsidRDefault="00543640" w:rsidP="003D1922">
            <w:pPr>
              <w:jc w:val="center"/>
            </w:pPr>
            <w:r w:rsidRPr="003C3FD6">
              <w:t>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Default="00543640" w:rsidP="003D1922">
            <w:pPr>
              <w:jc w:val="center"/>
              <w:rPr>
                <w:color w:val="000000"/>
              </w:rPr>
            </w:pPr>
            <w:r w:rsidRPr="004322AE">
              <w:rPr>
                <w:color w:val="000000"/>
              </w:rPr>
              <w:t xml:space="preserve">МКОО </w:t>
            </w:r>
          </w:p>
          <w:p w:rsidR="00543640" w:rsidRPr="004322AE" w:rsidRDefault="00543640" w:rsidP="003D1922">
            <w:pPr>
              <w:jc w:val="center"/>
            </w:pPr>
            <w:r w:rsidRPr="004322AE">
              <w:rPr>
                <w:color w:val="000000"/>
              </w:rPr>
              <w:t>"</w:t>
            </w:r>
            <w:proofErr w:type="spellStart"/>
            <w:r w:rsidRPr="004322AE">
              <w:rPr>
                <w:color w:val="000000"/>
              </w:rPr>
              <w:t>Новорычанская</w:t>
            </w:r>
            <w:proofErr w:type="spellEnd"/>
            <w:r w:rsidRPr="004322AE">
              <w:rPr>
                <w:color w:val="000000"/>
              </w:rPr>
              <w:t xml:space="preserve"> основная </w:t>
            </w:r>
            <w:r>
              <w:rPr>
                <w:color w:val="000000"/>
              </w:rPr>
              <w:t>о</w:t>
            </w:r>
            <w:r w:rsidRPr="004322AE">
              <w:rPr>
                <w:color w:val="000000"/>
              </w:rPr>
              <w:t xml:space="preserve">бщеобразовательная школа"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4322AE" w:rsidRDefault="00543640" w:rsidP="003D1922">
            <w:pPr>
              <w:jc w:val="center"/>
              <w:rPr>
                <w:bCs/>
              </w:rPr>
            </w:pPr>
            <w:r w:rsidRPr="004322AE">
              <w:rPr>
                <w:bCs/>
              </w:rPr>
              <w:t>3002005440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640" w:rsidRPr="004322AE" w:rsidRDefault="00543640" w:rsidP="003D1922">
            <w:pPr>
              <w:jc w:val="center"/>
              <w:rPr>
                <w:bCs/>
              </w:rPr>
            </w:pPr>
            <w:r w:rsidRPr="004322AE">
              <w:rPr>
                <w:color w:val="000000"/>
              </w:rPr>
              <w:t xml:space="preserve">416172 Астраханская область, Володарский район, село Новый </w:t>
            </w:r>
            <w:proofErr w:type="spellStart"/>
            <w:r w:rsidRPr="004322AE">
              <w:rPr>
                <w:color w:val="000000"/>
              </w:rPr>
              <w:t>Рычан</w:t>
            </w:r>
            <w:proofErr w:type="spellEnd"/>
            <w:r w:rsidRPr="004322AE">
              <w:rPr>
                <w:color w:val="000000"/>
              </w:rPr>
              <w:t>, ул. Центральная,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640" w:rsidRPr="004322AE" w:rsidRDefault="00543640" w:rsidP="003D1922">
            <w:pPr>
              <w:jc w:val="center"/>
            </w:pPr>
          </w:p>
          <w:p w:rsidR="00543640" w:rsidRPr="004322AE" w:rsidRDefault="00543640" w:rsidP="003D1922">
            <w:pPr>
              <w:jc w:val="center"/>
            </w:pPr>
            <w:r w:rsidRPr="004322AE">
              <w:t>Предупреждение, выявление и пересечение нарушений Федерального закона от 05.04.2013 № 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4322AE" w:rsidRDefault="00543640" w:rsidP="003D1922">
            <w:pPr>
              <w:jc w:val="center"/>
            </w:pPr>
            <w:r w:rsidRPr="004322AE">
              <w:t>февраль</w:t>
            </w:r>
          </w:p>
        </w:tc>
      </w:tr>
      <w:tr w:rsidR="00543640" w:rsidRPr="003C3FD6" w:rsidTr="008B0A46">
        <w:trPr>
          <w:trHeight w:val="1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3C3FD6" w:rsidRDefault="00543640" w:rsidP="003D1922">
            <w:pPr>
              <w:jc w:val="center"/>
            </w:pPr>
            <w:r w:rsidRPr="003C3FD6">
              <w:t>3.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4322AE" w:rsidRDefault="00543640" w:rsidP="003D1922">
            <w:pPr>
              <w:jc w:val="center"/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Марфинский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4322AE" w:rsidRDefault="00543640" w:rsidP="003D1922">
            <w:pPr>
              <w:jc w:val="center"/>
              <w:rPr>
                <w:bCs/>
              </w:rPr>
            </w:pPr>
            <w:r>
              <w:rPr>
                <w:bCs/>
              </w:rPr>
              <w:t>3002001887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640" w:rsidRPr="004322AE" w:rsidRDefault="00543640" w:rsidP="003D1922">
            <w:pPr>
              <w:jc w:val="center"/>
              <w:rPr>
                <w:bCs/>
              </w:rPr>
            </w:pPr>
            <w:r w:rsidRPr="004322AE">
              <w:rPr>
                <w:color w:val="000000"/>
              </w:rPr>
              <w:t>Астраханская область</w:t>
            </w:r>
            <w:r w:rsidRPr="004322AE">
              <w:rPr>
                <w:color w:val="000000"/>
              </w:rPr>
              <w:br/>
              <w:t>Володарский район</w:t>
            </w:r>
            <w:r w:rsidRPr="004322AE">
              <w:rPr>
                <w:color w:val="000000"/>
              </w:rPr>
              <w:br/>
            </w:r>
            <w:proofErr w:type="spellStart"/>
            <w:r w:rsidRPr="004322AE">
              <w:rPr>
                <w:color w:val="000000"/>
              </w:rPr>
              <w:t>с.Ма</w:t>
            </w:r>
            <w:r>
              <w:rPr>
                <w:color w:val="000000"/>
              </w:rPr>
              <w:t>рфино</w:t>
            </w:r>
            <w:proofErr w:type="spellEnd"/>
            <w:r>
              <w:rPr>
                <w:color w:val="000000"/>
              </w:rPr>
              <w:t xml:space="preserve">, </w:t>
            </w:r>
            <w:r w:rsidRPr="004322AE">
              <w:rPr>
                <w:color w:val="000000"/>
              </w:rPr>
              <w:t>ул.</w:t>
            </w:r>
            <w:r>
              <w:rPr>
                <w:color w:val="000000"/>
              </w:rPr>
              <w:t>Кирова</w:t>
            </w:r>
            <w:r w:rsidRPr="004322AE">
              <w:rPr>
                <w:color w:val="000000"/>
              </w:rPr>
              <w:t>,</w:t>
            </w:r>
            <w:r>
              <w:rPr>
                <w:color w:val="000000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640" w:rsidRPr="004322AE" w:rsidRDefault="00543640" w:rsidP="003D1922">
            <w:pPr>
              <w:jc w:val="center"/>
            </w:pPr>
          </w:p>
          <w:p w:rsidR="00543640" w:rsidRPr="004322AE" w:rsidRDefault="00543640" w:rsidP="003D1922">
            <w:pPr>
              <w:jc w:val="center"/>
            </w:pPr>
            <w:r w:rsidRPr="004322AE">
              <w:t>Предупреждение, выявление и пересечение нарушений Федерального закона от 05.04.2013 № 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4322AE" w:rsidRDefault="00543640" w:rsidP="003D1922">
            <w:pPr>
              <w:jc w:val="center"/>
            </w:pPr>
            <w:r w:rsidRPr="004322AE">
              <w:t>март</w:t>
            </w:r>
          </w:p>
        </w:tc>
      </w:tr>
      <w:tr w:rsidR="00543640" w:rsidRPr="003C3FD6" w:rsidTr="008B0A46">
        <w:trPr>
          <w:trHeight w:val="1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3C3FD6" w:rsidRDefault="00543640" w:rsidP="003D1922">
            <w:pPr>
              <w:jc w:val="center"/>
            </w:pPr>
            <w:r w:rsidRPr="003C3FD6">
              <w:t>4.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A16F21" w:rsidRDefault="00543640" w:rsidP="003D1922">
            <w:pPr>
              <w:jc w:val="center"/>
              <w:rPr>
                <w:color w:val="000000"/>
              </w:rPr>
            </w:pPr>
            <w:r w:rsidRPr="00A16F21">
              <w:rPr>
                <w:color w:val="000000"/>
              </w:rPr>
              <w:t>МКОУ</w:t>
            </w:r>
          </w:p>
          <w:p w:rsidR="00543640" w:rsidRPr="004322AE" w:rsidRDefault="00543640" w:rsidP="003D1922">
            <w:pPr>
              <w:jc w:val="center"/>
              <w:rPr>
                <w:b/>
              </w:rPr>
            </w:pPr>
            <w:r w:rsidRPr="00A16F21">
              <w:rPr>
                <w:color w:val="000000"/>
              </w:rPr>
              <w:t xml:space="preserve"> "Маковская начальная  школа им. Героя Советского Союза Г.С. </w:t>
            </w:r>
            <w:proofErr w:type="spellStart"/>
            <w:r w:rsidRPr="00A16F21">
              <w:rPr>
                <w:color w:val="000000"/>
              </w:rPr>
              <w:t>Мыльникова</w:t>
            </w:r>
            <w:proofErr w:type="spellEnd"/>
            <w:r w:rsidRPr="00A16F21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3C3FD6" w:rsidRDefault="00543640" w:rsidP="003D1922">
            <w:pPr>
              <w:jc w:val="center"/>
              <w:rPr>
                <w:bCs/>
              </w:rPr>
            </w:pPr>
            <w:r w:rsidRPr="003C3FD6">
              <w:rPr>
                <w:color w:val="000000"/>
                <w:shd w:val="clear" w:color="auto" w:fill="FFFFFF"/>
              </w:rPr>
              <w:t>300200</w:t>
            </w:r>
            <w:r>
              <w:rPr>
                <w:color w:val="000000"/>
                <w:shd w:val="clear" w:color="auto" w:fill="FFFFFF"/>
              </w:rPr>
              <w:t>5803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640" w:rsidRPr="00B348CE" w:rsidRDefault="00543640" w:rsidP="003D1922">
            <w:pPr>
              <w:jc w:val="center"/>
              <w:rPr>
                <w:bCs/>
              </w:rPr>
            </w:pPr>
            <w:r w:rsidRPr="00B348CE">
              <w:rPr>
                <w:color w:val="000000"/>
              </w:rPr>
              <w:t>4161</w:t>
            </w:r>
            <w:r>
              <w:rPr>
                <w:color w:val="000000"/>
              </w:rPr>
              <w:t>92</w:t>
            </w:r>
            <w:r w:rsidRPr="00B348CE">
              <w:rPr>
                <w:color w:val="000000"/>
              </w:rPr>
              <w:t xml:space="preserve">, Астраханская область, Володарский район, </w:t>
            </w:r>
            <w:r>
              <w:rPr>
                <w:color w:val="000000"/>
              </w:rPr>
              <w:t>с.Маково</w:t>
            </w:r>
            <w:r w:rsidRPr="00B348CE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>Школьная</w:t>
            </w:r>
            <w:r w:rsidRPr="00B348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640" w:rsidRPr="003C3FD6" w:rsidRDefault="00543640" w:rsidP="003D1922">
            <w:pPr>
              <w:jc w:val="center"/>
            </w:pPr>
          </w:p>
          <w:p w:rsidR="00543640" w:rsidRPr="003C3FD6" w:rsidRDefault="00543640" w:rsidP="003D1922">
            <w:pPr>
              <w:jc w:val="center"/>
            </w:pPr>
            <w:r w:rsidRPr="003C3FD6">
              <w:t>Предупреждение, выявление и пересечение нарушений Федерального закона от 05.04.2013 № 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3C3FD6" w:rsidRDefault="00543640" w:rsidP="003D1922">
            <w:pPr>
              <w:jc w:val="center"/>
            </w:pPr>
            <w:r>
              <w:t>апрель</w:t>
            </w:r>
          </w:p>
        </w:tc>
      </w:tr>
      <w:tr w:rsidR="00543640" w:rsidRPr="003C3FD6" w:rsidTr="008B0A46">
        <w:trPr>
          <w:trHeight w:val="9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3C3FD6" w:rsidRDefault="00543640" w:rsidP="003D1922">
            <w:pPr>
              <w:jc w:val="center"/>
            </w:pPr>
            <w:r w:rsidRPr="003C3FD6">
              <w:t>5.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3C3FD6" w:rsidRDefault="00543640" w:rsidP="003D1922">
            <w:pPr>
              <w:jc w:val="center"/>
            </w:pPr>
            <w:r>
              <w:t>Администрация МО «</w:t>
            </w:r>
            <w:proofErr w:type="spellStart"/>
            <w:r>
              <w:t>Тулугановский</w:t>
            </w:r>
            <w:proofErr w:type="spellEnd"/>
            <w:r>
              <w:t xml:space="preserve"> сельсовет</w:t>
            </w:r>
            <w:r w:rsidRPr="003C3FD6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3C3FD6" w:rsidRDefault="00543640" w:rsidP="003D1922">
            <w:pPr>
              <w:jc w:val="center"/>
              <w:rPr>
                <w:bCs/>
              </w:rPr>
            </w:pPr>
            <w:r w:rsidRPr="003C3FD6">
              <w:t>300200</w:t>
            </w:r>
            <w:r>
              <w:t>1630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640" w:rsidRPr="003C3FD6" w:rsidRDefault="00543640" w:rsidP="003D1922">
            <w:pPr>
              <w:jc w:val="center"/>
              <w:rPr>
                <w:color w:val="000000"/>
                <w:shd w:val="clear" w:color="auto" w:fill="FFFFFF"/>
              </w:rPr>
            </w:pPr>
            <w:r w:rsidRPr="003C3FD6">
              <w:rPr>
                <w:color w:val="000000"/>
                <w:shd w:val="clear" w:color="auto" w:fill="FFFFFF"/>
              </w:rPr>
              <w:t>41617</w:t>
            </w:r>
            <w:r>
              <w:rPr>
                <w:color w:val="000000"/>
                <w:shd w:val="clear" w:color="auto" w:fill="FFFFFF"/>
              </w:rPr>
              <w:t>7</w:t>
            </w:r>
            <w:r w:rsidRPr="003C3FD6">
              <w:rPr>
                <w:color w:val="000000"/>
                <w:shd w:val="clear" w:color="auto" w:fill="FFFFFF"/>
              </w:rPr>
              <w:t>, </w:t>
            </w:r>
          </w:p>
          <w:p w:rsidR="00543640" w:rsidRPr="003C3FD6" w:rsidRDefault="00543640" w:rsidP="003D1922">
            <w:pPr>
              <w:jc w:val="center"/>
              <w:rPr>
                <w:color w:val="000000"/>
                <w:shd w:val="clear" w:color="auto" w:fill="FFFFFF"/>
              </w:rPr>
            </w:pPr>
            <w:r w:rsidRPr="003C3FD6">
              <w:rPr>
                <w:color w:val="000000"/>
                <w:shd w:val="clear" w:color="auto" w:fill="FFFFFF"/>
              </w:rPr>
              <w:t>Астраханская область,</w:t>
            </w:r>
          </w:p>
          <w:p w:rsidR="00543640" w:rsidRPr="003C3FD6" w:rsidRDefault="00543640" w:rsidP="003D1922">
            <w:pPr>
              <w:jc w:val="center"/>
              <w:rPr>
                <w:color w:val="000000"/>
                <w:shd w:val="clear" w:color="auto" w:fill="FFFFFF"/>
              </w:rPr>
            </w:pPr>
            <w:r w:rsidRPr="003C3FD6">
              <w:rPr>
                <w:color w:val="000000"/>
                <w:shd w:val="clear" w:color="auto" w:fill="FFFFFF"/>
              </w:rPr>
              <w:t xml:space="preserve"> Володарский район, </w:t>
            </w:r>
            <w:proofErr w:type="spellStart"/>
            <w:r>
              <w:rPr>
                <w:color w:val="000000"/>
                <w:shd w:val="clear" w:color="auto" w:fill="FFFFFF"/>
              </w:rPr>
              <w:t>с</w:t>
            </w:r>
            <w:r w:rsidRPr="003C3FD6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Тулугановка</w:t>
            </w:r>
            <w:proofErr w:type="spellEnd"/>
            <w:r w:rsidRPr="003C3FD6">
              <w:rPr>
                <w:color w:val="000000"/>
                <w:shd w:val="clear" w:color="auto" w:fill="FFFFFF"/>
              </w:rPr>
              <w:t>,</w:t>
            </w:r>
          </w:p>
          <w:p w:rsidR="00543640" w:rsidRPr="003C3FD6" w:rsidRDefault="00543640" w:rsidP="003D1922">
            <w:pPr>
              <w:jc w:val="center"/>
              <w:rPr>
                <w:bCs/>
              </w:rPr>
            </w:pPr>
            <w:r w:rsidRPr="003C3FD6">
              <w:rPr>
                <w:color w:val="000000"/>
                <w:shd w:val="clear" w:color="auto" w:fill="FFFFFF"/>
              </w:rPr>
              <w:t xml:space="preserve"> ул. </w:t>
            </w:r>
            <w:r>
              <w:rPr>
                <w:color w:val="000000"/>
                <w:shd w:val="clear" w:color="auto" w:fill="FFFFFF"/>
              </w:rPr>
              <w:t>Абая</w:t>
            </w:r>
            <w:r w:rsidRPr="003C3FD6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640" w:rsidRPr="003C3FD6" w:rsidRDefault="00543640" w:rsidP="003D1922">
            <w:pPr>
              <w:jc w:val="center"/>
            </w:pPr>
            <w:r w:rsidRPr="003C3FD6">
              <w:t>Предупреждение, выявление и пересечение нарушений Федерального закона от 05.04.2013 № 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3C3FD6" w:rsidRDefault="00543640" w:rsidP="003D1922">
            <w:pPr>
              <w:jc w:val="center"/>
            </w:pPr>
            <w:r>
              <w:t>май</w:t>
            </w:r>
          </w:p>
        </w:tc>
      </w:tr>
      <w:tr w:rsidR="00543640" w:rsidRPr="003C3FD6" w:rsidTr="008B0A46">
        <w:trPr>
          <w:trHeight w:val="1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3C3FD6" w:rsidRDefault="00543640" w:rsidP="003D1922">
            <w:pPr>
              <w:jc w:val="center"/>
            </w:pPr>
            <w:r w:rsidRPr="003C3FD6">
              <w:t>6.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Default="00543640" w:rsidP="003D1922">
            <w:pPr>
              <w:jc w:val="center"/>
              <w:rPr>
                <w:color w:val="000000"/>
              </w:rPr>
            </w:pPr>
            <w:r w:rsidRPr="004322AE">
              <w:rPr>
                <w:color w:val="000000"/>
              </w:rPr>
              <w:t>М</w:t>
            </w:r>
            <w:r>
              <w:rPr>
                <w:color w:val="000000"/>
              </w:rPr>
              <w:t>БОУ</w:t>
            </w:r>
          </w:p>
          <w:p w:rsidR="00543640" w:rsidRPr="003C3FD6" w:rsidRDefault="00543640" w:rsidP="003D1922">
            <w:pPr>
              <w:jc w:val="center"/>
            </w:pPr>
            <w:r w:rsidRPr="004322AE">
              <w:rPr>
                <w:color w:val="000000"/>
              </w:rPr>
              <w:t xml:space="preserve"> «Володарская средняя общеобразовательная школа № 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3C3FD6" w:rsidRDefault="00543640" w:rsidP="003D1922">
            <w:pPr>
              <w:jc w:val="center"/>
              <w:rPr>
                <w:bCs/>
              </w:rPr>
            </w:pPr>
            <w:r w:rsidRPr="003C3FD6">
              <w:rPr>
                <w:bCs/>
              </w:rPr>
              <w:t>30020055</w:t>
            </w:r>
            <w:r>
              <w:rPr>
                <w:bCs/>
              </w:rPr>
              <w:t>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640" w:rsidRPr="003C3FD6" w:rsidRDefault="00543640" w:rsidP="003D1922">
            <w:pPr>
              <w:jc w:val="center"/>
              <w:rPr>
                <w:bCs/>
              </w:rPr>
            </w:pPr>
            <w:r w:rsidRPr="003C3FD6">
              <w:rPr>
                <w:color w:val="000000"/>
              </w:rPr>
              <w:t>416170, РФ, Астраханская область, Володарский район, п. Володарский, ул. Суворова</w:t>
            </w:r>
            <w:r>
              <w:rPr>
                <w:color w:val="000000"/>
              </w:rPr>
              <w:t>,</w:t>
            </w:r>
            <w:r w:rsidRPr="003C3F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640" w:rsidRPr="003C3FD6" w:rsidRDefault="00543640" w:rsidP="003D1922">
            <w:pPr>
              <w:jc w:val="center"/>
            </w:pPr>
          </w:p>
          <w:p w:rsidR="00543640" w:rsidRPr="003C3FD6" w:rsidRDefault="00543640" w:rsidP="003D1922">
            <w:pPr>
              <w:jc w:val="center"/>
            </w:pPr>
            <w:r w:rsidRPr="003C3FD6">
              <w:t>Предупреждение, выявление и пересечение нарушений Федерального закона от 05.04.2013 № 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640" w:rsidRPr="003C3FD6" w:rsidRDefault="00543640" w:rsidP="003D1922">
            <w:pPr>
              <w:jc w:val="center"/>
            </w:pPr>
            <w:r>
              <w:t>июнь</w:t>
            </w:r>
          </w:p>
        </w:tc>
      </w:tr>
    </w:tbl>
    <w:p w:rsidR="00543640" w:rsidRDefault="00543640" w:rsidP="00543640">
      <w:pPr>
        <w:rPr>
          <w:sz w:val="28"/>
          <w:szCs w:val="28"/>
        </w:rPr>
      </w:pPr>
    </w:p>
    <w:p w:rsidR="00B82EB4" w:rsidRDefault="00543640" w:rsidP="008B0A46">
      <w:r>
        <w:rPr>
          <w:sz w:val="28"/>
          <w:szCs w:val="28"/>
        </w:rPr>
        <w:t>Верно: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43640"/>
    <w:rsid w:val="00016A7D"/>
    <w:rsid w:val="00026F29"/>
    <w:rsid w:val="0003011F"/>
    <w:rsid w:val="000327CC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F555C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43640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0A4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5358C"/>
    <w:rsid w:val="00B64CD3"/>
    <w:rsid w:val="00B82EB4"/>
    <w:rsid w:val="00B925E3"/>
    <w:rsid w:val="00BC0F48"/>
    <w:rsid w:val="00BD79DC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2018-12-13T12:22:00Z</cp:lastPrinted>
  <dcterms:created xsi:type="dcterms:W3CDTF">2018-12-13T12:04:00Z</dcterms:created>
  <dcterms:modified xsi:type="dcterms:W3CDTF">2019-01-17T10:40:00Z</dcterms:modified>
</cp:coreProperties>
</file>