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60E7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60E71">
              <w:rPr>
                <w:sz w:val="32"/>
                <w:szCs w:val="32"/>
                <w:u w:val="single"/>
              </w:rPr>
              <w:t>31.08.2023 г.</w:t>
            </w:r>
          </w:p>
        </w:tc>
        <w:tc>
          <w:tcPr>
            <w:tcW w:w="4927" w:type="dxa"/>
          </w:tcPr>
          <w:p w:rsidR="0005118A" w:rsidRPr="002F5DD7" w:rsidRDefault="0005118A" w:rsidP="00460E7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60E71">
              <w:rPr>
                <w:sz w:val="32"/>
                <w:szCs w:val="32"/>
                <w:u w:val="single"/>
              </w:rPr>
              <w:t>1321</w:t>
            </w:r>
          </w:p>
        </w:tc>
      </w:tr>
    </w:tbl>
    <w:p w:rsid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О внесении изменений в постановление главы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администрации от 18.10.2021 № 1478 «Об утверждении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Положения о комиссии по соблюдению требований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к служебному поведению муниципальных служащих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и урегулированию конфликта интересов и об утверждении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комиссии по соблюдению требований к служебному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поведению муниципальных служащих и урегулированию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конфликта интересов»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В связи с кадровыми изменениями, администрация муниципального образования «Володарский район» 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Pr="00460E71" w:rsidRDefault="00460E71" w:rsidP="00460E71">
      <w:pPr>
        <w:jc w:val="both"/>
        <w:rPr>
          <w:sz w:val="28"/>
          <w:szCs w:val="28"/>
        </w:rPr>
      </w:pPr>
      <w:r w:rsidRPr="00460E71">
        <w:rPr>
          <w:sz w:val="28"/>
          <w:szCs w:val="28"/>
        </w:rPr>
        <w:t>ПОСТАНОВЛЯЕТ: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1.</w:t>
      </w:r>
      <w:r w:rsidRPr="00460E71">
        <w:rPr>
          <w:sz w:val="28"/>
          <w:szCs w:val="28"/>
        </w:rPr>
        <w:tab/>
        <w:t>Внести изменения в состав комиссии по соблюдению требований к служебному поведению муниципальных служащих и урегулированию конфликта интересов и об утверждении комиссии по соблюдению требований к служебному поведению муниципальных служащих и урегулированию конфликта интересов» (Приложение 2).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2.</w:t>
      </w:r>
      <w:r w:rsidRPr="00460E71">
        <w:rPr>
          <w:sz w:val="28"/>
          <w:szCs w:val="28"/>
        </w:rPr>
        <w:tab/>
        <w:t>Исполняющему обязанности начальника организационного отдела администрации муниципального образования «Володарский район» А.С.Есалиевой довести до всех заинтересованных лиц, администрации муниципального образования «Володарский район» и ее структурных подразделений настоящее постановление под подпись.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3.</w:t>
      </w:r>
      <w:r w:rsidRPr="00460E71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(И.Ю.Поддубнов) настоящее постановление разместить на официальном сайте администрации муниципального образования «Володарский район».</w:t>
      </w:r>
    </w:p>
    <w:p w:rsidR="00460E71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4.</w:t>
      </w:r>
      <w:r w:rsidRPr="00460E71">
        <w:rPr>
          <w:sz w:val="28"/>
          <w:szCs w:val="28"/>
        </w:rPr>
        <w:tab/>
        <w:t>Главному редактору МАУ «Редакции газеты «Заря Каспия» (Ш.Х.Мусралиева) опубликовать настоящее постановление в районной газете.</w:t>
      </w:r>
    </w:p>
    <w:p w:rsidR="00C3299D" w:rsidRP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5.</w:t>
      </w:r>
      <w:r w:rsidRPr="00460E71">
        <w:rPr>
          <w:sz w:val="28"/>
          <w:szCs w:val="28"/>
        </w:rPr>
        <w:tab/>
        <w:t>Настоящее постановление вступает в законную силу с момента его официального опубликования.</w:t>
      </w:r>
    </w:p>
    <w:p w:rsidR="00460E71" w:rsidRDefault="00460E71" w:rsidP="00460E71">
      <w:pPr>
        <w:ind w:firstLine="851"/>
        <w:jc w:val="both"/>
        <w:rPr>
          <w:sz w:val="28"/>
          <w:szCs w:val="28"/>
        </w:rPr>
      </w:pPr>
      <w:r w:rsidRPr="00460E71">
        <w:rPr>
          <w:sz w:val="28"/>
          <w:szCs w:val="28"/>
        </w:rPr>
        <w:lastRenderedPageBreak/>
        <w:t>6.</w:t>
      </w:r>
      <w:r w:rsidRPr="00460E71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Х.Б. Курмангалиева.</w:t>
      </w:r>
    </w:p>
    <w:p w:rsid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Default="00460E71" w:rsidP="00460E71">
      <w:pPr>
        <w:ind w:firstLine="851"/>
        <w:jc w:val="both"/>
        <w:rPr>
          <w:sz w:val="28"/>
          <w:szCs w:val="28"/>
        </w:rPr>
      </w:pPr>
    </w:p>
    <w:p w:rsidR="00460E71" w:rsidRDefault="00460E71" w:rsidP="00460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0E71" w:rsidRDefault="00460E71" w:rsidP="00460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rPr>
          <w:sz w:val="28"/>
          <w:szCs w:val="28"/>
        </w:rPr>
      </w:pPr>
    </w:p>
    <w:p w:rsidR="00460E71" w:rsidRDefault="00460E71" w:rsidP="00460E71">
      <w:pPr>
        <w:tabs>
          <w:tab w:val="left" w:pos="31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0E71" w:rsidRDefault="00460E71" w:rsidP="00460E71">
      <w:pPr>
        <w:tabs>
          <w:tab w:val="left" w:pos="3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0E71" w:rsidRDefault="00460E71" w:rsidP="00460E71">
      <w:pPr>
        <w:tabs>
          <w:tab w:val="left" w:pos="3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0E71" w:rsidRDefault="00460E71" w:rsidP="00460E71">
      <w:pPr>
        <w:tabs>
          <w:tab w:val="left" w:pos="3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460E71" w:rsidRDefault="00460E71" w:rsidP="00460E71">
      <w:pPr>
        <w:tabs>
          <w:tab w:val="left" w:pos="3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60E71">
        <w:rPr>
          <w:sz w:val="28"/>
          <w:szCs w:val="28"/>
          <w:u w:val="single"/>
        </w:rPr>
        <w:t>31.08.2023 г. № 1321</w:t>
      </w:r>
    </w:p>
    <w:p w:rsidR="00460E71" w:rsidRP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jc w:val="center"/>
        <w:rPr>
          <w:sz w:val="24"/>
          <w:szCs w:val="24"/>
        </w:rPr>
      </w:pPr>
      <w:r w:rsidRPr="00460E71">
        <w:rPr>
          <w:b/>
          <w:bCs/>
          <w:color w:val="000000"/>
          <w:sz w:val="24"/>
          <w:szCs w:val="24"/>
        </w:rPr>
        <w:t>СОСТАВ</w:t>
      </w:r>
    </w:p>
    <w:p w:rsidR="00460E71" w:rsidRPr="00460E71" w:rsidRDefault="00460E71" w:rsidP="00460E71">
      <w:pPr>
        <w:jc w:val="center"/>
        <w:rPr>
          <w:sz w:val="24"/>
          <w:szCs w:val="24"/>
        </w:rPr>
      </w:pPr>
      <w:r w:rsidRPr="00460E71">
        <w:rPr>
          <w:b/>
          <w:bCs/>
          <w:color w:val="000000"/>
          <w:sz w:val="24"/>
          <w:szCs w:val="24"/>
        </w:rPr>
        <w:t>комиссии по соблюдению требований к служебному поведению муниципальных служащих</w:t>
      </w:r>
    </w:p>
    <w:p w:rsidR="00460E71" w:rsidRPr="00460E71" w:rsidRDefault="00460E71" w:rsidP="00460E71">
      <w:pPr>
        <w:jc w:val="center"/>
        <w:rPr>
          <w:sz w:val="24"/>
          <w:szCs w:val="24"/>
        </w:rPr>
      </w:pPr>
      <w:r w:rsidRPr="00460E71">
        <w:rPr>
          <w:b/>
          <w:bCs/>
          <w:color w:val="000000"/>
          <w:sz w:val="24"/>
          <w:szCs w:val="24"/>
        </w:rPr>
        <w:t>администрации муниципального образования «Володарский район» и урегулированию конфликта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5573"/>
        <w:gridCol w:w="427"/>
      </w:tblGrid>
      <w:tr w:rsidR="00460E71" w:rsidRPr="00460E71" w:rsidTr="00460E71">
        <w:trPr>
          <w:trHeight w:val="490"/>
        </w:trPr>
        <w:tc>
          <w:tcPr>
            <w:tcW w:w="9480" w:type="dxa"/>
            <w:gridSpan w:val="3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460E71" w:rsidRPr="00460E71" w:rsidTr="00460E71">
        <w:trPr>
          <w:trHeight w:val="1022"/>
        </w:trPr>
        <w:tc>
          <w:tcPr>
            <w:tcW w:w="3485" w:type="dxa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Курмангалиев Хамза Баймуратович</w:t>
            </w:r>
          </w:p>
        </w:tc>
        <w:tc>
          <w:tcPr>
            <w:tcW w:w="5995" w:type="dxa"/>
            <w:gridSpan w:val="2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— исполняющий обязанности заместителя главы администрации муниципального образования «Володарский район» по социальной политике</w:t>
            </w:r>
          </w:p>
        </w:tc>
      </w:tr>
      <w:tr w:rsidR="00460E71" w:rsidRPr="00460E71" w:rsidTr="00460E71">
        <w:trPr>
          <w:trHeight w:val="470"/>
        </w:trPr>
        <w:tc>
          <w:tcPr>
            <w:tcW w:w="9480" w:type="dxa"/>
            <w:gridSpan w:val="3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460E71" w:rsidRPr="00460E71" w:rsidTr="00460E71">
        <w:trPr>
          <w:trHeight w:val="739"/>
        </w:trPr>
        <w:tc>
          <w:tcPr>
            <w:tcW w:w="3485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Новиков Василий Геннадьевич</w:t>
            </w:r>
          </w:p>
        </w:tc>
        <w:tc>
          <w:tcPr>
            <w:tcW w:w="5995" w:type="dxa"/>
            <w:gridSpan w:val="2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- Помощник главы администрации муниципального образования «Володарский район»</w:t>
            </w:r>
          </w:p>
        </w:tc>
      </w:tr>
      <w:tr w:rsidR="00460E71" w:rsidRPr="00460E71" w:rsidTr="00460E71">
        <w:trPr>
          <w:trHeight w:val="470"/>
        </w:trPr>
        <w:tc>
          <w:tcPr>
            <w:tcW w:w="3485" w:type="dxa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5995" w:type="dxa"/>
            <w:gridSpan w:val="2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</w:p>
        </w:tc>
      </w:tr>
      <w:tr w:rsidR="00460E71" w:rsidRPr="00460E71" w:rsidTr="00460E71">
        <w:trPr>
          <w:trHeight w:val="1013"/>
        </w:trPr>
        <w:tc>
          <w:tcPr>
            <w:tcW w:w="3485" w:type="dxa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Тюрина Вера Валентиновна</w:t>
            </w:r>
          </w:p>
        </w:tc>
        <w:tc>
          <w:tcPr>
            <w:tcW w:w="5995" w:type="dxa"/>
            <w:gridSpan w:val="2"/>
            <w:vAlign w:val="bottom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— старший инспектор (по кадрам) организационного отдела администрации муниципального образования «Володарский район»</w:t>
            </w:r>
          </w:p>
        </w:tc>
      </w:tr>
      <w:tr w:rsidR="00460E71" w:rsidRPr="00460E71" w:rsidTr="00460E71">
        <w:trPr>
          <w:trHeight w:val="466"/>
        </w:trPr>
        <w:tc>
          <w:tcPr>
            <w:tcW w:w="9480" w:type="dxa"/>
            <w:gridSpan w:val="3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460E71" w:rsidRPr="00460E71" w:rsidTr="00460E71">
        <w:trPr>
          <w:trHeight w:val="1368"/>
        </w:trPr>
        <w:tc>
          <w:tcPr>
            <w:tcW w:w="3485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Есалиева Альфина Султанбековна</w:t>
            </w:r>
          </w:p>
        </w:tc>
        <w:tc>
          <w:tcPr>
            <w:tcW w:w="5995" w:type="dxa"/>
            <w:gridSpan w:val="2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— исполняющий обязанности начальника организационного отдела администрации муниципального образования «Володарский район»</w:t>
            </w:r>
          </w:p>
        </w:tc>
      </w:tr>
      <w:tr w:rsidR="00460E71" w:rsidRPr="00460E71" w:rsidTr="00460E71">
        <w:trPr>
          <w:trHeight w:val="1205"/>
        </w:trPr>
        <w:tc>
          <w:tcPr>
            <w:tcW w:w="3485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Хасанова Кнслу Шамгановна</w:t>
            </w:r>
          </w:p>
        </w:tc>
        <w:tc>
          <w:tcPr>
            <w:tcW w:w="5995" w:type="dxa"/>
            <w:gridSpan w:val="2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— начальник управления культуры, молодежи и спорта администрации муниципального образования «Володарский район»</w:t>
            </w:r>
          </w:p>
        </w:tc>
      </w:tr>
      <w:tr w:rsidR="00460E71" w:rsidRPr="00460E71" w:rsidTr="00460E71">
        <w:trPr>
          <w:trHeight w:val="1171"/>
        </w:trPr>
        <w:tc>
          <w:tcPr>
            <w:tcW w:w="3485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Сейталиев Ким Шайхиевич</w:t>
            </w:r>
          </w:p>
        </w:tc>
        <w:tc>
          <w:tcPr>
            <w:tcW w:w="5995" w:type="dxa"/>
            <w:gridSpan w:val="2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— начальник правового отдела администрации муниципального образования «Володарский район»</w:t>
            </w:r>
          </w:p>
        </w:tc>
      </w:tr>
      <w:tr w:rsidR="00460E71" w:rsidRPr="00460E71" w:rsidTr="00460E71">
        <w:trPr>
          <w:gridAfter w:val="1"/>
          <w:wAfter w:w="427" w:type="dxa"/>
          <w:trHeight w:val="1032"/>
        </w:trPr>
        <w:tc>
          <w:tcPr>
            <w:tcW w:w="3480" w:type="dxa"/>
          </w:tcPr>
          <w:p w:rsidR="00460E71" w:rsidRDefault="00460E71" w:rsidP="00460E71">
            <w:pPr>
              <w:rPr>
                <w:color w:val="000000"/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 xml:space="preserve">Кушмухамбетова Зухра </w:t>
            </w:r>
          </w:p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Гарифуллаевна</w:t>
            </w:r>
          </w:p>
        </w:tc>
        <w:tc>
          <w:tcPr>
            <w:tcW w:w="5573" w:type="dxa"/>
            <w:vAlign w:val="center"/>
          </w:tcPr>
          <w:p w:rsidR="00460E71" w:rsidRPr="00460E71" w:rsidRDefault="00460E71" w:rsidP="00460E71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начальник архивного отдела администрации муниципального образования «Володарский район»</w:t>
            </w:r>
          </w:p>
          <w:p w:rsidR="00460E71" w:rsidRPr="00460E71" w:rsidRDefault="00460E71" w:rsidP="00460E71">
            <w:pPr>
              <w:rPr>
                <w:color w:val="000000"/>
                <w:sz w:val="24"/>
                <w:szCs w:val="24"/>
              </w:rPr>
            </w:pPr>
          </w:p>
        </w:tc>
      </w:tr>
      <w:tr w:rsidR="00460E71" w:rsidRPr="00460E71" w:rsidTr="00460E71">
        <w:trPr>
          <w:gridAfter w:val="1"/>
          <w:wAfter w:w="427" w:type="dxa"/>
          <w:trHeight w:val="754"/>
        </w:trPr>
        <w:tc>
          <w:tcPr>
            <w:tcW w:w="3480" w:type="dxa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Хасанов Хуандык Шапенович</w:t>
            </w:r>
          </w:p>
        </w:tc>
        <w:tc>
          <w:tcPr>
            <w:tcW w:w="5573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60E71">
              <w:rPr>
                <w:color w:val="000000"/>
                <w:sz w:val="24"/>
                <w:szCs w:val="24"/>
              </w:rPr>
              <w:t>председатель Общественной Палаты Володарского района</w:t>
            </w:r>
          </w:p>
          <w:p w:rsidR="00460E71" w:rsidRPr="00460E71" w:rsidRDefault="00460E71" w:rsidP="00460E71">
            <w:pPr>
              <w:rPr>
                <w:sz w:val="24"/>
                <w:szCs w:val="24"/>
              </w:rPr>
            </w:pPr>
          </w:p>
        </w:tc>
      </w:tr>
      <w:tr w:rsidR="00460E71" w:rsidRPr="00460E71" w:rsidTr="00460E71">
        <w:trPr>
          <w:gridAfter w:val="1"/>
          <w:wAfter w:w="427" w:type="dxa"/>
          <w:trHeight w:val="643"/>
        </w:trPr>
        <w:tc>
          <w:tcPr>
            <w:tcW w:w="3480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lastRenderedPageBreak/>
              <w:t>Искиндирова Рауза Сахибуллаевна</w:t>
            </w:r>
          </w:p>
        </w:tc>
        <w:tc>
          <w:tcPr>
            <w:tcW w:w="5573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- председатель Володарского Совета ветеранов (пенсионеров) войны, труда Вооруженных Сил и правоохранительных органов</w:t>
            </w:r>
          </w:p>
        </w:tc>
      </w:tr>
      <w:tr w:rsidR="00460E71" w:rsidRPr="00460E71" w:rsidTr="00460E71">
        <w:trPr>
          <w:gridAfter w:val="1"/>
          <w:wAfter w:w="427" w:type="dxa"/>
          <w:trHeight w:val="994"/>
        </w:trPr>
        <w:tc>
          <w:tcPr>
            <w:tcW w:w="3480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Мурзагалиева Ханки Кадырбаевна</w:t>
            </w:r>
          </w:p>
        </w:tc>
        <w:tc>
          <w:tcPr>
            <w:tcW w:w="5573" w:type="dxa"/>
            <w:vAlign w:val="center"/>
          </w:tcPr>
          <w:p w:rsidR="00460E71" w:rsidRPr="00460E71" w:rsidRDefault="00460E71" w:rsidP="00460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60E71">
              <w:rPr>
                <w:color w:val="000000"/>
                <w:sz w:val="24"/>
                <w:szCs w:val="24"/>
              </w:rPr>
              <w:t>председатель объединения работодателей Володарского района</w:t>
            </w:r>
          </w:p>
          <w:p w:rsidR="00460E71" w:rsidRPr="00460E71" w:rsidRDefault="00460E71" w:rsidP="00460E71">
            <w:pPr>
              <w:rPr>
                <w:color w:val="000000"/>
                <w:sz w:val="24"/>
                <w:szCs w:val="24"/>
              </w:rPr>
            </w:pPr>
          </w:p>
        </w:tc>
      </w:tr>
      <w:tr w:rsidR="00460E71" w:rsidRPr="00460E71" w:rsidTr="00460E71">
        <w:trPr>
          <w:gridAfter w:val="1"/>
          <w:wAfter w:w="427" w:type="dxa"/>
          <w:trHeight w:val="278"/>
        </w:trPr>
        <w:tc>
          <w:tcPr>
            <w:tcW w:w="3480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 w:rsidRPr="00460E71">
              <w:rPr>
                <w:color w:val="000000"/>
                <w:sz w:val="24"/>
                <w:szCs w:val="24"/>
              </w:rPr>
              <w:t>Ахиева Рената Радмировна</w:t>
            </w:r>
          </w:p>
        </w:tc>
        <w:tc>
          <w:tcPr>
            <w:tcW w:w="5573" w:type="dxa"/>
            <w:vAlign w:val="center"/>
          </w:tcPr>
          <w:p w:rsidR="00460E71" w:rsidRPr="00460E71" w:rsidRDefault="00460E71" w:rsidP="00460E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60E71">
              <w:rPr>
                <w:color w:val="000000"/>
                <w:sz w:val="24"/>
                <w:szCs w:val="24"/>
              </w:rPr>
              <w:t>старший инспектор отдела учета, отчетности и исполнения бюджетов муниципальных образований финансово-экономического управления администрации муниципального образования «Володарский район»</w:t>
            </w:r>
          </w:p>
        </w:tc>
      </w:tr>
    </w:tbl>
    <w:p w:rsidR="00460E71" w:rsidRDefault="00460E71" w:rsidP="00460E71">
      <w:pPr>
        <w:jc w:val="center"/>
        <w:rPr>
          <w:sz w:val="28"/>
          <w:szCs w:val="28"/>
        </w:rPr>
      </w:pPr>
    </w:p>
    <w:p w:rsidR="00460E71" w:rsidRP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Default="00460E71" w:rsidP="00460E71">
      <w:pPr>
        <w:rPr>
          <w:sz w:val="28"/>
          <w:szCs w:val="28"/>
        </w:rPr>
      </w:pPr>
    </w:p>
    <w:p w:rsidR="00460E71" w:rsidRPr="00460E71" w:rsidRDefault="00460E71" w:rsidP="00460E71">
      <w:pPr>
        <w:tabs>
          <w:tab w:val="left" w:pos="107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460E71" w:rsidRPr="00460E7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E6" w:rsidRDefault="002F1EE6" w:rsidP="000E7C77">
      <w:r>
        <w:separator/>
      </w:r>
    </w:p>
  </w:endnote>
  <w:endnote w:type="continuationSeparator" w:id="0">
    <w:p w:rsidR="002F1EE6" w:rsidRDefault="002F1EE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E6" w:rsidRDefault="002F1EE6" w:rsidP="000E7C77">
      <w:r>
        <w:separator/>
      </w:r>
    </w:p>
  </w:footnote>
  <w:footnote w:type="continuationSeparator" w:id="0">
    <w:p w:rsidR="002F1EE6" w:rsidRDefault="002F1EE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1EE6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60E71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0550E"/>
    <w:rsid w:val="007321B9"/>
    <w:rsid w:val="00746E0E"/>
    <w:rsid w:val="0076099E"/>
    <w:rsid w:val="00762E45"/>
    <w:rsid w:val="00764E33"/>
    <w:rsid w:val="00796D28"/>
    <w:rsid w:val="007D16A4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F3FC3"/>
    <w:rsid w:val="00A11D6F"/>
    <w:rsid w:val="00A2370B"/>
    <w:rsid w:val="00A45827"/>
    <w:rsid w:val="00A65074"/>
    <w:rsid w:val="00A6771C"/>
    <w:rsid w:val="00A700FC"/>
    <w:rsid w:val="00A846B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F07BC1"/>
    <w:rsid w:val="00F14941"/>
    <w:rsid w:val="00F3400D"/>
    <w:rsid w:val="00F5198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2023-08-31T06:54:00Z</cp:lastPrinted>
  <dcterms:created xsi:type="dcterms:W3CDTF">2023-09-04T05:29:00Z</dcterms:created>
  <dcterms:modified xsi:type="dcterms:W3CDTF">2023-09-04T07:10:00Z</dcterms:modified>
</cp:coreProperties>
</file>