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0833C7" w:rsidRDefault="00DF5D8C" w:rsidP="000833C7">
            <w:pPr>
              <w:jc w:val="center"/>
              <w:rPr>
                <w:sz w:val="32"/>
                <w:szCs w:val="32"/>
                <w:u w:val="single"/>
              </w:rPr>
            </w:pPr>
            <w:r w:rsidRPr="000833C7">
              <w:rPr>
                <w:sz w:val="32"/>
                <w:szCs w:val="32"/>
                <w:u w:val="single"/>
              </w:rPr>
              <w:t xml:space="preserve">от </w:t>
            </w:r>
            <w:r w:rsidR="000833C7" w:rsidRPr="000833C7">
              <w:rPr>
                <w:sz w:val="32"/>
                <w:szCs w:val="32"/>
                <w:u w:val="single"/>
              </w:rPr>
              <w:t>02.04.2019 г.</w:t>
            </w:r>
          </w:p>
        </w:tc>
        <w:tc>
          <w:tcPr>
            <w:tcW w:w="4927" w:type="dxa"/>
          </w:tcPr>
          <w:p w:rsidR="0005118A" w:rsidRPr="000833C7" w:rsidRDefault="0005118A" w:rsidP="000833C7">
            <w:pPr>
              <w:jc w:val="center"/>
              <w:rPr>
                <w:sz w:val="32"/>
                <w:szCs w:val="32"/>
                <w:u w:val="single"/>
              </w:rPr>
            </w:pPr>
            <w:r w:rsidRPr="000833C7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0833C7">
              <w:rPr>
                <w:sz w:val="32"/>
                <w:szCs w:val="32"/>
                <w:u w:val="single"/>
              </w:rPr>
              <w:t xml:space="preserve"> </w:t>
            </w:r>
            <w:r w:rsidR="000833C7" w:rsidRPr="000833C7">
              <w:rPr>
                <w:sz w:val="32"/>
                <w:szCs w:val="32"/>
                <w:u w:val="single"/>
              </w:rPr>
              <w:t>404-р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833C7" w:rsidRDefault="000833C7" w:rsidP="000833C7">
      <w:pPr>
        <w:ind w:firstLine="851"/>
        <w:jc w:val="both"/>
        <w:rPr>
          <w:sz w:val="28"/>
          <w:szCs w:val="28"/>
        </w:rPr>
      </w:pPr>
      <w:r w:rsidRPr="000833C7">
        <w:rPr>
          <w:sz w:val="28"/>
          <w:szCs w:val="28"/>
        </w:rPr>
        <w:t xml:space="preserve">«О проведении Европейской недели </w:t>
      </w:r>
    </w:p>
    <w:p w:rsidR="000833C7" w:rsidRDefault="000833C7" w:rsidP="000833C7">
      <w:pPr>
        <w:ind w:firstLine="851"/>
        <w:jc w:val="both"/>
        <w:rPr>
          <w:sz w:val="28"/>
          <w:szCs w:val="28"/>
        </w:rPr>
      </w:pPr>
      <w:r w:rsidRPr="000833C7">
        <w:rPr>
          <w:sz w:val="28"/>
          <w:szCs w:val="28"/>
        </w:rPr>
        <w:t xml:space="preserve">иммунизации (ЕНИ) в 2019 году </w:t>
      </w:r>
    </w:p>
    <w:p w:rsidR="000833C7" w:rsidRDefault="000833C7" w:rsidP="000833C7">
      <w:pPr>
        <w:ind w:firstLine="851"/>
        <w:jc w:val="both"/>
        <w:rPr>
          <w:sz w:val="28"/>
          <w:szCs w:val="28"/>
        </w:rPr>
      </w:pPr>
      <w:r w:rsidRPr="000833C7">
        <w:rPr>
          <w:sz w:val="28"/>
          <w:szCs w:val="28"/>
        </w:rPr>
        <w:t>в Володарском районе»</w:t>
      </w:r>
    </w:p>
    <w:p w:rsidR="000833C7" w:rsidRPr="000833C7" w:rsidRDefault="000833C7" w:rsidP="000833C7">
      <w:pPr>
        <w:ind w:firstLine="851"/>
        <w:jc w:val="both"/>
        <w:rPr>
          <w:sz w:val="28"/>
          <w:szCs w:val="28"/>
        </w:rPr>
      </w:pPr>
    </w:p>
    <w:p w:rsidR="000833C7" w:rsidRPr="000833C7" w:rsidRDefault="000833C7" w:rsidP="000833C7">
      <w:pPr>
        <w:ind w:firstLine="851"/>
        <w:jc w:val="both"/>
        <w:rPr>
          <w:sz w:val="28"/>
          <w:szCs w:val="28"/>
        </w:rPr>
      </w:pPr>
      <w:r w:rsidRPr="000833C7">
        <w:rPr>
          <w:sz w:val="28"/>
          <w:szCs w:val="28"/>
        </w:rPr>
        <w:t>В целях оптимизации иммунизации и повышения знаний населения</w:t>
      </w:r>
      <w:r>
        <w:rPr>
          <w:sz w:val="28"/>
          <w:szCs w:val="28"/>
        </w:rPr>
        <w:t xml:space="preserve"> </w:t>
      </w:r>
      <w:r w:rsidRPr="000833C7">
        <w:rPr>
          <w:sz w:val="28"/>
          <w:szCs w:val="28"/>
        </w:rPr>
        <w:t>Володарского района:</w:t>
      </w:r>
    </w:p>
    <w:p w:rsidR="000833C7" w:rsidRPr="000833C7" w:rsidRDefault="000833C7" w:rsidP="000833C7">
      <w:pPr>
        <w:ind w:firstLine="851"/>
        <w:jc w:val="both"/>
        <w:rPr>
          <w:sz w:val="28"/>
          <w:szCs w:val="28"/>
        </w:rPr>
      </w:pPr>
      <w:r w:rsidRPr="000833C7">
        <w:rPr>
          <w:sz w:val="28"/>
          <w:szCs w:val="28"/>
        </w:rPr>
        <w:t>1.</w:t>
      </w:r>
      <w:r w:rsidRPr="000833C7">
        <w:rPr>
          <w:sz w:val="28"/>
          <w:szCs w:val="28"/>
        </w:rPr>
        <w:tab/>
        <w:t xml:space="preserve"> Провести с 22.04.2019 г. по 28.04.2019 г. в районе Европейскую</w:t>
      </w:r>
      <w:r>
        <w:rPr>
          <w:sz w:val="28"/>
          <w:szCs w:val="28"/>
        </w:rPr>
        <w:t xml:space="preserve"> </w:t>
      </w:r>
      <w:r w:rsidRPr="000833C7">
        <w:rPr>
          <w:sz w:val="28"/>
          <w:szCs w:val="28"/>
        </w:rPr>
        <w:t>неделю иммунизации и утвердить план проведения мероприятий</w:t>
      </w:r>
      <w:r>
        <w:rPr>
          <w:sz w:val="28"/>
          <w:szCs w:val="28"/>
        </w:rPr>
        <w:t xml:space="preserve"> </w:t>
      </w:r>
      <w:r w:rsidRPr="000833C7">
        <w:rPr>
          <w:sz w:val="28"/>
          <w:szCs w:val="28"/>
        </w:rPr>
        <w:t>(приложение №1).</w:t>
      </w:r>
    </w:p>
    <w:p w:rsidR="000833C7" w:rsidRPr="000833C7" w:rsidRDefault="000833C7" w:rsidP="000833C7">
      <w:pPr>
        <w:ind w:firstLine="851"/>
        <w:jc w:val="both"/>
        <w:rPr>
          <w:sz w:val="28"/>
          <w:szCs w:val="28"/>
        </w:rPr>
      </w:pPr>
      <w:r w:rsidRPr="000833C7">
        <w:rPr>
          <w:sz w:val="28"/>
          <w:szCs w:val="28"/>
        </w:rPr>
        <w:t>2.</w:t>
      </w:r>
      <w:r w:rsidRPr="000833C7">
        <w:rPr>
          <w:sz w:val="28"/>
          <w:szCs w:val="28"/>
        </w:rPr>
        <w:tab/>
        <w:t xml:space="preserve"> Рекомендовать главному врачу ГБУЗ АО «Володарская РБ»</w:t>
      </w:r>
      <w:r>
        <w:rPr>
          <w:sz w:val="28"/>
          <w:szCs w:val="28"/>
        </w:rPr>
        <w:t xml:space="preserve"> (</w:t>
      </w:r>
      <w:proofErr w:type="spellStart"/>
      <w:r w:rsidRPr="000833C7">
        <w:rPr>
          <w:sz w:val="28"/>
          <w:szCs w:val="28"/>
        </w:rPr>
        <w:t>Ливинсон</w:t>
      </w:r>
      <w:proofErr w:type="spellEnd"/>
      <w:r>
        <w:rPr>
          <w:sz w:val="28"/>
          <w:szCs w:val="28"/>
        </w:rPr>
        <w:t>)</w:t>
      </w:r>
      <w:r w:rsidRPr="000833C7">
        <w:rPr>
          <w:sz w:val="28"/>
          <w:szCs w:val="28"/>
        </w:rPr>
        <w:t>, начальнику территориального отдела Управления</w:t>
      </w:r>
      <w:r>
        <w:rPr>
          <w:sz w:val="28"/>
          <w:szCs w:val="28"/>
        </w:rPr>
        <w:t xml:space="preserve"> </w:t>
      </w:r>
      <w:proofErr w:type="spellStart"/>
      <w:r w:rsidRPr="000833C7">
        <w:rPr>
          <w:sz w:val="28"/>
          <w:szCs w:val="28"/>
        </w:rPr>
        <w:t>Роспотребнадзора</w:t>
      </w:r>
      <w:proofErr w:type="spellEnd"/>
      <w:r w:rsidRPr="000833C7">
        <w:rPr>
          <w:sz w:val="28"/>
          <w:szCs w:val="28"/>
        </w:rPr>
        <w:t xml:space="preserve"> по Астраханской области в Володарском и Красноярском</w:t>
      </w:r>
    </w:p>
    <w:p w:rsidR="000833C7" w:rsidRPr="000833C7" w:rsidRDefault="000833C7" w:rsidP="000833C7">
      <w:pPr>
        <w:jc w:val="both"/>
        <w:rPr>
          <w:sz w:val="28"/>
          <w:szCs w:val="28"/>
        </w:rPr>
      </w:pPr>
      <w:proofErr w:type="gramStart"/>
      <w:r w:rsidRPr="000833C7">
        <w:rPr>
          <w:sz w:val="28"/>
          <w:szCs w:val="28"/>
        </w:rPr>
        <w:t>районах</w:t>
      </w:r>
      <w:proofErr w:type="gramEnd"/>
      <w:r w:rsidRPr="000833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0833C7">
        <w:rPr>
          <w:sz w:val="28"/>
          <w:szCs w:val="28"/>
        </w:rPr>
        <w:t>Фарутдинов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  <w:r w:rsidRPr="000833C7">
        <w:rPr>
          <w:sz w:val="28"/>
          <w:szCs w:val="28"/>
        </w:rPr>
        <w:t xml:space="preserve"> обеспечить выполнение плана мероприятий по</w:t>
      </w:r>
      <w:r>
        <w:rPr>
          <w:sz w:val="28"/>
          <w:szCs w:val="28"/>
        </w:rPr>
        <w:t xml:space="preserve"> </w:t>
      </w:r>
      <w:r w:rsidRPr="000833C7">
        <w:rPr>
          <w:sz w:val="28"/>
          <w:szCs w:val="28"/>
        </w:rPr>
        <w:t>проведению ЕНИ в указанные сроки.</w:t>
      </w:r>
    </w:p>
    <w:p w:rsidR="000833C7" w:rsidRPr="000833C7" w:rsidRDefault="000833C7" w:rsidP="000833C7">
      <w:pPr>
        <w:ind w:firstLine="851"/>
        <w:jc w:val="both"/>
        <w:rPr>
          <w:sz w:val="28"/>
          <w:szCs w:val="28"/>
        </w:rPr>
      </w:pPr>
      <w:r w:rsidRPr="000833C7">
        <w:rPr>
          <w:sz w:val="28"/>
          <w:szCs w:val="28"/>
        </w:rPr>
        <w:t>3.</w:t>
      </w:r>
      <w:r w:rsidRPr="000833C7">
        <w:rPr>
          <w:sz w:val="28"/>
          <w:szCs w:val="28"/>
        </w:rPr>
        <w:tab/>
        <w:t xml:space="preserve"> Начальнику отдела культуры, молодежи и туризма </w:t>
      </w:r>
      <w:r>
        <w:rPr>
          <w:sz w:val="28"/>
          <w:szCs w:val="28"/>
        </w:rPr>
        <w:t>(Хасанова)</w:t>
      </w:r>
      <w:r w:rsidRPr="000833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33C7">
        <w:rPr>
          <w:sz w:val="28"/>
          <w:szCs w:val="28"/>
        </w:rPr>
        <w:t>начальнику отдела образования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 w:rsidRPr="000833C7"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>)</w:t>
      </w:r>
      <w:r w:rsidRPr="000833C7">
        <w:rPr>
          <w:sz w:val="28"/>
          <w:szCs w:val="28"/>
        </w:rPr>
        <w:t>, принять меры по реализации плана в образовательных</w:t>
      </w:r>
      <w:r>
        <w:rPr>
          <w:sz w:val="28"/>
          <w:szCs w:val="28"/>
        </w:rPr>
        <w:t xml:space="preserve"> </w:t>
      </w:r>
      <w:r w:rsidRPr="000833C7">
        <w:rPr>
          <w:sz w:val="28"/>
          <w:szCs w:val="28"/>
        </w:rPr>
        <w:t>учреждениях и в учреждениях культуры.</w:t>
      </w:r>
    </w:p>
    <w:p w:rsidR="000833C7" w:rsidRPr="000833C7" w:rsidRDefault="000833C7" w:rsidP="000833C7">
      <w:pPr>
        <w:ind w:firstLine="851"/>
        <w:jc w:val="both"/>
        <w:rPr>
          <w:sz w:val="28"/>
          <w:szCs w:val="28"/>
        </w:rPr>
      </w:pPr>
      <w:r w:rsidRPr="000833C7">
        <w:rPr>
          <w:sz w:val="28"/>
          <w:szCs w:val="28"/>
        </w:rPr>
        <w:t>4.</w:t>
      </w:r>
      <w:r w:rsidRPr="000833C7">
        <w:rPr>
          <w:sz w:val="28"/>
          <w:szCs w:val="28"/>
        </w:rPr>
        <w:tab/>
        <w:t xml:space="preserve"> Сектору информационных технологий организационного отдела</w:t>
      </w:r>
    </w:p>
    <w:p w:rsidR="000833C7" w:rsidRPr="000833C7" w:rsidRDefault="000833C7" w:rsidP="000833C7">
      <w:pPr>
        <w:jc w:val="both"/>
        <w:rPr>
          <w:sz w:val="28"/>
          <w:szCs w:val="28"/>
        </w:rPr>
      </w:pPr>
      <w:r w:rsidRPr="000833C7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</w:t>
      </w:r>
      <w:r w:rsidRPr="000833C7">
        <w:rPr>
          <w:sz w:val="28"/>
          <w:szCs w:val="28"/>
        </w:rPr>
        <w:t xml:space="preserve"> </w:t>
      </w:r>
      <w:proofErr w:type="gramStart"/>
      <w:r w:rsidRPr="000833C7">
        <w:rPr>
          <w:sz w:val="28"/>
          <w:szCs w:val="28"/>
        </w:rPr>
        <w:t>разместить</w:t>
      </w:r>
      <w:proofErr w:type="gramEnd"/>
      <w:r w:rsidRPr="000833C7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Pr="000833C7">
        <w:rPr>
          <w:sz w:val="28"/>
          <w:szCs w:val="28"/>
        </w:rPr>
        <w:t>распоряжение на официальном сайте администрации МО «Володарский</w:t>
      </w:r>
      <w:r>
        <w:rPr>
          <w:sz w:val="28"/>
          <w:szCs w:val="28"/>
        </w:rPr>
        <w:t xml:space="preserve"> </w:t>
      </w:r>
      <w:r w:rsidRPr="000833C7">
        <w:rPr>
          <w:sz w:val="28"/>
          <w:szCs w:val="28"/>
        </w:rPr>
        <w:t>район».</w:t>
      </w:r>
    </w:p>
    <w:p w:rsidR="000833C7" w:rsidRDefault="000833C7" w:rsidP="000833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459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64595">
        <w:rPr>
          <w:sz w:val="28"/>
          <w:szCs w:val="28"/>
        </w:rPr>
        <w:t xml:space="preserve">Главному редактору МАУ «Редакция газеты </w:t>
      </w:r>
      <w:r>
        <w:rPr>
          <w:sz w:val="28"/>
          <w:szCs w:val="28"/>
        </w:rPr>
        <w:t>«</w:t>
      </w:r>
      <w:r w:rsidRPr="00464595">
        <w:rPr>
          <w:sz w:val="28"/>
          <w:szCs w:val="28"/>
        </w:rPr>
        <w:t>Заря Каспия» (</w:t>
      </w:r>
      <w:proofErr w:type="spellStart"/>
      <w:r w:rsidRPr="00464595">
        <w:rPr>
          <w:sz w:val="28"/>
          <w:szCs w:val="28"/>
        </w:rPr>
        <w:t>Шарова</w:t>
      </w:r>
      <w:proofErr w:type="spellEnd"/>
      <w:r w:rsidRPr="0046459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413F2D" w:rsidRPr="00464595" w:rsidRDefault="00413F2D" w:rsidP="000833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Настоящее распоряжение вступает в силу со дня его подписания.</w:t>
      </w:r>
    </w:p>
    <w:p w:rsidR="000A5505" w:rsidRDefault="00413F2D" w:rsidP="000833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33C7">
        <w:rPr>
          <w:sz w:val="28"/>
          <w:szCs w:val="28"/>
        </w:rPr>
        <w:t>.</w:t>
      </w:r>
      <w:r w:rsidR="000833C7">
        <w:rPr>
          <w:sz w:val="28"/>
          <w:szCs w:val="28"/>
        </w:rPr>
        <w:tab/>
        <w:t xml:space="preserve"> </w:t>
      </w:r>
      <w:proofErr w:type="gramStart"/>
      <w:r w:rsidR="000833C7" w:rsidRPr="000833C7">
        <w:rPr>
          <w:sz w:val="28"/>
          <w:szCs w:val="28"/>
        </w:rPr>
        <w:t>Контроль за</w:t>
      </w:r>
      <w:proofErr w:type="gramEnd"/>
      <w:r w:rsidR="000833C7" w:rsidRPr="000833C7">
        <w:rPr>
          <w:sz w:val="28"/>
          <w:szCs w:val="28"/>
        </w:rPr>
        <w:t xml:space="preserve"> исполнением настоящего распоряжения возложить на</w:t>
      </w:r>
      <w:r w:rsidR="000833C7">
        <w:rPr>
          <w:sz w:val="28"/>
          <w:szCs w:val="28"/>
        </w:rPr>
        <w:t xml:space="preserve"> </w:t>
      </w:r>
      <w:r w:rsidR="000833C7" w:rsidRPr="000833C7">
        <w:rPr>
          <w:sz w:val="28"/>
          <w:szCs w:val="28"/>
        </w:rPr>
        <w:t>заместителя главы администрации МО «Володарский район» по социальной</w:t>
      </w:r>
      <w:r w:rsidR="000833C7">
        <w:rPr>
          <w:sz w:val="28"/>
          <w:szCs w:val="28"/>
        </w:rPr>
        <w:t xml:space="preserve"> </w:t>
      </w:r>
      <w:r w:rsidR="000833C7" w:rsidRPr="000833C7">
        <w:rPr>
          <w:sz w:val="28"/>
          <w:szCs w:val="28"/>
        </w:rPr>
        <w:t>политике Афанасьеву Т.А.</w:t>
      </w:r>
    </w:p>
    <w:p w:rsidR="000833C7" w:rsidRDefault="000833C7" w:rsidP="000833C7">
      <w:pPr>
        <w:ind w:firstLine="851"/>
        <w:jc w:val="both"/>
        <w:rPr>
          <w:sz w:val="28"/>
          <w:szCs w:val="28"/>
        </w:rPr>
      </w:pPr>
    </w:p>
    <w:p w:rsidR="000833C7" w:rsidRDefault="000833C7" w:rsidP="000833C7">
      <w:pPr>
        <w:ind w:firstLine="851"/>
        <w:jc w:val="both"/>
        <w:rPr>
          <w:sz w:val="28"/>
          <w:szCs w:val="28"/>
        </w:rPr>
      </w:pPr>
    </w:p>
    <w:p w:rsidR="000833C7" w:rsidRDefault="000833C7" w:rsidP="000833C7">
      <w:pPr>
        <w:ind w:firstLine="851"/>
        <w:jc w:val="both"/>
        <w:rPr>
          <w:sz w:val="28"/>
          <w:szCs w:val="28"/>
        </w:rPr>
      </w:pPr>
    </w:p>
    <w:p w:rsidR="000833C7" w:rsidRDefault="000833C7" w:rsidP="000833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Б.Г. Миндиев</w:t>
      </w:r>
    </w:p>
    <w:p w:rsidR="000833C7" w:rsidRDefault="000833C7" w:rsidP="000833C7">
      <w:pPr>
        <w:ind w:firstLine="851"/>
        <w:jc w:val="both"/>
        <w:rPr>
          <w:sz w:val="28"/>
          <w:szCs w:val="28"/>
        </w:rPr>
      </w:pPr>
    </w:p>
    <w:p w:rsidR="000833C7" w:rsidRDefault="000833C7" w:rsidP="000833C7">
      <w:pPr>
        <w:ind w:firstLine="851"/>
        <w:jc w:val="both"/>
        <w:rPr>
          <w:sz w:val="28"/>
          <w:szCs w:val="28"/>
        </w:rPr>
      </w:pPr>
    </w:p>
    <w:p w:rsidR="000833C7" w:rsidRDefault="000833C7" w:rsidP="000833C7">
      <w:pPr>
        <w:ind w:firstLine="851"/>
        <w:jc w:val="both"/>
        <w:rPr>
          <w:sz w:val="28"/>
          <w:szCs w:val="28"/>
        </w:rPr>
      </w:pPr>
    </w:p>
    <w:p w:rsidR="000833C7" w:rsidRDefault="000833C7" w:rsidP="000833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833C7" w:rsidRDefault="000833C7" w:rsidP="000833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833C7" w:rsidRDefault="000833C7" w:rsidP="000833C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0833C7" w:rsidRDefault="000833C7" w:rsidP="000833C7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833C7">
        <w:rPr>
          <w:sz w:val="28"/>
          <w:szCs w:val="28"/>
          <w:u w:val="single"/>
        </w:rPr>
        <w:t>02.04.2019</w:t>
      </w:r>
      <w:r>
        <w:rPr>
          <w:sz w:val="28"/>
          <w:szCs w:val="28"/>
        </w:rPr>
        <w:t xml:space="preserve"> г. № </w:t>
      </w:r>
      <w:r w:rsidRPr="000833C7">
        <w:rPr>
          <w:sz w:val="28"/>
          <w:szCs w:val="28"/>
          <w:u w:val="single"/>
        </w:rPr>
        <w:t>404-р</w:t>
      </w:r>
    </w:p>
    <w:p w:rsidR="000833C7" w:rsidRPr="000833C7" w:rsidRDefault="000833C7" w:rsidP="000833C7">
      <w:pPr>
        <w:rPr>
          <w:sz w:val="28"/>
          <w:szCs w:val="28"/>
        </w:rPr>
      </w:pPr>
    </w:p>
    <w:p w:rsidR="000833C7" w:rsidRDefault="000833C7" w:rsidP="000833C7">
      <w:pPr>
        <w:rPr>
          <w:sz w:val="28"/>
          <w:szCs w:val="28"/>
        </w:rPr>
      </w:pPr>
    </w:p>
    <w:p w:rsidR="000833C7" w:rsidRDefault="000833C7" w:rsidP="000833C7">
      <w:pPr>
        <w:jc w:val="center"/>
        <w:rPr>
          <w:sz w:val="28"/>
          <w:szCs w:val="28"/>
        </w:rPr>
      </w:pPr>
      <w:r w:rsidRPr="000833C7">
        <w:rPr>
          <w:sz w:val="28"/>
          <w:szCs w:val="28"/>
        </w:rPr>
        <w:t>План мероприятий о проведении ЕНИ в 2019 году в Володарском районе</w:t>
      </w:r>
    </w:p>
    <w:p w:rsidR="000833C7" w:rsidRDefault="000833C7" w:rsidP="000833C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4392"/>
        <w:gridCol w:w="1694"/>
        <w:gridCol w:w="2957"/>
      </w:tblGrid>
      <w:tr w:rsidR="000833C7" w:rsidRPr="000833C7" w:rsidTr="000833C7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№</w:t>
            </w:r>
          </w:p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Срок</w:t>
            </w:r>
          </w:p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исполнения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Исполнитель</w:t>
            </w:r>
          </w:p>
        </w:tc>
      </w:tr>
      <w:tr w:rsidR="000833C7" w:rsidRPr="000833C7" w:rsidTr="000833C7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Издать приказ ГБУЗ АО «Володарская РБ» и территориального отдела Упр</w:t>
            </w:r>
            <w:r>
              <w:rPr>
                <w:rFonts w:eastAsia="Franklin Gothic Heavy"/>
                <w:sz w:val="28"/>
                <w:szCs w:val="28"/>
              </w:rPr>
              <w:t>ав</w:t>
            </w:r>
            <w:r w:rsidRPr="000833C7">
              <w:rPr>
                <w:rFonts w:eastAsia="Franklin Gothic Heavy"/>
                <w:sz w:val="28"/>
                <w:szCs w:val="28"/>
              </w:rPr>
              <w:t xml:space="preserve">ления </w:t>
            </w:r>
            <w:proofErr w:type="spellStart"/>
            <w:r w:rsidRPr="000833C7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0833C7">
              <w:rPr>
                <w:rFonts w:eastAsia="Franklin Gothic Heavy"/>
                <w:sz w:val="28"/>
                <w:szCs w:val="28"/>
              </w:rPr>
              <w:t xml:space="preserve"> по АО в Володарском и Красноярском районах по проведению ЕНИ в районе.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481528" w:rsidP="000833C7">
            <w:pPr>
              <w:jc w:val="center"/>
              <w:rPr>
                <w:sz w:val="28"/>
                <w:szCs w:val="28"/>
              </w:rPr>
            </w:pPr>
            <w:r>
              <w:rPr>
                <w:rFonts w:eastAsia="Franklin Gothic Heavy"/>
                <w:sz w:val="28"/>
                <w:szCs w:val="28"/>
              </w:rPr>
              <w:t>до</w:t>
            </w:r>
          </w:p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22.04.2019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481528" w:rsidP="000833C7">
            <w:pPr>
              <w:jc w:val="center"/>
              <w:rPr>
                <w:sz w:val="28"/>
                <w:szCs w:val="28"/>
              </w:rPr>
            </w:pPr>
            <w:r>
              <w:rPr>
                <w:rFonts w:eastAsia="Franklin Gothic Heavy"/>
                <w:sz w:val="28"/>
                <w:szCs w:val="28"/>
              </w:rPr>
              <w:t>Г</w:t>
            </w:r>
            <w:r w:rsidR="000833C7" w:rsidRPr="000833C7">
              <w:rPr>
                <w:rFonts w:eastAsia="Franklin Gothic Heavy"/>
                <w:sz w:val="28"/>
                <w:szCs w:val="28"/>
              </w:rPr>
              <w:t>БУЗ АО «Володарская РБ»,</w:t>
            </w:r>
          </w:p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0833C7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0833C7">
              <w:rPr>
                <w:rFonts w:eastAsia="Franklin Gothic Heavy"/>
                <w:sz w:val="28"/>
                <w:szCs w:val="28"/>
              </w:rPr>
              <w:t xml:space="preserve"> по АО в Володарском и Красноярском районах</w:t>
            </w:r>
          </w:p>
        </w:tc>
      </w:tr>
      <w:tr w:rsidR="000833C7" w:rsidRPr="000833C7" w:rsidTr="000833C7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Провести медицинскую конференцию посвященную ЕНИ.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до</w:t>
            </w:r>
          </w:p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22.04.2019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481528" w:rsidP="000833C7">
            <w:pPr>
              <w:jc w:val="center"/>
              <w:rPr>
                <w:sz w:val="28"/>
                <w:szCs w:val="28"/>
              </w:rPr>
            </w:pPr>
            <w:r>
              <w:rPr>
                <w:rFonts w:eastAsia="Franklin Gothic Heavy"/>
                <w:sz w:val="28"/>
                <w:szCs w:val="28"/>
              </w:rPr>
              <w:t>Г</w:t>
            </w:r>
            <w:r w:rsidR="000833C7" w:rsidRPr="000833C7">
              <w:rPr>
                <w:rFonts w:eastAsia="Franklin Gothic Heavy"/>
                <w:sz w:val="28"/>
                <w:szCs w:val="28"/>
              </w:rPr>
              <w:t>БУЗ АО «Володарская РБ»,</w:t>
            </w:r>
          </w:p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0833C7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0833C7">
              <w:rPr>
                <w:rFonts w:eastAsia="Franklin Gothic Heavy"/>
                <w:sz w:val="28"/>
                <w:szCs w:val="28"/>
              </w:rPr>
              <w:t xml:space="preserve"> по АО в Володарском и Красноярском районах</w:t>
            </w:r>
          </w:p>
        </w:tc>
      </w:tr>
      <w:tr w:rsidR="000833C7" w:rsidRPr="000833C7" w:rsidTr="000833C7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Провести «День открытых дверей» во всех ЛПУ района.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с 22.04.2019 по</w:t>
            </w:r>
          </w:p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28.04.2019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481528" w:rsidP="000833C7">
            <w:pPr>
              <w:jc w:val="center"/>
              <w:rPr>
                <w:sz w:val="28"/>
                <w:szCs w:val="28"/>
              </w:rPr>
            </w:pPr>
            <w:r>
              <w:rPr>
                <w:rFonts w:eastAsia="Franklin Gothic Heavy"/>
                <w:sz w:val="28"/>
                <w:szCs w:val="28"/>
              </w:rPr>
              <w:t>Г</w:t>
            </w:r>
            <w:r w:rsidR="000833C7" w:rsidRPr="000833C7">
              <w:rPr>
                <w:rFonts w:eastAsia="Franklin Gothic Heavy"/>
                <w:sz w:val="28"/>
                <w:szCs w:val="28"/>
              </w:rPr>
              <w:t>БУЗ АО «Володарская РБ»</w:t>
            </w:r>
          </w:p>
        </w:tc>
      </w:tr>
      <w:tr w:rsidR="000833C7" w:rsidRPr="000833C7" w:rsidTr="000833C7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 xml:space="preserve">Подготовить текст и изготовить </w:t>
            </w:r>
            <w:r w:rsidR="00481528">
              <w:rPr>
                <w:rFonts w:eastAsia="Franklin Gothic Heavy"/>
                <w:sz w:val="28"/>
                <w:szCs w:val="28"/>
              </w:rPr>
              <w:t xml:space="preserve">             </w:t>
            </w:r>
            <w:r w:rsidRPr="000833C7">
              <w:rPr>
                <w:rFonts w:eastAsia="Franklin Gothic Heavy"/>
                <w:sz w:val="28"/>
                <w:szCs w:val="28"/>
              </w:rPr>
              <w:t>1 тыс. листовок посвященных ЕНИ.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481528" w:rsidP="000833C7">
            <w:pPr>
              <w:jc w:val="center"/>
              <w:rPr>
                <w:sz w:val="28"/>
                <w:szCs w:val="28"/>
              </w:rPr>
            </w:pPr>
            <w:r>
              <w:rPr>
                <w:rFonts w:eastAsia="Franklin Gothic Heavy"/>
                <w:sz w:val="28"/>
                <w:szCs w:val="28"/>
              </w:rPr>
              <w:t>до</w:t>
            </w:r>
          </w:p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22.04.2019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0833C7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0833C7">
              <w:rPr>
                <w:rFonts w:eastAsia="Franklin Gothic Heavy"/>
                <w:sz w:val="28"/>
                <w:szCs w:val="28"/>
              </w:rPr>
              <w:t xml:space="preserve"> по АО в Володарском и Красноярском районах</w:t>
            </w:r>
          </w:p>
        </w:tc>
      </w:tr>
      <w:tr w:rsidR="000833C7" w:rsidRPr="000833C7" w:rsidTr="000833C7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Распространить среди населения листовки посвященные иммунизации.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с 22.04.2019 по</w:t>
            </w:r>
          </w:p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28.04.2019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ГБУЗ АО «Володарская РБ»</w:t>
            </w:r>
          </w:p>
        </w:tc>
      </w:tr>
      <w:tr w:rsidR="000833C7" w:rsidRPr="000833C7" w:rsidTr="000833C7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 xml:space="preserve">Выпустить в ЛПУ и общеобразовательных учреждениях 10 </w:t>
            </w:r>
            <w:proofErr w:type="spellStart"/>
            <w:r w:rsidRPr="000833C7">
              <w:rPr>
                <w:rFonts w:eastAsia="Franklin Gothic Heavy"/>
                <w:sz w:val="28"/>
                <w:szCs w:val="28"/>
              </w:rPr>
              <w:t>санбюллетеней</w:t>
            </w:r>
            <w:proofErr w:type="spellEnd"/>
            <w:r w:rsidRPr="000833C7">
              <w:rPr>
                <w:rFonts w:eastAsia="Franklin Gothic Heavy"/>
                <w:sz w:val="28"/>
                <w:szCs w:val="28"/>
              </w:rPr>
              <w:t xml:space="preserve"> </w:t>
            </w:r>
            <w:proofErr w:type="gramStart"/>
            <w:r w:rsidRPr="000833C7">
              <w:rPr>
                <w:rFonts w:eastAsia="Franklin Gothic Heavy"/>
                <w:sz w:val="28"/>
                <w:szCs w:val="28"/>
              </w:rPr>
              <w:t>посвященные</w:t>
            </w:r>
            <w:proofErr w:type="gramEnd"/>
            <w:r w:rsidRPr="000833C7">
              <w:rPr>
                <w:rFonts w:eastAsia="Franklin Gothic Heavy"/>
                <w:sz w:val="28"/>
                <w:szCs w:val="28"/>
              </w:rPr>
              <w:t xml:space="preserve"> ЕНИ.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481528" w:rsidP="000833C7">
            <w:pPr>
              <w:jc w:val="center"/>
              <w:rPr>
                <w:sz w:val="28"/>
                <w:szCs w:val="28"/>
              </w:rPr>
            </w:pPr>
            <w:r>
              <w:rPr>
                <w:rFonts w:eastAsia="Franklin Gothic Heavy"/>
                <w:sz w:val="28"/>
                <w:szCs w:val="28"/>
              </w:rPr>
              <w:t>до</w:t>
            </w:r>
          </w:p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22.04.2019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ГБУЗ АО «Володарская РБ»</w:t>
            </w:r>
          </w:p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Отдел образования</w:t>
            </w:r>
          </w:p>
        </w:tc>
      </w:tr>
      <w:tr w:rsidR="000833C7" w:rsidRPr="000833C7" w:rsidTr="000833C7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481528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 xml:space="preserve">Организовать и провести в </w:t>
            </w:r>
            <w:r w:rsidR="00481528">
              <w:rPr>
                <w:rFonts w:eastAsia="Franklin Gothic Heavy"/>
                <w:sz w:val="28"/>
                <w:szCs w:val="28"/>
              </w:rPr>
              <w:t>Г</w:t>
            </w:r>
            <w:r w:rsidRPr="000833C7">
              <w:rPr>
                <w:rFonts w:eastAsia="Franklin Gothic Heavy"/>
                <w:sz w:val="28"/>
                <w:szCs w:val="28"/>
              </w:rPr>
              <w:t>БУЗ АО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до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3C7" w:rsidRPr="000833C7" w:rsidRDefault="000833C7" w:rsidP="000833C7">
            <w:pPr>
              <w:jc w:val="center"/>
              <w:rPr>
                <w:sz w:val="28"/>
                <w:szCs w:val="28"/>
              </w:rPr>
            </w:pPr>
            <w:r w:rsidRPr="000833C7">
              <w:rPr>
                <w:rFonts w:eastAsia="Franklin Gothic Heavy"/>
                <w:sz w:val="28"/>
                <w:szCs w:val="28"/>
              </w:rPr>
              <w:t>ГБУЗ АО «Володарская</w:t>
            </w:r>
          </w:p>
        </w:tc>
      </w:tr>
    </w:tbl>
    <w:p w:rsidR="00481528" w:rsidRDefault="00481528" w:rsidP="000833C7">
      <w:pPr>
        <w:jc w:val="center"/>
        <w:rPr>
          <w:sz w:val="28"/>
          <w:szCs w:val="28"/>
        </w:rPr>
      </w:pPr>
    </w:p>
    <w:p w:rsidR="00481528" w:rsidRPr="00481528" w:rsidRDefault="00481528" w:rsidP="00481528">
      <w:pPr>
        <w:rPr>
          <w:sz w:val="28"/>
          <w:szCs w:val="28"/>
        </w:rPr>
      </w:pPr>
    </w:p>
    <w:p w:rsidR="00481528" w:rsidRDefault="00481528" w:rsidP="00481528">
      <w:pPr>
        <w:rPr>
          <w:sz w:val="28"/>
          <w:szCs w:val="28"/>
        </w:rPr>
      </w:pPr>
    </w:p>
    <w:p w:rsidR="000833C7" w:rsidRDefault="00481528" w:rsidP="00481528">
      <w:pPr>
        <w:tabs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81528" w:rsidRDefault="00481528" w:rsidP="00481528">
      <w:pPr>
        <w:tabs>
          <w:tab w:val="left" w:pos="5430"/>
        </w:tabs>
        <w:rPr>
          <w:sz w:val="28"/>
          <w:szCs w:val="28"/>
        </w:rPr>
      </w:pPr>
    </w:p>
    <w:p w:rsidR="00413F2D" w:rsidRDefault="00413F2D" w:rsidP="00481528">
      <w:pPr>
        <w:tabs>
          <w:tab w:val="left" w:pos="5430"/>
        </w:tabs>
        <w:rPr>
          <w:sz w:val="28"/>
          <w:szCs w:val="28"/>
        </w:rPr>
      </w:pPr>
    </w:p>
    <w:p w:rsidR="00481528" w:rsidRDefault="00481528" w:rsidP="00481528">
      <w:pPr>
        <w:tabs>
          <w:tab w:val="left" w:pos="5430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392"/>
        <w:gridCol w:w="1704"/>
        <w:gridCol w:w="3014"/>
      </w:tblGrid>
      <w:tr w:rsidR="00481528" w:rsidRPr="00481528" w:rsidTr="0048152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«Володарская РБ» семинар по иммунопрофилактике с привлечением медработников, работников образования и культуры.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28.04.2019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РБ»</w:t>
            </w:r>
          </w:p>
        </w:tc>
      </w:tr>
      <w:tr w:rsidR="00481528" w:rsidRPr="00481528" w:rsidTr="0048152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Провести разъяснительную работу по вопросам иммунизации среди переселенцев, лиц отказывающихся от прививок, в неблагополучных семьях на каждом врачебном участке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с 22.04.19 по</w:t>
            </w:r>
          </w:p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28.04.2019 и далее постоянно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>
              <w:rPr>
                <w:rFonts w:eastAsia="Franklin Gothic Heavy"/>
                <w:sz w:val="28"/>
                <w:szCs w:val="28"/>
              </w:rPr>
              <w:t>Г</w:t>
            </w:r>
            <w:r w:rsidRPr="00481528">
              <w:rPr>
                <w:rFonts w:eastAsia="Franklin Gothic Heavy"/>
                <w:sz w:val="28"/>
                <w:szCs w:val="28"/>
              </w:rPr>
              <w:t>БУЗ АО «Володарская РБ»,</w:t>
            </w:r>
          </w:p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Отдел образования</w:t>
            </w:r>
          </w:p>
        </w:tc>
      </w:tr>
      <w:tr w:rsidR="00481528" w:rsidRPr="00481528" w:rsidTr="0048152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Опубликовать в районной газете «Заря Каспия» статьи посвященные иммунизации населения.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>
              <w:rPr>
                <w:rFonts w:eastAsia="Franklin Gothic Heavy"/>
                <w:sz w:val="28"/>
                <w:szCs w:val="28"/>
              </w:rPr>
              <w:t>до</w:t>
            </w:r>
          </w:p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22.04.2019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>
              <w:rPr>
                <w:rFonts w:eastAsia="Franklin Gothic Heavy"/>
                <w:sz w:val="28"/>
                <w:szCs w:val="28"/>
              </w:rPr>
              <w:t>Г</w:t>
            </w:r>
            <w:r w:rsidRPr="00481528">
              <w:rPr>
                <w:rFonts w:eastAsia="Franklin Gothic Heavy"/>
                <w:sz w:val="28"/>
                <w:szCs w:val="28"/>
              </w:rPr>
              <w:t>БУЗ АО «Володарская РБ»,</w:t>
            </w:r>
          </w:p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481528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481528">
              <w:rPr>
                <w:rFonts w:eastAsia="Franklin Gothic Heavy"/>
                <w:sz w:val="28"/>
                <w:szCs w:val="28"/>
              </w:rPr>
              <w:t xml:space="preserve"> по АО в Володарском и Красноярском районах</w:t>
            </w:r>
          </w:p>
        </w:tc>
      </w:tr>
      <w:tr w:rsidR="00481528" w:rsidRPr="00481528" w:rsidTr="0048152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 xml:space="preserve">Принять участие работникам здравоохранения и </w:t>
            </w:r>
            <w:proofErr w:type="spellStart"/>
            <w:r w:rsidRPr="00481528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481528">
              <w:rPr>
                <w:rFonts w:eastAsia="Franklin Gothic Heavy"/>
                <w:sz w:val="28"/>
                <w:szCs w:val="28"/>
              </w:rPr>
              <w:t xml:space="preserve"> во всех мероприятиях проводимых отделом образования и</w:t>
            </w:r>
            <w:r>
              <w:rPr>
                <w:rFonts w:eastAsia="Franklin Gothic Heavy"/>
                <w:sz w:val="28"/>
                <w:szCs w:val="28"/>
              </w:rPr>
              <w:t xml:space="preserve"> отделом культуры, молодежи и туризма администрации МО</w:t>
            </w:r>
            <w:r w:rsidRPr="00481528">
              <w:rPr>
                <w:rFonts w:eastAsia="Franklin Gothic Heavy"/>
                <w:sz w:val="28"/>
                <w:szCs w:val="28"/>
              </w:rPr>
              <w:t xml:space="preserve"> «Володарский район»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с 22.04.2019 по</w:t>
            </w:r>
          </w:p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28.04.2019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>
              <w:rPr>
                <w:rFonts w:eastAsia="Franklin Gothic Heavy"/>
                <w:sz w:val="28"/>
                <w:szCs w:val="28"/>
              </w:rPr>
              <w:t>Г</w:t>
            </w:r>
            <w:r w:rsidRPr="00481528">
              <w:rPr>
                <w:rFonts w:eastAsia="Franklin Gothic Heavy"/>
                <w:sz w:val="28"/>
                <w:szCs w:val="28"/>
              </w:rPr>
              <w:t>БУЗ АО «Володарская РБ»,</w:t>
            </w:r>
          </w:p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481528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481528">
              <w:rPr>
                <w:rFonts w:eastAsia="Franklin Gothic Heavy"/>
                <w:sz w:val="28"/>
                <w:szCs w:val="28"/>
              </w:rPr>
              <w:t xml:space="preserve"> по АО в Володарском и Красноярском районах</w:t>
            </w:r>
          </w:p>
        </w:tc>
      </w:tr>
      <w:tr w:rsidR="00481528" w:rsidRPr="00481528" w:rsidTr="0048152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Пр</w:t>
            </w:r>
            <w:r>
              <w:rPr>
                <w:rFonts w:eastAsia="Franklin Gothic Heavy"/>
                <w:sz w:val="28"/>
                <w:szCs w:val="28"/>
              </w:rPr>
              <w:t xml:space="preserve">овести «круглые столы» во всех </w:t>
            </w:r>
            <w:r w:rsidRPr="00481528">
              <w:rPr>
                <w:rFonts w:eastAsia="Franklin Gothic Heavy"/>
                <w:sz w:val="28"/>
                <w:szCs w:val="28"/>
              </w:rPr>
              <w:t>школах района</w:t>
            </w:r>
            <w:r>
              <w:rPr>
                <w:rFonts w:eastAsia="Franklin Gothic Heavy"/>
                <w:sz w:val="28"/>
                <w:szCs w:val="28"/>
              </w:rPr>
              <w:t>, посвя</w:t>
            </w:r>
            <w:r w:rsidRPr="00481528">
              <w:rPr>
                <w:rFonts w:eastAsia="Franklin Gothic Heavy"/>
                <w:sz w:val="28"/>
                <w:szCs w:val="28"/>
              </w:rPr>
              <w:t>щенные ЕНИ с привлечением работников здравоохранения.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с 22.04.2019 по</w:t>
            </w:r>
          </w:p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28.04.2019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 xml:space="preserve">Отдел образования, </w:t>
            </w:r>
            <w:r>
              <w:rPr>
                <w:rFonts w:eastAsia="Franklin Gothic Heavy"/>
                <w:sz w:val="28"/>
                <w:szCs w:val="28"/>
              </w:rPr>
              <w:t>Г</w:t>
            </w:r>
            <w:r w:rsidRPr="00481528">
              <w:rPr>
                <w:rFonts w:eastAsia="Franklin Gothic Heavy"/>
                <w:sz w:val="28"/>
                <w:szCs w:val="28"/>
              </w:rPr>
              <w:t>БУЗ АО «Володарская РБ»</w:t>
            </w:r>
          </w:p>
        </w:tc>
      </w:tr>
      <w:tr w:rsidR="00481528" w:rsidRPr="00481528" w:rsidTr="0048152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091E42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Провести родительские собрания во всех</w:t>
            </w:r>
            <w:r w:rsidR="00091E42">
              <w:rPr>
                <w:rFonts w:eastAsia="Franklin Gothic Heavy"/>
                <w:sz w:val="28"/>
                <w:szCs w:val="28"/>
              </w:rPr>
              <w:t xml:space="preserve"> </w:t>
            </w:r>
            <w:r w:rsidRPr="00481528">
              <w:rPr>
                <w:rFonts w:eastAsia="Franklin Gothic Heavy"/>
                <w:sz w:val="28"/>
                <w:szCs w:val="28"/>
              </w:rPr>
              <w:t>дошкольных учреждениях района посвященных ЕНИ с привлечением медработников.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с 22.04.2019 по</w:t>
            </w:r>
          </w:p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28.04.2019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Отдел образования, ГБУЗ АО «Володарская РБ»</w:t>
            </w:r>
          </w:p>
        </w:tc>
      </w:tr>
      <w:tr w:rsidR="00481528" w:rsidRPr="00481528" w:rsidTr="0048152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Провести конкурс рисунков среди учащихся школ</w:t>
            </w:r>
            <w:r w:rsidR="00091E42">
              <w:rPr>
                <w:rFonts w:eastAsia="Franklin Gothic Heavy"/>
                <w:sz w:val="28"/>
                <w:szCs w:val="28"/>
              </w:rPr>
              <w:t>,</w:t>
            </w:r>
            <w:r w:rsidRPr="00481528">
              <w:rPr>
                <w:rFonts w:eastAsia="Franklin Gothic Heavy"/>
                <w:sz w:val="28"/>
                <w:szCs w:val="28"/>
              </w:rPr>
              <w:t xml:space="preserve"> посвященных ЕНИ.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091E42" w:rsidP="00481528">
            <w:pPr>
              <w:jc w:val="center"/>
              <w:rPr>
                <w:sz w:val="28"/>
                <w:szCs w:val="28"/>
              </w:rPr>
            </w:pPr>
            <w:r>
              <w:rPr>
                <w:rFonts w:eastAsia="Franklin Gothic Heavy"/>
                <w:sz w:val="28"/>
                <w:szCs w:val="28"/>
              </w:rPr>
              <w:t>до</w:t>
            </w:r>
          </w:p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28.04.2019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Отдел образования</w:t>
            </w:r>
          </w:p>
        </w:tc>
      </w:tr>
      <w:tr w:rsidR="00481528" w:rsidRPr="00481528" w:rsidTr="0048152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Провести открытые уроки во всех классах школ района</w:t>
            </w:r>
            <w:r w:rsidR="00091E42">
              <w:rPr>
                <w:rFonts w:eastAsia="Franklin Gothic Heavy"/>
                <w:sz w:val="28"/>
                <w:szCs w:val="28"/>
              </w:rPr>
              <w:t>,</w:t>
            </w:r>
            <w:r w:rsidRPr="00481528">
              <w:rPr>
                <w:rFonts w:eastAsia="Franklin Gothic Heavy"/>
                <w:sz w:val="28"/>
                <w:szCs w:val="28"/>
              </w:rPr>
              <w:t xml:space="preserve"> посвященные ЕНИ.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с 22.04.2019 по</w:t>
            </w:r>
          </w:p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28.04.2019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Отдел образования</w:t>
            </w:r>
          </w:p>
        </w:tc>
      </w:tr>
      <w:tr w:rsidR="00481528" w:rsidRPr="00481528" w:rsidTr="0048152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 xml:space="preserve">Провести «круглый стол» по ЕНИ в МБОУ «Володарская СОШ №1», с привлечением работников здравоохранения, </w:t>
            </w:r>
            <w:proofErr w:type="spellStart"/>
            <w:r w:rsidRPr="00481528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481528">
              <w:rPr>
                <w:rFonts w:eastAsia="Franklin Gothic Heavy"/>
                <w:sz w:val="28"/>
                <w:szCs w:val="28"/>
              </w:rPr>
              <w:t>, культуры.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26.04.2019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Отдел культуры, молодежи и туризма, ГБУЗ АО</w:t>
            </w:r>
          </w:p>
          <w:p w:rsidR="00481528" w:rsidRPr="00481528" w:rsidRDefault="00481528" w:rsidP="00481528">
            <w:pPr>
              <w:jc w:val="center"/>
              <w:rPr>
                <w:sz w:val="28"/>
                <w:szCs w:val="28"/>
              </w:rPr>
            </w:pPr>
            <w:r w:rsidRPr="00481528">
              <w:rPr>
                <w:rFonts w:eastAsia="Franklin Gothic Heavy"/>
                <w:sz w:val="28"/>
                <w:szCs w:val="28"/>
              </w:rPr>
              <w:t>«Володарская РБ», Территориальный отдел</w:t>
            </w:r>
          </w:p>
        </w:tc>
      </w:tr>
    </w:tbl>
    <w:p w:rsidR="00091E42" w:rsidRDefault="00091E42" w:rsidP="00481528">
      <w:pPr>
        <w:tabs>
          <w:tab w:val="left" w:pos="5430"/>
        </w:tabs>
        <w:rPr>
          <w:sz w:val="28"/>
          <w:szCs w:val="28"/>
        </w:rPr>
      </w:pPr>
    </w:p>
    <w:p w:rsidR="00481528" w:rsidRDefault="00091E42" w:rsidP="00091E42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42" w:rsidRDefault="00091E42" w:rsidP="00091E42">
      <w:pPr>
        <w:tabs>
          <w:tab w:val="left" w:pos="6960"/>
        </w:tabs>
        <w:rPr>
          <w:sz w:val="28"/>
          <w:szCs w:val="28"/>
        </w:rPr>
      </w:pPr>
    </w:p>
    <w:p w:rsidR="00091E42" w:rsidRDefault="00091E42" w:rsidP="00091E42">
      <w:pPr>
        <w:tabs>
          <w:tab w:val="left" w:pos="6960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392"/>
        <w:gridCol w:w="1690"/>
        <w:gridCol w:w="2971"/>
      </w:tblGrid>
      <w:tr w:rsidR="00091E42" w:rsidRPr="00091E42" w:rsidTr="00091E4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 xml:space="preserve">Управления </w:t>
            </w:r>
            <w:proofErr w:type="spellStart"/>
            <w:r w:rsidRPr="00091E42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091E42">
              <w:rPr>
                <w:rFonts w:eastAsia="Franklin Gothic Heavy"/>
                <w:sz w:val="28"/>
                <w:szCs w:val="28"/>
              </w:rPr>
              <w:t xml:space="preserve"> по АО в Володарском и Красноярском районах</w:t>
            </w:r>
          </w:p>
        </w:tc>
      </w:tr>
      <w:tr w:rsidR="00091E42" w:rsidRPr="00091E42" w:rsidTr="00091E4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 xml:space="preserve">Провести «круглые столы» по ЕНИ в библиотеках сел </w:t>
            </w:r>
            <w:proofErr w:type="spellStart"/>
            <w:r w:rsidRPr="00091E42">
              <w:rPr>
                <w:rFonts w:eastAsia="Franklin Gothic Heavy"/>
                <w:sz w:val="28"/>
                <w:szCs w:val="28"/>
              </w:rPr>
              <w:t>Марфино</w:t>
            </w:r>
            <w:proofErr w:type="spellEnd"/>
            <w:r w:rsidRPr="00091E42">
              <w:rPr>
                <w:rFonts w:eastAsia="Franklin Gothic Heavy"/>
                <w:sz w:val="28"/>
                <w:szCs w:val="28"/>
              </w:rPr>
              <w:t>, Тумак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с 22.04.2019 по</w:t>
            </w:r>
          </w:p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28.04.2019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Отдел культуры, молодежи и туризма</w:t>
            </w:r>
          </w:p>
        </w:tc>
      </w:tr>
      <w:tr w:rsidR="00091E42" w:rsidRPr="00091E42" w:rsidTr="00091E4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>
              <w:rPr>
                <w:rFonts w:eastAsia="Franklin Gothic Heavy"/>
                <w:sz w:val="28"/>
                <w:szCs w:val="28"/>
              </w:rPr>
              <w:t xml:space="preserve">В </w:t>
            </w:r>
            <w:r w:rsidRPr="00091E42">
              <w:rPr>
                <w:rFonts w:eastAsia="Franklin Gothic Heavy"/>
                <w:sz w:val="28"/>
                <w:szCs w:val="28"/>
              </w:rPr>
              <w:t>библиотеках района организовать выставки книг посвященных ЕНИ.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с 22.04.2019 по</w:t>
            </w:r>
          </w:p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28.04.2019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Отдел культуры, молодежи и туризма</w:t>
            </w:r>
          </w:p>
        </w:tc>
      </w:tr>
      <w:tr w:rsidR="00091E42" w:rsidRPr="00091E42" w:rsidTr="00091E4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Провести беседы по иммунизации с работниками индивидуальных предпринимателей (пос</w:t>
            </w:r>
            <w:proofErr w:type="gramStart"/>
            <w:r w:rsidRPr="00091E42">
              <w:rPr>
                <w:rFonts w:eastAsia="Franklin Gothic Heavy"/>
                <w:sz w:val="28"/>
                <w:szCs w:val="28"/>
              </w:rPr>
              <w:t>.В</w:t>
            </w:r>
            <w:proofErr w:type="gramEnd"/>
            <w:r w:rsidRPr="00091E42">
              <w:rPr>
                <w:rFonts w:eastAsia="Franklin Gothic Heavy"/>
                <w:sz w:val="28"/>
                <w:szCs w:val="28"/>
              </w:rPr>
              <w:t>олодарский)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с 22.04.2019 по</w:t>
            </w:r>
          </w:p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28.04.2019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ГБУЗ АО «Володарская РБ»,</w:t>
            </w:r>
          </w:p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091E42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091E42">
              <w:rPr>
                <w:rFonts w:eastAsia="Franklin Gothic Heavy"/>
                <w:sz w:val="28"/>
                <w:szCs w:val="28"/>
              </w:rPr>
              <w:t xml:space="preserve"> по АО в Володарском и Красноярском районах</w:t>
            </w:r>
          </w:p>
        </w:tc>
      </w:tr>
      <w:tr w:rsidR="00091E42" w:rsidRPr="00091E42" w:rsidTr="00091E4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 xml:space="preserve">Провести подчищающую иммунизацию против кори и полиомиелита с учетом охвата детей и данных серологии с представлением информации в Управление </w:t>
            </w:r>
            <w:proofErr w:type="spellStart"/>
            <w:r w:rsidRPr="00091E42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091E42">
              <w:rPr>
                <w:rFonts w:eastAsia="Franklin Gothic Heavy"/>
                <w:sz w:val="28"/>
                <w:szCs w:val="28"/>
              </w:rPr>
              <w:t xml:space="preserve"> по Астраханской области и Минздрав Астраханской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>
              <w:rPr>
                <w:rFonts w:eastAsia="Franklin Gothic Heavy"/>
                <w:sz w:val="28"/>
                <w:szCs w:val="28"/>
              </w:rPr>
              <w:t>до</w:t>
            </w:r>
          </w:p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15.05.2019 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E42" w:rsidRDefault="00091E42" w:rsidP="00091E42">
            <w:pPr>
              <w:jc w:val="center"/>
              <w:rPr>
                <w:rFonts w:eastAsia="Franklin Gothic Heavy"/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 xml:space="preserve">ГБУЗ АО </w:t>
            </w:r>
          </w:p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«Володарская РБ»</w:t>
            </w:r>
          </w:p>
        </w:tc>
      </w:tr>
      <w:tr w:rsidR="00091E42" w:rsidRPr="00091E42" w:rsidTr="00091E4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Организовать работу «горячей линии» по вопросам иммунизации населения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с 22.04.2019 по</w:t>
            </w:r>
          </w:p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29.04.2019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091E42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091E42">
              <w:rPr>
                <w:rFonts w:eastAsia="Franklin Gothic Heavy"/>
                <w:sz w:val="28"/>
                <w:szCs w:val="28"/>
              </w:rPr>
              <w:t xml:space="preserve"> по АО в Володарском и Красноярском районах</w:t>
            </w:r>
          </w:p>
        </w:tc>
      </w:tr>
      <w:tr w:rsidR="00091E42" w:rsidRPr="00091E42" w:rsidTr="00091E4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 xml:space="preserve">Провести разъяснительную работу по иммунизации среди труднодоступных групп населения (мигранты, </w:t>
            </w:r>
            <w:proofErr w:type="gramStart"/>
            <w:r w:rsidRPr="00091E42">
              <w:rPr>
                <w:rFonts w:eastAsia="Franklin Gothic Heavy"/>
                <w:sz w:val="28"/>
                <w:szCs w:val="28"/>
              </w:rPr>
              <w:t>лица</w:t>
            </w:r>
            <w:proofErr w:type="gramEnd"/>
            <w:r w:rsidRPr="00091E42">
              <w:rPr>
                <w:rFonts w:eastAsia="Franklin Gothic Heavy"/>
                <w:sz w:val="28"/>
                <w:szCs w:val="28"/>
              </w:rPr>
              <w:t xml:space="preserve"> отказывающиеся от прививок)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с 22.04.2019 по</w:t>
            </w:r>
          </w:p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28.04.2019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E42" w:rsidRDefault="00091E42" w:rsidP="00091E42">
            <w:pPr>
              <w:jc w:val="center"/>
              <w:rPr>
                <w:rFonts w:eastAsia="Franklin Gothic Heavy"/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 xml:space="preserve">ГБУЗ АО </w:t>
            </w:r>
          </w:p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«Володарская РБ»</w:t>
            </w:r>
          </w:p>
        </w:tc>
      </w:tr>
      <w:tr w:rsidR="00091E42" w:rsidRPr="00091E42" w:rsidTr="00091E4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22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 xml:space="preserve">Представить отчёт о проведении ЕНИ в Управление </w:t>
            </w:r>
            <w:proofErr w:type="spellStart"/>
            <w:r w:rsidRPr="00091E42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091E42">
              <w:rPr>
                <w:rFonts w:eastAsia="Franklin Gothic Heavy"/>
                <w:sz w:val="28"/>
                <w:szCs w:val="28"/>
              </w:rPr>
              <w:t xml:space="preserve"> по Астраханской области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до</w:t>
            </w:r>
          </w:p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>14.05.2019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E42" w:rsidRPr="00091E42" w:rsidRDefault="00091E42" w:rsidP="00091E42">
            <w:pPr>
              <w:jc w:val="center"/>
              <w:rPr>
                <w:sz w:val="28"/>
                <w:szCs w:val="28"/>
              </w:rPr>
            </w:pPr>
            <w:r w:rsidRPr="00091E42">
              <w:rPr>
                <w:rFonts w:eastAsia="Franklin Gothic Heavy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091E42">
              <w:rPr>
                <w:rFonts w:eastAsia="Franklin Gothic Heavy"/>
                <w:sz w:val="28"/>
                <w:szCs w:val="28"/>
              </w:rPr>
              <w:t>Роспотребнадзора</w:t>
            </w:r>
            <w:proofErr w:type="spellEnd"/>
            <w:r w:rsidRPr="00091E42">
              <w:rPr>
                <w:rFonts w:eastAsia="Franklin Gothic Heavy"/>
                <w:sz w:val="28"/>
                <w:szCs w:val="28"/>
              </w:rPr>
              <w:t xml:space="preserve"> по АО в Володарском и Красноярском районах</w:t>
            </w:r>
          </w:p>
        </w:tc>
      </w:tr>
    </w:tbl>
    <w:p w:rsidR="00091E42" w:rsidRDefault="00091E42" w:rsidP="00091E42">
      <w:pPr>
        <w:tabs>
          <w:tab w:val="left" w:pos="6960"/>
        </w:tabs>
        <w:rPr>
          <w:sz w:val="28"/>
          <w:szCs w:val="28"/>
        </w:rPr>
      </w:pPr>
    </w:p>
    <w:p w:rsidR="00091E42" w:rsidRDefault="00091E42" w:rsidP="00091E42">
      <w:pPr>
        <w:rPr>
          <w:sz w:val="28"/>
          <w:szCs w:val="28"/>
        </w:rPr>
      </w:pPr>
    </w:p>
    <w:p w:rsidR="00091E42" w:rsidRDefault="00091E42" w:rsidP="00091E42">
      <w:pPr>
        <w:rPr>
          <w:sz w:val="28"/>
          <w:szCs w:val="28"/>
        </w:rPr>
      </w:pPr>
    </w:p>
    <w:p w:rsidR="00091E42" w:rsidRPr="00091E42" w:rsidRDefault="00091E42" w:rsidP="00091E4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091E42" w:rsidRPr="00091E42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33C7"/>
    <w:rsid w:val="0000614F"/>
    <w:rsid w:val="00016A7D"/>
    <w:rsid w:val="00025A79"/>
    <w:rsid w:val="0003011F"/>
    <w:rsid w:val="0005118A"/>
    <w:rsid w:val="000833C7"/>
    <w:rsid w:val="00091E42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247F3"/>
    <w:rsid w:val="00150281"/>
    <w:rsid w:val="00165A8D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C37B0"/>
    <w:rsid w:val="003D376C"/>
    <w:rsid w:val="003D7A1C"/>
    <w:rsid w:val="004001AA"/>
    <w:rsid w:val="00404825"/>
    <w:rsid w:val="00405AEF"/>
    <w:rsid w:val="00406C1D"/>
    <w:rsid w:val="004073CA"/>
    <w:rsid w:val="00413F2D"/>
    <w:rsid w:val="00443611"/>
    <w:rsid w:val="0044377B"/>
    <w:rsid w:val="00481528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083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Heavy65pt0pt">
    <w:name w:val="Основной текст + Franklin Gothic Heavy;6;5 pt;Интервал 0 pt"/>
    <w:basedOn w:val="a4"/>
    <w:rsid w:val="000833C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0833C7"/>
    <w:pPr>
      <w:widowControl w:val="0"/>
      <w:shd w:val="clear" w:color="auto" w:fill="FFFFFF"/>
      <w:spacing w:line="326" w:lineRule="exact"/>
      <w:jc w:val="center"/>
    </w:pPr>
    <w:rPr>
      <w:color w:val="000000"/>
      <w:spacing w:val="11"/>
      <w:sz w:val="22"/>
      <w:szCs w:val="22"/>
      <w:lang w:bidi="ru-RU"/>
    </w:rPr>
  </w:style>
  <w:style w:type="character" w:customStyle="1" w:styleId="Georgia10pt0pt">
    <w:name w:val="Основной текст + Georgia;10 pt;Интервал 0 pt"/>
    <w:basedOn w:val="a4"/>
    <w:rsid w:val="0048152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481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6pt0pt">
    <w:name w:val="Основной текст + Franklin Gothic Heavy;6 pt;Курсив;Интервал 0 pt"/>
    <w:basedOn w:val="a4"/>
    <w:rsid w:val="0048152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3</cp:revision>
  <cp:lastPrinted>2019-04-05T04:44:00Z</cp:lastPrinted>
  <dcterms:created xsi:type="dcterms:W3CDTF">2019-04-05T04:46:00Z</dcterms:created>
  <dcterms:modified xsi:type="dcterms:W3CDTF">2019-06-12T18:51:00Z</dcterms:modified>
</cp:coreProperties>
</file>