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252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25200">
              <w:rPr>
                <w:sz w:val="32"/>
                <w:szCs w:val="32"/>
                <w:u w:val="single"/>
              </w:rPr>
              <w:t>29.09.2017 г.</w:t>
            </w:r>
          </w:p>
        </w:tc>
        <w:tc>
          <w:tcPr>
            <w:tcW w:w="4927" w:type="dxa"/>
          </w:tcPr>
          <w:p w:rsidR="0005118A" w:rsidRPr="00925200" w:rsidRDefault="0005118A" w:rsidP="009252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25200">
              <w:rPr>
                <w:sz w:val="32"/>
                <w:szCs w:val="32"/>
              </w:rPr>
              <w:t xml:space="preserve"> </w:t>
            </w:r>
            <w:r w:rsidR="00925200">
              <w:rPr>
                <w:sz w:val="32"/>
                <w:szCs w:val="32"/>
                <w:u w:val="single"/>
              </w:rPr>
              <w:t>1012</w:t>
            </w:r>
          </w:p>
        </w:tc>
      </w:tr>
    </w:tbl>
    <w:p w:rsidR="00274400" w:rsidRDefault="00274400">
      <w:pPr>
        <w:jc w:val="center"/>
      </w:pPr>
    </w:p>
    <w:p w:rsidR="00925200" w:rsidRPr="003A29C5" w:rsidRDefault="00925200" w:rsidP="00925200"/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О подготовке к юбилейной дате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со дня создания комиссии </w:t>
      </w:r>
      <w:proofErr w:type="gramStart"/>
      <w:r w:rsidRPr="00925200">
        <w:rPr>
          <w:sz w:val="28"/>
          <w:szCs w:val="28"/>
        </w:rPr>
        <w:t>по</w:t>
      </w:r>
      <w:proofErr w:type="gramEnd"/>
      <w:r w:rsidRPr="00925200">
        <w:rPr>
          <w:sz w:val="28"/>
          <w:szCs w:val="28"/>
        </w:rPr>
        <w:t xml:space="preserve">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делам несовершеннолетних и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>защите их прав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</w:p>
    <w:p w:rsidR="004569D9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В связи с празднованием 100-летия со дня образования комиссии по делам несовершеннолетних и защите их прав администрация МО «Володарский район» </w:t>
      </w:r>
    </w:p>
    <w:p w:rsidR="004569D9" w:rsidRDefault="004569D9" w:rsidP="004569D9">
      <w:pPr>
        <w:jc w:val="both"/>
        <w:rPr>
          <w:sz w:val="28"/>
          <w:szCs w:val="28"/>
        </w:rPr>
      </w:pPr>
    </w:p>
    <w:p w:rsidR="00925200" w:rsidRPr="00925200" w:rsidRDefault="00925200" w:rsidP="004569D9">
      <w:pPr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ПОСТАНОВЛЯЕТ: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>1. Провести в период с октября 2017</w:t>
      </w:r>
      <w:r w:rsidR="004569D9">
        <w:rPr>
          <w:sz w:val="28"/>
          <w:szCs w:val="28"/>
        </w:rPr>
        <w:t xml:space="preserve"> </w:t>
      </w:r>
      <w:r w:rsidRPr="00925200">
        <w:rPr>
          <w:sz w:val="28"/>
          <w:szCs w:val="28"/>
        </w:rPr>
        <w:t>г. по январь 2018</w:t>
      </w:r>
      <w:r w:rsidR="004569D9">
        <w:rPr>
          <w:sz w:val="28"/>
          <w:szCs w:val="28"/>
        </w:rPr>
        <w:t xml:space="preserve"> </w:t>
      </w:r>
      <w:r w:rsidRPr="00925200">
        <w:rPr>
          <w:sz w:val="28"/>
          <w:szCs w:val="28"/>
        </w:rPr>
        <w:t xml:space="preserve">г. на территории  МО «Володарский район» мероприятия, посвященные 100-летию со дня образования комиссии по делам несовершеннолетних и защите их прав (Приложение № 1).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2.Утвердить состав организационного  комитета  по проведению мероприятий, посвященных 100-летию со дня образования комиссии по делам несовершеннолетних и защите их прав (Приложение №2). 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>3. Поручить организацию проведения  мероприятий    комиссии  по делам несовершеннолетних и защите их прав   МО «Володарский район» (</w:t>
      </w:r>
      <w:proofErr w:type="spellStart"/>
      <w:r w:rsidRPr="00925200">
        <w:rPr>
          <w:sz w:val="28"/>
          <w:szCs w:val="28"/>
        </w:rPr>
        <w:t>Исмухамбетова</w:t>
      </w:r>
      <w:proofErr w:type="spellEnd"/>
      <w:r w:rsidRPr="00925200">
        <w:rPr>
          <w:sz w:val="28"/>
          <w:szCs w:val="28"/>
        </w:rPr>
        <w:t>).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"Володарский  район" (</w:t>
      </w:r>
      <w:proofErr w:type="spellStart"/>
      <w:r w:rsidRPr="00925200">
        <w:rPr>
          <w:sz w:val="28"/>
          <w:szCs w:val="28"/>
        </w:rPr>
        <w:t>Лукманов</w:t>
      </w:r>
      <w:proofErr w:type="spellEnd"/>
      <w:r w:rsidRPr="00925200">
        <w:rPr>
          <w:sz w:val="28"/>
          <w:szCs w:val="28"/>
        </w:rPr>
        <w:t xml:space="preserve">) </w:t>
      </w:r>
      <w:proofErr w:type="gramStart"/>
      <w:r w:rsidRPr="00925200">
        <w:rPr>
          <w:sz w:val="28"/>
          <w:szCs w:val="28"/>
        </w:rPr>
        <w:t>разместить</w:t>
      </w:r>
      <w:proofErr w:type="gramEnd"/>
      <w:r w:rsidRPr="0092520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569D9">
        <w:rPr>
          <w:sz w:val="28"/>
          <w:szCs w:val="28"/>
        </w:rPr>
        <w:t>МО "Володарский район"</w:t>
      </w:r>
      <w:r w:rsidRPr="00925200">
        <w:rPr>
          <w:sz w:val="28"/>
          <w:szCs w:val="28"/>
        </w:rPr>
        <w:t>.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 5. </w:t>
      </w:r>
      <w:proofErr w:type="gramStart"/>
      <w:r w:rsidRPr="00925200">
        <w:rPr>
          <w:sz w:val="28"/>
          <w:szCs w:val="28"/>
        </w:rPr>
        <w:t>Контроль за</w:t>
      </w:r>
      <w:proofErr w:type="gramEnd"/>
      <w:r w:rsidRPr="0092520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569D9">
        <w:rPr>
          <w:sz w:val="28"/>
          <w:szCs w:val="28"/>
        </w:rPr>
        <w:t xml:space="preserve">МО </w:t>
      </w:r>
      <w:r w:rsidRPr="00925200">
        <w:rPr>
          <w:sz w:val="28"/>
          <w:szCs w:val="28"/>
        </w:rPr>
        <w:t>"Володарский  район" по социальной политике Афанасьеву Т.А.</w:t>
      </w: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</w:p>
    <w:p w:rsidR="00925200" w:rsidRPr="00925200" w:rsidRDefault="00925200" w:rsidP="00925200">
      <w:pPr>
        <w:ind w:firstLine="567"/>
        <w:jc w:val="both"/>
        <w:rPr>
          <w:sz w:val="28"/>
          <w:szCs w:val="28"/>
        </w:rPr>
      </w:pPr>
    </w:p>
    <w:p w:rsidR="00925200" w:rsidRDefault="00925200" w:rsidP="00925200">
      <w:pPr>
        <w:ind w:firstLine="567"/>
        <w:jc w:val="both"/>
        <w:rPr>
          <w:sz w:val="28"/>
          <w:szCs w:val="28"/>
        </w:rPr>
      </w:pPr>
      <w:r w:rsidRPr="00925200"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 w:rsidRPr="00925200">
        <w:rPr>
          <w:sz w:val="28"/>
          <w:szCs w:val="28"/>
        </w:rPr>
        <w:t>Б.Г.Миндиев</w:t>
      </w:r>
      <w:proofErr w:type="spellEnd"/>
    </w:p>
    <w:p w:rsidR="00D207F9" w:rsidRDefault="00D207F9" w:rsidP="00925200">
      <w:pPr>
        <w:ind w:firstLine="567"/>
        <w:jc w:val="both"/>
        <w:rPr>
          <w:sz w:val="28"/>
          <w:szCs w:val="28"/>
        </w:rPr>
      </w:pPr>
    </w:p>
    <w:tbl>
      <w:tblPr>
        <w:tblW w:w="5222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6"/>
      </w:tblGrid>
      <w:tr w:rsidR="00D207F9" w:rsidRPr="003A29C5" w:rsidTr="00E92271">
        <w:trPr>
          <w:tblCellSpacing w:w="0" w:type="dxa"/>
        </w:trPr>
        <w:tc>
          <w:tcPr>
            <w:tcW w:w="5000" w:type="pct"/>
          </w:tcPr>
          <w:p w:rsidR="00D207F9" w:rsidRDefault="00D207F9" w:rsidP="00D207F9">
            <w:pPr>
              <w:ind w:right="-1"/>
              <w:jc w:val="right"/>
            </w:pPr>
          </w:p>
          <w:p w:rsidR="00D207F9" w:rsidRDefault="00D207F9" w:rsidP="00D207F9">
            <w:pPr>
              <w:ind w:right="-1"/>
              <w:jc w:val="right"/>
            </w:pPr>
          </w:p>
          <w:p w:rsidR="00D207F9" w:rsidRPr="00E92271" w:rsidRDefault="00D207F9" w:rsidP="00D207F9">
            <w:pPr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 xml:space="preserve">Приложение № </w:t>
            </w:r>
            <w:r w:rsidR="00F90054">
              <w:rPr>
                <w:sz w:val="28"/>
                <w:szCs w:val="28"/>
              </w:rPr>
              <w:t>2</w:t>
            </w:r>
          </w:p>
          <w:p w:rsidR="00D207F9" w:rsidRPr="00E92271" w:rsidRDefault="00D207F9" w:rsidP="00D207F9">
            <w:pPr>
              <w:ind w:right="-1"/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>к постановлению администрации</w:t>
            </w:r>
          </w:p>
          <w:p w:rsidR="00D207F9" w:rsidRPr="00E92271" w:rsidRDefault="00D207F9" w:rsidP="00D207F9">
            <w:pPr>
              <w:ind w:right="-1"/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 xml:space="preserve">МО «Володарский район»   </w:t>
            </w:r>
          </w:p>
          <w:p w:rsidR="00D207F9" w:rsidRPr="00981C2D" w:rsidRDefault="00E92271" w:rsidP="00D207F9">
            <w:pPr>
              <w:ind w:right="-1"/>
              <w:jc w:val="right"/>
              <w:rPr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D207F9" w:rsidRPr="00E9227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03.10.2017 г.</w:t>
            </w:r>
            <w:r w:rsidR="00D207F9" w:rsidRPr="00E9227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 1012</w:t>
            </w:r>
            <w:r w:rsidR="00D207F9" w:rsidRPr="00981C2D">
              <w:rPr>
                <w:u w:val="single"/>
              </w:rPr>
              <w:t xml:space="preserve"> </w:t>
            </w:r>
          </w:p>
          <w:p w:rsidR="00D207F9" w:rsidRPr="00981C2D" w:rsidRDefault="00D207F9" w:rsidP="00D207F9">
            <w:pPr>
              <w:jc w:val="center"/>
              <w:rPr>
                <w:b/>
              </w:rPr>
            </w:pPr>
          </w:p>
          <w:p w:rsidR="00D207F9" w:rsidRPr="00E92271" w:rsidRDefault="00D207F9" w:rsidP="00D207F9">
            <w:pPr>
              <w:jc w:val="center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>Состав</w:t>
            </w:r>
          </w:p>
          <w:p w:rsidR="00D207F9" w:rsidRPr="00E92271" w:rsidRDefault="00D207F9" w:rsidP="00D207F9">
            <w:pPr>
              <w:jc w:val="center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>организационного  комитета  по  проведению мероприятий  посвященных</w:t>
            </w:r>
          </w:p>
          <w:p w:rsidR="00D207F9" w:rsidRPr="00E92271" w:rsidRDefault="00D207F9" w:rsidP="00D207F9">
            <w:pPr>
              <w:jc w:val="center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 xml:space="preserve">  100-летию  образования  комиссий по делам  несовершеннолетних </w:t>
            </w:r>
          </w:p>
          <w:p w:rsidR="00D207F9" w:rsidRPr="00981C2D" w:rsidRDefault="00D207F9" w:rsidP="00D207F9">
            <w:pPr>
              <w:jc w:val="center"/>
            </w:pPr>
          </w:p>
          <w:p w:rsidR="00D207F9" w:rsidRPr="00981C2D" w:rsidRDefault="00D207F9" w:rsidP="00D207F9">
            <w:pPr>
              <w:jc w:val="center"/>
            </w:pP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E92271">
              <w:rPr>
                <w:sz w:val="28"/>
                <w:szCs w:val="28"/>
              </w:rPr>
              <w:t>Афанасьева Т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- заместитель главы администрации МО «Володарский район»  по социальной политике, председатель  комиссии по делам несовершеннолетних  и защите их прав,  председатель оргкомитета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Джумамухамбетова</w:t>
            </w:r>
            <w:proofErr w:type="spellEnd"/>
            <w:r w:rsidRPr="00E92271">
              <w:rPr>
                <w:sz w:val="28"/>
                <w:szCs w:val="28"/>
              </w:rPr>
              <w:t xml:space="preserve">  И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 - начальник отдела по работе с семьей, опеке и попечительству ГКУ АО «Центр социальной поддержки населения Володарского района»</w:t>
            </w:r>
            <w:r>
              <w:rPr>
                <w:sz w:val="28"/>
                <w:szCs w:val="28"/>
              </w:rPr>
              <w:t>.</w:t>
            </w: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Джумартов</w:t>
            </w:r>
            <w:proofErr w:type="spellEnd"/>
            <w:r w:rsidRPr="00E9227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>- начальник  отдела образования  администрации МО «Володарский район»</w:t>
            </w:r>
            <w:r>
              <w:rPr>
                <w:sz w:val="28"/>
                <w:szCs w:val="28"/>
              </w:rPr>
              <w:t>.</w:t>
            </w: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Исмухамбетова</w:t>
            </w:r>
            <w:proofErr w:type="spellEnd"/>
            <w:r w:rsidRPr="00E92271">
              <w:rPr>
                <w:sz w:val="28"/>
                <w:szCs w:val="28"/>
              </w:rPr>
              <w:t xml:space="preserve">  О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>- главный специалист администрации МО «Володарский район»</w:t>
            </w:r>
            <w:r>
              <w:rPr>
                <w:sz w:val="28"/>
                <w:szCs w:val="28"/>
              </w:rPr>
              <w:t>.</w:t>
            </w: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Шарова</w:t>
            </w:r>
            <w:proofErr w:type="spellEnd"/>
            <w:r w:rsidRPr="00E92271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>- главный редактор МАУ «Редакция газеты «Заря Каспия»</w:t>
            </w: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К.</w:t>
            </w:r>
            <w:r w:rsidRPr="00E92271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 xml:space="preserve">- начальник отдела культуры, </w:t>
            </w:r>
            <w:r w:rsidRPr="00E92271">
              <w:rPr>
                <w:rFonts w:eastAsia="Arial Unicode MS"/>
                <w:sz w:val="28"/>
                <w:szCs w:val="28"/>
              </w:rPr>
              <w:t>молодежи и туризма</w:t>
            </w:r>
            <w:r w:rsidRPr="00E92271">
              <w:rPr>
                <w:sz w:val="28"/>
                <w:szCs w:val="28"/>
              </w:rPr>
              <w:t xml:space="preserve"> администрации МО «Володарский район»</w:t>
            </w:r>
            <w:r>
              <w:rPr>
                <w:sz w:val="28"/>
                <w:szCs w:val="28"/>
              </w:rPr>
              <w:t>.</w:t>
            </w: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>Кадыров</w:t>
            </w:r>
            <w:r>
              <w:rPr>
                <w:sz w:val="28"/>
                <w:szCs w:val="28"/>
              </w:rPr>
              <w:t xml:space="preserve"> </w:t>
            </w:r>
            <w:r w:rsidRPr="00E922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И. </w:t>
            </w:r>
            <w:r w:rsidRPr="00E92271">
              <w:rPr>
                <w:sz w:val="28"/>
                <w:szCs w:val="28"/>
              </w:rPr>
              <w:t xml:space="preserve">- </w:t>
            </w:r>
            <w:r w:rsidRPr="00E92271">
              <w:rPr>
                <w:rStyle w:val="a7"/>
                <w:sz w:val="28"/>
                <w:szCs w:val="28"/>
              </w:rPr>
              <w:t xml:space="preserve">заместитель главного врача по медицинскому обслуживанию населения </w:t>
            </w:r>
            <w:r w:rsidRPr="00E92271">
              <w:rPr>
                <w:sz w:val="28"/>
                <w:szCs w:val="28"/>
              </w:rPr>
              <w:t>ГБУЗ АО «Володарская районная больница»</w:t>
            </w:r>
            <w:r>
              <w:rPr>
                <w:sz w:val="28"/>
                <w:szCs w:val="28"/>
              </w:rPr>
              <w:t>.</w:t>
            </w:r>
          </w:p>
          <w:p w:rsid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Махамбетова</w:t>
            </w:r>
            <w:proofErr w:type="spellEnd"/>
            <w:r w:rsidRPr="00E9227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>- заведующая отделением по работе с семьей и детьми ГБУСОН АО КЦСОН Володарский район</w:t>
            </w:r>
            <w:proofErr w:type="gramStart"/>
            <w:r w:rsidRPr="00E92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92271">
              <w:rPr>
                <w:sz w:val="28"/>
                <w:szCs w:val="28"/>
              </w:rPr>
              <w:t>Калимбетов</w:t>
            </w:r>
            <w:proofErr w:type="spellEnd"/>
            <w:r w:rsidRPr="00E9227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E9227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. </w:t>
            </w:r>
            <w:r w:rsidRPr="00E92271">
              <w:rPr>
                <w:sz w:val="28"/>
                <w:szCs w:val="28"/>
              </w:rPr>
              <w:t xml:space="preserve">- председатель </w:t>
            </w:r>
            <w:r w:rsidRPr="00E92271">
              <w:rPr>
                <w:rFonts w:eastAsia="Arial Unicode MS"/>
                <w:sz w:val="28"/>
                <w:szCs w:val="28"/>
              </w:rPr>
              <w:t>комитета по физической культуре и спорту</w:t>
            </w:r>
            <w:r w:rsidRPr="00E92271">
              <w:rPr>
                <w:sz w:val="28"/>
                <w:szCs w:val="28"/>
              </w:rPr>
              <w:t xml:space="preserve"> администрации МО «Володарский район»</w:t>
            </w:r>
            <w:r>
              <w:rPr>
                <w:sz w:val="28"/>
                <w:szCs w:val="28"/>
              </w:rPr>
              <w:t>.</w:t>
            </w:r>
          </w:p>
          <w:p w:rsid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E92271" w:rsidRPr="00E92271" w:rsidRDefault="00E92271" w:rsidP="00E9227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D207F9" w:rsidRDefault="00D207F9" w:rsidP="00E92271">
            <w:pPr>
              <w:ind w:right="-1" w:firstLine="851"/>
              <w:jc w:val="right"/>
            </w:pPr>
          </w:p>
          <w:p w:rsidR="00D207F9" w:rsidRDefault="00D207F9" w:rsidP="00E92271">
            <w:pPr>
              <w:ind w:right="-1" w:firstLine="851"/>
              <w:jc w:val="right"/>
            </w:pPr>
          </w:p>
          <w:p w:rsidR="00D207F9" w:rsidRDefault="00D207F9" w:rsidP="00D207F9">
            <w:pPr>
              <w:ind w:right="-1"/>
              <w:jc w:val="right"/>
            </w:pPr>
          </w:p>
          <w:p w:rsidR="00D207F9" w:rsidRDefault="00D207F9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E92271" w:rsidRDefault="00E92271" w:rsidP="00D207F9">
            <w:pPr>
              <w:ind w:right="-1"/>
              <w:jc w:val="right"/>
            </w:pPr>
          </w:p>
          <w:p w:rsidR="00171C8D" w:rsidRPr="00E92271" w:rsidRDefault="00171C8D" w:rsidP="00171C8D">
            <w:pPr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90054">
              <w:rPr>
                <w:sz w:val="28"/>
                <w:szCs w:val="28"/>
              </w:rPr>
              <w:t>1</w:t>
            </w:r>
          </w:p>
          <w:p w:rsidR="00171C8D" w:rsidRPr="00E92271" w:rsidRDefault="00171C8D" w:rsidP="00171C8D">
            <w:pPr>
              <w:ind w:right="-1"/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>к постановлению администрации</w:t>
            </w:r>
          </w:p>
          <w:p w:rsidR="00171C8D" w:rsidRPr="00E92271" w:rsidRDefault="00171C8D" w:rsidP="00171C8D">
            <w:pPr>
              <w:ind w:right="-1"/>
              <w:jc w:val="right"/>
              <w:rPr>
                <w:sz w:val="28"/>
                <w:szCs w:val="28"/>
              </w:rPr>
            </w:pPr>
            <w:r w:rsidRPr="00E92271">
              <w:rPr>
                <w:sz w:val="28"/>
                <w:szCs w:val="28"/>
              </w:rPr>
              <w:t xml:space="preserve">МО «Володарский район»   </w:t>
            </w:r>
          </w:p>
          <w:p w:rsidR="00171C8D" w:rsidRPr="00981C2D" w:rsidRDefault="00171C8D" w:rsidP="00171C8D">
            <w:pPr>
              <w:ind w:right="-1"/>
              <w:jc w:val="right"/>
              <w:rPr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E9227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03.10.2017 г.</w:t>
            </w:r>
            <w:r w:rsidRPr="00E9227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 1012</w:t>
            </w:r>
            <w:r w:rsidRPr="00981C2D">
              <w:rPr>
                <w:u w:val="single"/>
              </w:rPr>
              <w:t xml:space="preserve"> </w:t>
            </w:r>
          </w:p>
          <w:p w:rsidR="00D207F9" w:rsidRPr="00981C2D" w:rsidRDefault="00D207F9" w:rsidP="00D207F9">
            <w:pPr>
              <w:jc w:val="right"/>
            </w:pPr>
          </w:p>
          <w:p w:rsidR="00D207F9" w:rsidRPr="00171C8D" w:rsidRDefault="00D207F9" w:rsidP="00171C8D">
            <w:pPr>
              <w:jc w:val="center"/>
              <w:rPr>
                <w:sz w:val="28"/>
                <w:szCs w:val="28"/>
              </w:rPr>
            </w:pPr>
            <w:r w:rsidRPr="00171C8D">
              <w:rPr>
                <w:sz w:val="28"/>
                <w:szCs w:val="28"/>
              </w:rPr>
              <w:t>МЕРОПРИЯТИЯ,</w:t>
            </w:r>
          </w:p>
          <w:p w:rsidR="00D207F9" w:rsidRDefault="00D207F9" w:rsidP="00171C8D">
            <w:pPr>
              <w:jc w:val="center"/>
              <w:rPr>
                <w:sz w:val="28"/>
                <w:szCs w:val="28"/>
              </w:rPr>
            </w:pPr>
            <w:r w:rsidRPr="00171C8D">
              <w:rPr>
                <w:sz w:val="28"/>
                <w:szCs w:val="28"/>
              </w:rPr>
              <w:t>приуроченные к 100-летию со дня создания комиссий по делам несовершеннолетних и защите их прав в Российской Федерации</w:t>
            </w:r>
          </w:p>
          <w:p w:rsidR="00AB121F" w:rsidRDefault="00AB121F" w:rsidP="00171C8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2410"/>
              <w:gridCol w:w="1276"/>
              <w:gridCol w:w="1984"/>
              <w:gridCol w:w="2268"/>
              <w:gridCol w:w="1409"/>
            </w:tblGrid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>№</w:t>
                  </w:r>
                </w:p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71C8D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171C8D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171C8D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>Сроки проведения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>Краткое обоснование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>Планируемый результат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C8D">
                    <w:rPr>
                      <w:b/>
                      <w:sz w:val="22"/>
                      <w:szCs w:val="22"/>
                    </w:rPr>
                    <w:t xml:space="preserve">Ответственные </w:t>
                  </w:r>
                  <w:r w:rsidRPr="00171C8D">
                    <w:rPr>
                      <w:b/>
                      <w:sz w:val="22"/>
                      <w:szCs w:val="22"/>
                    </w:rPr>
                    <w:br/>
                    <w:t>исполнители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Встречи с обучающимися, студентами и их родителями на тему: «Что такое комиссии по делам несовершеннолетних и защите их прав?»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 – декабрь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71C8D">
                      <w:rPr>
                        <w:sz w:val="22"/>
                        <w:szCs w:val="22"/>
                      </w:rPr>
                      <w:t>2017 г</w:t>
                    </w:r>
                  </w:smartTag>
                  <w:r w:rsidRPr="00171C8D">
                    <w:rPr>
                      <w:sz w:val="22"/>
                      <w:szCs w:val="22"/>
                    </w:rPr>
                    <w:t>.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информирование несовершеннолетних и их родителей о деятельности комиссий по делам несовершеннолетних и защите их прав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будет способствовать снижению совершения правонарушений и преступлений несовершеннолетними.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 образования,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1C8D">
                    <w:rPr>
                      <w:sz w:val="22"/>
                      <w:szCs w:val="22"/>
                    </w:rPr>
                    <w:t>КДНиЗП</w:t>
                  </w:r>
                  <w:proofErr w:type="spellEnd"/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Проведение спортивного соревнования «Веселые старты» для подростков «группы риска»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 2017г.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Пропаганда здорового образа жизни и организация досуга для подростков «группы риска».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Спортивное соревнование включает несколько конкурсных испытаний, которые успешно проходят все участники команд. Каждое образовательное учреждение района выдвигает команду из 7-10 человек подростков «группы риска». По итогам соревнования выявляют победителей. Всех участников награждают грамотами и ценными подарками.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образования,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комитет по физической культуре и спорта,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отдел культуры, </w:t>
                  </w:r>
                  <w:r w:rsidRPr="00171C8D">
                    <w:rPr>
                      <w:rFonts w:eastAsia="Arial Unicode MS"/>
                      <w:sz w:val="22"/>
                      <w:szCs w:val="22"/>
                    </w:rPr>
                    <w:t>молодежи и туризма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color w:val="191919"/>
                      <w:sz w:val="22"/>
                      <w:szCs w:val="22"/>
                      <w:shd w:val="clear" w:color="auto" w:fill="FFFFFF"/>
                    </w:rPr>
                    <w:t xml:space="preserve">Акция «100 добрых дел» в рамках празднования </w:t>
                  </w:r>
                  <w:r w:rsidRPr="00171C8D">
                    <w:rPr>
                      <w:color w:val="191919"/>
                      <w:sz w:val="22"/>
                      <w:szCs w:val="22"/>
                      <w:shd w:val="clear" w:color="auto" w:fill="FFFFFF"/>
                    </w:rPr>
                    <w:br/>
                    <w:t>100-летия комиссий по делам несовершеннолетних и защите их прав.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 2017-январь 2018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pStyle w:val="a6"/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Привлечение внимания общественности к правам и обязанностям несовершеннолетних.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color w:val="191919"/>
                      <w:sz w:val="22"/>
                      <w:szCs w:val="22"/>
                      <w:shd w:val="clear" w:color="auto" w:fill="FFFFFF"/>
                    </w:rPr>
                    <w:t xml:space="preserve">Воспитание чувства взаимопомощи и милосердия; привлечение внимания общественности к проблемам неблагополучных, многодетных, малообеспеченных семей, семей и детей, </w:t>
                  </w:r>
                  <w:r w:rsidRPr="00171C8D">
                    <w:rPr>
                      <w:color w:val="191919"/>
                      <w:sz w:val="22"/>
                      <w:szCs w:val="22"/>
                      <w:shd w:val="clear" w:color="auto" w:fill="FFFFFF"/>
                    </w:rPr>
                    <w:lastRenderedPageBreak/>
                    <w:t>находящихся в трудной жизненной ситуации.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lastRenderedPageBreak/>
                    <w:t>Отдел образования,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комитет по физической культуре и спорта,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отдел культуры, </w:t>
                  </w:r>
                  <w:r w:rsidRPr="00171C8D">
                    <w:rPr>
                      <w:rFonts w:eastAsia="Arial Unicode MS"/>
                      <w:sz w:val="22"/>
                      <w:szCs w:val="22"/>
                    </w:rPr>
                    <w:t xml:space="preserve">молодежи и туризма, </w:t>
                  </w:r>
                  <w:r w:rsidRPr="00171C8D">
                    <w:rPr>
                      <w:rFonts w:eastAsia="Arial Unicode MS"/>
                      <w:sz w:val="22"/>
                      <w:szCs w:val="22"/>
                    </w:rPr>
                    <w:lastRenderedPageBreak/>
                    <w:t>ЦСПН,</w:t>
                  </w:r>
                  <w:r w:rsidRPr="00171C8D">
                    <w:rPr>
                      <w:sz w:val="22"/>
                      <w:szCs w:val="22"/>
                    </w:rPr>
                    <w:t xml:space="preserve"> КЦСОН, ГБУЗ АО «Володарская районная больница», ОМВД,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сельские поселения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Публикации в газете «Заря Каспия»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- история создания КДН и ЗП;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- интервью с членами КДН и ЗП;  - статьи о деятельности членов комиссии, много лет посвятивших себя работе </w:t>
                  </w:r>
                  <w:proofErr w:type="spellStart"/>
                  <w:r w:rsidRPr="00171C8D">
                    <w:rPr>
                      <w:sz w:val="22"/>
                      <w:szCs w:val="22"/>
                    </w:rPr>
                    <w:t>вКДНиЗП</w:t>
                  </w:r>
                  <w:proofErr w:type="spellEnd"/>
                  <w:r w:rsidRPr="00171C8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 2017г.-  январь 2018 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1C8D">
                    <w:rPr>
                      <w:sz w:val="22"/>
                      <w:szCs w:val="22"/>
                    </w:rPr>
                    <w:t>Шарова</w:t>
                  </w:r>
                  <w:proofErr w:type="spellEnd"/>
                  <w:r w:rsidRPr="00171C8D">
                    <w:rPr>
                      <w:sz w:val="22"/>
                      <w:szCs w:val="22"/>
                    </w:rPr>
                    <w:t xml:space="preserve"> Е.А.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color w:val="000000"/>
                      <w:sz w:val="22"/>
                      <w:szCs w:val="22"/>
                    </w:rPr>
                    <w:t>Экскурсии для детей из социально-неблагополучных семей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 2017г.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C8D">
                    <w:rPr>
                      <w:color w:val="000000"/>
                      <w:sz w:val="22"/>
                      <w:szCs w:val="22"/>
                    </w:rPr>
                    <w:t>Духовно-нравственное и эстетическое воспитание детей.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C8D">
                    <w:rPr>
                      <w:color w:val="000000"/>
                      <w:sz w:val="22"/>
                      <w:szCs w:val="22"/>
                    </w:rPr>
                    <w:t>Знакомство с историей, природой, культурой Астраханской области.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образования,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отдел культуры, </w:t>
                  </w:r>
                  <w:r w:rsidRPr="00171C8D">
                    <w:rPr>
                      <w:rFonts w:eastAsia="Arial Unicode MS"/>
                      <w:sz w:val="22"/>
                      <w:szCs w:val="22"/>
                    </w:rPr>
                    <w:t>молодежи и туризма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71C8D">
                    <w:rPr>
                      <w:kern w:val="36"/>
                      <w:sz w:val="22"/>
                      <w:szCs w:val="22"/>
                    </w:rPr>
                    <w:t>Проведение круглого стола: «Ты можешь все, пока ты жив».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Октябрь-декабрь 2017г.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71C8D">
                    <w:rPr>
                      <w:rFonts w:eastAsia="Calibri"/>
                      <w:sz w:val="22"/>
                      <w:szCs w:val="22"/>
                    </w:rPr>
                    <w:t>Профилактика риска суицида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rFonts w:eastAsia="Calibri"/>
                      <w:sz w:val="22"/>
                      <w:szCs w:val="22"/>
                    </w:rPr>
                    <w:t>Мероприятие для обучающихся 8-11 классов с целью определения смысла жизни, ее ценности, выработку позитивных установок.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КЦСОН, ГБУЗ АО «Володарская районная больница»,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образования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День профилактики  в школе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Ноябрь 2017г.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Повышение уровня информированности, совершенствование правовой грамотности обучающихся и их родителей.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Предупреждение правонарушений и преступлений со стороны несовершеннолетних, оказание им социальной и правовой помощи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1C8D">
                    <w:rPr>
                      <w:sz w:val="22"/>
                      <w:szCs w:val="22"/>
                    </w:rPr>
                    <w:t>КДНиЗП</w:t>
                  </w:r>
                  <w:proofErr w:type="spellEnd"/>
                  <w:r w:rsidRPr="00171C8D">
                    <w:rPr>
                      <w:sz w:val="22"/>
                      <w:szCs w:val="22"/>
                    </w:rPr>
                    <w:t>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образования,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ОМВД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Общешкольные собрания на тему «Права, обязанности и ответственность родителей (законных представителей)»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ноябрь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71C8D">
                      <w:rPr>
                        <w:sz w:val="22"/>
                        <w:szCs w:val="22"/>
                      </w:rPr>
                      <w:t>2017 г</w:t>
                    </w:r>
                  </w:smartTag>
                  <w:r w:rsidRPr="00171C8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 образования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Конкурс рисунков на укрепление семейных ценностей «Моя семья»</w:t>
                  </w:r>
                </w:p>
                <w:p w:rsidR="00AB121F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декабрь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71C8D">
                      <w:rPr>
                        <w:sz w:val="22"/>
                        <w:szCs w:val="22"/>
                      </w:rPr>
                      <w:t>2017 г</w:t>
                    </w:r>
                  </w:smartTag>
                  <w:r w:rsidRPr="00171C8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Отдел  образования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Организация выездов </w:t>
                  </w:r>
                  <w:proofErr w:type="spellStart"/>
                  <w:r w:rsidRPr="00171C8D">
                    <w:rPr>
                      <w:sz w:val="22"/>
                      <w:szCs w:val="22"/>
                    </w:rPr>
                    <w:t>КДНиЗП</w:t>
                  </w:r>
                  <w:proofErr w:type="spellEnd"/>
                  <w:r w:rsidRPr="00171C8D">
                    <w:rPr>
                      <w:sz w:val="22"/>
                      <w:szCs w:val="22"/>
                    </w:rPr>
                    <w:t xml:space="preserve"> в сельские поселения с целью координации работы общественных комиссий по профилактике безнадзорности и правонарушений несовершеннолетних, а также оказания им консультативной помощи.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1C8D">
                    <w:rPr>
                      <w:sz w:val="22"/>
                      <w:szCs w:val="22"/>
                    </w:rPr>
                    <w:t>КДНиЗП</w:t>
                  </w:r>
                  <w:proofErr w:type="spellEnd"/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bCs/>
                      <w:color w:val="000000"/>
                      <w:spacing w:val="1"/>
                      <w:sz w:val="22"/>
                      <w:szCs w:val="22"/>
                    </w:rPr>
                    <w:t>Организация  книжных   выставок  в  библиотеках   района  «Из истории  КДН» (фото, вырезки из газет, документы и др.)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декабрь 2017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январь 2018 г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Отдел культуры, </w:t>
                  </w:r>
                  <w:r w:rsidRPr="00171C8D">
                    <w:rPr>
                      <w:rFonts w:eastAsia="Arial Unicode MS"/>
                      <w:sz w:val="22"/>
                      <w:szCs w:val="22"/>
                    </w:rPr>
                    <w:t>молодежи и туризма</w:t>
                  </w:r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Учреждение главой Володарского муниципального района грамот, благодарственных писем «За особые заслуги в деятельности по профилактике детского и семейного неблагополучия»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Декабрь 2017г.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color w:val="000000"/>
                      <w:sz w:val="22"/>
                      <w:szCs w:val="22"/>
                    </w:rPr>
                    <w:t>Выдвижение специалистов органов и учреждений системы профилактики на награждение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1C8D">
                    <w:rPr>
                      <w:sz w:val="22"/>
                      <w:szCs w:val="22"/>
                    </w:rPr>
                    <w:t>КДНиЗП</w:t>
                  </w:r>
                  <w:proofErr w:type="spellEnd"/>
                </w:p>
              </w:tc>
            </w:tr>
            <w:tr w:rsidR="00AB121F" w:rsidTr="00AB121F">
              <w:tc>
                <w:tcPr>
                  <w:tcW w:w="704" w:type="dxa"/>
                  <w:vAlign w:val="center"/>
                </w:tcPr>
                <w:p w:rsidR="00AB121F" w:rsidRPr="00171C8D" w:rsidRDefault="00AB121F" w:rsidP="00AB121F">
                  <w:pPr>
                    <w:spacing w:line="240" w:lineRule="exact"/>
                    <w:ind w:left="-28" w:firstLine="2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Проведение расширенного заседания комиссии по делам несовершеннолетних и защите их прав.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16 января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171C8D">
                      <w:rPr>
                        <w:sz w:val="22"/>
                        <w:szCs w:val="22"/>
                      </w:rPr>
                      <w:t>2018 г</w:t>
                    </w:r>
                  </w:smartTag>
                  <w:r w:rsidRPr="00171C8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Мотивация к стремлению специалистов системы профилактики повышать свой профессиональный уровень в работе с несовершеннолетними и семьями.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 xml:space="preserve">Поощрение </w:t>
                  </w:r>
                  <w:r w:rsidRPr="00171C8D">
                    <w:rPr>
                      <w:color w:val="000000"/>
                      <w:sz w:val="22"/>
                      <w:szCs w:val="22"/>
                    </w:rPr>
                    <w:t>специалистов органов и учреждений системы профилактики безнадзорности и правонарушений несовершеннолетних</w:t>
                  </w:r>
                  <w:r w:rsidRPr="00171C8D">
                    <w:rPr>
                      <w:sz w:val="22"/>
                      <w:szCs w:val="22"/>
                    </w:rPr>
                    <w:t>, достигших наилучших результатов в работе с несовершеннолетними и семьями</w:t>
                  </w:r>
                </w:p>
              </w:tc>
              <w:tc>
                <w:tcPr>
                  <w:tcW w:w="1409" w:type="dxa"/>
                  <w:vAlign w:val="center"/>
                </w:tcPr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  <w:r w:rsidRPr="00171C8D">
                    <w:rPr>
                      <w:sz w:val="22"/>
                      <w:szCs w:val="22"/>
                    </w:rPr>
                    <w:t>КДН и ЗП</w:t>
                  </w:r>
                </w:p>
                <w:p w:rsidR="00AB121F" w:rsidRPr="00171C8D" w:rsidRDefault="00AB121F" w:rsidP="00AB1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121F" w:rsidRDefault="00AB121F" w:rsidP="00171C8D">
            <w:pPr>
              <w:jc w:val="center"/>
              <w:rPr>
                <w:sz w:val="28"/>
                <w:szCs w:val="28"/>
              </w:rPr>
            </w:pPr>
          </w:p>
          <w:p w:rsidR="00171C8D" w:rsidRPr="00171C8D" w:rsidRDefault="00171C8D" w:rsidP="00171C8D">
            <w:pPr>
              <w:jc w:val="center"/>
              <w:rPr>
                <w:sz w:val="28"/>
                <w:szCs w:val="28"/>
              </w:rPr>
            </w:pPr>
          </w:p>
          <w:p w:rsidR="00D207F9" w:rsidRPr="003A29C5" w:rsidRDefault="00D207F9" w:rsidP="00B62984"/>
        </w:tc>
      </w:tr>
    </w:tbl>
    <w:p w:rsidR="00D207F9" w:rsidRPr="003A29C5" w:rsidRDefault="00D207F9" w:rsidP="00D207F9"/>
    <w:p w:rsidR="00D207F9" w:rsidRPr="00925200" w:rsidRDefault="00D207F9" w:rsidP="00925200">
      <w:pPr>
        <w:ind w:firstLine="567"/>
        <w:jc w:val="both"/>
        <w:rPr>
          <w:sz w:val="28"/>
          <w:szCs w:val="28"/>
        </w:rPr>
      </w:pPr>
    </w:p>
    <w:p w:rsidR="00B82EB4" w:rsidRPr="00925200" w:rsidRDefault="00AB121F" w:rsidP="00925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9252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F20"/>
    <w:multiLevelType w:val="hybridMultilevel"/>
    <w:tmpl w:val="9AD2F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520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1C8D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1139"/>
    <w:rsid w:val="003D376C"/>
    <w:rsid w:val="003D7A1C"/>
    <w:rsid w:val="004001AA"/>
    <w:rsid w:val="00406C1D"/>
    <w:rsid w:val="0044377B"/>
    <w:rsid w:val="004569D9"/>
    <w:rsid w:val="004A285A"/>
    <w:rsid w:val="004C3E27"/>
    <w:rsid w:val="004E559E"/>
    <w:rsid w:val="004F5618"/>
    <w:rsid w:val="00532B66"/>
    <w:rsid w:val="00541BC9"/>
    <w:rsid w:val="00566C6F"/>
    <w:rsid w:val="0057217C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5200"/>
    <w:rsid w:val="009C6774"/>
    <w:rsid w:val="009D2114"/>
    <w:rsid w:val="009E55B8"/>
    <w:rsid w:val="00A45827"/>
    <w:rsid w:val="00A65074"/>
    <w:rsid w:val="00A6771C"/>
    <w:rsid w:val="00A700FC"/>
    <w:rsid w:val="00AB0867"/>
    <w:rsid w:val="00AB121F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07F9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2271"/>
    <w:rsid w:val="00EE4AE8"/>
    <w:rsid w:val="00F07BC1"/>
    <w:rsid w:val="00F62B36"/>
    <w:rsid w:val="00F90054"/>
    <w:rsid w:val="00FA685F"/>
    <w:rsid w:val="00FB223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520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25200"/>
    <w:rPr>
      <w:sz w:val="24"/>
      <w:szCs w:val="24"/>
    </w:rPr>
  </w:style>
  <w:style w:type="paragraph" w:styleId="a6">
    <w:name w:val="No Spacing"/>
    <w:link w:val="a7"/>
    <w:uiPriority w:val="1"/>
    <w:qFormat/>
    <w:rsid w:val="00925200"/>
    <w:rPr>
      <w:sz w:val="24"/>
      <w:szCs w:val="24"/>
    </w:rPr>
  </w:style>
  <w:style w:type="paragraph" w:customStyle="1" w:styleId="ConsPlusTitle">
    <w:name w:val="ConsPlusTitle"/>
    <w:uiPriority w:val="99"/>
    <w:rsid w:val="00925200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92520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8">
    <w:name w:val="Содержимое таблицы"/>
    <w:basedOn w:val="a"/>
    <w:rsid w:val="0092520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rsid w:val="00925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82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2000-11-08T07:15:00Z</cp:lastPrinted>
  <dcterms:created xsi:type="dcterms:W3CDTF">2017-10-03T07:45:00Z</dcterms:created>
  <dcterms:modified xsi:type="dcterms:W3CDTF">2017-11-01T20:32:00Z</dcterms:modified>
</cp:coreProperties>
</file>