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B4C3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B4C38">
              <w:rPr>
                <w:sz w:val="32"/>
                <w:szCs w:val="32"/>
                <w:u w:val="single"/>
              </w:rPr>
              <w:t>09.10.2023 г.</w:t>
            </w:r>
          </w:p>
        </w:tc>
        <w:tc>
          <w:tcPr>
            <w:tcW w:w="4927" w:type="dxa"/>
          </w:tcPr>
          <w:p w:rsidR="0005118A" w:rsidRPr="002F5DD7" w:rsidRDefault="0005118A" w:rsidP="008B4C3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B4C38">
              <w:rPr>
                <w:sz w:val="32"/>
                <w:szCs w:val="32"/>
                <w:u w:val="single"/>
              </w:rPr>
              <w:t>1549</w:t>
            </w:r>
          </w:p>
        </w:tc>
      </w:tr>
    </w:tbl>
    <w:p w:rsid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Об утверждении краткосрочного плана реализации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региональной программы «Проведение капитального ремонта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 xml:space="preserve">общего имущества в многоквартирных домах, 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расположенных на территории Астраханской области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на 2014-2046 годы», на 2025-2026 годы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в муниципальном образовании «Володарский район»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В соответствии со статьей 168 Жилищного кодекса Российской Федерации, в целях реализации Закона Астраханской области от 24.10.2013 N 55/2013-ОЗ "Об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области, Уставом муниципального образования "Володарский район", администрация муниципального образования «Володарский район»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jc w:val="both"/>
        <w:rPr>
          <w:sz w:val="28"/>
          <w:szCs w:val="28"/>
        </w:rPr>
      </w:pPr>
      <w:r w:rsidRPr="008B4C38">
        <w:rPr>
          <w:sz w:val="28"/>
          <w:szCs w:val="28"/>
        </w:rPr>
        <w:t>ПОСТАНОВЛЯЕТ: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1.Утвердить прилагаемый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Астраханской области, на 2014 - 2046 годы» на 2025 - 2026 годы на территории муниципального образования «Володарский район» (Приложение №1).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2.Отделу архитектуры, имущественных отношений и жилищной политики администрации муниципального образования «Володарский район» в течение 10 рабочих дней со дня подписания направить настоящее постановление на бумажном и электронном носителях в министерство строительства и жилищно-коммунального хозяйства Астраханской области.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3.Сектору информационных технологий организационного отдела администрации муниципального образования «Володарский район» (Поддубн</w:t>
      </w:r>
      <w:r>
        <w:rPr>
          <w:sz w:val="28"/>
          <w:szCs w:val="28"/>
        </w:rPr>
        <w:t>ов</w:t>
      </w:r>
      <w:r w:rsidRPr="008B4C38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4.Главному редактору МАУ «Редакция газеты «Заря Каспия» Мусралиевой Ш.Х. опубликовать настоящее постановление в районной газете.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lastRenderedPageBreak/>
        <w:t>5.Настоящее постановление вступает в силу со дня его официального опубликования.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</w:p>
    <w:p w:rsidR="008B4C38" w:rsidRP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 xml:space="preserve">И.о. заместителя главы </w:t>
      </w:r>
    </w:p>
    <w:p w:rsidR="008B4C38" w:rsidRDefault="008B4C38" w:rsidP="008B4C38">
      <w:pPr>
        <w:ind w:firstLine="851"/>
        <w:jc w:val="both"/>
        <w:rPr>
          <w:sz w:val="28"/>
          <w:szCs w:val="28"/>
        </w:rPr>
      </w:pPr>
      <w:r w:rsidRPr="008B4C38">
        <w:rPr>
          <w:sz w:val="28"/>
          <w:szCs w:val="28"/>
        </w:rPr>
        <w:t xml:space="preserve">по оперативной работе </w:t>
      </w:r>
      <w:r w:rsidRPr="008B4C38">
        <w:rPr>
          <w:sz w:val="28"/>
          <w:szCs w:val="28"/>
        </w:rPr>
        <w:tab/>
      </w:r>
      <w:r w:rsidRPr="008B4C3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И.В.Джумамухамбетова</w:t>
      </w:r>
    </w:p>
    <w:p w:rsidR="008B4C38" w:rsidRPr="008B4C38" w:rsidRDefault="008B4C38" w:rsidP="008B4C38">
      <w:pPr>
        <w:rPr>
          <w:sz w:val="28"/>
          <w:szCs w:val="28"/>
        </w:rPr>
      </w:pPr>
    </w:p>
    <w:p w:rsidR="008B4C38" w:rsidRPr="008B4C38" w:rsidRDefault="008B4C38" w:rsidP="008B4C38">
      <w:pPr>
        <w:rPr>
          <w:sz w:val="28"/>
          <w:szCs w:val="28"/>
        </w:rPr>
      </w:pPr>
    </w:p>
    <w:p w:rsidR="008B4C38" w:rsidRPr="008B4C38" w:rsidRDefault="008B4C38" w:rsidP="008B4C38">
      <w:pPr>
        <w:rPr>
          <w:sz w:val="28"/>
          <w:szCs w:val="28"/>
        </w:rPr>
      </w:pPr>
    </w:p>
    <w:p w:rsidR="008B4C38" w:rsidRPr="008B4C38" w:rsidRDefault="008B4C38" w:rsidP="008B4C38">
      <w:pPr>
        <w:rPr>
          <w:sz w:val="28"/>
          <w:szCs w:val="28"/>
        </w:rPr>
      </w:pPr>
    </w:p>
    <w:p w:rsidR="008B4C38" w:rsidRDefault="008B4C38" w:rsidP="008B4C38">
      <w:pPr>
        <w:rPr>
          <w:sz w:val="28"/>
          <w:szCs w:val="28"/>
        </w:rPr>
      </w:pPr>
    </w:p>
    <w:p w:rsidR="008B4C38" w:rsidRPr="008B4C38" w:rsidRDefault="008B4C38" w:rsidP="008B4C38">
      <w:pPr>
        <w:rPr>
          <w:sz w:val="28"/>
          <w:szCs w:val="28"/>
        </w:rPr>
      </w:pPr>
    </w:p>
    <w:p w:rsidR="008B4C38" w:rsidRPr="008B4C38" w:rsidRDefault="008B4C38" w:rsidP="008B4C38">
      <w:pPr>
        <w:rPr>
          <w:sz w:val="28"/>
          <w:szCs w:val="28"/>
        </w:rPr>
      </w:pPr>
    </w:p>
    <w:p w:rsidR="008B4C38" w:rsidRDefault="008B4C38" w:rsidP="008B4C38">
      <w:pPr>
        <w:rPr>
          <w:sz w:val="28"/>
          <w:szCs w:val="28"/>
        </w:rPr>
      </w:pPr>
    </w:p>
    <w:p w:rsidR="0079361C" w:rsidRDefault="008B4C38" w:rsidP="008B4C38">
      <w:pPr>
        <w:tabs>
          <w:tab w:val="left" w:pos="26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</w:pPr>
    </w:p>
    <w:p w:rsidR="008B4C38" w:rsidRDefault="008B4C38" w:rsidP="008B4C38">
      <w:pPr>
        <w:tabs>
          <w:tab w:val="left" w:pos="2687"/>
        </w:tabs>
        <w:rPr>
          <w:sz w:val="28"/>
          <w:szCs w:val="28"/>
        </w:rPr>
        <w:sectPr w:rsidR="008B4C38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8B4C38" w:rsidRPr="008B4C38" w:rsidRDefault="008B4C38" w:rsidP="008B4C38">
      <w:pPr>
        <w:tabs>
          <w:tab w:val="left" w:pos="2687"/>
        </w:tabs>
        <w:jc w:val="right"/>
        <w:rPr>
          <w:sz w:val="24"/>
          <w:szCs w:val="24"/>
        </w:rPr>
      </w:pPr>
      <w:r w:rsidRPr="008B4C38">
        <w:rPr>
          <w:sz w:val="24"/>
          <w:szCs w:val="24"/>
        </w:rPr>
        <w:lastRenderedPageBreak/>
        <w:t>Приложение №1</w:t>
      </w:r>
    </w:p>
    <w:p w:rsidR="008B4C38" w:rsidRPr="008B4C38" w:rsidRDefault="008B4C38" w:rsidP="008B4C38">
      <w:pPr>
        <w:tabs>
          <w:tab w:val="left" w:pos="2687"/>
        </w:tabs>
        <w:jc w:val="right"/>
        <w:rPr>
          <w:sz w:val="24"/>
          <w:szCs w:val="24"/>
        </w:rPr>
      </w:pPr>
      <w:r w:rsidRPr="008B4C38">
        <w:rPr>
          <w:sz w:val="24"/>
          <w:szCs w:val="24"/>
        </w:rPr>
        <w:t>к постановлению администрации</w:t>
      </w:r>
    </w:p>
    <w:p w:rsidR="008B4C38" w:rsidRPr="008B4C38" w:rsidRDefault="008B4C38" w:rsidP="008B4C38">
      <w:pPr>
        <w:tabs>
          <w:tab w:val="left" w:pos="2687"/>
        </w:tabs>
        <w:jc w:val="right"/>
        <w:rPr>
          <w:sz w:val="24"/>
          <w:szCs w:val="24"/>
        </w:rPr>
      </w:pPr>
      <w:r w:rsidRPr="008B4C38">
        <w:rPr>
          <w:sz w:val="24"/>
          <w:szCs w:val="24"/>
        </w:rPr>
        <w:t>муниципального образования</w:t>
      </w:r>
    </w:p>
    <w:p w:rsidR="008B4C38" w:rsidRPr="008B4C38" w:rsidRDefault="008B4C38" w:rsidP="008B4C38">
      <w:pPr>
        <w:tabs>
          <w:tab w:val="left" w:pos="2687"/>
        </w:tabs>
        <w:jc w:val="right"/>
        <w:rPr>
          <w:sz w:val="24"/>
          <w:szCs w:val="24"/>
        </w:rPr>
      </w:pPr>
      <w:r w:rsidRPr="008B4C38">
        <w:rPr>
          <w:sz w:val="24"/>
          <w:szCs w:val="24"/>
        </w:rPr>
        <w:t>«Володарский район»</w:t>
      </w:r>
    </w:p>
    <w:p w:rsidR="008B4C38" w:rsidRPr="008B4C38" w:rsidRDefault="008B4C38" w:rsidP="008B4C38">
      <w:pPr>
        <w:tabs>
          <w:tab w:val="left" w:pos="2687"/>
        </w:tabs>
        <w:jc w:val="right"/>
        <w:rPr>
          <w:sz w:val="24"/>
          <w:szCs w:val="24"/>
        </w:rPr>
      </w:pPr>
      <w:r w:rsidRPr="008B4C38">
        <w:rPr>
          <w:sz w:val="24"/>
          <w:szCs w:val="24"/>
        </w:rPr>
        <w:t xml:space="preserve">от </w:t>
      </w:r>
      <w:r w:rsidRPr="008B4C38">
        <w:rPr>
          <w:sz w:val="24"/>
          <w:szCs w:val="24"/>
          <w:u w:val="single"/>
        </w:rPr>
        <w:t>09.10.2023 г. № 1549</w:t>
      </w:r>
    </w:p>
    <w:p w:rsidR="008B4C38" w:rsidRPr="008B4C38" w:rsidRDefault="008B4C38" w:rsidP="008B4C38">
      <w:pPr>
        <w:rPr>
          <w:sz w:val="24"/>
          <w:szCs w:val="24"/>
        </w:rPr>
      </w:pPr>
    </w:p>
    <w:p w:rsidR="008B4C38" w:rsidRPr="008B4C38" w:rsidRDefault="008B4C38" w:rsidP="008B4C38">
      <w:pPr>
        <w:rPr>
          <w:sz w:val="24"/>
          <w:szCs w:val="24"/>
        </w:rPr>
      </w:pPr>
    </w:p>
    <w:p w:rsidR="008B4C38" w:rsidRPr="008B4C38" w:rsidRDefault="008B4C38" w:rsidP="008B4C38">
      <w:pPr>
        <w:rPr>
          <w:sz w:val="24"/>
          <w:szCs w:val="24"/>
        </w:rPr>
      </w:pPr>
    </w:p>
    <w:p w:rsidR="008B4C38" w:rsidRPr="008B4C38" w:rsidRDefault="008B4C38" w:rsidP="008B4C38">
      <w:pPr>
        <w:ind w:firstLine="567"/>
        <w:jc w:val="center"/>
        <w:rPr>
          <w:sz w:val="24"/>
          <w:szCs w:val="24"/>
        </w:rPr>
      </w:pPr>
      <w:r w:rsidRPr="008B4C38">
        <w:rPr>
          <w:sz w:val="24"/>
          <w:szCs w:val="24"/>
        </w:rPr>
        <w:tab/>
        <w:t xml:space="preserve">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Астраханской области, на 2014 – 2046 годы», </w:t>
      </w:r>
    </w:p>
    <w:p w:rsidR="008B4C38" w:rsidRPr="008B4C38" w:rsidRDefault="008B4C38" w:rsidP="008B4C38">
      <w:pPr>
        <w:ind w:firstLine="567"/>
        <w:jc w:val="center"/>
        <w:rPr>
          <w:sz w:val="24"/>
          <w:szCs w:val="24"/>
        </w:rPr>
      </w:pPr>
      <w:r w:rsidRPr="008B4C38">
        <w:rPr>
          <w:sz w:val="24"/>
          <w:szCs w:val="24"/>
        </w:rPr>
        <w:t>утвержденной постановлением Правительства Астраханской области от 15.12.2022 № 640-П на территории Астраханской области, на 2025 – 2026 годы</w:t>
      </w:r>
    </w:p>
    <w:p w:rsidR="008B4C38" w:rsidRDefault="008B4C38" w:rsidP="008B4C38">
      <w:pPr>
        <w:ind w:firstLine="567"/>
        <w:jc w:val="center"/>
        <w:rPr>
          <w:sz w:val="28"/>
          <w:szCs w:val="28"/>
          <w:u w:val="single"/>
        </w:rPr>
      </w:pPr>
    </w:p>
    <w:tbl>
      <w:tblPr>
        <w:tblW w:w="15378" w:type="dxa"/>
        <w:tblInd w:w="113" w:type="dxa"/>
        <w:tblLook w:val="04A0" w:firstRow="1" w:lastRow="0" w:firstColumn="1" w:lastColumn="0" w:noHBand="0" w:noVBand="1"/>
      </w:tblPr>
      <w:tblGrid>
        <w:gridCol w:w="637"/>
        <w:gridCol w:w="1606"/>
        <w:gridCol w:w="2828"/>
        <w:gridCol w:w="452"/>
        <w:gridCol w:w="616"/>
        <w:gridCol w:w="1228"/>
        <w:gridCol w:w="726"/>
        <w:gridCol w:w="499"/>
        <w:gridCol w:w="1251"/>
        <w:gridCol w:w="1212"/>
        <w:gridCol w:w="556"/>
        <w:gridCol w:w="457"/>
        <w:gridCol w:w="2244"/>
        <w:gridCol w:w="1066"/>
      </w:tblGrid>
      <w:tr w:rsidR="008B4C38" w:rsidRPr="00EB2FAD" w:rsidTr="008B4C38">
        <w:trPr>
          <w:trHeight w:val="85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bookmarkStart w:id="1" w:name="RANGE!A1:M9"/>
            <w:bookmarkEnd w:id="1"/>
            <w:r w:rsidRPr="00EB2FAD">
              <w:t>Уникальный идентификационный код многоквартирного дома (далее - МКД)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Муниципальные образования Астраханской области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Адрес МКД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Способ формирования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Год ввода в эксплуатацию МКД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Общая площадь МКД, всего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Количество помещений МКД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Площадь помещений</w:t>
            </w:r>
            <w:r>
              <w:t xml:space="preserve"> </w:t>
            </w:r>
            <w:r w:rsidRPr="00EB2FAD">
              <w:t>МКД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Количество жителей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Количество лифтов в МКД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Вид услуг и (или) работ по капитальному ремонту общего имущества в МКД*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Год проведения работы (услуги)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</w:tr>
      <w:tr w:rsidR="008B4C38" w:rsidRPr="00EB2FAD" w:rsidTr="008B4C38">
        <w:trPr>
          <w:trHeight w:val="279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всего: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в том числе жилых помещений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всего: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в том числе жилых помещений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</w:tr>
      <w:tr w:rsidR="008B4C38" w:rsidRPr="00EB2FAD" w:rsidTr="008B4C38">
        <w:trPr>
          <w:trHeight w:val="28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м²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ед.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ед.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м²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м²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чел.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ед.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38" w:rsidRPr="00EB2FAD" w:rsidRDefault="008B4C38" w:rsidP="004D25B0"/>
        </w:tc>
      </w:tr>
      <w:tr w:rsidR="008B4C38" w:rsidRPr="00EB2FAD" w:rsidTr="008B4C38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14</w:t>
            </w:r>
          </w:p>
        </w:tc>
      </w:tr>
      <w:tr w:rsidR="008B4C38" w:rsidRPr="00EB2FAD" w:rsidTr="008B4C38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4107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Володарский муниципальный район Астраханской области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п. Володарский, ул. Мичурина, 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1978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1 687,47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829,7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829,7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Ремонт внутридомовых инженерных систем теплоснабжения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2025</w:t>
            </w:r>
          </w:p>
        </w:tc>
      </w:tr>
      <w:tr w:rsidR="008B4C38" w:rsidRPr="00EB2FAD" w:rsidTr="008B4C38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4139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Володарский муниципальный район Астраханской области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с. Козлово, ул. Школьная, 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1983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1 650,70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896,10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896,10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Ремонт внутридомовых инженерных систем водоотведения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2026</w:t>
            </w:r>
          </w:p>
        </w:tc>
      </w:tr>
      <w:tr w:rsidR="008B4C38" w:rsidRPr="00EB2FAD" w:rsidTr="008B4C38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4139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Володарский муниципальный район Астраханской области 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с. Козлово, ул. Школьная, 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1983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1 650,70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896,10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896,10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Ремонт внутридомовых инженерных систем водоснабжения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2026</w:t>
            </w:r>
          </w:p>
        </w:tc>
      </w:tr>
      <w:tr w:rsidR="008B4C38" w:rsidRPr="00EB2FAD" w:rsidTr="004D25B0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4139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Володарский муниципальный район Астраханской области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с. Козлово, ул. Школьная,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1983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1 650,70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896,10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896,10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Установка коллективных (общедомовых) приборов учета потребления холодной воды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2026</w:t>
            </w:r>
          </w:p>
        </w:tc>
      </w:tr>
      <w:tr w:rsidR="008B4C38" w:rsidRPr="00EB2FAD" w:rsidTr="004D25B0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Володарский муниципальный район Астраханской области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с. Козлово, ул. Школьная,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1983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1 669,80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878,50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878,50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Ремонт внутридомовых инженерных систем водоотведения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2026</w:t>
            </w:r>
          </w:p>
        </w:tc>
      </w:tr>
      <w:tr w:rsidR="008B4C38" w:rsidRPr="00EB2FAD" w:rsidTr="004D25B0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Володарский муниципальный район Астраханской области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с. Козлово, ул. Школьная,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1983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1 669,80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878,50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878,50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Ремонт внутридомовых инженерных систем водоснабжения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2026</w:t>
            </w:r>
          </w:p>
        </w:tc>
      </w:tr>
      <w:tr w:rsidR="008B4C38" w:rsidRPr="00EB2FAD" w:rsidTr="004D25B0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4140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 xml:space="preserve">Володарский муниципальный район Астраханской области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с. Козлово, ул. Школьная,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1983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1 669,80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878,50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878,50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r w:rsidRPr="00EB2FAD">
              <w:t>Установка коллективных (общедомовых) приборов учета потребления холодной воды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38" w:rsidRPr="00EB2FAD" w:rsidRDefault="008B4C38" w:rsidP="004D25B0">
            <w:pPr>
              <w:jc w:val="center"/>
            </w:pPr>
            <w:r w:rsidRPr="00EB2FAD">
              <w:t>2026</w:t>
            </w:r>
          </w:p>
        </w:tc>
      </w:tr>
    </w:tbl>
    <w:p w:rsidR="008B4C38" w:rsidRDefault="008B4C38" w:rsidP="008B4C38">
      <w:pPr>
        <w:ind w:firstLine="567"/>
        <w:jc w:val="right"/>
        <w:rPr>
          <w:sz w:val="28"/>
          <w:szCs w:val="28"/>
        </w:rPr>
      </w:pPr>
    </w:p>
    <w:p w:rsidR="008B4C38" w:rsidRDefault="008B4C38" w:rsidP="008B4C38">
      <w:pPr>
        <w:ind w:firstLine="567"/>
        <w:jc w:val="right"/>
        <w:rPr>
          <w:sz w:val="28"/>
          <w:szCs w:val="28"/>
        </w:rPr>
      </w:pPr>
    </w:p>
    <w:p w:rsidR="008B4C38" w:rsidRPr="008B4C38" w:rsidRDefault="008B4C38" w:rsidP="008B4C38">
      <w:pPr>
        <w:ind w:left="720" w:firstLine="720"/>
        <w:rPr>
          <w:sz w:val="26"/>
          <w:szCs w:val="26"/>
        </w:rPr>
      </w:pPr>
      <w:r w:rsidRPr="008B4C38">
        <w:rPr>
          <w:sz w:val="26"/>
          <w:szCs w:val="26"/>
        </w:rPr>
        <w:t>Верно:</w:t>
      </w:r>
    </w:p>
    <w:p w:rsidR="008B4C38" w:rsidRPr="008B4C38" w:rsidRDefault="008B4C38" w:rsidP="008B4C38">
      <w:pPr>
        <w:tabs>
          <w:tab w:val="left" w:pos="8296"/>
        </w:tabs>
        <w:rPr>
          <w:sz w:val="28"/>
          <w:szCs w:val="28"/>
        </w:rPr>
      </w:pPr>
    </w:p>
    <w:sectPr w:rsidR="008B4C38" w:rsidRPr="008B4C38" w:rsidSect="008B4C38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86" w:rsidRDefault="00497886" w:rsidP="000E7C77">
      <w:r>
        <w:separator/>
      </w:r>
    </w:p>
  </w:endnote>
  <w:endnote w:type="continuationSeparator" w:id="0">
    <w:p w:rsidR="00497886" w:rsidRDefault="0049788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86" w:rsidRDefault="00497886" w:rsidP="000E7C77">
      <w:r>
        <w:separator/>
      </w:r>
    </w:p>
  </w:footnote>
  <w:footnote w:type="continuationSeparator" w:id="0">
    <w:p w:rsidR="00497886" w:rsidRDefault="0049788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97886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A23A9"/>
    <w:rsid w:val="008B4C38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09C9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2023-10-09T12:25:00Z</cp:lastPrinted>
  <dcterms:created xsi:type="dcterms:W3CDTF">2023-10-13T07:50:00Z</dcterms:created>
  <dcterms:modified xsi:type="dcterms:W3CDTF">2023-10-13T09:31:00Z</dcterms:modified>
</cp:coreProperties>
</file>