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83347D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3347D" w:rsidTr="00B82EB4">
        <w:tc>
          <w:tcPr>
            <w:tcW w:w="4927" w:type="dxa"/>
          </w:tcPr>
          <w:p w:rsidR="0005118A" w:rsidRPr="0083347D" w:rsidRDefault="0005118A" w:rsidP="0083347D">
            <w:pPr>
              <w:jc w:val="center"/>
              <w:rPr>
                <w:sz w:val="32"/>
                <w:szCs w:val="32"/>
                <w:u w:val="single"/>
              </w:rPr>
            </w:pPr>
            <w:r w:rsidRPr="0083347D">
              <w:rPr>
                <w:sz w:val="32"/>
                <w:szCs w:val="32"/>
                <w:u w:val="single"/>
              </w:rPr>
              <w:t xml:space="preserve">от </w:t>
            </w:r>
            <w:r w:rsidR="0083347D" w:rsidRPr="0083347D">
              <w:rPr>
                <w:sz w:val="32"/>
                <w:szCs w:val="32"/>
                <w:u w:val="single"/>
              </w:rPr>
              <w:t>31.08.</w:t>
            </w:r>
            <w:r w:rsidR="00B82EB4" w:rsidRPr="0083347D">
              <w:rPr>
                <w:sz w:val="32"/>
                <w:szCs w:val="32"/>
                <w:u w:val="single"/>
              </w:rPr>
              <w:t>201</w:t>
            </w:r>
            <w:r w:rsidR="0083347D" w:rsidRPr="0083347D">
              <w:rPr>
                <w:sz w:val="32"/>
                <w:szCs w:val="32"/>
                <w:u w:val="single"/>
              </w:rPr>
              <w:t>6</w:t>
            </w:r>
            <w:r w:rsidR="00B82EB4" w:rsidRPr="0083347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3347D" w:rsidRDefault="0005118A" w:rsidP="0083347D">
            <w:pPr>
              <w:jc w:val="center"/>
              <w:rPr>
                <w:sz w:val="32"/>
                <w:szCs w:val="32"/>
                <w:u w:val="single"/>
              </w:rPr>
            </w:pPr>
            <w:r w:rsidRPr="0083347D">
              <w:rPr>
                <w:sz w:val="32"/>
                <w:szCs w:val="32"/>
                <w:u w:val="single"/>
                <w:lang w:val="en-US"/>
              </w:rPr>
              <w:t>N</w:t>
            </w:r>
            <w:r w:rsidR="0083347D" w:rsidRPr="0083347D">
              <w:rPr>
                <w:sz w:val="32"/>
                <w:szCs w:val="32"/>
                <w:u w:val="single"/>
              </w:rPr>
              <w:t xml:space="preserve"> 278</w:t>
            </w:r>
          </w:p>
        </w:tc>
      </w:tr>
    </w:tbl>
    <w:p w:rsidR="00274400" w:rsidRPr="0083347D" w:rsidRDefault="00274400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 xml:space="preserve">О внесении изменений в постановление администрации 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МО «Володарский район» от 18.05.2016 г. № 129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«Об утверждении краткосрочного плана реализации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региональной программы "Проведение капитального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ремонта общего имущества в многоквартирных домах,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расположенных на территории Астраханской области,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на 2014 - 2043 годы", на 2017 - 2018 годы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в муниципальном образовании "Володарский район"»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В соответствии с  постановлением Правительства Астраханской области от 11.08.2016 г. № 270-П «О внесении изменения в постановление  Правительства Астраханской области от 27.11.2013 г. № 484-П»</w:t>
      </w:r>
      <w:r>
        <w:rPr>
          <w:sz w:val="28"/>
          <w:szCs w:val="28"/>
        </w:rPr>
        <w:t>, администрация МО "Володарский район"</w:t>
      </w:r>
      <w:r w:rsidRPr="0083347D">
        <w:rPr>
          <w:sz w:val="28"/>
          <w:szCs w:val="28"/>
        </w:rPr>
        <w:t xml:space="preserve"> 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jc w:val="both"/>
        <w:rPr>
          <w:sz w:val="28"/>
          <w:szCs w:val="28"/>
        </w:rPr>
      </w:pPr>
      <w:r w:rsidRPr="0083347D">
        <w:rPr>
          <w:sz w:val="28"/>
          <w:szCs w:val="28"/>
        </w:rPr>
        <w:t>ПОСТАНОВЛЯЕТ: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347D">
        <w:rPr>
          <w:sz w:val="28"/>
          <w:szCs w:val="28"/>
        </w:rPr>
        <w:t>В названии постановления администрации МО «Володарский район» от 18.05.2016 г. № 129 «Об утверждении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Астраханской области, на 2014 - 2043 годы", на 2017 - 2018 годы в муниципальном образовании "Володарский район"» вместо слов: «на 2017-2018 годы» читать: «на 2015-2017 годы» далее по тексту.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3347D">
        <w:rPr>
          <w:sz w:val="28"/>
          <w:szCs w:val="28"/>
        </w:rPr>
        <w:t>В пункте 1 постановления администрации МО «Володарский район» от 18.05.2016 г. № 129 «Об утверждении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Астраханской области, на 2014 - 2043 годы", на 2017 - 2018 годы в муниципальном образовании "Володарский район"» вместо слов: «на 2017-2018 годы» читать: «на 2015-2017 годы» далее по тексту.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 xml:space="preserve">3.Приложение  № 1 к постановлению администрации МО «Володарский район» от 18.05.2016 г. № 129 «Об утверждении краткосрочного плана реализации региональной программы "Проведение капитального ремонта </w:t>
      </w:r>
      <w:r w:rsidRPr="0083347D">
        <w:rPr>
          <w:sz w:val="28"/>
          <w:szCs w:val="28"/>
        </w:rPr>
        <w:lastRenderedPageBreak/>
        <w:t>общего имущества в многоквартирных домах, расположенных на территории Астраханской области, на 2014 - 2043 годы", на 2017 - 2018 годы в муниципальном образовании "Володарский район"» утвердить в новой редакции.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 течение 10 рабочих дней со дня подписания направить настоящее постановление на бумажном и электронном носителях в министерство жилищно-коммунального хозяйства Астраханской области.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3347D">
        <w:rPr>
          <w:sz w:val="28"/>
          <w:szCs w:val="28"/>
        </w:rPr>
        <w:t>Лукманов</w:t>
      </w:r>
      <w:proofErr w:type="spellEnd"/>
      <w:r w:rsidRPr="0083347D">
        <w:rPr>
          <w:sz w:val="28"/>
          <w:szCs w:val="28"/>
        </w:rPr>
        <w:t>)  разместить настоящее постановление на официальном сайте администрации МО «Володарский район».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6.Главному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7.Настоящее постановление  является неотъемлемой частью  постановления администрации МО «Володарский район» от 18.05.2016 г. № 129 «Об утверждении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Астраханской области, на 2014 - 2043 годы", на 2017 - 2018 годы в муниципальном образовании "Володарский район"».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8.Настоящее постановление вступает в силу со дня его официального опубликования.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 xml:space="preserve">9.Контроль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83347D">
        <w:rPr>
          <w:sz w:val="28"/>
          <w:szCs w:val="28"/>
        </w:rPr>
        <w:t>Магзанова</w:t>
      </w:r>
      <w:proofErr w:type="spellEnd"/>
      <w:r w:rsidRPr="0083347D">
        <w:rPr>
          <w:sz w:val="28"/>
          <w:szCs w:val="28"/>
        </w:rPr>
        <w:t>.</w:t>
      </w: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Pr="0083347D" w:rsidRDefault="0083347D" w:rsidP="0083347D">
      <w:pPr>
        <w:ind w:firstLine="851"/>
        <w:jc w:val="both"/>
        <w:rPr>
          <w:sz w:val="28"/>
          <w:szCs w:val="28"/>
        </w:rPr>
      </w:pPr>
    </w:p>
    <w:p w:rsidR="0083347D" w:rsidRDefault="0083347D" w:rsidP="0083347D">
      <w:pPr>
        <w:ind w:firstLine="851"/>
        <w:jc w:val="both"/>
        <w:rPr>
          <w:sz w:val="28"/>
          <w:szCs w:val="28"/>
        </w:rPr>
      </w:pPr>
      <w:r w:rsidRPr="0083347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DF6405" w:rsidRDefault="00DF6405" w:rsidP="0083347D">
      <w:pPr>
        <w:rPr>
          <w:sz w:val="28"/>
          <w:szCs w:val="28"/>
        </w:rPr>
        <w:sectPr w:rsidR="00DF6405" w:rsidSect="0083347D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DF6405" w:rsidRDefault="00DF6405" w:rsidP="00DF6405">
      <w:pPr>
        <w:jc w:val="right"/>
      </w:pPr>
      <w:r>
        <w:lastRenderedPageBreak/>
        <w:t xml:space="preserve">Приложение № 1 </w:t>
      </w:r>
    </w:p>
    <w:p w:rsidR="00DF6405" w:rsidRDefault="00DF6405" w:rsidP="00DF6405">
      <w:pPr>
        <w:jc w:val="right"/>
      </w:pPr>
      <w:r>
        <w:t>к постановлению администрации</w:t>
      </w:r>
    </w:p>
    <w:p w:rsidR="00DF6405" w:rsidRDefault="00DF6405" w:rsidP="00DF6405">
      <w:pPr>
        <w:jc w:val="right"/>
      </w:pPr>
      <w:r>
        <w:t>МО "Володарский район"</w:t>
      </w:r>
    </w:p>
    <w:p w:rsidR="00DF6405" w:rsidRDefault="00DF6405" w:rsidP="00DF6405">
      <w:pPr>
        <w:jc w:val="right"/>
      </w:pPr>
      <w:r>
        <w:t xml:space="preserve">от </w:t>
      </w:r>
      <w:r w:rsidRPr="0034062A">
        <w:rPr>
          <w:u w:val="single"/>
        </w:rPr>
        <w:t>31.08.2016</w:t>
      </w:r>
      <w:r>
        <w:t xml:space="preserve"> г. № </w:t>
      </w:r>
      <w:r w:rsidRPr="0034062A">
        <w:rPr>
          <w:u w:val="single"/>
        </w:rPr>
        <w:t>278</w:t>
      </w:r>
    </w:p>
    <w:p w:rsidR="00DF6405" w:rsidRDefault="00DF6405" w:rsidP="00DF6405">
      <w:pPr>
        <w:jc w:val="right"/>
      </w:pPr>
    </w:p>
    <w:p w:rsidR="00DF6405" w:rsidRDefault="00DF6405" w:rsidP="00DF6405">
      <w:pPr>
        <w:jc w:val="right"/>
      </w:pPr>
    </w:p>
    <w:p w:rsidR="00DF6405" w:rsidRPr="00195012" w:rsidRDefault="00DF6405" w:rsidP="00DF6405">
      <w:pPr>
        <w:jc w:val="center"/>
      </w:pPr>
      <w:r w:rsidRPr="00195012">
        <w:t>Краткосрочный план</w:t>
      </w:r>
    </w:p>
    <w:tbl>
      <w:tblPr>
        <w:tblpPr w:leftFromText="180" w:rightFromText="180" w:vertAnchor="text" w:horzAnchor="margin" w:tblpXSpec="center" w:tblpY="1407"/>
        <w:tblW w:w="16302" w:type="dxa"/>
        <w:tblLayout w:type="fixed"/>
        <w:tblLook w:val="04A0"/>
      </w:tblPr>
      <w:tblGrid>
        <w:gridCol w:w="392"/>
        <w:gridCol w:w="1593"/>
        <w:gridCol w:w="425"/>
        <w:gridCol w:w="567"/>
        <w:gridCol w:w="567"/>
        <w:gridCol w:w="425"/>
        <w:gridCol w:w="426"/>
        <w:gridCol w:w="992"/>
        <w:gridCol w:w="850"/>
        <w:gridCol w:w="993"/>
        <w:gridCol w:w="708"/>
        <w:gridCol w:w="3969"/>
        <w:gridCol w:w="1276"/>
        <w:gridCol w:w="425"/>
        <w:gridCol w:w="567"/>
        <w:gridCol w:w="567"/>
        <w:gridCol w:w="1134"/>
        <w:gridCol w:w="426"/>
      </w:tblGrid>
      <w:tr w:rsidR="00DF6405" w:rsidRPr="00703031" w:rsidTr="00A33340">
        <w:trPr>
          <w:trHeight w:val="5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 xml:space="preserve">№ </w:t>
            </w:r>
            <w:proofErr w:type="spellStart"/>
            <w:r w:rsidRPr="00703031">
              <w:t>п</w:t>
            </w:r>
            <w:proofErr w:type="spellEnd"/>
            <w:r w:rsidRPr="00703031">
              <w:t>/</w:t>
            </w:r>
            <w:proofErr w:type="spellStart"/>
            <w:r w:rsidRPr="00703031"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 xml:space="preserve">Адрес </w:t>
            </w:r>
            <w:proofErr w:type="spellStart"/>
            <w:r w:rsidRPr="00703031">
              <w:t>многоквартир</w:t>
            </w:r>
            <w:r>
              <w:t>-</w:t>
            </w:r>
            <w:r w:rsidRPr="00703031">
              <w:t>ного</w:t>
            </w:r>
            <w:proofErr w:type="spellEnd"/>
            <w:r w:rsidRPr="00703031">
              <w:t xml:space="preserve">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Общая площадь МКД,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Площадь помещений МКД: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Количество жителей, зарегистрированных в МКД на дату утверждения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Вид ремонта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Стоимость капитального ремонта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Плановая дата завершения работ</w:t>
            </w:r>
          </w:p>
        </w:tc>
      </w:tr>
      <w:tr w:rsidR="00DF6405" w:rsidRPr="00703031" w:rsidTr="00A33340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завершения последнего капитального ремонта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всего: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в том числе жилых помещений, находящихся в собственности граждан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всего: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в том числе: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</w:tr>
      <w:tr w:rsidR="00DF6405" w:rsidRPr="00703031" w:rsidTr="00A33340">
        <w:trPr>
          <w:trHeight w:val="309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за счет средств федерального бюджета</w:t>
            </w:r>
            <w:r w:rsidRPr="00703031">
              <w:rPr>
                <w:rStyle w:val="aa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за счет средств бюджета Астраханской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за счет средств муниципальных образований Астраханской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jc w:val="center"/>
            </w:pPr>
            <w:r w:rsidRPr="00703031">
              <w:t>за счет средств ТСЖ, других кооперативов либо собственников помещений в МКД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</w:tr>
      <w:tr w:rsidR="00DF6405" w:rsidRPr="00703031" w:rsidTr="00A33340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чел.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руб.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</w:p>
        </w:tc>
      </w:tr>
    </w:tbl>
    <w:p w:rsidR="00DF6405" w:rsidRPr="00195012" w:rsidRDefault="00DF6405" w:rsidP="00DF6405">
      <w:pPr>
        <w:jc w:val="center"/>
      </w:pPr>
      <w:r w:rsidRPr="00195012">
        <w:t>реализации региональной программы «Проведение капитального ремонта общего имущества в многоквартирных домах,</w:t>
      </w:r>
    </w:p>
    <w:p w:rsidR="00DF6405" w:rsidRPr="00195012" w:rsidRDefault="00DF6405" w:rsidP="00DF6405">
      <w:pPr>
        <w:jc w:val="center"/>
      </w:pPr>
      <w:r w:rsidRPr="00195012">
        <w:t>расположенных на территории Астраханской области, на 2014-2043 годы» на 201</w:t>
      </w:r>
      <w:r>
        <w:t>5</w:t>
      </w:r>
      <w:r w:rsidRPr="00195012">
        <w:t>-201</w:t>
      </w:r>
      <w:r>
        <w:t>7</w:t>
      </w:r>
      <w:r w:rsidRPr="00195012">
        <w:t xml:space="preserve"> годы </w:t>
      </w:r>
      <w:r>
        <w:t xml:space="preserve">на территории </w:t>
      </w:r>
      <w:r w:rsidRPr="00195012">
        <w:t xml:space="preserve"> МО «Володарский район»</w:t>
      </w:r>
    </w:p>
    <w:p w:rsidR="00DF6405" w:rsidRPr="00703031" w:rsidRDefault="00DF6405" w:rsidP="00DF6405">
      <w:pPr>
        <w:jc w:val="center"/>
      </w:pPr>
    </w:p>
    <w:p w:rsidR="00DF6405" w:rsidRPr="00703031" w:rsidRDefault="00DF6405" w:rsidP="00DF6405">
      <w:pPr>
        <w:jc w:val="center"/>
      </w:pPr>
    </w:p>
    <w:p w:rsidR="00DF6405" w:rsidRDefault="00DF6405" w:rsidP="00DF6405">
      <w:pPr>
        <w:ind w:left="11766"/>
        <w:jc w:val="center"/>
        <w:rPr>
          <w:color w:val="000000"/>
        </w:rPr>
      </w:pPr>
    </w:p>
    <w:p w:rsidR="00DF6405" w:rsidRDefault="00DF6405" w:rsidP="00DF6405">
      <w:pPr>
        <w:ind w:left="11766"/>
        <w:jc w:val="center"/>
        <w:rPr>
          <w:color w:val="000000"/>
        </w:rPr>
      </w:pPr>
    </w:p>
    <w:p w:rsidR="00DF6405" w:rsidRPr="00703031" w:rsidRDefault="00DF6405" w:rsidP="00DF6405">
      <w:pPr>
        <w:ind w:left="11766"/>
        <w:jc w:val="center"/>
        <w:rPr>
          <w:color w:val="000000"/>
        </w:rPr>
      </w:pPr>
    </w:p>
    <w:tbl>
      <w:tblPr>
        <w:tblW w:w="16538" w:type="dxa"/>
        <w:tblInd w:w="-743" w:type="dxa"/>
        <w:tblLayout w:type="fixed"/>
        <w:tblLook w:val="04A0"/>
      </w:tblPr>
      <w:tblGrid>
        <w:gridCol w:w="425"/>
        <w:gridCol w:w="1419"/>
        <w:gridCol w:w="141"/>
        <w:gridCol w:w="426"/>
        <w:gridCol w:w="567"/>
        <w:gridCol w:w="567"/>
        <w:gridCol w:w="425"/>
        <w:gridCol w:w="425"/>
        <w:gridCol w:w="992"/>
        <w:gridCol w:w="851"/>
        <w:gridCol w:w="992"/>
        <w:gridCol w:w="709"/>
        <w:gridCol w:w="3969"/>
        <w:gridCol w:w="1276"/>
        <w:gridCol w:w="425"/>
        <w:gridCol w:w="567"/>
        <w:gridCol w:w="567"/>
        <w:gridCol w:w="1134"/>
        <w:gridCol w:w="425"/>
        <w:gridCol w:w="236"/>
      </w:tblGrid>
      <w:tr w:rsidR="00DF6405" w:rsidRPr="00703031" w:rsidTr="00A33340">
        <w:trPr>
          <w:gridAfter w:val="1"/>
          <w:wAfter w:w="236" w:type="dxa"/>
          <w:trHeight w:val="25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18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>
              <w:t>2015 год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Муниципальное образование «Володарский район»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>
              <w:t>0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>
              <w:t>2016 год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t>Муниципальное образование «Володарский район»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>
              <w:t>0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>
              <w:t>2017 год</w:t>
            </w:r>
          </w:p>
        </w:tc>
      </w:tr>
      <w:tr w:rsidR="00DF6405" w:rsidRPr="00703031" w:rsidTr="00A33340">
        <w:trPr>
          <w:gridAfter w:val="1"/>
          <w:wAfter w:w="236" w:type="dxa"/>
          <w:trHeight w:val="33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ind w:left="-57" w:right="-57"/>
              <w:jc w:val="center"/>
            </w:pPr>
            <w:r w:rsidRPr="00703031">
              <w:lastRenderedPageBreak/>
              <w:t>Муниципальное образование «Володарский район»</w:t>
            </w:r>
          </w:p>
        </w:tc>
      </w:tr>
      <w:tr w:rsidR="00DF6405" w:rsidRPr="00703031" w:rsidTr="00A33340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Мичурина,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Default="00DF6405" w:rsidP="00A33340">
            <w:pPr>
              <w:jc w:val="center"/>
              <w:rPr>
                <w:b/>
                <w:bCs/>
                <w:color w:val="FFFFFF"/>
              </w:rPr>
            </w:pPr>
          </w:p>
          <w:p w:rsidR="00DF6405" w:rsidRDefault="00DF6405" w:rsidP="00A33340">
            <w:pPr>
              <w:jc w:val="center"/>
              <w:rPr>
                <w:b/>
                <w:bCs/>
                <w:color w:val="FFFFFF"/>
              </w:rPr>
            </w:pPr>
          </w:p>
          <w:p w:rsidR="00DF6405" w:rsidRDefault="00DF6405" w:rsidP="00A33340">
            <w:pPr>
              <w:jc w:val="center"/>
              <w:rPr>
                <w:b/>
                <w:bCs/>
                <w:color w:val="FFFFFF"/>
              </w:rPr>
            </w:pPr>
            <w:r w:rsidRPr="00703031">
              <w:rPr>
                <w:b/>
                <w:bCs/>
                <w:color w:val="FFFFFF"/>
              </w:rPr>
              <w:t>2</w:t>
            </w:r>
          </w:p>
          <w:p w:rsidR="00DF6405" w:rsidRDefault="00DF6405" w:rsidP="00A33340">
            <w:pPr>
              <w:jc w:val="center"/>
              <w:rPr>
                <w:b/>
                <w:bCs/>
                <w:color w:val="FFFFFF"/>
              </w:rPr>
            </w:pPr>
            <w:r w:rsidRPr="00703031">
              <w:rPr>
                <w:color w:val="000000"/>
              </w:rPr>
              <w:t>2</w:t>
            </w:r>
            <w:r w:rsidRPr="00703031">
              <w:rPr>
                <w:b/>
                <w:bCs/>
                <w:color w:val="FFFFFF"/>
              </w:rPr>
              <w:t>22</w:t>
            </w:r>
            <w:r>
              <w:rPr>
                <w:b/>
                <w:bCs/>
                <w:color w:val="FFFFFF"/>
              </w:rPr>
              <w:t>2</w:t>
            </w:r>
            <w:r w:rsidRPr="00703031">
              <w:rPr>
                <w:b/>
                <w:bCs/>
                <w:color w:val="FFFFFF"/>
              </w:rPr>
              <w:t>2</w:t>
            </w:r>
          </w:p>
          <w:p w:rsidR="00DF6405" w:rsidRPr="00703031" w:rsidRDefault="00DF6405" w:rsidP="00A3334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водоснабжения, водоотведения, ремонт крыши, подвальных помещений, ремонт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1 456 222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1 456 222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31.12.2017</w:t>
            </w:r>
          </w:p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</w:tr>
      <w:tr w:rsidR="00DF6405" w:rsidRPr="00703031" w:rsidTr="00A33340">
        <w:trPr>
          <w:cantSplit/>
          <w:trHeight w:val="1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Победы, 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водоснабжения, ремонт крыши,  системы теплоснабжения,  системы электроснабжения,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3 213 720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3 213 720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</w:tr>
      <w:tr w:rsidR="00DF6405" w:rsidRPr="00703031" w:rsidTr="00A3334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05" w:rsidRPr="00703031" w:rsidRDefault="00DF6405" w:rsidP="00A333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</w:tr>
      <w:tr w:rsidR="00DF6405" w:rsidRPr="00703031" w:rsidTr="00A33340">
        <w:trPr>
          <w:gridAfter w:val="1"/>
          <w:wAfter w:w="236" w:type="dxa"/>
          <w:cantSplit/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Мичурина, 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4 721 360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4 721 360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</w:p>
        </w:tc>
      </w:tr>
      <w:tr w:rsidR="00DF6405" w:rsidRPr="00703031" w:rsidTr="00A33340">
        <w:trPr>
          <w:gridAfter w:val="1"/>
          <w:wAfter w:w="236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п. Володарский, ул. </w:t>
            </w:r>
            <w:proofErr w:type="spellStart"/>
            <w:r w:rsidRPr="00703031">
              <w:rPr>
                <w:color w:val="000000"/>
              </w:rPr>
              <w:t>Комсомольс</w:t>
            </w:r>
            <w:r>
              <w:rPr>
                <w:color w:val="000000"/>
              </w:rPr>
              <w:t>-</w:t>
            </w:r>
            <w:r w:rsidRPr="00703031">
              <w:rPr>
                <w:color w:val="000000"/>
              </w:rPr>
              <w:t>кая</w:t>
            </w:r>
            <w:proofErr w:type="spellEnd"/>
            <w:r w:rsidRPr="00703031">
              <w:rPr>
                <w:color w:val="000000"/>
              </w:rPr>
              <w:t>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4 504 427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4 504 427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Свердлова, 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836,28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836,28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2 575 478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2 575 478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31.12.2017</w:t>
            </w:r>
          </w:p>
          <w:p w:rsidR="00DF6405" w:rsidRPr="00703031" w:rsidRDefault="00DF6405" w:rsidP="00A33340">
            <w:pPr>
              <w:ind w:left="113" w:right="113"/>
              <w:jc w:val="center"/>
            </w:pP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Спортивная,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4 013 820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4 013 820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п. Володарский, ул. Мичурина,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174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F93446">
              <w:rPr>
                <w:color w:val="000000"/>
              </w:rPr>
              <w:t>помещений,ремонт</w:t>
            </w:r>
            <w:proofErr w:type="spellEnd"/>
            <w:r w:rsidRPr="00F93446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F93446">
              <w:rPr>
                <w:color w:val="000000"/>
              </w:rPr>
              <w:t>общедомовых</w:t>
            </w:r>
            <w:proofErr w:type="spellEnd"/>
            <w:r w:rsidRPr="00F93446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6 714 122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6 714 122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6C5864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п. Володарский, ул. Свердлова, 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F93446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971,5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F93446">
              <w:rPr>
                <w:color w:val="000000"/>
              </w:rPr>
              <w:t>помещений,ремонт</w:t>
            </w:r>
            <w:proofErr w:type="spellEnd"/>
            <w:r w:rsidRPr="00F93446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F93446">
              <w:rPr>
                <w:color w:val="000000"/>
              </w:rPr>
              <w:t>общедомовых</w:t>
            </w:r>
            <w:proofErr w:type="spellEnd"/>
            <w:r w:rsidRPr="00F93446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4 431 651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F93446" w:rsidRDefault="00DF6405" w:rsidP="00A33340">
            <w:pPr>
              <w:jc w:val="center"/>
              <w:rPr>
                <w:color w:val="000000"/>
              </w:rPr>
            </w:pPr>
            <w:r w:rsidRPr="00F93446">
              <w:rPr>
                <w:color w:val="000000"/>
              </w:rPr>
              <w:t>4 431 651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6C5864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п. Володарский, ул. Садовая,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28</w:t>
            </w: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ремонт системы водоснабжения, водоотведения, ремонт крыши, подвальных </w:t>
            </w:r>
            <w:proofErr w:type="spellStart"/>
            <w:r w:rsidRPr="00703031">
              <w:rPr>
                <w:color w:val="000000"/>
              </w:rPr>
              <w:t>помещений,ремонт</w:t>
            </w:r>
            <w:proofErr w:type="spellEnd"/>
            <w:r w:rsidRPr="00703031">
              <w:rPr>
                <w:color w:val="000000"/>
              </w:rPr>
              <w:t xml:space="preserve"> фасада, системы теплоснабжения,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8 631 494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8 631 494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п.Володарский, ул.Фрунзе, 14</w:t>
            </w:r>
          </w:p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</w:t>
            </w:r>
          </w:p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F6405" w:rsidRDefault="00DF6405" w:rsidP="00A33340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679,20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627,70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397,30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E63FF4" w:rsidRDefault="00DF6405" w:rsidP="00A33340">
            <w:pPr>
              <w:jc w:val="center"/>
            </w:pPr>
            <w:r w:rsidRPr="00E63FF4">
              <w:t>ремонт системы водоснабжения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водоотведения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крыши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подвальных помещений, относящихся к общему имуществу в многоквартирном доме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фасада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теплоснабжения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электроснабжения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установка коллективных (</w:t>
            </w:r>
            <w:proofErr w:type="spellStart"/>
            <w:r w:rsidRPr="00E63FF4">
              <w:t>общедомовых</w:t>
            </w:r>
            <w:proofErr w:type="spellEnd"/>
            <w:r w:rsidRPr="00E63FF4"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2 122 743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2 122 743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173C69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r>
              <w:t>п. Володарский, ул. Мичурина, 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F6405" w:rsidRDefault="00DF6405" w:rsidP="00A33340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1100,50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671,00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E63FF4" w:rsidRDefault="00DF6405" w:rsidP="00A33340">
            <w:pPr>
              <w:jc w:val="center"/>
            </w:pPr>
            <w:r w:rsidRPr="00E63FF4">
              <w:t>ремонт системы водоснабжения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водоотведения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крыши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подвальных помещений, относящихся к общему имуществу в многоквартирном доме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фасада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теплоснабжения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электроснабжения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установка коллективных (</w:t>
            </w:r>
            <w:proofErr w:type="spellStart"/>
            <w:r w:rsidRPr="00E63FF4">
              <w:t>общедомовых</w:t>
            </w:r>
            <w:proofErr w:type="spellEnd"/>
            <w:r w:rsidRPr="00E63FF4"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2 039 809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2 039 809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173C69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п.Володарский, ул.Фрунзе,24</w:t>
            </w:r>
          </w:p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F6405" w:rsidRDefault="00DF6405" w:rsidP="00A33340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1035,76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573,20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E63FF4" w:rsidRDefault="00DF6405" w:rsidP="00A33340">
            <w:pPr>
              <w:jc w:val="center"/>
            </w:pPr>
            <w:r w:rsidRPr="00E63FF4">
              <w:t>ремонт системы водоснабжения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водоотведения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крыши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подвальных помещений, относящихся к общему имуществу в многоквартирном доме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фасада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теплоснабжения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электроснабжения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установка коллективных (</w:t>
            </w:r>
            <w:proofErr w:type="spellStart"/>
            <w:r w:rsidRPr="00E63FF4">
              <w:t>общедомовых</w:t>
            </w:r>
            <w:proofErr w:type="spellEnd"/>
            <w:r w:rsidRPr="00E63FF4"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4 543 477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</w:p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4 543 477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173C69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п.Володарский, ул.Свердлова, 35</w:t>
            </w:r>
          </w:p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DF6405" w:rsidRDefault="00DF6405" w:rsidP="00A33340">
            <w:pPr>
              <w:ind w:left="113" w:right="113"/>
              <w:jc w:val="center"/>
            </w:pPr>
            <w: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Default="00DF6405" w:rsidP="00A33340">
            <w:pPr>
              <w:ind w:left="113" w:right="113"/>
              <w:jc w:val="center"/>
            </w:pPr>
            <w: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967,40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</w:pPr>
            <w:r>
              <w:t>568,30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E63FF4" w:rsidRDefault="00DF6405" w:rsidP="00A33340">
            <w:pPr>
              <w:jc w:val="center"/>
            </w:pPr>
            <w:r w:rsidRPr="00E63FF4">
              <w:t>ремонт системы водоснабжения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водоотведения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крыши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подвальных помещений, относящихся к общему имуществу в многоквартирном доме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фасада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теплоснабжения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ремонт системы электроснабжения</w:t>
            </w:r>
          </w:p>
          <w:p w:rsidR="00DF6405" w:rsidRPr="00E63FF4" w:rsidRDefault="00DF6405" w:rsidP="00A33340">
            <w:pPr>
              <w:jc w:val="center"/>
            </w:pPr>
            <w:r w:rsidRPr="00E63FF4">
              <w:t>установка коллективных (</w:t>
            </w:r>
            <w:proofErr w:type="spellStart"/>
            <w:r w:rsidRPr="00E63FF4">
              <w:t>общедомовых</w:t>
            </w:r>
            <w:proofErr w:type="spellEnd"/>
            <w:r w:rsidRPr="00E63FF4">
              <w:t>) приборов учета потребления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4 461 651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6405" w:rsidRDefault="00DF6405" w:rsidP="00A33340">
            <w:pPr>
              <w:jc w:val="center"/>
            </w:pPr>
            <w:r w:rsidRPr="0059051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Default="00DF6405" w:rsidP="00A33340">
            <w:pPr>
              <w:jc w:val="center"/>
            </w:pPr>
            <w:r>
              <w:t>4 461 651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Default="00DF6405" w:rsidP="00A33340">
            <w:pPr>
              <w:ind w:left="113" w:right="113"/>
            </w:pPr>
            <w:r w:rsidRPr="00173C69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с. Козлово, ул. Школьная,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железобетонные 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ремонт крыши, ремонт фасада, ремонт фундамента,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3 317 233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3 317 233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с. Козлово, ул. Школьная,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железобетонные панельные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1669,8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878,5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ремонт крыши, ремонт фасада, ремонт фундамента,  системы электроснабжения,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3 369 488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3 369 488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электроснабжения,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1 323 411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1 323 411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2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электроснабжения,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1 323 410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1 323 410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7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электроснабжения,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1 325 490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1 325 490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1 325 828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1 325 828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21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электроснабжения,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1 321 690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1 321 690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21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 xml:space="preserve">с. </w:t>
            </w:r>
            <w:proofErr w:type="spellStart"/>
            <w:r w:rsidRPr="00703031">
              <w:rPr>
                <w:color w:val="000000"/>
              </w:rPr>
              <w:t>Марфино</w:t>
            </w:r>
            <w:proofErr w:type="spellEnd"/>
            <w:r w:rsidRPr="00703031">
              <w:rPr>
                <w:color w:val="000000"/>
              </w:rPr>
              <w:t>, ул. Гагарина,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309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(ХСВ), водоотведения, электроснабжения, ремонт крыши, ремонт фасада, 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1 321 690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1 321 690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proofErr w:type="spellStart"/>
            <w:r w:rsidRPr="00703031">
              <w:t>с.Зеленга</w:t>
            </w:r>
            <w:proofErr w:type="spellEnd"/>
            <w:r w:rsidRPr="00703031">
              <w:t>, ул. Советская, 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462,30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водоснабжения, водоотведения, электроснабжения, газоснабжения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воды,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электрической энергии, ремонт крыши, ремонт фасада</w:t>
            </w:r>
            <w:r w:rsidRPr="00703031">
              <w:rPr>
                <w:color w:val="000000"/>
              </w:rPr>
              <w:br/>
              <w:t>ремонт фундамента,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1850000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1850000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proofErr w:type="spellStart"/>
            <w:r w:rsidRPr="00703031">
              <w:t>с.Зеленга</w:t>
            </w:r>
            <w:proofErr w:type="spellEnd"/>
            <w:r w:rsidRPr="00703031">
              <w:t>, ул. Советская, 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водоснабжения, водоотведения, электроснабжения, газоснабжения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воды,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электрической энергии, ремонт крыши, ремонт фасада</w:t>
            </w:r>
            <w:r w:rsidRPr="00703031">
              <w:rPr>
                <w:color w:val="000000"/>
              </w:rPr>
              <w:br/>
              <w:t>ремонт фундамента,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1850000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1850000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proofErr w:type="spellStart"/>
            <w:r w:rsidRPr="00703031">
              <w:t>с.Зеленга</w:t>
            </w:r>
            <w:proofErr w:type="spellEnd"/>
            <w:r w:rsidRPr="00703031">
              <w:t>, ул. Клубная, 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водоснабжения, водоотведения, электроснабжения, газоснабжения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воды,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электрической энергии, ремонт крыши, ремонт фасада</w:t>
            </w:r>
            <w:r w:rsidRPr="00703031">
              <w:rPr>
                <w:color w:val="000000"/>
              </w:rPr>
              <w:br/>
              <w:t>ремонт фундамента, разработка проектной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2110000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2110000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п. Винный, ул. Октябрьская,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не проводился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F6405" w:rsidRPr="00703031" w:rsidRDefault="00DF6405" w:rsidP="00A33340">
            <w:pPr>
              <w:ind w:left="113" w:right="113"/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каменные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404,91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372,91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372,91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ремонт системы водоснабжения (ХВС), водоотведения, ремонт крыши, фасада</w:t>
            </w:r>
            <w:r w:rsidRPr="00703031">
              <w:rPr>
                <w:color w:val="000000"/>
              </w:rPr>
              <w:br/>
              <w:t>фундамента , ремонт системы электроснабжения</w:t>
            </w:r>
            <w:r w:rsidRPr="00703031">
              <w:rPr>
                <w:color w:val="000000"/>
              </w:rPr>
              <w:br/>
              <w:t>установка коллективных (</w:t>
            </w:r>
            <w:proofErr w:type="spellStart"/>
            <w:r w:rsidRPr="00703031">
              <w:rPr>
                <w:color w:val="000000"/>
              </w:rPr>
              <w:t>общедомовых</w:t>
            </w:r>
            <w:proofErr w:type="spellEnd"/>
            <w:r w:rsidRPr="00703031">
              <w:rPr>
                <w:color w:val="000000"/>
              </w:rPr>
              <w:t>) приборов учета потребления холодной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1692000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</w:pPr>
            <w:r w:rsidRPr="00703031">
              <w:t>1692000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F6405" w:rsidRPr="00703031" w:rsidRDefault="00DF6405" w:rsidP="00A33340">
            <w:pPr>
              <w:ind w:left="113" w:right="113"/>
              <w:jc w:val="center"/>
            </w:pPr>
            <w:r w:rsidRPr="00703031">
              <w:rPr>
                <w:color w:val="000000"/>
              </w:rPr>
              <w:t>31.12.2017</w:t>
            </w:r>
          </w:p>
        </w:tc>
      </w:tr>
      <w:tr w:rsidR="00DF6405" w:rsidRPr="00703031" w:rsidTr="00A33340">
        <w:trPr>
          <w:gridAfter w:val="1"/>
          <w:wAfter w:w="236" w:type="dxa"/>
          <w:cantSplit/>
          <w:trHeight w:val="1144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</w:p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r w:rsidRPr="00703031">
              <w:rPr>
                <w:color w:val="000000"/>
              </w:rPr>
              <w:t>Итого по МО "Володарский район" запланировано  в 2017 году 2</w:t>
            </w:r>
            <w:r>
              <w:rPr>
                <w:color w:val="000000"/>
              </w:rPr>
              <w:t>5</w:t>
            </w:r>
            <w:r w:rsidRPr="00703031">
              <w:rPr>
                <w:color w:val="000000"/>
              </w:rPr>
              <w:t xml:space="preserve">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405" w:rsidRPr="00A4154F" w:rsidRDefault="00DF6405" w:rsidP="00A33340">
            <w:pPr>
              <w:jc w:val="right"/>
              <w:rPr>
                <w:color w:val="000000"/>
              </w:rPr>
            </w:pPr>
            <w:r w:rsidRPr="00A4154F">
              <w:rPr>
                <w:color w:val="000000"/>
                <w:sz w:val="22"/>
                <w:szCs w:val="22"/>
              </w:rPr>
              <w:t>31129,77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405" w:rsidRPr="00A4154F" w:rsidRDefault="00DF6405" w:rsidP="00A3334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405" w:rsidRPr="00A4154F" w:rsidRDefault="00DF6405" w:rsidP="00A33340">
            <w:pPr>
              <w:jc w:val="right"/>
              <w:rPr>
                <w:color w:val="000000"/>
              </w:rPr>
            </w:pPr>
            <w:r w:rsidRPr="00A4154F">
              <w:rPr>
                <w:color w:val="000000"/>
                <w:sz w:val="22"/>
                <w:szCs w:val="22"/>
              </w:rPr>
              <w:t>23262,93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6405" w:rsidRPr="00A4154F" w:rsidRDefault="00DF6405" w:rsidP="00A33340">
            <w:pPr>
              <w:jc w:val="right"/>
              <w:rPr>
                <w:color w:val="000000"/>
              </w:rPr>
            </w:pPr>
            <w:r w:rsidRPr="00A4154F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 w:rsidRPr="00703031">
              <w:rPr>
                <w:color w:val="00000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875CD7" w:rsidRDefault="00DF6405" w:rsidP="00A33340">
            <w:pPr>
              <w:jc w:val="center"/>
              <w:rPr>
                <w:color w:val="000000"/>
              </w:rPr>
            </w:pPr>
            <w:r w:rsidRPr="00875CD7">
              <w:rPr>
                <w:color w:val="000000"/>
                <w:sz w:val="22"/>
                <w:szCs w:val="22"/>
              </w:rPr>
              <w:t>75560214</w:t>
            </w:r>
          </w:p>
          <w:p w:rsidR="00DF6405" w:rsidRPr="00875CD7" w:rsidRDefault="00DF6405" w:rsidP="00A3334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875CD7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875CD7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875CD7" w:rsidRDefault="00DF6405" w:rsidP="00A33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405" w:rsidRPr="00875CD7" w:rsidRDefault="00DF6405" w:rsidP="00A33340">
            <w:pPr>
              <w:jc w:val="center"/>
              <w:rPr>
                <w:color w:val="000000"/>
              </w:rPr>
            </w:pPr>
            <w:r w:rsidRPr="00875CD7">
              <w:rPr>
                <w:color w:val="000000"/>
                <w:sz w:val="22"/>
                <w:szCs w:val="22"/>
              </w:rPr>
              <w:t>75560214</w:t>
            </w:r>
          </w:p>
          <w:p w:rsidR="00DF6405" w:rsidRPr="00875CD7" w:rsidRDefault="00DF6405" w:rsidP="00A3334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05" w:rsidRPr="00703031" w:rsidRDefault="00DF6405" w:rsidP="00A333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  <w:p w:rsidR="00DF6405" w:rsidRPr="00703031" w:rsidRDefault="00DF6405" w:rsidP="00A33340">
            <w:pPr>
              <w:jc w:val="center"/>
            </w:pPr>
          </w:p>
        </w:tc>
      </w:tr>
    </w:tbl>
    <w:p w:rsidR="00DF6405" w:rsidRDefault="00DF6405" w:rsidP="00DF6405">
      <w:pPr>
        <w:jc w:val="center"/>
      </w:pPr>
    </w:p>
    <w:p w:rsidR="00DF6405" w:rsidRPr="0034062A" w:rsidRDefault="00DF6405" w:rsidP="00DF6405"/>
    <w:p w:rsidR="00DF6405" w:rsidRDefault="00DF6405" w:rsidP="00DF6405"/>
    <w:p w:rsidR="00DF6405" w:rsidRDefault="00DF6405" w:rsidP="00DF6405"/>
    <w:p w:rsidR="00DF6405" w:rsidRDefault="00DF6405" w:rsidP="00DF6405"/>
    <w:p w:rsidR="00DF6405" w:rsidRPr="0034062A" w:rsidRDefault="00DF6405" w:rsidP="00DF6405">
      <w:r>
        <w:t xml:space="preserve">              </w:t>
      </w:r>
      <w:r w:rsidRPr="0034062A">
        <w:t>Верно:</w:t>
      </w: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Pr="0083347D" w:rsidRDefault="0083347D" w:rsidP="0083347D">
      <w:pPr>
        <w:rPr>
          <w:sz w:val="28"/>
          <w:szCs w:val="28"/>
        </w:rPr>
      </w:pPr>
    </w:p>
    <w:p w:rsidR="0083347D" w:rsidRDefault="0083347D" w:rsidP="0083347D">
      <w:pPr>
        <w:rPr>
          <w:sz w:val="28"/>
          <w:szCs w:val="28"/>
        </w:rPr>
      </w:pPr>
    </w:p>
    <w:p w:rsidR="0083347D" w:rsidRDefault="0083347D" w:rsidP="0083347D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3347D" w:rsidSect="00DF6405">
      <w:pgSz w:w="16838" w:h="11906" w:orient="landscape"/>
      <w:pgMar w:top="567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75" w:rsidRDefault="00855B75" w:rsidP="0083347D">
      <w:r>
        <w:separator/>
      </w:r>
    </w:p>
  </w:endnote>
  <w:endnote w:type="continuationSeparator" w:id="0">
    <w:p w:rsidR="00855B75" w:rsidRDefault="00855B75" w:rsidP="0083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75" w:rsidRDefault="00855B75" w:rsidP="0083347D">
      <w:r>
        <w:separator/>
      </w:r>
    </w:p>
  </w:footnote>
  <w:footnote w:type="continuationSeparator" w:id="0">
    <w:p w:rsidR="00855B75" w:rsidRDefault="00855B75" w:rsidP="0083347D">
      <w:r>
        <w:continuationSeparator/>
      </w:r>
    </w:p>
  </w:footnote>
  <w:footnote w:id="1">
    <w:p w:rsidR="00DF6405" w:rsidRPr="000E180B" w:rsidRDefault="00DF6405" w:rsidP="00DF6405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47D"/>
    <w:rsid w:val="000144E1"/>
    <w:rsid w:val="00016A7D"/>
    <w:rsid w:val="0003011F"/>
    <w:rsid w:val="0005118A"/>
    <w:rsid w:val="000606C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4EA0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B404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E1FF4"/>
    <w:rsid w:val="0076099E"/>
    <w:rsid w:val="00762E45"/>
    <w:rsid w:val="007D6E3A"/>
    <w:rsid w:val="007E3C4E"/>
    <w:rsid w:val="007F193B"/>
    <w:rsid w:val="0083347D"/>
    <w:rsid w:val="00855B75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6405"/>
    <w:rsid w:val="00E059C7"/>
    <w:rsid w:val="00E247DA"/>
    <w:rsid w:val="00E6647A"/>
    <w:rsid w:val="00E82CA5"/>
    <w:rsid w:val="00ED2ED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33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347D"/>
  </w:style>
  <w:style w:type="paragraph" w:styleId="a6">
    <w:name w:val="footer"/>
    <w:basedOn w:val="a"/>
    <w:link w:val="a7"/>
    <w:rsid w:val="00833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3347D"/>
  </w:style>
  <w:style w:type="paragraph" w:styleId="a8">
    <w:name w:val="footnote text"/>
    <w:basedOn w:val="a"/>
    <w:link w:val="a9"/>
    <w:rsid w:val="00DF6405"/>
  </w:style>
  <w:style w:type="character" w:customStyle="1" w:styleId="a9">
    <w:name w:val="Текст сноски Знак"/>
    <w:basedOn w:val="a0"/>
    <w:link w:val="a8"/>
    <w:rsid w:val="00DF6405"/>
  </w:style>
  <w:style w:type="character" w:styleId="aa">
    <w:name w:val="footnote reference"/>
    <w:rsid w:val="00DF6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2016-08-31T10:12:00Z</dcterms:created>
  <dcterms:modified xsi:type="dcterms:W3CDTF">2016-10-24T04:44:00Z</dcterms:modified>
</cp:coreProperties>
</file>