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6B7D46">
        <w:rPr>
          <w:sz w:val="32"/>
          <w:u w:val="single"/>
        </w:rPr>
        <w:t>18.03.2013 г.</w:t>
      </w:r>
      <w:r>
        <w:rPr>
          <w:sz w:val="32"/>
        </w:rPr>
        <w:t xml:space="preserve"> № </w:t>
      </w:r>
      <w:r w:rsidR="006B7D46">
        <w:rPr>
          <w:sz w:val="32"/>
          <w:u w:val="single"/>
        </w:rPr>
        <w:t>483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6B7D46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274400" w:rsidRDefault="00274400">
      <w:pPr>
        <w:jc w:val="center"/>
      </w:pPr>
    </w:p>
    <w:p w:rsidR="006B7D46" w:rsidRDefault="006B7D46">
      <w:pPr>
        <w:jc w:val="center"/>
      </w:pPr>
    </w:p>
    <w:p w:rsidR="006B7D46" w:rsidRPr="006B7D46" w:rsidRDefault="006B7D46" w:rsidP="006B7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D46">
        <w:rPr>
          <w:sz w:val="28"/>
          <w:szCs w:val="28"/>
        </w:rPr>
        <w:t>О районной целевой программе</w:t>
      </w:r>
    </w:p>
    <w:p w:rsidR="006B7D46" w:rsidRPr="006B7D46" w:rsidRDefault="006B7D46" w:rsidP="006B7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D46">
        <w:rPr>
          <w:sz w:val="28"/>
          <w:szCs w:val="28"/>
        </w:rPr>
        <w:t>«Информатизация администрации</w:t>
      </w:r>
    </w:p>
    <w:p w:rsidR="006B7D46" w:rsidRPr="006B7D46" w:rsidRDefault="006B7D46" w:rsidP="006B7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D46">
        <w:rPr>
          <w:sz w:val="28"/>
          <w:szCs w:val="28"/>
        </w:rPr>
        <w:t>МО «Володарский район» на 2013 год»</w:t>
      </w:r>
    </w:p>
    <w:p w:rsidR="006B7D46" w:rsidRPr="006B7D46" w:rsidRDefault="006B7D46" w:rsidP="006B7D46">
      <w:pPr>
        <w:jc w:val="both"/>
        <w:rPr>
          <w:sz w:val="28"/>
          <w:szCs w:val="28"/>
        </w:rPr>
      </w:pPr>
    </w:p>
    <w:p w:rsidR="006B7D46" w:rsidRPr="006B7D46" w:rsidRDefault="006B7D46" w:rsidP="006B7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D46">
        <w:rPr>
          <w:sz w:val="28"/>
          <w:szCs w:val="28"/>
        </w:rPr>
        <w:t>В целях совершенствовани</w:t>
      </w:r>
      <w:r>
        <w:rPr>
          <w:sz w:val="28"/>
          <w:szCs w:val="28"/>
        </w:rPr>
        <w:t>я</w:t>
      </w:r>
      <w:r w:rsidRPr="006B7D46">
        <w:rPr>
          <w:sz w:val="28"/>
          <w:szCs w:val="28"/>
        </w:rPr>
        <w:t xml:space="preserve"> инфор</w:t>
      </w:r>
      <w:r>
        <w:rPr>
          <w:sz w:val="28"/>
          <w:szCs w:val="28"/>
        </w:rPr>
        <w:t xml:space="preserve">мационно-коммуникационной инфра - </w:t>
      </w:r>
      <w:r w:rsidRPr="006B7D46">
        <w:rPr>
          <w:sz w:val="28"/>
          <w:szCs w:val="28"/>
        </w:rPr>
        <w:t>структуры админ</w:t>
      </w:r>
      <w:r>
        <w:rPr>
          <w:sz w:val="28"/>
          <w:szCs w:val="28"/>
        </w:rPr>
        <w:t>истрации МО «Володарский район», администрация МО «Володарский район»</w:t>
      </w:r>
    </w:p>
    <w:p w:rsidR="006B7D46" w:rsidRPr="006B7D46" w:rsidRDefault="006B7D46" w:rsidP="006B7D46">
      <w:pPr>
        <w:jc w:val="both"/>
        <w:rPr>
          <w:sz w:val="28"/>
          <w:szCs w:val="28"/>
        </w:rPr>
      </w:pPr>
    </w:p>
    <w:p w:rsidR="006B7D46" w:rsidRPr="006B7D46" w:rsidRDefault="006B7D46" w:rsidP="006B7D46">
      <w:pPr>
        <w:jc w:val="both"/>
        <w:rPr>
          <w:sz w:val="28"/>
          <w:szCs w:val="28"/>
        </w:rPr>
      </w:pPr>
      <w:r w:rsidRPr="006B7D46">
        <w:rPr>
          <w:sz w:val="28"/>
          <w:szCs w:val="28"/>
        </w:rPr>
        <w:t>ПОСТАНОВЛЯЕТ:</w:t>
      </w:r>
    </w:p>
    <w:p w:rsidR="006B7D46" w:rsidRPr="006B7D46" w:rsidRDefault="006B7D46" w:rsidP="006B7D46">
      <w:pPr>
        <w:jc w:val="both"/>
        <w:rPr>
          <w:sz w:val="28"/>
          <w:szCs w:val="28"/>
        </w:rPr>
      </w:pPr>
    </w:p>
    <w:p w:rsidR="006B7D46" w:rsidRPr="006B7D46" w:rsidRDefault="006B7D46" w:rsidP="006B7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D46">
        <w:rPr>
          <w:sz w:val="28"/>
          <w:szCs w:val="28"/>
        </w:rPr>
        <w:t>1.Утвердить прилагаемую районную целевую программу «Информатизация администрации МО «Володарск</w:t>
      </w:r>
      <w:r>
        <w:rPr>
          <w:sz w:val="28"/>
          <w:szCs w:val="28"/>
        </w:rPr>
        <w:t>ий</w:t>
      </w:r>
      <w:r w:rsidRPr="006B7D46">
        <w:rPr>
          <w:sz w:val="28"/>
          <w:szCs w:val="28"/>
        </w:rPr>
        <w:t xml:space="preserve"> района» на 2013 год»</w:t>
      </w:r>
      <w:r>
        <w:rPr>
          <w:sz w:val="28"/>
          <w:szCs w:val="28"/>
        </w:rPr>
        <w:t xml:space="preserve"> (Приложение № 1).</w:t>
      </w:r>
    </w:p>
    <w:p w:rsidR="006B7D46" w:rsidRPr="006B7D46" w:rsidRDefault="006B7D46" w:rsidP="006B7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D46">
        <w:rPr>
          <w:sz w:val="28"/>
          <w:szCs w:val="28"/>
        </w:rPr>
        <w:t>2.Отделу экономического развития, прогнозирования и управления муниципальным имуществом ФЭУ администрации МО «Володарский район» (</w:t>
      </w:r>
      <w:proofErr w:type="spellStart"/>
      <w:r w:rsidRPr="006B7D46">
        <w:rPr>
          <w:sz w:val="28"/>
          <w:szCs w:val="28"/>
        </w:rPr>
        <w:t>Рамазанова</w:t>
      </w:r>
      <w:proofErr w:type="spellEnd"/>
      <w:r w:rsidRPr="006B7D46">
        <w:rPr>
          <w:sz w:val="28"/>
          <w:szCs w:val="28"/>
        </w:rPr>
        <w:t>) включить районную целевую программу «Информатизация администрации МО «Володарский район» на 2013 год» в перечень районных целевых программ, финансируемых за счет средств бюджета Володарского района.</w:t>
      </w:r>
    </w:p>
    <w:p w:rsidR="006B7D46" w:rsidRPr="006B7D46" w:rsidRDefault="006B7D46" w:rsidP="006B7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D46">
        <w:rPr>
          <w:sz w:val="28"/>
          <w:szCs w:val="28"/>
        </w:rPr>
        <w:t>3.Финансово-экономическому управлению администрации МО «Володарский район» в течение всего периода реализации районной целевой программы «Информатизация администрации МО «Володарский район» на 2013 год» осуществлять ее финансирование в пределах ассигнований, предусмотренных на эти цели в бюджете Володарского района.</w:t>
      </w:r>
    </w:p>
    <w:p w:rsidR="006B7D46" w:rsidRPr="006B7D46" w:rsidRDefault="006B7D46" w:rsidP="006B7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D46">
        <w:rPr>
          <w:sz w:val="28"/>
          <w:szCs w:val="28"/>
        </w:rPr>
        <w:t>4.Сектору</w:t>
      </w:r>
      <w:r>
        <w:rPr>
          <w:sz w:val="28"/>
          <w:szCs w:val="28"/>
        </w:rPr>
        <w:t xml:space="preserve"> информационных </w:t>
      </w:r>
      <w:r w:rsidRPr="006B7D46">
        <w:rPr>
          <w:sz w:val="28"/>
          <w:szCs w:val="28"/>
        </w:rPr>
        <w:t>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Шналиев</w:t>
      </w:r>
      <w:proofErr w:type="spellEnd"/>
      <w:r w:rsidRPr="006B7D46">
        <w:rPr>
          <w:sz w:val="28"/>
          <w:szCs w:val="28"/>
        </w:rPr>
        <w:t xml:space="preserve">) </w:t>
      </w:r>
      <w:proofErr w:type="gramStart"/>
      <w:r w:rsidRPr="006B7D46">
        <w:rPr>
          <w:sz w:val="28"/>
          <w:szCs w:val="28"/>
        </w:rPr>
        <w:t>разместить программу</w:t>
      </w:r>
      <w:proofErr w:type="gramEnd"/>
      <w:r w:rsidRPr="006B7D46">
        <w:rPr>
          <w:sz w:val="28"/>
          <w:szCs w:val="28"/>
        </w:rPr>
        <w:t xml:space="preserve"> на сайте администрации МО «Володарский район».</w:t>
      </w:r>
    </w:p>
    <w:p w:rsidR="006B7D46" w:rsidRPr="006B7D46" w:rsidRDefault="006B7D46" w:rsidP="006B7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D46">
        <w:rPr>
          <w:sz w:val="28"/>
          <w:szCs w:val="28"/>
        </w:rPr>
        <w:t xml:space="preserve">5.Главному редактору МАУ «Редакция газеты «Заря Каспия» Шаровой Е.А.  опубликовать </w:t>
      </w:r>
      <w:r>
        <w:rPr>
          <w:sz w:val="28"/>
          <w:szCs w:val="28"/>
        </w:rPr>
        <w:t xml:space="preserve">настоящее </w:t>
      </w:r>
      <w:r w:rsidRPr="006B7D46">
        <w:rPr>
          <w:sz w:val="28"/>
          <w:szCs w:val="28"/>
        </w:rPr>
        <w:t>постановление в районной газете.</w:t>
      </w:r>
    </w:p>
    <w:p w:rsidR="006B7D46" w:rsidRPr="006B7D46" w:rsidRDefault="006B7D46" w:rsidP="006B7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D46"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6B7D46" w:rsidRPr="006B7D46" w:rsidRDefault="006B7D46" w:rsidP="006B7D46">
      <w:pPr>
        <w:jc w:val="both"/>
        <w:rPr>
          <w:sz w:val="28"/>
          <w:szCs w:val="28"/>
        </w:rPr>
      </w:pPr>
    </w:p>
    <w:p w:rsidR="006B7D46" w:rsidRPr="006B7D46" w:rsidRDefault="006B7D46" w:rsidP="006B7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D46">
        <w:rPr>
          <w:sz w:val="28"/>
          <w:szCs w:val="28"/>
        </w:rPr>
        <w:t>Глава администрации</w:t>
      </w:r>
    </w:p>
    <w:p w:rsidR="006B7D46" w:rsidRDefault="006B7D46" w:rsidP="006B7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D46">
        <w:rPr>
          <w:sz w:val="28"/>
          <w:szCs w:val="28"/>
        </w:rPr>
        <w:t xml:space="preserve">МО «Володарский район»                                                            Б.Г. </w:t>
      </w:r>
      <w:proofErr w:type="spellStart"/>
      <w:r w:rsidRPr="006B7D46">
        <w:rPr>
          <w:sz w:val="28"/>
          <w:szCs w:val="28"/>
        </w:rPr>
        <w:t>Миндиев</w:t>
      </w:r>
      <w:proofErr w:type="spellEnd"/>
    </w:p>
    <w:p w:rsidR="006B7D46" w:rsidRDefault="006B7D46" w:rsidP="006B7D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B7D46" w:rsidRDefault="006B7D46" w:rsidP="006B7D4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7D46" w:rsidRDefault="006B7D46" w:rsidP="006B7D46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B7D46" w:rsidRDefault="006B7D46" w:rsidP="006B7D4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18.03.2013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483</w:t>
      </w:r>
    </w:p>
    <w:p w:rsidR="006B7D46" w:rsidRDefault="006B7D46" w:rsidP="006B7D46">
      <w:pPr>
        <w:jc w:val="right"/>
        <w:rPr>
          <w:sz w:val="28"/>
          <w:szCs w:val="28"/>
          <w:u w:val="single"/>
        </w:rPr>
      </w:pPr>
    </w:p>
    <w:p w:rsidR="006B7D46" w:rsidRDefault="006B7D46" w:rsidP="006B7D46">
      <w:pPr>
        <w:jc w:val="center"/>
        <w:rPr>
          <w:sz w:val="28"/>
          <w:szCs w:val="28"/>
        </w:rPr>
      </w:pPr>
    </w:p>
    <w:p w:rsidR="006B7D46" w:rsidRDefault="006B7D46" w:rsidP="006B7D46">
      <w:pPr>
        <w:jc w:val="center"/>
        <w:rPr>
          <w:sz w:val="28"/>
          <w:szCs w:val="28"/>
        </w:rPr>
      </w:pPr>
    </w:p>
    <w:p w:rsidR="006B7D46" w:rsidRDefault="006B7D46" w:rsidP="006B7D46">
      <w:pPr>
        <w:jc w:val="center"/>
        <w:rPr>
          <w:sz w:val="28"/>
          <w:szCs w:val="28"/>
        </w:rPr>
      </w:pPr>
    </w:p>
    <w:p w:rsidR="006B7D46" w:rsidRDefault="006B7D46" w:rsidP="006B7D46">
      <w:pPr>
        <w:jc w:val="center"/>
        <w:rPr>
          <w:sz w:val="28"/>
          <w:szCs w:val="28"/>
        </w:rPr>
      </w:pPr>
    </w:p>
    <w:p w:rsidR="006B7D46" w:rsidRDefault="006B7D46" w:rsidP="006B7D46">
      <w:pPr>
        <w:jc w:val="center"/>
        <w:rPr>
          <w:sz w:val="28"/>
          <w:szCs w:val="28"/>
        </w:rPr>
      </w:pPr>
    </w:p>
    <w:p w:rsidR="006B7D46" w:rsidRDefault="006B7D46" w:rsidP="006B7D46">
      <w:pPr>
        <w:jc w:val="center"/>
        <w:rPr>
          <w:sz w:val="28"/>
          <w:szCs w:val="28"/>
        </w:rPr>
      </w:pPr>
    </w:p>
    <w:p w:rsidR="006B7D46" w:rsidRDefault="006B7D46" w:rsidP="006B7D46">
      <w:pPr>
        <w:jc w:val="center"/>
        <w:rPr>
          <w:sz w:val="28"/>
          <w:szCs w:val="28"/>
        </w:rPr>
      </w:pPr>
    </w:p>
    <w:p w:rsidR="006B7D46" w:rsidRPr="006B7D46" w:rsidRDefault="006B7D46" w:rsidP="006B7D46">
      <w:pPr>
        <w:jc w:val="center"/>
        <w:rPr>
          <w:bCs/>
          <w:sz w:val="28"/>
          <w:szCs w:val="28"/>
        </w:rPr>
      </w:pPr>
      <w:r w:rsidRPr="006B7D46">
        <w:rPr>
          <w:bCs/>
          <w:sz w:val="28"/>
          <w:szCs w:val="28"/>
        </w:rPr>
        <w:t xml:space="preserve">Районная целевая </w:t>
      </w:r>
      <w:r>
        <w:rPr>
          <w:bCs/>
          <w:sz w:val="28"/>
          <w:szCs w:val="28"/>
        </w:rPr>
        <w:t>программа</w:t>
      </w:r>
    </w:p>
    <w:p w:rsidR="006B7D46" w:rsidRPr="006B7D46" w:rsidRDefault="006B7D46" w:rsidP="006B7D46">
      <w:pPr>
        <w:jc w:val="center"/>
        <w:rPr>
          <w:bCs/>
          <w:sz w:val="28"/>
          <w:szCs w:val="28"/>
        </w:rPr>
      </w:pPr>
      <w:r w:rsidRPr="006B7D46">
        <w:rPr>
          <w:bCs/>
          <w:sz w:val="28"/>
          <w:szCs w:val="28"/>
        </w:rPr>
        <w:t>«Информатизация администрации МО «Володарский район»</w:t>
      </w:r>
    </w:p>
    <w:p w:rsidR="006B7D46" w:rsidRPr="006B7D46" w:rsidRDefault="006B7D46" w:rsidP="006B7D46">
      <w:pPr>
        <w:jc w:val="center"/>
        <w:rPr>
          <w:sz w:val="28"/>
          <w:szCs w:val="28"/>
        </w:rPr>
      </w:pPr>
      <w:r w:rsidRPr="006B7D46">
        <w:rPr>
          <w:bCs/>
          <w:sz w:val="28"/>
          <w:szCs w:val="28"/>
        </w:rPr>
        <w:t>на 2013 год»</w:t>
      </w:r>
    </w:p>
    <w:p w:rsidR="006B7D46" w:rsidRDefault="006B7D46" w:rsidP="006B7D46">
      <w:pPr>
        <w:jc w:val="both"/>
        <w:rPr>
          <w:sz w:val="28"/>
          <w:szCs w:val="28"/>
        </w:rPr>
      </w:pPr>
    </w:p>
    <w:p w:rsidR="006B7D46" w:rsidRDefault="006B7D46" w:rsidP="006B7D46">
      <w:pPr>
        <w:jc w:val="both"/>
        <w:rPr>
          <w:sz w:val="28"/>
          <w:szCs w:val="28"/>
        </w:rPr>
      </w:pPr>
    </w:p>
    <w:p w:rsidR="006B7D46" w:rsidRDefault="006B7D46" w:rsidP="006B7D46">
      <w:pPr>
        <w:jc w:val="both"/>
        <w:rPr>
          <w:sz w:val="28"/>
          <w:szCs w:val="28"/>
        </w:rPr>
      </w:pPr>
    </w:p>
    <w:p w:rsidR="006B7D46" w:rsidRPr="006B7D46" w:rsidRDefault="006B7D46" w:rsidP="006B7D46">
      <w:pPr>
        <w:rPr>
          <w:sz w:val="28"/>
          <w:szCs w:val="28"/>
        </w:rPr>
      </w:pPr>
    </w:p>
    <w:p w:rsidR="006B7D46" w:rsidRPr="006B7D46" w:rsidRDefault="006B7D46" w:rsidP="006B7D46">
      <w:pPr>
        <w:rPr>
          <w:sz w:val="28"/>
          <w:szCs w:val="28"/>
        </w:rPr>
      </w:pPr>
    </w:p>
    <w:p w:rsidR="006B7D46" w:rsidRPr="006B7D46" w:rsidRDefault="006B7D46" w:rsidP="006B7D46">
      <w:pPr>
        <w:rPr>
          <w:sz w:val="28"/>
          <w:szCs w:val="28"/>
        </w:rPr>
      </w:pPr>
    </w:p>
    <w:p w:rsidR="006B7D46" w:rsidRPr="006B7D46" w:rsidRDefault="006B7D46" w:rsidP="006B7D46">
      <w:pPr>
        <w:rPr>
          <w:sz w:val="28"/>
          <w:szCs w:val="28"/>
        </w:rPr>
      </w:pPr>
    </w:p>
    <w:p w:rsidR="006B7D46" w:rsidRPr="006B7D46" w:rsidRDefault="006B7D46" w:rsidP="006B7D46">
      <w:pPr>
        <w:rPr>
          <w:sz w:val="28"/>
          <w:szCs w:val="28"/>
        </w:rPr>
      </w:pPr>
    </w:p>
    <w:p w:rsidR="006B7D46" w:rsidRPr="006B7D46" w:rsidRDefault="006B7D46" w:rsidP="006B7D46">
      <w:pPr>
        <w:rPr>
          <w:sz w:val="28"/>
          <w:szCs w:val="28"/>
        </w:rPr>
      </w:pPr>
    </w:p>
    <w:p w:rsidR="006B7D46" w:rsidRPr="006B7D46" w:rsidRDefault="006B7D46" w:rsidP="006B7D46">
      <w:pPr>
        <w:rPr>
          <w:sz w:val="28"/>
          <w:szCs w:val="28"/>
        </w:rPr>
      </w:pPr>
    </w:p>
    <w:p w:rsidR="006B7D46" w:rsidRPr="006B7D46" w:rsidRDefault="006B7D46" w:rsidP="006B7D46">
      <w:pPr>
        <w:rPr>
          <w:sz w:val="28"/>
          <w:szCs w:val="28"/>
        </w:rPr>
      </w:pPr>
    </w:p>
    <w:p w:rsidR="006B7D46" w:rsidRPr="006B7D46" w:rsidRDefault="006B7D46" w:rsidP="006B7D46">
      <w:pPr>
        <w:rPr>
          <w:sz w:val="28"/>
          <w:szCs w:val="28"/>
        </w:rPr>
      </w:pPr>
    </w:p>
    <w:p w:rsidR="006B7D46" w:rsidRPr="006B7D46" w:rsidRDefault="006B7D46" w:rsidP="006B7D46">
      <w:pPr>
        <w:rPr>
          <w:sz w:val="28"/>
          <w:szCs w:val="28"/>
        </w:rPr>
      </w:pPr>
    </w:p>
    <w:p w:rsidR="006B7D46" w:rsidRPr="006B7D46" w:rsidRDefault="006B7D46" w:rsidP="006B7D46">
      <w:pPr>
        <w:rPr>
          <w:sz w:val="28"/>
          <w:szCs w:val="28"/>
        </w:rPr>
      </w:pPr>
    </w:p>
    <w:p w:rsidR="006B7D46" w:rsidRPr="006B7D46" w:rsidRDefault="006B7D46" w:rsidP="006B7D46">
      <w:pPr>
        <w:rPr>
          <w:sz w:val="28"/>
          <w:szCs w:val="28"/>
        </w:rPr>
      </w:pPr>
    </w:p>
    <w:p w:rsidR="006B7D46" w:rsidRDefault="006B7D46" w:rsidP="006B7D46">
      <w:pPr>
        <w:rPr>
          <w:sz w:val="28"/>
          <w:szCs w:val="28"/>
        </w:rPr>
      </w:pPr>
    </w:p>
    <w:p w:rsidR="006B7D46" w:rsidRDefault="006B7D46" w:rsidP="006B7D46">
      <w:pPr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F67CBB" w:rsidRDefault="00F67CBB" w:rsidP="006B7D46">
      <w:pPr>
        <w:ind w:firstLine="720"/>
        <w:rPr>
          <w:sz w:val="28"/>
          <w:szCs w:val="28"/>
        </w:rPr>
      </w:pPr>
    </w:p>
    <w:p w:rsidR="00F67CBB" w:rsidRDefault="00F67CBB" w:rsidP="006B7D46">
      <w:pPr>
        <w:ind w:firstLine="720"/>
        <w:rPr>
          <w:sz w:val="28"/>
          <w:szCs w:val="28"/>
        </w:rPr>
      </w:pPr>
    </w:p>
    <w:p w:rsidR="006B7D46" w:rsidRDefault="006B7D46" w:rsidP="006B7D46">
      <w:pPr>
        <w:ind w:firstLine="720"/>
        <w:rPr>
          <w:sz w:val="28"/>
          <w:szCs w:val="28"/>
        </w:rPr>
      </w:pPr>
    </w:p>
    <w:p w:rsidR="006B7D46" w:rsidRPr="006B7D46" w:rsidRDefault="006B7D46" w:rsidP="006B7D46">
      <w:pPr>
        <w:jc w:val="center"/>
        <w:rPr>
          <w:bCs/>
          <w:sz w:val="24"/>
          <w:szCs w:val="24"/>
        </w:rPr>
      </w:pPr>
      <w:r w:rsidRPr="006B7D46">
        <w:rPr>
          <w:bCs/>
          <w:sz w:val="24"/>
          <w:szCs w:val="24"/>
        </w:rPr>
        <w:lastRenderedPageBreak/>
        <w:t>Паспорт</w:t>
      </w:r>
    </w:p>
    <w:p w:rsidR="006B7D46" w:rsidRPr="006B7D46" w:rsidRDefault="006B7D46" w:rsidP="006B7D46">
      <w:pPr>
        <w:jc w:val="center"/>
        <w:rPr>
          <w:bCs/>
          <w:sz w:val="24"/>
          <w:szCs w:val="24"/>
        </w:rPr>
      </w:pPr>
      <w:r w:rsidRPr="006B7D46">
        <w:rPr>
          <w:bCs/>
          <w:sz w:val="24"/>
          <w:szCs w:val="24"/>
        </w:rPr>
        <w:t>РЦП «Информатизация Администрации МО «Володарский район»</w:t>
      </w:r>
    </w:p>
    <w:p w:rsidR="006B7D46" w:rsidRDefault="006B7D46" w:rsidP="006B7D46">
      <w:pPr>
        <w:jc w:val="center"/>
        <w:rPr>
          <w:sz w:val="28"/>
          <w:szCs w:val="28"/>
        </w:rPr>
      </w:pPr>
      <w:r w:rsidRPr="006B7D46">
        <w:rPr>
          <w:bCs/>
          <w:sz w:val="24"/>
          <w:szCs w:val="24"/>
        </w:rPr>
        <w:t>на 2013 год»</w:t>
      </w:r>
    </w:p>
    <w:p w:rsidR="006B7D46" w:rsidRDefault="006B7D46" w:rsidP="006B7D46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662"/>
      </w:tblGrid>
      <w:tr w:rsidR="006B7D46" w:rsidRPr="00593C6D" w:rsidTr="000113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6B7D46" w:rsidRDefault="006B7D46" w:rsidP="0001137C">
            <w:pPr>
              <w:jc w:val="both"/>
              <w:rPr>
                <w:bCs/>
              </w:rPr>
            </w:pPr>
            <w:r w:rsidRPr="006B7D46">
              <w:rPr>
                <w:bCs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BA78E0" w:rsidRDefault="006B7D46" w:rsidP="0001137C">
            <w:pPr>
              <w:jc w:val="both"/>
            </w:pPr>
            <w:r>
              <w:t>РЦП прогр</w:t>
            </w:r>
            <w:r w:rsidRPr="00BA78E0">
              <w:t>амма</w:t>
            </w:r>
            <w:r>
              <w:t xml:space="preserve"> «И</w:t>
            </w:r>
            <w:r w:rsidRPr="00BA78E0">
              <w:t>нформатизаци</w:t>
            </w:r>
            <w:r>
              <w:t>я а</w:t>
            </w:r>
            <w:r w:rsidRPr="00BA78E0">
              <w:t>дминистраци</w:t>
            </w:r>
            <w:r>
              <w:t>и</w:t>
            </w:r>
            <w:r w:rsidRPr="00BA78E0">
              <w:t xml:space="preserve"> </w:t>
            </w:r>
            <w:r>
              <w:t xml:space="preserve">МО «Володарский </w:t>
            </w:r>
            <w:r w:rsidRPr="00BA78E0">
              <w:t>район</w:t>
            </w:r>
            <w:r>
              <w:t xml:space="preserve">» </w:t>
            </w:r>
            <w:r w:rsidRPr="00BA78E0">
              <w:t>на</w:t>
            </w:r>
            <w:r>
              <w:t xml:space="preserve"> </w:t>
            </w:r>
            <w:r w:rsidRPr="00BA78E0">
              <w:t>201</w:t>
            </w:r>
            <w:r>
              <w:t xml:space="preserve">3 </w:t>
            </w:r>
            <w:r w:rsidRPr="00BA78E0">
              <w:t>год</w:t>
            </w:r>
            <w:r>
              <w:t>»</w:t>
            </w:r>
          </w:p>
        </w:tc>
      </w:tr>
      <w:tr w:rsidR="006B7D46" w:rsidRPr="00593C6D" w:rsidTr="000113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6B7D46" w:rsidRDefault="006B7D46" w:rsidP="0001137C">
            <w:pPr>
              <w:jc w:val="both"/>
              <w:rPr>
                <w:bCs/>
              </w:rPr>
            </w:pPr>
            <w:r w:rsidRPr="006B7D46">
              <w:rPr>
                <w:bCs/>
              </w:rPr>
              <w:t>Основание разработки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BA78E0" w:rsidRDefault="006B7D46" w:rsidP="0001137C">
            <w:pPr>
              <w:jc w:val="both"/>
            </w:pPr>
            <w:r>
              <w:t>Постановление №___ от «___» ___________ 2012г.</w:t>
            </w:r>
          </w:p>
        </w:tc>
      </w:tr>
      <w:tr w:rsidR="006B7D46" w:rsidRPr="00593C6D" w:rsidTr="000113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6B7D46" w:rsidRDefault="006B7D46" w:rsidP="0001137C">
            <w:pPr>
              <w:jc w:val="both"/>
              <w:rPr>
                <w:bCs/>
              </w:rPr>
            </w:pPr>
            <w:r w:rsidRPr="006B7D46">
              <w:rPr>
                <w:bCs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Default="006B7D46" w:rsidP="0001137C">
            <w:pPr>
              <w:jc w:val="both"/>
            </w:pPr>
            <w:r w:rsidRPr="00BA78E0">
              <w:t xml:space="preserve">Администрация </w:t>
            </w:r>
            <w:r>
              <w:t xml:space="preserve">МО «Володарский </w:t>
            </w:r>
            <w:r w:rsidRPr="00BA78E0">
              <w:t>район</w:t>
            </w:r>
            <w:r>
              <w:t>»</w:t>
            </w:r>
          </w:p>
        </w:tc>
      </w:tr>
      <w:tr w:rsidR="006B7D46" w:rsidRPr="00593C6D" w:rsidTr="000113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6B7D46" w:rsidRDefault="006B7D46" w:rsidP="0001137C">
            <w:pPr>
              <w:jc w:val="both"/>
              <w:rPr>
                <w:bCs/>
              </w:rPr>
            </w:pPr>
            <w:r w:rsidRPr="006B7D46">
              <w:rPr>
                <w:bCs/>
              </w:rPr>
              <w:t>Основные разработчики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BA78E0" w:rsidRDefault="006B7D46" w:rsidP="0001137C">
            <w:pPr>
              <w:jc w:val="both"/>
            </w:pPr>
            <w:r w:rsidRPr="00BA78E0">
              <w:t xml:space="preserve">Администрация </w:t>
            </w:r>
            <w:r>
              <w:t xml:space="preserve">МО «Володарский </w:t>
            </w:r>
            <w:r w:rsidRPr="00BA78E0">
              <w:t>район</w:t>
            </w:r>
            <w:r>
              <w:t>»</w:t>
            </w:r>
          </w:p>
        </w:tc>
      </w:tr>
      <w:tr w:rsidR="006B7D46" w:rsidRPr="00593C6D" w:rsidTr="000113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6B7D46" w:rsidRDefault="006B7D46" w:rsidP="0001137C">
            <w:pPr>
              <w:jc w:val="both"/>
              <w:rPr>
                <w:bCs/>
              </w:rPr>
            </w:pPr>
            <w:r w:rsidRPr="006B7D46">
              <w:rPr>
                <w:bCs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BA78E0" w:rsidRDefault="006B7D46" w:rsidP="0001137C">
            <w:pPr>
              <w:jc w:val="both"/>
            </w:pPr>
            <w:r>
              <w:t xml:space="preserve">Администрация МО </w:t>
            </w:r>
            <w:r w:rsidRPr="00BA78E0">
              <w:t>«</w:t>
            </w:r>
            <w:r>
              <w:rPr>
                <w:bCs/>
              </w:rPr>
              <w:t>Володарский</w:t>
            </w:r>
            <w:r w:rsidRPr="00593C6D">
              <w:rPr>
                <w:bCs/>
              </w:rPr>
              <w:t xml:space="preserve"> район</w:t>
            </w:r>
            <w:r w:rsidRPr="00BA78E0">
              <w:t>»</w:t>
            </w:r>
          </w:p>
        </w:tc>
      </w:tr>
      <w:tr w:rsidR="006B7D46" w:rsidRPr="00593C6D" w:rsidTr="000113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6B7D46" w:rsidRDefault="006B7D46" w:rsidP="0001137C">
            <w:pPr>
              <w:jc w:val="both"/>
              <w:rPr>
                <w:bCs/>
              </w:rPr>
            </w:pPr>
            <w:r w:rsidRPr="006B7D46">
              <w:rPr>
                <w:bCs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BA78E0" w:rsidRDefault="006B7D46" w:rsidP="0001137C">
            <w:pPr>
              <w:jc w:val="both"/>
            </w:pPr>
            <w:r w:rsidRPr="00BA78E0">
              <w:t>-</w:t>
            </w:r>
            <w:r>
              <w:t xml:space="preserve"> </w:t>
            </w:r>
            <w:r w:rsidRPr="00BA78E0">
              <w:t>создание</w:t>
            </w:r>
            <w:r>
              <w:t xml:space="preserve"> </w:t>
            </w:r>
            <w:r w:rsidRPr="00BA78E0">
              <w:t>в</w:t>
            </w:r>
            <w:r>
              <w:t xml:space="preserve"> </w:t>
            </w:r>
            <w:r w:rsidRPr="00BA78E0">
              <w:t>муниципальном</w:t>
            </w:r>
            <w:r>
              <w:t xml:space="preserve"> </w:t>
            </w:r>
            <w:r w:rsidRPr="00BA78E0">
              <w:t>образовании</w:t>
            </w:r>
            <w:r>
              <w:t xml:space="preserve"> </w:t>
            </w:r>
            <w:r w:rsidRPr="00BA78E0">
              <w:t>условий</w:t>
            </w:r>
            <w:r>
              <w:t xml:space="preserve"> </w:t>
            </w:r>
            <w:r w:rsidRPr="00BA78E0">
              <w:t>для</w:t>
            </w:r>
            <w:r>
              <w:t xml:space="preserve"> </w:t>
            </w:r>
            <w:r w:rsidRPr="00BA78E0">
              <w:t>обес</w:t>
            </w:r>
            <w:r>
              <w:softHyphen/>
            </w:r>
            <w:r w:rsidRPr="00BA78E0">
              <w:t>печения</w:t>
            </w:r>
            <w:r>
              <w:t xml:space="preserve"> </w:t>
            </w:r>
            <w:r w:rsidRPr="00BA78E0">
              <w:t>конституционного</w:t>
            </w:r>
            <w:r>
              <w:t xml:space="preserve"> </w:t>
            </w:r>
            <w:r w:rsidRPr="00BA78E0">
              <w:t>права</w:t>
            </w:r>
            <w:r>
              <w:t xml:space="preserve"> </w:t>
            </w:r>
            <w:r w:rsidRPr="00BA78E0">
              <w:t>граждан</w:t>
            </w:r>
            <w:r>
              <w:t xml:space="preserve"> </w:t>
            </w:r>
            <w:r w:rsidRPr="00BA78E0">
              <w:t>на</w:t>
            </w:r>
            <w:r>
              <w:t xml:space="preserve"> </w:t>
            </w:r>
            <w:r w:rsidRPr="00BA78E0">
              <w:t>до</w:t>
            </w:r>
            <w:r>
              <w:softHyphen/>
            </w:r>
            <w:r w:rsidRPr="00BA78E0">
              <w:t>ступ</w:t>
            </w:r>
            <w:r>
              <w:t xml:space="preserve"> </w:t>
            </w:r>
            <w:r w:rsidRPr="00BA78E0">
              <w:t>к</w:t>
            </w:r>
            <w:r>
              <w:t xml:space="preserve"> </w:t>
            </w:r>
            <w:r w:rsidRPr="00BA78E0">
              <w:t>ин</w:t>
            </w:r>
            <w:r>
              <w:softHyphen/>
            </w:r>
            <w:r w:rsidRPr="00BA78E0">
              <w:t>формации;</w:t>
            </w:r>
          </w:p>
          <w:p w:rsidR="006B7D46" w:rsidRPr="00BA78E0" w:rsidRDefault="006B7D46" w:rsidP="0001137C">
            <w:pPr>
              <w:jc w:val="both"/>
            </w:pPr>
            <w:r w:rsidRPr="00BA78E0">
              <w:t>-</w:t>
            </w:r>
            <w:r>
              <w:t xml:space="preserve"> </w:t>
            </w:r>
            <w:r w:rsidRPr="00BA78E0">
              <w:t>совершенствование</w:t>
            </w:r>
            <w:r>
              <w:t xml:space="preserve"> </w:t>
            </w:r>
            <w:r w:rsidRPr="00BA78E0">
              <w:t>информационно-технической</w:t>
            </w:r>
            <w:r>
              <w:t xml:space="preserve"> </w:t>
            </w:r>
            <w:r w:rsidRPr="00BA78E0">
              <w:t>инфра</w:t>
            </w:r>
            <w:r>
              <w:softHyphen/>
            </w:r>
            <w:r w:rsidRPr="00BA78E0">
              <w:t>структуры</w:t>
            </w:r>
            <w:r>
              <w:t xml:space="preserve"> администрации МО «Володар</w:t>
            </w:r>
            <w:r>
              <w:softHyphen/>
              <w:t xml:space="preserve">ский район» </w:t>
            </w:r>
            <w:r w:rsidRPr="00BA78E0">
              <w:t>«</w:t>
            </w:r>
            <w:r>
              <w:t>Володарский район</w:t>
            </w:r>
            <w:r w:rsidRPr="00BA78E0">
              <w:t>»;</w:t>
            </w:r>
          </w:p>
          <w:p w:rsidR="006B7D46" w:rsidRDefault="006B7D46" w:rsidP="0001137C">
            <w:pPr>
              <w:jc w:val="both"/>
            </w:pPr>
            <w:r w:rsidRPr="00BA78E0">
              <w:t>-</w:t>
            </w:r>
            <w:r>
              <w:t xml:space="preserve"> информационное взаимодействие администрации МО «Володар</w:t>
            </w:r>
            <w:r>
              <w:softHyphen/>
              <w:t>ский район» с её структурными подразделениями, му</w:t>
            </w:r>
            <w:r>
              <w:softHyphen/>
              <w:t>ниципаль</w:t>
            </w:r>
            <w:r>
              <w:softHyphen/>
              <w:t>ными образова</w:t>
            </w:r>
            <w:r>
              <w:softHyphen/>
              <w:t>ниями Володарского района, с Правитель</w:t>
            </w:r>
            <w:r>
              <w:softHyphen/>
              <w:t>ством Астраханской области и администра</w:t>
            </w:r>
            <w:r>
              <w:softHyphen/>
              <w:t>цией Губернатора Астраханской области;</w:t>
            </w:r>
          </w:p>
          <w:p w:rsidR="006B7D46" w:rsidRDefault="006B7D46" w:rsidP="0001137C">
            <w:pPr>
              <w:jc w:val="both"/>
            </w:pPr>
            <w:r w:rsidRPr="00BA78E0">
              <w:t>-</w:t>
            </w:r>
            <w:r>
              <w:t xml:space="preserve"> взаимодействие администрации МО «Володар</w:t>
            </w:r>
            <w:r>
              <w:softHyphen/>
              <w:t>ский район» с Правитель</w:t>
            </w:r>
            <w:r>
              <w:softHyphen/>
              <w:t>ством Астраханской области и администра</w:t>
            </w:r>
            <w:r>
              <w:softHyphen/>
              <w:t>цией Губернатора Астраханской области в системе элек</w:t>
            </w:r>
            <w:r>
              <w:softHyphen/>
              <w:t>тронного до</w:t>
            </w:r>
            <w:r>
              <w:softHyphen/>
              <w:t>кументооборота;</w:t>
            </w:r>
          </w:p>
          <w:p w:rsidR="006B7D46" w:rsidRPr="00BA78E0" w:rsidRDefault="006B7D46" w:rsidP="0001137C">
            <w:pPr>
              <w:jc w:val="both"/>
            </w:pPr>
            <w:r w:rsidRPr="00BA78E0">
              <w:t>-</w:t>
            </w:r>
            <w:r>
              <w:t xml:space="preserve"> </w:t>
            </w:r>
            <w:r w:rsidRPr="00BA78E0">
              <w:t>информационное</w:t>
            </w:r>
            <w:r>
              <w:t xml:space="preserve"> </w:t>
            </w:r>
            <w:r w:rsidRPr="00BA78E0">
              <w:t>взаимодействие</w:t>
            </w:r>
            <w:r>
              <w:t xml:space="preserve"> </w:t>
            </w:r>
            <w:r w:rsidRPr="00BA78E0">
              <w:t>органов мест</w:t>
            </w:r>
            <w:r>
              <w:softHyphen/>
            </w:r>
            <w:r w:rsidRPr="00BA78E0">
              <w:t>ного само</w:t>
            </w:r>
            <w:r>
              <w:softHyphen/>
            </w:r>
            <w:r w:rsidRPr="00BA78E0">
              <w:t>управления</w:t>
            </w:r>
            <w:r>
              <w:t xml:space="preserve"> </w:t>
            </w:r>
            <w:r w:rsidRPr="00BA78E0">
              <w:t>района</w:t>
            </w:r>
            <w:r>
              <w:t xml:space="preserve"> </w:t>
            </w:r>
            <w:r w:rsidRPr="00BA78E0">
              <w:t>с</w:t>
            </w:r>
            <w:r>
              <w:t xml:space="preserve"> </w:t>
            </w:r>
            <w:r w:rsidRPr="00BA78E0">
              <w:t>гражданами,</w:t>
            </w:r>
            <w:r>
              <w:t xml:space="preserve"> </w:t>
            </w:r>
            <w:r w:rsidRPr="00BA78E0">
              <w:t>юри</w:t>
            </w:r>
            <w:r>
              <w:softHyphen/>
            </w:r>
            <w:r w:rsidRPr="00BA78E0">
              <w:t>дическими</w:t>
            </w:r>
            <w:r>
              <w:t xml:space="preserve"> </w:t>
            </w:r>
            <w:r w:rsidRPr="00BA78E0">
              <w:t>лицами,</w:t>
            </w:r>
            <w:r>
              <w:t xml:space="preserve"> </w:t>
            </w:r>
            <w:r w:rsidRPr="00BA78E0">
              <w:t>общественными</w:t>
            </w:r>
            <w:r>
              <w:t xml:space="preserve"> </w:t>
            </w:r>
            <w:r w:rsidRPr="00BA78E0">
              <w:t>и</w:t>
            </w:r>
            <w:r>
              <w:t xml:space="preserve"> </w:t>
            </w:r>
            <w:r w:rsidRPr="00BA78E0">
              <w:t>политиче</w:t>
            </w:r>
            <w:r>
              <w:softHyphen/>
            </w:r>
            <w:r w:rsidRPr="00BA78E0">
              <w:t>скими</w:t>
            </w:r>
            <w:r>
              <w:t xml:space="preserve"> </w:t>
            </w:r>
            <w:r w:rsidRPr="00BA78E0">
              <w:t>организаци</w:t>
            </w:r>
            <w:r>
              <w:softHyphen/>
            </w:r>
            <w:r w:rsidRPr="00BA78E0">
              <w:t>ями</w:t>
            </w:r>
            <w:r>
              <w:t xml:space="preserve"> </w:t>
            </w:r>
            <w:r w:rsidRPr="00BA78E0">
              <w:t>и</w:t>
            </w:r>
            <w:r>
              <w:t xml:space="preserve"> </w:t>
            </w:r>
            <w:r w:rsidRPr="00BA78E0">
              <w:t>объеди</w:t>
            </w:r>
            <w:r>
              <w:softHyphen/>
            </w:r>
            <w:r w:rsidRPr="00BA78E0">
              <w:t>нениями;</w:t>
            </w:r>
          </w:p>
          <w:p w:rsidR="006B7D46" w:rsidRPr="00BA78E0" w:rsidRDefault="006B7D46" w:rsidP="0001137C">
            <w:pPr>
              <w:jc w:val="both"/>
            </w:pPr>
            <w:r w:rsidRPr="00BA78E0">
              <w:t>-</w:t>
            </w:r>
            <w:r>
              <w:t xml:space="preserve"> </w:t>
            </w:r>
            <w:r w:rsidRPr="00BA78E0">
              <w:t>обеспечение</w:t>
            </w:r>
            <w:r>
              <w:t xml:space="preserve"> </w:t>
            </w:r>
            <w:r w:rsidRPr="00BA78E0">
              <w:t>информационной</w:t>
            </w:r>
            <w:r>
              <w:t xml:space="preserve"> </w:t>
            </w:r>
            <w:r w:rsidRPr="00BA78E0">
              <w:t>безопасности</w:t>
            </w:r>
            <w:r>
              <w:t xml:space="preserve"> </w:t>
            </w:r>
            <w:r w:rsidRPr="00BA78E0">
              <w:t>дея</w:t>
            </w:r>
            <w:r>
              <w:softHyphen/>
            </w:r>
            <w:r w:rsidRPr="00BA78E0">
              <w:t>тель</w:t>
            </w:r>
            <w:r>
              <w:softHyphen/>
            </w:r>
            <w:r w:rsidRPr="00BA78E0">
              <w:t>ности</w:t>
            </w:r>
            <w:r>
              <w:t xml:space="preserve"> администрации МО «Володар</w:t>
            </w:r>
            <w:r>
              <w:softHyphen/>
              <w:t>ский район</w:t>
            </w:r>
            <w:r w:rsidRPr="00BA78E0">
              <w:t>,</w:t>
            </w:r>
            <w:r>
              <w:t xml:space="preserve"> </w:t>
            </w:r>
            <w:r w:rsidRPr="00BA78E0">
              <w:t>за</w:t>
            </w:r>
            <w:r>
              <w:softHyphen/>
            </w:r>
            <w:r w:rsidRPr="00BA78E0">
              <w:t>щиты</w:t>
            </w:r>
            <w:r>
              <w:t xml:space="preserve"> </w:t>
            </w:r>
            <w:r w:rsidRPr="00BA78E0">
              <w:t>муниципальных</w:t>
            </w:r>
            <w:r>
              <w:t xml:space="preserve"> </w:t>
            </w:r>
            <w:r w:rsidRPr="00BA78E0">
              <w:t>информационных</w:t>
            </w:r>
            <w:r>
              <w:t xml:space="preserve"> </w:t>
            </w:r>
            <w:r w:rsidRPr="00BA78E0">
              <w:t>ресурсов;</w:t>
            </w:r>
          </w:p>
          <w:p w:rsidR="006B7D46" w:rsidRDefault="006B7D46" w:rsidP="0001137C">
            <w:pPr>
              <w:jc w:val="both"/>
            </w:pPr>
            <w:r w:rsidRPr="00BA78E0">
              <w:t>-</w:t>
            </w:r>
            <w:r>
              <w:t xml:space="preserve"> </w:t>
            </w:r>
            <w:r w:rsidRPr="00BA78E0">
              <w:t>повышение</w:t>
            </w:r>
            <w:r>
              <w:t xml:space="preserve"> </w:t>
            </w:r>
            <w:r w:rsidRPr="00BA78E0">
              <w:t>квалификации</w:t>
            </w:r>
            <w:r>
              <w:t xml:space="preserve"> </w:t>
            </w:r>
            <w:r w:rsidRPr="00BA78E0">
              <w:t>сотрудников</w:t>
            </w:r>
            <w:r>
              <w:t xml:space="preserve"> админи</w:t>
            </w:r>
            <w:r>
              <w:softHyphen/>
              <w:t>стра</w:t>
            </w:r>
            <w:r>
              <w:softHyphen/>
              <w:t>ции МО «Володар</w:t>
            </w:r>
            <w:r>
              <w:softHyphen/>
              <w:t xml:space="preserve">ский район» </w:t>
            </w:r>
            <w:r w:rsidRPr="00BA78E0">
              <w:t>в</w:t>
            </w:r>
            <w:r>
              <w:t xml:space="preserve"> </w:t>
            </w:r>
            <w:r w:rsidRPr="00BA78E0">
              <w:t>области</w:t>
            </w:r>
            <w:r>
              <w:t xml:space="preserve"> </w:t>
            </w:r>
            <w:r w:rsidRPr="00BA78E0">
              <w:t>использования</w:t>
            </w:r>
            <w:r>
              <w:t xml:space="preserve"> </w:t>
            </w:r>
            <w:r w:rsidRPr="00BA78E0">
              <w:t>ин</w:t>
            </w:r>
            <w:r>
              <w:softHyphen/>
            </w:r>
            <w:r w:rsidRPr="00BA78E0">
              <w:t>форма</w:t>
            </w:r>
            <w:r>
              <w:softHyphen/>
            </w:r>
            <w:r w:rsidRPr="00BA78E0">
              <w:t>ционных</w:t>
            </w:r>
            <w:r>
              <w:t xml:space="preserve"> </w:t>
            </w:r>
            <w:r w:rsidRPr="00BA78E0">
              <w:t>технологий</w:t>
            </w:r>
            <w:r>
              <w:t xml:space="preserve"> и информационной безопасности;</w:t>
            </w:r>
          </w:p>
          <w:p w:rsidR="006B7D46" w:rsidRDefault="006B7D46" w:rsidP="0001137C">
            <w:pPr>
              <w:jc w:val="both"/>
            </w:pPr>
            <w:r>
              <w:t>-</w:t>
            </w:r>
            <w:r w:rsidRPr="00BA78E0">
              <w:t xml:space="preserve"> </w:t>
            </w:r>
            <w:r>
              <w:t>создание и развитие системы предоставления</w:t>
            </w:r>
            <w:r w:rsidRPr="00BA78E0">
              <w:t xml:space="preserve"> му</w:t>
            </w:r>
            <w:r>
              <w:softHyphen/>
            </w:r>
            <w:r w:rsidRPr="00BA78E0">
              <w:t>ни</w:t>
            </w:r>
            <w:r>
              <w:softHyphen/>
            </w:r>
            <w:r w:rsidRPr="00BA78E0">
              <w:t>ципаль</w:t>
            </w:r>
            <w:r>
              <w:softHyphen/>
            </w:r>
            <w:r w:rsidRPr="00BA78E0">
              <w:t>ных услуг в электронном виде</w:t>
            </w:r>
            <w:r>
              <w:t xml:space="preserve"> </w:t>
            </w:r>
          </w:p>
          <w:p w:rsidR="006B7D46" w:rsidRDefault="006B7D46" w:rsidP="0001137C">
            <w:pPr>
              <w:jc w:val="both"/>
            </w:pPr>
            <w:r>
              <w:t>- обеспечение доступа сотрудников администрации МО «Во</w:t>
            </w:r>
            <w:r>
              <w:softHyphen/>
              <w:t>лодар</w:t>
            </w:r>
            <w:r>
              <w:softHyphen/>
              <w:t>ский район» к сети Интер</w:t>
            </w:r>
            <w:r>
              <w:softHyphen/>
              <w:t>нет по широкополос</w:t>
            </w:r>
            <w:r>
              <w:softHyphen/>
              <w:t>ным каналам;</w:t>
            </w:r>
          </w:p>
          <w:p w:rsidR="006B7D46" w:rsidRPr="00BA78E0" w:rsidRDefault="006B7D46" w:rsidP="0001137C">
            <w:pPr>
              <w:jc w:val="both"/>
            </w:pPr>
            <w:r>
              <w:t xml:space="preserve">- </w:t>
            </w:r>
            <w:r w:rsidRPr="006F76D3">
              <w:rPr>
                <w:rStyle w:val="30"/>
              </w:rPr>
              <w:t>внедрение компьютерных программ для целей обес</w:t>
            </w:r>
            <w:r w:rsidRPr="006F76D3">
              <w:rPr>
                <w:rStyle w:val="30"/>
              </w:rPr>
              <w:softHyphen/>
              <w:t>печения деятельности администрации МО «Володар</w:t>
            </w:r>
            <w:r w:rsidRPr="006F76D3">
              <w:rPr>
                <w:rStyle w:val="30"/>
              </w:rPr>
              <w:softHyphen/>
              <w:t>ский район», а также находя</w:t>
            </w:r>
            <w:r w:rsidRPr="006F76D3">
              <w:rPr>
                <w:rStyle w:val="30"/>
              </w:rPr>
              <w:softHyphen/>
              <w:t>щихся в их ведении муниципаль</w:t>
            </w:r>
            <w:r w:rsidRPr="006F76D3">
              <w:rPr>
                <w:rStyle w:val="30"/>
              </w:rPr>
              <w:softHyphen/>
              <w:t>ных казенных, бюджетных и автономных учрежде</w:t>
            </w:r>
            <w:r w:rsidRPr="006F76D3">
              <w:rPr>
                <w:rStyle w:val="30"/>
              </w:rPr>
              <w:softHyphen/>
              <w:t>ний</w:t>
            </w:r>
          </w:p>
        </w:tc>
      </w:tr>
      <w:tr w:rsidR="006B7D46" w:rsidRPr="00593C6D" w:rsidTr="000113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6B7D46" w:rsidRDefault="006B7D46" w:rsidP="0001137C">
            <w:pPr>
              <w:jc w:val="both"/>
              <w:rPr>
                <w:bCs/>
              </w:rPr>
            </w:pPr>
            <w:r w:rsidRPr="006B7D46">
              <w:rPr>
                <w:bCs/>
              </w:rPr>
              <w:t>Сроки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BA78E0" w:rsidRDefault="006B7D46" w:rsidP="0001137C">
            <w:pPr>
              <w:jc w:val="both"/>
            </w:pPr>
            <w:r w:rsidRPr="00BA78E0">
              <w:t>201</w:t>
            </w:r>
            <w:r>
              <w:t>3 год</w:t>
            </w:r>
          </w:p>
        </w:tc>
      </w:tr>
      <w:tr w:rsidR="006B7D46" w:rsidRPr="00593C6D" w:rsidTr="000113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6B7D46" w:rsidRDefault="006B7D46" w:rsidP="0001137C">
            <w:pPr>
              <w:jc w:val="both"/>
              <w:rPr>
                <w:bCs/>
              </w:rPr>
            </w:pPr>
            <w:r w:rsidRPr="006B7D46">
              <w:rPr>
                <w:bCs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BA78E0" w:rsidRDefault="006B7D46" w:rsidP="0001137C">
            <w:pPr>
              <w:jc w:val="both"/>
            </w:pPr>
            <w:r>
              <w:t xml:space="preserve">Районный </w:t>
            </w:r>
            <w:r w:rsidRPr="00BA78E0">
              <w:t>бюджет</w:t>
            </w:r>
            <w:r>
              <w:t>: 2523,0 т.р.</w:t>
            </w:r>
          </w:p>
        </w:tc>
      </w:tr>
      <w:tr w:rsidR="006B7D46" w:rsidRPr="00593C6D" w:rsidTr="000113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6B7D46" w:rsidRDefault="006B7D46" w:rsidP="0001137C">
            <w:pPr>
              <w:jc w:val="both"/>
              <w:rPr>
                <w:bCs/>
              </w:rPr>
            </w:pPr>
            <w:r w:rsidRPr="006B7D46">
              <w:rPr>
                <w:bCs/>
              </w:rPr>
              <w:t>Важнейшие целевые индика</w:t>
            </w:r>
            <w:r w:rsidRPr="006B7D46">
              <w:rPr>
                <w:bCs/>
              </w:rPr>
              <w:softHyphen/>
              <w:t>торы и показатели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BA78E0" w:rsidRDefault="006B7D46" w:rsidP="0001137C">
            <w:pPr>
              <w:jc w:val="both"/>
            </w:pPr>
            <w:r w:rsidRPr="00BA78E0">
              <w:t xml:space="preserve">1. </w:t>
            </w:r>
            <w:r>
              <w:t>Оснащение</w:t>
            </w:r>
            <w:r w:rsidRPr="00BA78E0">
              <w:t xml:space="preserve"> рабочих мест </w:t>
            </w:r>
            <w:r>
              <w:t>работников</w:t>
            </w:r>
            <w:r w:rsidRPr="00BA78E0">
              <w:t xml:space="preserve"> </w:t>
            </w:r>
            <w:r>
              <w:t>админи</w:t>
            </w:r>
            <w:r>
              <w:softHyphen/>
              <w:t>страции МО «Володар</w:t>
            </w:r>
            <w:r>
              <w:softHyphen/>
              <w:t xml:space="preserve">ский район» </w:t>
            </w:r>
            <w:r w:rsidRPr="00BA78E0">
              <w:t>современ</w:t>
            </w:r>
            <w:r>
              <w:softHyphen/>
            </w:r>
            <w:r w:rsidRPr="00BA78E0">
              <w:t>ной компью</w:t>
            </w:r>
            <w:r>
              <w:softHyphen/>
            </w:r>
            <w:r w:rsidRPr="00BA78E0">
              <w:t>терной техникой</w:t>
            </w:r>
          </w:p>
          <w:p w:rsidR="006B7D46" w:rsidRPr="00BA78E0" w:rsidRDefault="006B7D46" w:rsidP="0001137C">
            <w:pPr>
              <w:jc w:val="both"/>
            </w:pPr>
            <w:r w:rsidRPr="00BA78E0">
              <w:t xml:space="preserve">2. Обеспечение рабочих мест </w:t>
            </w:r>
            <w:r>
              <w:t>работников</w:t>
            </w:r>
            <w:r w:rsidRPr="00BA78E0">
              <w:t xml:space="preserve"> </w:t>
            </w:r>
            <w:r>
              <w:t>админи</w:t>
            </w:r>
            <w:r>
              <w:softHyphen/>
              <w:t>стра</w:t>
            </w:r>
            <w:r>
              <w:softHyphen/>
              <w:t>ции МО «Володар</w:t>
            </w:r>
            <w:r>
              <w:softHyphen/>
              <w:t>ский район»</w:t>
            </w:r>
            <w:r w:rsidRPr="00BA78E0">
              <w:t xml:space="preserve"> обнов</w:t>
            </w:r>
            <w:r>
              <w:softHyphen/>
            </w:r>
            <w:r w:rsidRPr="00BA78E0">
              <w:t>ленными</w:t>
            </w:r>
            <w:r>
              <w:t xml:space="preserve"> (обновляемым)</w:t>
            </w:r>
            <w:r w:rsidRPr="00BA78E0">
              <w:t xml:space="preserve"> про</w:t>
            </w:r>
            <w:r>
              <w:softHyphen/>
            </w:r>
            <w:r w:rsidRPr="00BA78E0">
              <w:t>грамм</w:t>
            </w:r>
            <w:r>
              <w:softHyphen/>
            </w:r>
            <w:r w:rsidRPr="00BA78E0">
              <w:t>ным</w:t>
            </w:r>
            <w:r>
              <w:t xml:space="preserve"> обеспечением</w:t>
            </w:r>
          </w:p>
          <w:p w:rsidR="006B7D46" w:rsidRPr="00BA78E0" w:rsidRDefault="006B7D46" w:rsidP="0001137C">
            <w:pPr>
              <w:jc w:val="both"/>
            </w:pPr>
            <w:r w:rsidRPr="00BA78E0">
              <w:t xml:space="preserve">3. Построение локальной сети </w:t>
            </w:r>
            <w:r>
              <w:t>в администрации МО «Воло</w:t>
            </w:r>
            <w:r>
              <w:softHyphen/>
              <w:t>дар</w:t>
            </w:r>
            <w:r>
              <w:softHyphen/>
              <w:t xml:space="preserve">ский район» </w:t>
            </w:r>
            <w:r w:rsidRPr="00BA78E0">
              <w:t>с целью обеспечения элек</w:t>
            </w:r>
            <w:r>
              <w:softHyphen/>
            </w:r>
            <w:r w:rsidRPr="00BA78E0">
              <w:t>тронного документообо</w:t>
            </w:r>
            <w:r>
              <w:softHyphen/>
            </w:r>
            <w:r w:rsidRPr="00BA78E0">
              <w:t>рота</w:t>
            </w:r>
          </w:p>
          <w:p w:rsidR="006B7D46" w:rsidRPr="00BA78E0" w:rsidRDefault="006B7D46" w:rsidP="0001137C">
            <w:pPr>
              <w:jc w:val="both"/>
            </w:pPr>
            <w:r w:rsidRPr="00BA78E0">
              <w:t>4. Обеспечение доступа граждан к информации о дея</w:t>
            </w:r>
            <w:r>
              <w:softHyphen/>
            </w:r>
            <w:r w:rsidRPr="00BA78E0">
              <w:t>тельно</w:t>
            </w:r>
            <w:r>
              <w:softHyphen/>
            </w:r>
            <w:r w:rsidRPr="00BA78E0">
              <w:t xml:space="preserve">сти </w:t>
            </w:r>
            <w:r>
              <w:t>администрации МО «Володар</w:t>
            </w:r>
            <w:r>
              <w:softHyphen/>
              <w:t>ский район», её структур</w:t>
            </w:r>
            <w:r>
              <w:softHyphen/>
              <w:t>ных подразделений, му</w:t>
            </w:r>
            <w:r>
              <w:softHyphen/>
              <w:t>ници</w:t>
            </w:r>
            <w:r>
              <w:softHyphen/>
              <w:t>пальных обра</w:t>
            </w:r>
            <w:r>
              <w:softHyphen/>
              <w:t>зований Володар</w:t>
            </w:r>
            <w:r>
              <w:softHyphen/>
              <w:t>ского района путем размещения информации на сайте адми</w:t>
            </w:r>
            <w:r>
              <w:softHyphen/>
              <w:t>нистрации МО «Володарский район»</w:t>
            </w:r>
          </w:p>
          <w:p w:rsidR="006B7D46" w:rsidRDefault="006B7D46" w:rsidP="0001137C">
            <w:pPr>
              <w:jc w:val="both"/>
            </w:pPr>
            <w:r w:rsidRPr="00BA78E0">
              <w:t xml:space="preserve">5. </w:t>
            </w:r>
            <w:r>
              <w:t>Предоставление</w:t>
            </w:r>
            <w:r w:rsidRPr="00BA78E0">
              <w:t xml:space="preserve"> муниципальных услуг</w:t>
            </w:r>
            <w:r>
              <w:t>, в том числе и</w:t>
            </w:r>
            <w:r w:rsidRPr="00BA78E0">
              <w:t xml:space="preserve"> в элек</w:t>
            </w:r>
            <w:r>
              <w:softHyphen/>
            </w:r>
            <w:r w:rsidRPr="00BA78E0">
              <w:t>трон</w:t>
            </w:r>
            <w:r>
              <w:softHyphen/>
            </w:r>
            <w:r w:rsidRPr="00BA78E0">
              <w:t>ном виде</w:t>
            </w:r>
          </w:p>
          <w:p w:rsidR="006B7D46" w:rsidRPr="00BA78E0" w:rsidRDefault="006B7D46" w:rsidP="0001137C">
            <w:pPr>
              <w:jc w:val="both"/>
            </w:pPr>
            <w:r>
              <w:t>6. Обеспечение доступа работников</w:t>
            </w:r>
            <w:r w:rsidRPr="00BA78E0">
              <w:t xml:space="preserve"> </w:t>
            </w:r>
            <w:r>
              <w:t>администра</w:t>
            </w:r>
            <w:r>
              <w:softHyphen/>
              <w:t>ции МО «Володар</w:t>
            </w:r>
            <w:r>
              <w:softHyphen/>
              <w:t>ский район» к сети Ин</w:t>
            </w:r>
            <w:r>
              <w:softHyphen/>
              <w:t>тернет</w:t>
            </w:r>
          </w:p>
        </w:tc>
      </w:tr>
      <w:tr w:rsidR="006B7D46" w:rsidRPr="00593C6D" w:rsidTr="000113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6B7D46" w:rsidRDefault="006B7D46" w:rsidP="0001137C">
            <w:pPr>
              <w:jc w:val="both"/>
              <w:rPr>
                <w:bCs/>
              </w:rPr>
            </w:pPr>
            <w:r w:rsidRPr="006B7D46">
              <w:rPr>
                <w:bCs/>
              </w:rPr>
              <w:t>Ожидаемые конечные резуль</w:t>
            </w:r>
            <w:r w:rsidRPr="006B7D46">
              <w:rPr>
                <w:bCs/>
              </w:rPr>
              <w:softHyphen/>
              <w:t>таты реализации программы и показатели её социально-эконо</w:t>
            </w:r>
            <w:r w:rsidRPr="006B7D46">
              <w:rPr>
                <w:bCs/>
              </w:rPr>
              <w:softHyphen/>
              <w:t>мической эффективно</w:t>
            </w:r>
            <w:r w:rsidRPr="006B7D46">
              <w:rPr>
                <w:bCs/>
              </w:rPr>
              <w:softHyphen/>
              <w:t>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BA78E0" w:rsidRDefault="006B7D46" w:rsidP="0001137C">
            <w:pPr>
              <w:jc w:val="both"/>
            </w:pPr>
            <w:r>
              <w:t>- р</w:t>
            </w:r>
            <w:r w:rsidRPr="00BA78E0">
              <w:t xml:space="preserve">азвитие системы информационного обеспечения </w:t>
            </w:r>
            <w:r>
              <w:t>ад</w:t>
            </w:r>
            <w:r>
              <w:softHyphen/>
              <w:t>ми</w:t>
            </w:r>
            <w:r>
              <w:softHyphen/>
              <w:t>ни</w:t>
            </w:r>
            <w:r>
              <w:softHyphen/>
              <w:t>страции МО «Володар</w:t>
            </w:r>
            <w:r>
              <w:softHyphen/>
              <w:t>ский район»</w:t>
            </w:r>
            <w:r w:rsidRPr="00BA78E0">
              <w:t>;</w:t>
            </w:r>
          </w:p>
          <w:p w:rsidR="006B7D46" w:rsidRPr="00BA78E0" w:rsidRDefault="006B7D46" w:rsidP="0001137C">
            <w:pPr>
              <w:jc w:val="both"/>
            </w:pPr>
            <w:r>
              <w:t xml:space="preserve">- </w:t>
            </w:r>
            <w:r w:rsidRPr="00BA78E0">
              <w:t>улучшение качества и оперативности принятия управ</w:t>
            </w:r>
            <w:r>
              <w:softHyphen/>
            </w:r>
            <w:r w:rsidRPr="00BA78E0">
              <w:t>ленче</w:t>
            </w:r>
            <w:r>
              <w:softHyphen/>
            </w:r>
            <w:r w:rsidRPr="00BA78E0">
              <w:t>ских решений на базе новых информа</w:t>
            </w:r>
            <w:r>
              <w:softHyphen/>
            </w:r>
            <w:r w:rsidRPr="00BA78E0">
              <w:t>ционных тех</w:t>
            </w:r>
            <w:r>
              <w:softHyphen/>
            </w:r>
            <w:r w:rsidRPr="00BA78E0">
              <w:t>нологий;</w:t>
            </w:r>
          </w:p>
          <w:p w:rsidR="006B7D46" w:rsidRDefault="006B7D46" w:rsidP="0001137C">
            <w:pPr>
              <w:jc w:val="both"/>
            </w:pPr>
            <w:r w:rsidRPr="00BA78E0">
              <w:t>улучшение организации управления, повышение эф</w:t>
            </w:r>
            <w:r>
              <w:softHyphen/>
            </w:r>
            <w:r w:rsidRPr="00BA78E0">
              <w:t>фек</w:t>
            </w:r>
            <w:r>
              <w:softHyphen/>
            </w:r>
            <w:r w:rsidRPr="00BA78E0">
              <w:t>тив</w:t>
            </w:r>
            <w:r>
              <w:softHyphen/>
            </w:r>
            <w:r w:rsidRPr="00BA78E0">
              <w:t>ности и качества управленческого труда;</w:t>
            </w:r>
          </w:p>
          <w:p w:rsidR="006B7D46" w:rsidRPr="00BA78E0" w:rsidRDefault="006B7D46" w:rsidP="0001137C">
            <w:pPr>
              <w:jc w:val="both"/>
            </w:pPr>
            <w:r>
              <w:t>- улучшения взаимодействия администрации с ведом</w:t>
            </w:r>
            <w:r>
              <w:softHyphen/>
              <w:t>ствами и министерствами, Правительством и админи</w:t>
            </w:r>
            <w:r>
              <w:softHyphen/>
              <w:t>страцией Губер</w:t>
            </w:r>
            <w:r>
              <w:softHyphen/>
              <w:t xml:space="preserve">натора </w:t>
            </w:r>
            <w:r>
              <w:lastRenderedPageBreak/>
              <w:t>Астраханской области с использо</w:t>
            </w:r>
            <w:r>
              <w:softHyphen/>
              <w:t>ванием системы электронного документооборота;</w:t>
            </w:r>
          </w:p>
          <w:p w:rsidR="006B7D46" w:rsidRDefault="006B7D46" w:rsidP="0001137C">
            <w:pPr>
              <w:jc w:val="both"/>
            </w:pPr>
            <w:r>
              <w:t xml:space="preserve">- </w:t>
            </w:r>
            <w:r w:rsidRPr="00BA78E0">
              <w:t>обеспечение бесперебойного функционирования ин</w:t>
            </w:r>
            <w:r>
              <w:softHyphen/>
            </w:r>
            <w:r w:rsidRPr="00BA78E0">
              <w:t>фор</w:t>
            </w:r>
            <w:r>
              <w:softHyphen/>
            </w:r>
            <w:r w:rsidRPr="00BA78E0">
              <w:t>ма</w:t>
            </w:r>
            <w:r>
              <w:softHyphen/>
            </w:r>
            <w:r w:rsidRPr="00BA78E0">
              <w:t>ционной системы</w:t>
            </w:r>
            <w:r>
              <w:t>;</w:t>
            </w:r>
          </w:p>
          <w:p w:rsidR="006B7D46" w:rsidRPr="00BA78E0" w:rsidRDefault="006B7D46" w:rsidP="0001137C">
            <w:pPr>
              <w:jc w:val="both"/>
            </w:pPr>
            <w:r>
              <w:t>- повышение качества предоставления муниципаль</w:t>
            </w:r>
            <w:r>
              <w:softHyphen/>
              <w:t>ных услуг, в том числе и в электронном виде.</w:t>
            </w:r>
          </w:p>
        </w:tc>
      </w:tr>
      <w:tr w:rsidR="006B7D46" w:rsidRPr="00593C6D" w:rsidTr="000113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6B7D46" w:rsidRDefault="006B7D46" w:rsidP="0001137C">
            <w:pPr>
              <w:jc w:val="both"/>
              <w:rPr>
                <w:bCs/>
              </w:rPr>
            </w:pPr>
            <w:r w:rsidRPr="006B7D46">
              <w:rPr>
                <w:bCs/>
              </w:rPr>
              <w:lastRenderedPageBreak/>
              <w:t>Контроль  выполнения Про</w:t>
            </w:r>
            <w:r w:rsidRPr="006B7D46">
              <w:rPr>
                <w:bCs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46" w:rsidRPr="00BA78E0" w:rsidRDefault="006B7D46" w:rsidP="00F67CBB">
            <w:pPr>
              <w:jc w:val="both"/>
            </w:pPr>
            <w:r w:rsidRPr="00BA78E0">
              <w:t>Информация</w:t>
            </w:r>
            <w:r>
              <w:t xml:space="preserve"> </w:t>
            </w:r>
            <w:r w:rsidRPr="00BA78E0">
              <w:t>о</w:t>
            </w:r>
            <w:r>
              <w:t xml:space="preserve"> </w:t>
            </w:r>
            <w:r w:rsidRPr="00BA78E0">
              <w:t>ходе</w:t>
            </w:r>
            <w:r>
              <w:t xml:space="preserve"> </w:t>
            </w:r>
            <w:r w:rsidRPr="00BA78E0">
              <w:t>выполнения</w:t>
            </w:r>
            <w:r>
              <w:t xml:space="preserve"> </w:t>
            </w:r>
            <w:r w:rsidRPr="00BA78E0">
              <w:t>программных</w:t>
            </w:r>
            <w:r>
              <w:t xml:space="preserve"> </w:t>
            </w:r>
            <w:r w:rsidRPr="00BA78E0">
              <w:t>меро</w:t>
            </w:r>
            <w:r>
              <w:softHyphen/>
            </w:r>
            <w:r w:rsidRPr="00BA78E0">
              <w:t>прия</w:t>
            </w:r>
            <w:r>
              <w:softHyphen/>
            </w:r>
            <w:r w:rsidRPr="00BA78E0">
              <w:t>тий</w:t>
            </w:r>
            <w:r>
              <w:t xml:space="preserve"> по истечении года </w:t>
            </w:r>
            <w:r w:rsidRPr="00BA78E0">
              <w:t>анализируется</w:t>
            </w:r>
            <w:r>
              <w:t xml:space="preserve"> сектором информационно-комму</w:t>
            </w:r>
            <w:r>
              <w:softHyphen/>
              <w:t>никационных технологий организационного отдела админи</w:t>
            </w:r>
            <w:r>
              <w:softHyphen/>
              <w:t xml:space="preserve">страции МО «Володарский район» </w:t>
            </w:r>
            <w:r w:rsidRPr="00BA78E0">
              <w:t>и</w:t>
            </w:r>
            <w:r>
              <w:t xml:space="preserve"> доводится в отдел экономического развития, прогнозирования и управление муниципальным имуществом Финансово-экономического управления администрации МО «Володарский район»</w:t>
            </w:r>
          </w:p>
        </w:tc>
      </w:tr>
    </w:tbl>
    <w:p w:rsidR="006B7D46" w:rsidRDefault="006B7D46" w:rsidP="006B7D46"/>
    <w:p w:rsidR="006B7D46" w:rsidRDefault="006B7D46" w:rsidP="006B7D46">
      <w:pPr>
        <w:sectPr w:rsidR="006B7D46" w:rsidSect="00CE2363">
          <w:pgSz w:w="11907" w:h="16840" w:code="9"/>
          <w:pgMar w:top="1134" w:right="567" w:bottom="567" w:left="1418" w:header="720" w:footer="720" w:gutter="0"/>
          <w:cols w:space="720"/>
        </w:sectPr>
      </w:pPr>
    </w:p>
    <w:p w:rsidR="006B7D46" w:rsidRPr="000F0D3B" w:rsidRDefault="006B7D46" w:rsidP="006B7D46">
      <w:pPr>
        <w:spacing w:line="360" w:lineRule="auto"/>
        <w:jc w:val="center"/>
        <w:rPr>
          <w:bCs/>
          <w:sz w:val="24"/>
          <w:szCs w:val="24"/>
        </w:rPr>
      </w:pPr>
      <w:r w:rsidRPr="000F0D3B">
        <w:rPr>
          <w:bCs/>
          <w:sz w:val="24"/>
          <w:szCs w:val="24"/>
        </w:rPr>
        <w:lastRenderedPageBreak/>
        <w:t>1. Содержание проблемы</w:t>
      </w:r>
    </w:p>
    <w:p w:rsidR="006B7D46" w:rsidRPr="000F0D3B" w:rsidRDefault="000F0D3B" w:rsidP="000F0D3B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 xml:space="preserve">По мере развития и проникновения информационно-коммуникационных технологий во все сферы общественной жизни администрация МО «Володарский район» все чаще используют их для организации эффективного управления своей деятельностью и повышения качества и количества предоставляемых услуг населению района. </w:t>
      </w:r>
    </w:p>
    <w:p w:rsidR="006B7D46" w:rsidRPr="000F0D3B" w:rsidRDefault="000F0D3B" w:rsidP="006B7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Программа определяет основные приоритеты, принципы и направления реализации единой государственной политики в сфере развития ин</w:t>
      </w:r>
      <w:r w:rsidR="006B7D46" w:rsidRPr="000F0D3B">
        <w:rPr>
          <w:sz w:val="24"/>
          <w:szCs w:val="24"/>
        </w:rPr>
        <w:softHyphen/>
        <w:t>формационно-коммуникационных технологий в администрации МО «Володарский район».</w:t>
      </w:r>
    </w:p>
    <w:p w:rsidR="006B7D46" w:rsidRPr="000F0D3B" w:rsidRDefault="000F0D3B" w:rsidP="006B7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</w:t>
      </w:r>
      <w:r w:rsidR="006B7D46" w:rsidRPr="000F0D3B">
        <w:rPr>
          <w:sz w:val="24"/>
          <w:szCs w:val="24"/>
        </w:rPr>
        <w:softHyphen/>
        <w:t>ности человека в других сферах.</w:t>
      </w:r>
    </w:p>
    <w:p w:rsidR="006B7D46" w:rsidRPr="000F0D3B" w:rsidRDefault="000F0D3B" w:rsidP="006B7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Переход на новый уровень управления муниципальным районом, способный обеспечить его эффективное  развитие, возможен в современных условиях только при применении информационно-коммуникационных технологий. Что в свою очередь предполагает внедрение, использование и дальнейшее сопровождение информационно-коммуникационных технологий. В связи с чем, возникла необхо</w:t>
      </w:r>
      <w:r w:rsidR="006B7D46" w:rsidRPr="000F0D3B">
        <w:rPr>
          <w:sz w:val="24"/>
          <w:szCs w:val="24"/>
        </w:rPr>
        <w:softHyphen/>
        <w:t>димость создания сектора информационно-коммуникационных технологий в ад</w:t>
      </w:r>
      <w:r w:rsidR="006B7D46" w:rsidRPr="000F0D3B">
        <w:rPr>
          <w:sz w:val="24"/>
          <w:szCs w:val="24"/>
        </w:rPr>
        <w:softHyphen/>
        <w:t>министрации МО «Володарский район»</w:t>
      </w:r>
    </w:p>
    <w:p w:rsidR="006B7D46" w:rsidRPr="000F0D3B" w:rsidRDefault="000F0D3B" w:rsidP="006B7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В последние годы в администрации МО «Володарский район» возрас</w:t>
      </w:r>
      <w:r w:rsidR="006B7D46" w:rsidRPr="000F0D3B">
        <w:rPr>
          <w:sz w:val="24"/>
          <w:szCs w:val="24"/>
        </w:rPr>
        <w:softHyphen/>
        <w:t>тает роль информационно-коммуникационных технологий, увеличивается коли</w:t>
      </w:r>
      <w:r w:rsidR="006B7D46" w:rsidRPr="000F0D3B">
        <w:rPr>
          <w:sz w:val="24"/>
          <w:szCs w:val="24"/>
        </w:rPr>
        <w:softHyphen/>
        <w:t>чество функций как органов местного самоуправления, требующее автоматиза</w:t>
      </w:r>
      <w:r w:rsidR="006B7D46" w:rsidRPr="000F0D3B">
        <w:rPr>
          <w:sz w:val="24"/>
          <w:szCs w:val="24"/>
        </w:rPr>
        <w:softHyphen/>
        <w:t>ции процессов. Активно внедряются новые программно-аппаратные комплексы, развивается информационное взаимодействие органов власти и органов местного самоуправления.</w:t>
      </w:r>
    </w:p>
    <w:p w:rsidR="006B7D46" w:rsidRPr="000F0D3B" w:rsidRDefault="000F0D3B" w:rsidP="006B7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 xml:space="preserve">Функционирование сферы информационно-коммуникационных технологий возможно лишь при совершенствовании и улучшения существующей. В </w:t>
      </w:r>
      <w:proofErr w:type="gramStart"/>
      <w:r w:rsidR="006B7D46" w:rsidRPr="000F0D3B">
        <w:rPr>
          <w:sz w:val="24"/>
          <w:szCs w:val="24"/>
        </w:rPr>
        <w:t>связи</w:t>
      </w:r>
      <w:proofErr w:type="gramEnd"/>
      <w:r w:rsidR="006B7D46" w:rsidRPr="000F0D3B">
        <w:rPr>
          <w:sz w:val="24"/>
          <w:szCs w:val="24"/>
        </w:rPr>
        <w:t xml:space="preserve"> с чем появляется необходимость в приобретении или дооснащении рабочих мест компьютерной и организационной техники. Также есть необходимость в модернизации существующей локально-вычислительной сети с целью увеличения количества «портов». Использование Интернет является также значимой коммуникаци</w:t>
      </w:r>
      <w:r w:rsidR="006B7D46" w:rsidRPr="000F0D3B">
        <w:rPr>
          <w:sz w:val="24"/>
          <w:szCs w:val="24"/>
        </w:rPr>
        <w:softHyphen/>
        <w:t>онной функцией для обеспечения взаимодействия между различными уровнями власти. В связи с этим имеется необходимость в обеспечении широкополосным каналом доступа к сети Интернет и его резервирование.</w:t>
      </w:r>
    </w:p>
    <w:p w:rsidR="006B7D46" w:rsidRPr="000F0D3B" w:rsidRDefault="000F0D3B" w:rsidP="006B7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 xml:space="preserve">Внедряется предоставление муниципальных услуг в электронном виде. </w:t>
      </w:r>
    </w:p>
    <w:p w:rsidR="006B7D46" w:rsidRPr="000F0D3B" w:rsidRDefault="000F0D3B" w:rsidP="006B7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Осуществляется взаимодействие в системе электронного документооборота с министерствами и ведомствами, Правительством Астраханской области и администрацией Губернатора Астраханской области.</w:t>
      </w:r>
    </w:p>
    <w:p w:rsidR="000F0D3B" w:rsidRDefault="000F0D3B" w:rsidP="000F0D3B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Информатизация администрации МО «Володарский район» стро</w:t>
      </w:r>
      <w:r w:rsidR="006B7D46" w:rsidRPr="000F0D3B">
        <w:rPr>
          <w:sz w:val="24"/>
          <w:szCs w:val="24"/>
        </w:rPr>
        <w:softHyphen/>
        <w:t>ится на следующих принципах:</w:t>
      </w:r>
    </w:p>
    <w:p w:rsidR="006B7D46" w:rsidRPr="000F0D3B" w:rsidRDefault="000F0D3B" w:rsidP="000F0D3B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B7D46" w:rsidRPr="000F0D3B">
        <w:rPr>
          <w:sz w:val="24"/>
          <w:szCs w:val="24"/>
        </w:rPr>
        <w:t>самостоятельности органов местного самоуправления в пределах их полномо</w:t>
      </w:r>
      <w:r w:rsidR="006B7D46" w:rsidRPr="000F0D3B">
        <w:rPr>
          <w:sz w:val="24"/>
          <w:szCs w:val="24"/>
        </w:rPr>
        <w:softHyphen/>
        <w:t>чий в формировании и использовании муниципальных информаци</w:t>
      </w:r>
      <w:r w:rsidR="006B7D46" w:rsidRPr="000F0D3B">
        <w:rPr>
          <w:sz w:val="24"/>
          <w:szCs w:val="24"/>
        </w:rPr>
        <w:softHyphen/>
        <w:t>онных ресурсов в рамках действующего 131-ФЗ «Об общих принципах организации местного самоуправления в РФ»;</w:t>
      </w:r>
    </w:p>
    <w:p w:rsidR="006B7D46" w:rsidRPr="000F0D3B" w:rsidRDefault="000F0D3B" w:rsidP="000F0D3B">
      <w:pPr>
        <w:pStyle w:val="1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B7D46" w:rsidRPr="000F0D3B">
        <w:rPr>
          <w:sz w:val="24"/>
          <w:szCs w:val="24"/>
        </w:rPr>
        <w:t>формирования информационных ресурсов в объемах, необходимых и доста</w:t>
      </w:r>
      <w:r w:rsidR="006B7D46" w:rsidRPr="000F0D3B">
        <w:rPr>
          <w:sz w:val="24"/>
          <w:szCs w:val="24"/>
        </w:rPr>
        <w:softHyphen/>
        <w:t>точных для реализации органами местного самоуправления своих пол</w:t>
      </w:r>
      <w:r w:rsidR="006B7D46" w:rsidRPr="000F0D3B">
        <w:rPr>
          <w:sz w:val="24"/>
          <w:szCs w:val="24"/>
        </w:rPr>
        <w:softHyphen/>
        <w:t>номо</w:t>
      </w:r>
      <w:r w:rsidR="006B7D46" w:rsidRPr="000F0D3B">
        <w:rPr>
          <w:sz w:val="24"/>
          <w:szCs w:val="24"/>
        </w:rPr>
        <w:softHyphen/>
        <w:t>чий;</w:t>
      </w:r>
    </w:p>
    <w:p w:rsidR="006B7D46" w:rsidRPr="000F0D3B" w:rsidRDefault="000F0D3B" w:rsidP="000F0D3B">
      <w:pPr>
        <w:pStyle w:val="1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B7D46" w:rsidRPr="000F0D3B">
        <w:rPr>
          <w:sz w:val="24"/>
          <w:szCs w:val="24"/>
        </w:rPr>
        <w:t>достоверности и оперативности информации, используемой в деятель</w:t>
      </w:r>
      <w:r w:rsidR="006B7D46" w:rsidRPr="000F0D3B">
        <w:rPr>
          <w:sz w:val="24"/>
          <w:szCs w:val="24"/>
        </w:rPr>
        <w:softHyphen/>
        <w:t>ности органов местного самоуправления;</w:t>
      </w:r>
    </w:p>
    <w:p w:rsidR="006B7D46" w:rsidRPr="000F0D3B" w:rsidRDefault="000F0D3B" w:rsidP="000F0D3B">
      <w:pPr>
        <w:pStyle w:val="1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B7D46" w:rsidRPr="000F0D3B">
        <w:rPr>
          <w:sz w:val="24"/>
          <w:szCs w:val="24"/>
        </w:rPr>
        <w:t>открытости муниципальных информационных ресурсов;</w:t>
      </w:r>
    </w:p>
    <w:p w:rsidR="006B7D46" w:rsidRPr="000F0D3B" w:rsidRDefault="000F0D3B" w:rsidP="000F0D3B">
      <w:pPr>
        <w:pStyle w:val="1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B7D46" w:rsidRPr="000F0D3B">
        <w:rPr>
          <w:sz w:val="24"/>
          <w:szCs w:val="24"/>
        </w:rPr>
        <w:t>обязательности обеспечения граждан необходимой информацией в пре</w:t>
      </w:r>
      <w:r w:rsidR="006B7D46" w:rsidRPr="000F0D3B">
        <w:rPr>
          <w:sz w:val="24"/>
          <w:szCs w:val="24"/>
        </w:rPr>
        <w:softHyphen/>
        <w:t>делах своей компетенции.</w:t>
      </w:r>
    </w:p>
    <w:p w:rsidR="006B7D46" w:rsidRPr="000F0D3B" w:rsidRDefault="006B7D46" w:rsidP="006B7D46">
      <w:pPr>
        <w:rPr>
          <w:sz w:val="24"/>
          <w:szCs w:val="24"/>
        </w:rPr>
      </w:pPr>
    </w:p>
    <w:p w:rsidR="006B7D46" w:rsidRPr="000F0D3B" w:rsidRDefault="006B7D46" w:rsidP="006B7D46">
      <w:pPr>
        <w:jc w:val="center"/>
        <w:rPr>
          <w:bCs/>
          <w:sz w:val="24"/>
          <w:szCs w:val="24"/>
        </w:rPr>
      </w:pPr>
      <w:r w:rsidRPr="000F0D3B">
        <w:rPr>
          <w:bCs/>
          <w:sz w:val="24"/>
          <w:szCs w:val="24"/>
        </w:rPr>
        <w:t>2. Основные цели и задачи</w:t>
      </w:r>
    </w:p>
    <w:p w:rsidR="006B7D46" w:rsidRPr="000F0D3B" w:rsidRDefault="006B7D46" w:rsidP="006B7D46">
      <w:pPr>
        <w:rPr>
          <w:sz w:val="24"/>
          <w:szCs w:val="24"/>
        </w:rPr>
      </w:pPr>
    </w:p>
    <w:p w:rsidR="006B7D46" w:rsidRPr="000F0D3B" w:rsidRDefault="000F0D3B" w:rsidP="006B7D46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Целью Программы является максимальное приближение муниципаль</w:t>
      </w:r>
      <w:r w:rsidR="006B7D46" w:rsidRPr="000F0D3B">
        <w:rPr>
          <w:sz w:val="24"/>
          <w:szCs w:val="24"/>
        </w:rPr>
        <w:softHyphen/>
        <w:t>ных информационных ресурсов к интересам граждан и юридических лиц. Для этого необходимо обеспечить наибольшую открытость информации, а также возмож</w:t>
      </w:r>
      <w:r w:rsidR="006B7D46" w:rsidRPr="000F0D3B">
        <w:rPr>
          <w:sz w:val="24"/>
          <w:szCs w:val="24"/>
        </w:rPr>
        <w:softHyphen/>
        <w:t>ность муниципальных образований Володарского район получать реак</w:t>
      </w:r>
      <w:r w:rsidR="006B7D46" w:rsidRPr="000F0D3B">
        <w:rPr>
          <w:sz w:val="24"/>
          <w:szCs w:val="24"/>
        </w:rPr>
        <w:softHyphen/>
        <w:t xml:space="preserve">цию населения </w:t>
      </w:r>
      <w:proofErr w:type="gramStart"/>
      <w:r w:rsidR="006B7D46" w:rsidRPr="000F0D3B">
        <w:rPr>
          <w:sz w:val="24"/>
          <w:szCs w:val="24"/>
        </w:rPr>
        <w:t>на те</w:t>
      </w:r>
      <w:proofErr w:type="gramEnd"/>
      <w:r w:rsidR="006B7D46" w:rsidRPr="000F0D3B">
        <w:rPr>
          <w:sz w:val="24"/>
          <w:szCs w:val="24"/>
        </w:rPr>
        <w:t xml:space="preserve"> или иные управленческие инициативы и решения. Это позволит своевременно корректировать их с учетом общественного мнения.</w:t>
      </w:r>
    </w:p>
    <w:p w:rsidR="00F67CBB" w:rsidRDefault="000F0D3B" w:rsidP="006B7D46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Одна из основных задач Программы – достижение прозрачности власти в районе. Информационные технологии призваны и могут повысить прозрач</w:t>
      </w:r>
      <w:r w:rsidR="006B7D46" w:rsidRPr="000F0D3B">
        <w:rPr>
          <w:sz w:val="24"/>
          <w:szCs w:val="24"/>
        </w:rPr>
        <w:softHyphen/>
        <w:t xml:space="preserve">ность  органов власти, </w:t>
      </w:r>
      <w:r w:rsidR="006B7D46" w:rsidRPr="000F0D3B">
        <w:rPr>
          <w:sz w:val="24"/>
          <w:szCs w:val="24"/>
        </w:rPr>
        <w:lastRenderedPageBreak/>
        <w:t>бюджетного процесса, обеспечить режим открытости информа</w:t>
      </w:r>
      <w:r w:rsidR="006B7D46" w:rsidRPr="000F0D3B">
        <w:rPr>
          <w:sz w:val="24"/>
          <w:szCs w:val="24"/>
        </w:rPr>
        <w:softHyphen/>
        <w:t>ции об использовании муниципальных ресурсов и учета обществен</w:t>
      </w:r>
      <w:r w:rsidR="006B7D46" w:rsidRPr="000F0D3B">
        <w:rPr>
          <w:sz w:val="24"/>
          <w:szCs w:val="24"/>
        </w:rPr>
        <w:softHyphen/>
        <w:t>ного мнения при определении приоритетов в деятельности органов местного самоуправления, расширить формы взаимодействия администрации района с населением, обще</w:t>
      </w:r>
      <w:r w:rsidR="006B7D46" w:rsidRPr="000F0D3B">
        <w:rPr>
          <w:sz w:val="24"/>
          <w:szCs w:val="24"/>
        </w:rPr>
        <w:softHyphen/>
        <w:t>ственными организациями, средствами массовой информа</w:t>
      </w:r>
      <w:r w:rsidR="006B7D46" w:rsidRPr="000F0D3B">
        <w:rPr>
          <w:sz w:val="24"/>
          <w:szCs w:val="24"/>
        </w:rPr>
        <w:softHyphen/>
        <w:t>ции.</w:t>
      </w:r>
    </w:p>
    <w:p w:rsidR="006B7D46" w:rsidRPr="00F67CBB" w:rsidRDefault="00F67CBB" w:rsidP="006B7D46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Одно из направлений развития Программы – содействие созданию еди</w:t>
      </w:r>
      <w:r w:rsidR="006B7D46" w:rsidRPr="000F0D3B">
        <w:rPr>
          <w:sz w:val="24"/>
          <w:szCs w:val="24"/>
        </w:rPr>
        <w:softHyphen/>
        <w:t>ных стандартов информационного обмена, единой базовой информационной и комму</w:t>
      </w:r>
      <w:r w:rsidR="006B7D46" w:rsidRPr="000F0D3B">
        <w:rPr>
          <w:sz w:val="24"/>
          <w:szCs w:val="24"/>
        </w:rPr>
        <w:softHyphen/>
        <w:t>никационной инфраструктуры в районе.</w:t>
      </w:r>
    </w:p>
    <w:p w:rsidR="006B7D46" w:rsidRDefault="006B7D46" w:rsidP="006B7D46">
      <w:pPr>
        <w:pStyle w:val="2"/>
      </w:pPr>
    </w:p>
    <w:p w:rsidR="006B7D46" w:rsidRDefault="006B7D46" w:rsidP="006B7D46">
      <w:pPr>
        <w:jc w:val="center"/>
        <w:rPr>
          <w:sz w:val="24"/>
          <w:szCs w:val="24"/>
        </w:rPr>
      </w:pPr>
      <w:r w:rsidRPr="000F0D3B">
        <w:rPr>
          <w:sz w:val="24"/>
          <w:szCs w:val="24"/>
        </w:rPr>
        <w:t>3. Оценка рисков</w:t>
      </w:r>
    </w:p>
    <w:p w:rsidR="00F67CBB" w:rsidRPr="000F0D3B" w:rsidRDefault="00F67CBB" w:rsidP="006B7D46">
      <w:pPr>
        <w:jc w:val="center"/>
        <w:rPr>
          <w:sz w:val="24"/>
          <w:szCs w:val="24"/>
        </w:rPr>
      </w:pPr>
    </w:p>
    <w:p w:rsidR="006B7D46" w:rsidRDefault="006B7D46" w:rsidP="006B7D46">
      <w:pPr>
        <w:jc w:val="center"/>
      </w:pPr>
    </w:p>
    <w:tbl>
      <w:tblPr>
        <w:tblW w:w="102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2672"/>
        <w:gridCol w:w="4111"/>
        <w:gridCol w:w="2883"/>
      </w:tblGrid>
      <w:tr w:rsidR="006B7D46" w:rsidRPr="007A082B" w:rsidTr="0001137C">
        <w:trPr>
          <w:trHeight w:val="470"/>
        </w:trPr>
        <w:tc>
          <w:tcPr>
            <w:tcW w:w="589" w:type="dxa"/>
          </w:tcPr>
          <w:p w:rsidR="006B7D46" w:rsidRPr="007A082B" w:rsidRDefault="006B7D46" w:rsidP="0001137C">
            <w:pPr>
              <w:jc w:val="center"/>
              <w:rPr>
                <w:b/>
              </w:rPr>
            </w:pPr>
            <w:r w:rsidRPr="007A082B">
              <w:rPr>
                <w:b/>
              </w:rPr>
              <w:t xml:space="preserve">№ </w:t>
            </w:r>
            <w:proofErr w:type="spellStart"/>
            <w:proofErr w:type="gramStart"/>
            <w:r w:rsidRPr="007A082B">
              <w:rPr>
                <w:b/>
              </w:rPr>
              <w:t>п</w:t>
            </w:r>
            <w:proofErr w:type="spellEnd"/>
            <w:proofErr w:type="gramEnd"/>
            <w:r w:rsidRPr="007A082B">
              <w:rPr>
                <w:b/>
              </w:rPr>
              <w:t>/</w:t>
            </w:r>
            <w:proofErr w:type="spellStart"/>
            <w:r w:rsidRPr="007A082B">
              <w:rPr>
                <w:b/>
              </w:rPr>
              <w:t>п</w:t>
            </w:r>
            <w:proofErr w:type="spellEnd"/>
          </w:p>
        </w:tc>
        <w:tc>
          <w:tcPr>
            <w:tcW w:w="2672" w:type="dxa"/>
          </w:tcPr>
          <w:p w:rsidR="006B7D46" w:rsidRPr="007A082B" w:rsidRDefault="006B7D46" w:rsidP="0001137C">
            <w:pPr>
              <w:jc w:val="center"/>
              <w:rPr>
                <w:b/>
              </w:rPr>
            </w:pPr>
            <w:r w:rsidRPr="007A082B">
              <w:rPr>
                <w:b/>
              </w:rPr>
              <w:t>Содержание рисков</w:t>
            </w:r>
          </w:p>
        </w:tc>
        <w:tc>
          <w:tcPr>
            <w:tcW w:w="4111" w:type="dxa"/>
          </w:tcPr>
          <w:p w:rsidR="006B7D46" w:rsidRPr="007A082B" w:rsidRDefault="006B7D46" w:rsidP="0001137C">
            <w:pPr>
              <w:jc w:val="center"/>
              <w:rPr>
                <w:b/>
              </w:rPr>
            </w:pPr>
            <w:r w:rsidRPr="007A082B">
              <w:rPr>
                <w:b/>
              </w:rPr>
              <w:t>Анализ причин возникновения рисков</w:t>
            </w:r>
          </w:p>
        </w:tc>
        <w:tc>
          <w:tcPr>
            <w:tcW w:w="2883" w:type="dxa"/>
          </w:tcPr>
          <w:p w:rsidR="006B7D46" w:rsidRPr="007A082B" w:rsidRDefault="006B7D46" w:rsidP="0001137C">
            <w:pPr>
              <w:jc w:val="center"/>
              <w:rPr>
                <w:b/>
              </w:rPr>
            </w:pPr>
            <w:r w:rsidRPr="007A082B">
              <w:rPr>
                <w:b/>
              </w:rPr>
              <w:t>Способы минимизации рис</w:t>
            </w:r>
            <w:r w:rsidRPr="007A082B">
              <w:rPr>
                <w:b/>
              </w:rPr>
              <w:softHyphen/>
              <w:t>ков</w:t>
            </w:r>
          </w:p>
        </w:tc>
      </w:tr>
      <w:tr w:rsidR="006B7D46" w:rsidRPr="00BA78E0" w:rsidTr="0001137C">
        <w:trPr>
          <w:trHeight w:val="2727"/>
        </w:trPr>
        <w:tc>
          <w:tcPr>
            <w:tcW w:w="589" w:type="dxa"/>
          </w:tcPr>
          <w:p w:rsidR="006B7D46" w:rsidRPr="00BA78E0" w:rsidRDefault="006B7D46" w:rsidP="0001137C">
            <w:pPr>
              <w:jc w:val="center"/>
            </w:pPr>
            <w:r w:rsidRPr="00BA78E0">
              <w:t>1.</w:t>
            </w:r>
          </w:p>
        </w:tc>
        <w:tc>
          <w:tcPr>
            <w:tcW w:w="2672" w:type="dxa"/>
          </w:tcPr>
          <w:p w:rsidR="006B7D46" w:rsidRPr="00BA78E0" w:rsidRDefault="006B7D46" w:rsidP="0001137C">
            <w:pPr>
              <w:jc w:val="both"/>
            </w:pPr>
            <w:r w:rsidRPr="00BA78E0">
              <w:t>Снижение темпов и качества реализации программы в связи с длительным сроком ее реализации</w:t>
            </w:r>
          </w:p>
        </w:tc>
        <w:tc>
          <w:tcPr>
            <w:tcW w:w="4111" w:type="dxa"/>
          </w:tcPr>
          <w:p w:rsidR="006B7D46" w:rsidRPr="00BA78E0" w:rsidRDefault="006B7D46" w:rsidP="0001137C">
            <w:pPr>
              <w:jc w:val="both"/>
            </w:pPr>
            <w:r w:rsidRPr="00BA78E0">
              <w:t>Программа реализуется в течени</w:t>
            </w:r>
            <w:proofErr w:type="gramStart"/>
            <w:r>
              <w:t>и</w:t>
            </w:r>
            <w:proofErr w:type="gramEnd"/>
            <w:r>
              <w:t xml:space="preserve"> 2013 года</w:t>
            </w:r>
            <w:r w:rsidRPr="00BA78E0">
              <w:t>. Увеличение сроков реа</w:t>
            </w:r>
            <w:r>
              <w:softHyphen/>
            </w:r>
            <w:r w:rsidRPr="00BA78E0">
              <w:t>лизации программы приведет к по</w:t>
            </w:r>
            <w:r>
              <w:softHyphen/>
            </w:r>
            <w:r w:rsidRPr="00BA78E0">
              <w:t>вышению стоимости необходи</w:t>
            </w:r>
            <w:r>
              <w:softHyphen/>
            </w:r>
            <w:r w:rsidRPr="00BA78E0">
              <w:t>мого оборудова</w:t>
            </w:r>
            <w:r>
              <w:t>ния и программ</w:t>
            </w:r>
            <w:r>
              <w:softHyphen/>
              <w:t>ного обес</w:t>
            </w:r>
            <w:r>
              <w:softHyphen/>
              <w:t>печения. Что в свою оче</w:t>
            </w:r>
            <w:r>
              <w:softHyphen/>
              <w:t>редь приве</w:t>
            </w:r>
            <w:r>
              <w:softHyphen/>
              <w:t xml:space="preserve">дет к </w:t>
            </w:r>
            <w:r w:rsidRPr="00BA78E0">
              <w:t>еще большему отставанию в технической, техно</w:t>
            </w:r>
            <w:r>
              <w:softHyphen/>
            </w:r>
            <w:r w:rsidRPr="00BA78E0">
              <w:t>логической и про</w:t>
            </w:r>
            <w:r>
              <w:softHyphen/>
            </w:r>
            <w:r w:rsidRPr="00BA78E0">
              <w:t>граммной базах органов местного самоуправления</w:t>
            </w:r>
          </w:p>
        </w:tc>
        <w:tc>
          <w:tcPr>
            <w:tcW w:w="2883" w:type="dxa"/>
          </w:tcPr>
          <w:p w:rsidR="006B7D46" w:rsidRPr="00BA78E0" w:rsidRDefault="006B7D46" w:rsidP="0001137C">
            <w:pPr>
              <w:jc w:val="both"/>
            </w:pPr>
            <w:r w:rsidRPr="00BA78E0">
              <w:t>Своевременное</w:t>
            </w:r>
            <w:r>
              <w:t xml:space="preserve"> </w:t>
            </w:r>
            <w:r w:rsidRPr="00BA78E0">
              <w:t>планиро</w:t>
            </w:r>
            <w:r>
              <w:softHyphen/>
            </w:r>
            <w:r w:rsidRPr="00BA78E0">
              <w:t>ва</w:t>
            </w:r>
            <w:r>
              <w:softHyphen/>
            </w:r>
            <w:r w:rsidRPr="00BA78E0">
              <w:t xml:space="preserve">ние в бюджете </w:t>
            </w:r>
            <w:r>
              <w:t>Володар</w:t>
            </w:r>
            <w:r>
              <w:softHyphen/>
              <w:t xml:space="preserve">ского </w:t>
            </w:r>
            <w:r w:rsidRPr="00BA78E0">
              <w:t>района сре</w:t>
            </w:r>
            <w:proofErr w:type="gramStart"/>
            <w:r w:rsidRPr="00BA78E0">
              <w:t>дств дл</w:t>
            </w:r>
            <w:proofErr w:type="gramEnd"/>
            <w:r w:rsidRPr="00BA78E0">
              <w:t>я осуществле</w:t>
            </w:r>
            <w:r>
              <w:softHyphen/>
            </w:r>
            <w:r w:rsidRPr="00BA78E0">
              <w:t>ния мероприя</w:t>
            </w:r>
            <w:r>
              <w:softHyphen/>
            </w:r>
            <w:r w:rsidRPr="00BA78E0">
              <w:t>тий про</w:t>
            </w:r>
            <w:r>
              <w:softHyphen/>
            </w:r>
            <w:r w:rsidRPr="00BA78E0">
              <w:t>граммы</w:t>
            </w:r>
            <w:r>
              <w:t>.</w:t>
            </w:r>
          </w:p>
        </w:tc>
      </w:tr>
      <w:tr w:rsidR="006B7D46" w:rsidRPr="00BA78E0" w:rsidTr="0001137C">
        <w:trPr>
          <w:trHeight w:val="1402"/>
        </w:trPr>
        <w:tc>
          <w:tcPr>
            <w:tcW w:w="589" w:type="dxa"/>
          </w:tcPr>
          <w:p w:rsidR="006B7D46" w:rsidRPr="00BA78E0" w:rsidRDefault="006B7D46" w:rsidP="0001137C">
            <w:pPr>
              <w:jc w:val="center"/>
            </w:pPr>
            <w:r w:rsidRPr="00BA78E0">
              <w:t>2.</w:t>
            </w:r>
          </w:p>
        </w:tc>
        <w:tc>
          <w:tcPr>
            <w:tcW w:w="2672" w:type="dxa"/>
          </w:tcPr>
          <w:p w:rsidR="006B7D46" w:rsidRPr="00BA78E0" w:rsidRDefault="006B7D46" w:rsidP="0001137C">
            <w:pPr>
              <w:jc w:val="both"/>
            </w:pPr>
            <w:r w:rsidRPr="00BA78E0">
              <w:t>Внедрение</w:t>
            </w:r>
            <w:r>
              <w:t xml:space="preserve"> </w:t>
            </w:r>
            <w:r w:rsidRPr="00BA78E0">
              <w:t>несовме</w:t>
            </w:r>
            <w:r>
              <w:softHyphen/>
            </w:r>
            <w:r w:rsidRPr="00BA78E0">
              <w:t>стимых</w:t>
            </w:r>
            <w:r>
              <w:t xml:space="preserve"> </w:t>
            </w:r>
            <w:r w:rsidRPr="00BA78E0">
              <w:t>программ</w:t>
            </w:r>
            <w:r>
              <w:t xml:space="preserve">но-аппаратных средств </w:t>
            </w:r>
            <w:r w:rsidRPr="00BA78E0">
              <w:t>ин</w:t>
            </w:r>
            <w:r>
              <w:softHyphen/>
            </w:r>
            <w:r w:rsidRPr="00BA78E0">
              <w:t>форматизации</w:t>
            </w:r>
          </w:p>
        </w:tc>
        <w:tc>
          <w:tcPr>
            <w:tcW w:w="4111" w:type="dxa"/>
          </w:tcPr>
          <w:p w:rsidR="006B7D46" w:rsidRPr="00BA78E0" w:rsidRDefault="006B7D46" w:rsidP="0001137C">
            <w:pPr>
              <w:jc w:val="both"/>
            </w:pPr>
            <w:r w:rsidRPr="00BA78E0">
              <w:t>На</w:t>
            </w:r>
            <w:r>
              <w:t xml:space="preserve"> </w:t>
            </w:r>
            <w:r w:rsidRPr="00BA78E0">
              <w:t xml:space="preserve"> интеграцию</w:t>
            </w:r>
            <w:r>
              <w:t xml:space="preserve"> </w:t>
            </w:r>
            <w:r w:rsidRPr="00BA78E0">
              <w:t>несовместимых</w:t>
            </w:r>
            <w:r>
              <w:t xml:space="preserve"> </w:t>
            </w:r>
            <w:r w:rsidRPr="00BA78E0">
              <w:t>про</w:t>
            </w:r>
            <w:r>
              <w:softHyphen/>
            </w:r>
            <w:r w:rsidRPr="00BA78E0">
              <w:t>грамм</w:t>
            </w:r>
            <w:r>
              <w:t xml:space="preserve">но-аппаратных средств </w:t>
            </w:r>
            <w:r w:rsidRPr="00BA78E0">
              <w:t>инфор</w:t>
            </w:r>
            <w:r>
              <w:softHyphen/>
            </w:r>
            <w:r w:rsidRPr="00BA78E0">
              <w:t>матизации</w:t>
            </w:r>
            <w:r>
              <w:t xml:space="preserve"> </w:t>
            </w:r>
            <w:r w:rsidRPr="009B5BCD">
              <w:t>в</w:t>
            </w:r>
            <w:r w:rsidRPr="009B5BCD">
              <w:rPr>
                <w:color w:val="FF0000"/>
              </w:rPr>
              <w:t xml:space="preserve"> </w:t>
            </w:r>
            <w:r w:rsidRPr="00BA78E0">
              <w:t>бу</w:t>
            </w:r>
            <w:r>
              <w:softHyphen/>
            </w:r>
            <w:r w:rsidRPr="00BA78E0">
              <w:t>дущем</w:t>
            </w:r>
            <w:r>
              <w:t xml:space="preserve"> </w:t>
            </w:r>
            <w:r w:rsidRPr="00BA78E0">
              <w:t>может</w:t>
            </w:r>
            <w:r>
              <w:t xml:space="preserve"> </w:t>
            </w:r>
            <w:r w:rsidRPr="00BA78E0">
              <w:t>быть</w:t>
            </w:r>
            <w:r>
              <w:t xml:space="preserve"> </w:t>
            </w:r>
            <w:r w:rsidRPr="00BA78E0">
              <w:t>потрачено</w:t>
            </w:r>
            <w:r>
              <w:t xml:space="preserve"> </w:t>
            </w:r>
            <w:r w:rsidRPr="00BA78E0">
              <w:t>много</w:t>
            </w:r>
            <w:r>
              <w:t xml:space="preserve"> </w:t>
            </w:r>
            <w:r w:rsidRPr="00BA78E0">
              <w:t>финансовых</w:t>
            </w:r>
            <w:r>
              <w:t xml:space="preserve"> </w:t>
            </w:r>
            <w:r w:rsidRPr="00BA78E0">
              <w:t>средств и вре</w:t>
            </w:r>
            <w:r>
              <w:softHyphen/>
            </w:r>
            <w:r w:rsidRPr="00BA78E0">
              <w:t>мени</w:t>
            </w:r>
          </w:p>
        </w:tc>
        <w:tc>
          <w:tcPr>
            <w:tcW w:w="2883" w:type="dxa"/>
          </w:tcPr>
          <w:p w:rsidR="006B7D46" w:rsidRPr="00BA78E0" w:rsidRDefault="006B7D46" w:rsidP="0001137C">
            <w:pPr>
              <w:jc w:val="both"/>
            </w:pPr>
            <w:r w:rsidRPr="00BA78E0">
              <w:t>Необходимо</w:t>
            </w:r>
            <w:r>
              <w:t xml:space="preserve"> </w:t>
            </w:r>
            <w:r w:rsidRPr="00BA78E0">
              <w:t>добиваться</w:t>
            </w:r>
            <w:r>
              <w:t xml:space="preserve"> </w:t>
            </w:r>
            <w:r w:rsidRPr="00BA78E0">
              <w:t>координации</w:t>
            </w:r>
            <w:r>
              <w:t xml:space="preserve"> </w:t>
            </w:r>
            <w:r w:rsidRPr="00BA78E0">
              <w:t>исполнения</w:t>
            </w:r>
            <w:r>
              <w:t xml:space="preserve"> </w:t>
            </w:r>
            <w:r w:rsidRPr="00BA78E0">
              <w:t>данной</w:t>
            </w:r>
            <w:r>
              <w:t xml:space="preserve"> </w:t>
            </w:r>
            <w:r w:rsidRPr="00BA78E0">
              <w:t>Программы.</w:t>
            </w:r>
            <w:r>
              <w:t xml:space="preserve"> </w:t>
            </w:r>
            <w:r w:rsidRPr="00BA78E0">
              <w:t>Необ</w:t>
            </w:r>
            <w:r>
              <w:softHyphen/>
            </w:r>
            <w:r w:rsidRPr="00BA78E0">
              <w:t>ходимо</w:t>
            </w:r>
            <w:r>
              <w:t xml:space="preserve"> внедрение </w:t>
            </w:r>
            <w:r w:rsidRPr="00BA78E0">
              <w:t>единых</w:t>
            </w:r>
            <w:r>
              <w:t xml:space="preserve"> </w:t>
            </w:r>
            <w:r w:rsidRPr="00BA78E0">
              <w:t>информационных</w:t>
            </w:r>
            <w:r>
              <w:t xml:space="preserve"> </w:t>
            </w:r>
            <w:r w:rsidRPr="00BA78E0">
              <w:t>ресурсов</w:t>
            </w:r>
            <w:r>
              <w:t xml:space="preserve"> </w:t>
            </w:r>
            <w:r w:rsidRPr="00BA78E0">
              <w:t>и</w:t>
            </w:r>
            <w:r>
              <w:t xml:space="preserve"> </w:t>
            </w:r>
            <w:r w:rsidRPr="00BA78E0">
              <w:t>систем.</w:t>
            </w:r>
          </w:p>
        </w:tc>
      </w:tr>
    </w:tbl>
    <w:p w:rsidR="006B7D46" w:rsidRDefault="006B7D46" w:rsidP="006B7D46">
      <w:pPr>
        <w:jc w:val="center"/>
        <w:rPr>
          <w:b/>
          <w:sz w:val="28"/>
          <w:szCs w:val="28"/>
        </w:rPr>
      </w:pPr>
    </w:p>
    <w:p w:rsidR="006B7D46" w:rsidRDefault="006B7D46" w:rsidP="006B7D46">
      <w:pPr>
        <w:jc w:val="center"/>
        <w:rPr>
          <w:b/>
          <w:sz w:val="28"/>
          <w:szCs w:val="28"/>
        </w:rPr>
      </w:pPr>
    </w:p>
    <w:p w:rsidR="006B7D46" w:rsidRPr="000F0D3B" w:rsidRDefault="006B7D46" w:rsidP="006B7D46">
      <w:pPr>
        <w:jc w:val="center"/>
        <w:rPr>
          <w:sz w:val="24"/>
          <w:szCs w:val="24"/>
        </w:rPr>
      </w:pPr>
      <w:r w:rsidRPr="000F0D3B">
        <w:rPr>
          <w:sz w:val="24"/>
          <w:szCs w:val="24"/>
        </w:rPr>
        <w:t>4. Сроки и этапы реализации программы</w:t>
      </w:r>
    </w:p>
    <w:p w:rsidR="006B7D46" w:rsidRPr="000F0D3B" w:rsidRDefault="006B7D46" w:rsidP="006B7D46">
      <w:pPr>
        <w:rPr>
          <w:sz w:val="24"/>
          <w:szCs w:val="24"/>
        </w:rPr>
      </w:pPr>
      <w:r w:rsidRPr="000F0D3B">
        <w:rPr>
          <w:sz w:val="24"/>
          <w:szCs w:val="24"/>
        </w:rPr>
        <w:t xml:space="preserve"> </w:t>
      </w:r>
    </w:p>
    <w:p w:rsidR="006B7D46" w:rsidRPr="000F0D3B" w:rsidRDefault="000F0D3B" w:rsidP="006B7D46">
      <w:pPr>
        <w:pStyle w:val="2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Сроки реализации программы - 2013 год. Программа может быть завершена досрочно при своевременном и достаточном финансировании и достижении показателей целевых индикаторов 100 процентов.</w:t>
      </w:r>
    </w:p>
    <w:p w:rsidR="006B7D46" w:rsidRPr="000F0D3B" w:rsidRDefault="006B7D46" w:rsidP="006B7D46">
      <w:pPr>
        <w:rPr>
          <w:sz w:val="24"/>
          <w:szCs w:val="24"/>
        </w:rPr>
      </w:pPr>
    </w:p>
    <w:p w:rsidR="006B7D46" w:rsidRPr="000F0D3B" w:rsidRDefault="006B7D46" w:rsidP="006B7D46">
      <w:pPr>
        <w:jc w:val="center"/>
        <w:rPr>
          <w:sz w:val="24"/>
          <w:szCs w:val="24"/>
        </w:rPr>
      </w:pPr>
      <w:r w:rsidRPr="000F0D3B">
        <w:rPr>
          <w:sz w:val="24"/>
          <w:szCs w:val="24"/>
        </w:rPr>
        <w:t xml:space="preserve">5. Объем и источник финансирования </w:t>
      </w:r>
    </w:p>
    <w:p w:rsidR="006B7D46" w:rsidRPr="000F0D3B" w:rsidRDefault="006B7D46" w:rsidP="006B7D46">
      <w:pPr>
        <w:rPr>
          <w:sz w:val="24"/>
          <w:szCs w:val="24"/>
        </w:rPr>
      </w:pPr>
    </w:p>
    <w:p w:rsidR="006B7D46" w:rsidRPr="000F0D3B" w:rsidRDefault="000F0D3B" w:rsidP="006B7D46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Общий объем финансирования Программы за 2013 год 2523,0 тыс. руб. – районный бюджет.</w:t>
      </w:r>
    </w:p>
    <w:p w:rsidR="006B7D46" w:rsidRPr="000F0D3B" w:rsidRDefault="000F0D3B" w:rsidP="006B7D46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Объемы финансирования могут быть скорректированы в связи с изменением конъектурных цен на оказании услуг и/или поставку товаров.</w:t>
      </w:r>
    </w:p>
    <w:p w:rsidR="006B7D46" w:rsidRPr="000F0D3B" w:rsidRDefault="006B7D46" w:rsidP="006B7D46">
      <w:pPr>
        <w:rPr>
          <w:sz w:val="24"/>
          <w:szCs w:val="24"/>
        </w:rPr>
      </w:pPr>
    </w:p>
    <w:p w:rsidR="006B7D46" w:rsidRPr="000F0D3B" w:rsidRDefault="006B7D46" w:rsidP="006B7D46">
      <w:pPr>
        <w:jc w:val="center"/>
        <w:rPr>
          <w:bCs/>
          <w:sz w:val="24"/>
          <w:szCs w:val="24"/>
        </w:rPr>
      </w:pPr>
      <w:r w:rsidRPr="000F0D3B">
        <w:rPr>
          <w:bCs/>
          <w:sz w:val="24"/>
          <w:szCs w:val="24"/>
        </w:rPr>
        <w:t>6. Организация управления и механизм реализации и программы.</w:t>
      </w:r>
    </w:p>
    <w:p w:rsidR="006B7D46" w:rsidRPr="000F0D3B" w:rsidRDefault="006B7D46" w:rsidP="006B7D46">
      <w:pPr>
        <w:rPr>
          <w:b/>
          <w:bCs/>
          <w:sz w:val="24"/>
          <w:szCs w:val="24"/>
        </w:rPr>
      </w:pPr>
      <w:r w:rsidRPr="000F0D3B">
        <w:rPr>
          <w:b/>
          <w:bCs/>
          <w:sz w:val="24"/>
          <w:szCs w:val="24"/>
        </w:rPr>
        <w:t xml:space="preserve"> </w:t>
      </w:r>
    </w:p>
    <w:p w:rsidR="006B7D46" w:rsidRPr="000F0D3B" w:rsidRDefault="000F0D3B" w:rsidP="006B7D46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Управление реализацией Программы осуществляется администрацией МО «Володарский район», являющейся заказчиком.</w:t>
      </w:r>
    </w:p>
    <w:p w:rsidR="006B7D46" w:rsidRPr="000F0D3B" w:rsidRDefault="000F0D3B" w:rsidP="006B7D46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Администрация МО «Володарский район» осуществляет организацию реали</w:t>
      </w:r>
      <w:r w:rsidR="006B7D46" w:rsidRPr="000F0D3B">
        <w:rPr>
          <w:sz w:val="24"/>
          <w:szCs w:val="24"/>
        </w:rPr>
        <w:softHyphen/>
        <w:t>зации Программы, координацию деятельности структурных подразделений адми</w:t>
      </w:r>
      <w:r w:rsidR="006B7D46" w:rsidRPr="000F0D3B">
        <w:rPr>
          <w:sz w:val="24"/>
          <w:szCs w:val="24"/>
        </w:rPr>
        <w:softHyphen/>
        <w:t>нистрации по реализации Программы, вносит в установ</w:t>
      </w:r>
      <w:r w:rsidR="006B7D46" w:rsidRPr="000F0D3B">
        <w:rPr>
          <w:sz w:val="24"/>
          <w:szCs w:val="24"/>
        </w:rPr>
        <w:softHyphen/>
        <w:t>ленном порядке предло</w:t>
      </w:r>
      <w:r w:rsidR="006B7D46" w:rsidRPr="000F0D3B">
        <w:rPr>
          <w:sz w:val="24"/>
          <w:szCs w:val="24"/>
        </w:rPr>
        <w:softHyphen/>
        <w:t>жения по уточнению мероприятий Программы с уче</w:t>
      </w:r>
      <w:r w:rsidR="006B7D46" w:rsidRPr="000F0D3B">
        <w:rPr>
          <w:sz w:val="24"/>
          <w:szCs w:val="24"/>
        </w:rPr>
        <w:softHyphen/>
        <w:t>том складывающейся эконо</w:t>
      </w:r>
      <w:r w:rsidR="006B7D46" w:rsidRPr="000F0D3B">
        <w:rPr>
          <w:sz w:val="24"/>
          <w:szCs w:val="24"/>
        </w:rPr>
        <w:softHyphen/>
        <w:t>мической и технической ситуации, обеспечивает контроль целевого использова</w:t>
      </w:r>
      <w:r w:rsidR="006B7D46" w:rsidRPr="000F0D3B">
        <w:rPr>
          <w:sz w:val="24"/>
          <w:szCs w:val="24"/>
        </w:rPr>
        <w:softHyphen/>
        <w:t>ния бюджетных средств.</w:t>
      </w:r>
    </w:p>
    <w:p w:rsidR="006B7D46" w:rsidRPr="000F0D3B" w:rsidRDefault="000F0D3B" w:rsidP="006B7D46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</w:r>
      <w:r w:rsidR="006B7D46" w:rsidRPr="000F0D3B">
        <w:rPr>
          <w:sz w:val="24"/>
          <w:szCs w:val="24"/>
        </w:rPr>
        <w:t>Для обеспечения решения технических вопросов, а также оказания по</w:t>
      </w:r>
      <w:r w:rsidR="006B7D46" w:rsidRPr="000F0D3B">
        <w:rPr>
          <w:sz w:val="24"/>
          <w:szCs w:val="24"/>
        </w:rPr>
        <w:softHyphen/>
        <w:t>мощи при выполнении мероприятий Программы может осуществляться при</w:t>
      </w:r>
      <w:r w:rsidR="006B7D46" w:rsidRPr="000F0D3B">
        <w:rPr>
          <w:sz w:val="24"/>
          <w:szCs w:val="24"/>
        </w:rPr>
        <w:softHyphen/>
        <w:t>влечение компаний-консультантов, т.е. организаций технической, информа</w:t>
      </w:r>
      <w:r w:rsidR="006B7D46" w:rsidRPr="000F0D3B">
        <w:rPr>
          <w:sz w:val="24"/>
          <w:szCs w:val="24"/>
        </w:rPr>
        <w:softHyphen/>
        <w:t xml:space="preserve">ционной, научно-исследовательской </w:t>
      </w:r>
      <w:r w:rsidR="006B7D46" w:rsidRPr="000F0D3B">
        <w:rPr>
          <w:sz w:val="24"/>
          <w:szCs w:val="24"/>
        </w:rPr>
        <w:lastRenderedPageBreak/>
        <w:t>направленности, фирм, занимающихся программным обеспечением, осуществляющих свою деятельность в рамках договора с админи</w:t>
      </w:r>
      <w:r w:rsidR="006B7D46" w:rsidRPr="000F0D3B">
        <w:rPr>
          <w:sz w:val="24"/>
          <w:szCs w:val="24"/>
        </w:rPr>
        <w:softHyphen/>
        <w:t>страцией МО «Володарский район».</w:t>
      </w:r>
    </w:p>
    <w:p w:rsidR="006B7D46" w:rsidRPr="000F0D3B" w:rsidRDefault="006B7D46" w:rsidP="006B7D46">
      <w:pPr>
        <w:rPr>
          <w:sz w:val="24"/>
          <w:szCs w:val="24"/>
        </w:rPr>
      </w:pPr>
    </w:p>
    <w:p w:rsidR="006B7D46" w:rsidRPr="000F0D3B" w:rsidRDefault="006B7D46" w:rsidP="006B7D46">
      <w:pPr>
        <w:jc w:val="center"/>
        <w:rPr>
          <w:sz w:val="28"/>
          <w:szCs w:val="28"/>
        </w:rPr>
      </w:pPr>
      <w:r w:rsidRPr="000F0D3B">
        <w:rPr>
          <w:sz w:val="24"/>
          <w:szCs w:val="24"/>
        </w:rPr>
        <w:t>7. Оценка эффективности программы.</w:t>
      </w:r>
    </w:p>
    <w:p w:rsidR="006B7D46" w:rsidRDefault="006B7D46" w:rsidP="006B7D46"/>
    <w:tbl>
      <w:tblPr>
        <w:tblW w:w="9883" w:type="dxa"/>
        <w:jc w:val="center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7842"/>
        <w:gridCol w:w="1360"/>
      </w:tblGrid>
      <w:tr w:rsidR="006B7D46" w:rsidRPr="00BA78E0" w:rsidTr="0001137C">
        <w:trPr>
          <w:jc w:val="center"/>
        </w:trPr>
        <w:tc>
          <w:tcPr>
            <w:tcW w:w="681" w:type="dxa"/>
            <w:vAlign w:val="center"/>
          </w:tcPr>
          <w:p w:rsidR="006B7D46" w:rsidRPr="00BA78E0" w:rsidRDefault="006B7D46" w:rsidP="0001137C">
            <w:pPr>
              <w:jc w:val="center"/>
            </w:pPr>
            <w:r w:rsidRPr="00BA78E0">
              <w:t xml:space="preserve">№ </w:t>
            </w:r>
          </w:p>
        </w:tc>
        <w:tc>
          <w:tcPr>
            <w:tcW w:w="7842" w:type="dxa"/>
            <w:tcBorders>
              <w:right w:val="single" w:sz="4" w:space="0" w:color="auto"/>
            </w:tcBorders>
            <w:vAlign w:val="center"/>
          </w:tcPr>
          <w:p w:rsidR="006B7D46" w:rsidRPr="00BA78E0" w:rsidRDefault="006B7D46" w:rsidP="0001137C">
            <w:pPr>
              <w:jc w:val="center"/>
            </w:pPr>
            <w:r w:rsidRPr="00BA78E0">
              <w:t>Наименование целевого индикатора и показателя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B7D46" w:rsidRDefault="006B7D46" w:rsidP="0001137C">
            <w:pPr>
              <w:ind w:left="-136" w:firstLine="28"/>
              <w:jc w:val="center"/>
            </w:pPr>
            <w:r w:rsidRPr="00BA78E0">
              <w:t>Единица измерения</w:t>
            </w:r>
          </w:p>
          <w:p w:rsidR="006B7D46" w:rsidRPr="00BA78E0" w:rsidRDefault="006B7D46" w:rsidP="0001137C">
            <w:pPr>
              <w:jc w:val="center"/>
            </w:pPr>
            <w:r>
              <w:t>(в %)</w:t>
            </w:r>
          </w:p>
        </w:tc>
      </w:tr>
      <w:tr w:rsidR="006B7D46" w:rsidRPr="00BA78E0" w:rsidTr="0001137C">
        <w:trPr>
          <w:jc w:val="center"/>
        </w:trPr>
        <w:tc>
          <w:tcPr>
            <w:tcW w:w="681" w:type="dxa"/>
          </w:tcPr>
          <w:p w:rsidR="006B7D46" w:rsidRPr="00BA78E0" w:rsidRDefault="006B7D46" w:rsidP="0001137C">
            <w:pPr>
              <w:jc w:val="center"/>
            </w:pPr>
            <w:r w:rsidRPr="00BA78E0">
              <w:t>1.</w:t>
            </w:r>
          </w:p>
        </w:tc>
        <w:tc>
          <w:tcPr>
            <w:tcW w:w="7842" w:type="dxa"/>
            <w:tcBorders>
              <w:right w:val="single" w:sz="4" w:space="0" w:color="auto"/>
            </w:tcBorders>
          </w:tcPr>
          <w:p w:rsidR="006B7D46" w:rsidRPr="00BA78E0" w:rsidRDefault="006B7D46" w:rsidP="0001137C">
            <w:pPr>
              <w:jc w:val="both"/>
            </w:pPr>
            <w:r>
              <w:t>Оснащение</w:t>
            </w:r>
            <w:r w:rsidRPr="00BA78E0">
              <w:t xml:space="preserve"> рабочих мест </w:t>
            </w:r>
            <w:r>
              <w:t>работников</w:t>
            </w:r>
            <w:r w:rsidRPr="00BA78E0">
              <w:t xml:space="preserve"> </w:t>
            </w:r>
            <w:r>
              <w:t>админи</w:t>
            </w:r>
            <w:r>
              <w:softHyphen/>
              <w:t>страции МО «Во</w:t>
            </w:r>
            <w:r>
              <w:softHyphen/>
              <w:t>лодар</w:t>
            </w:r>
            <w:r>
              <w:softHyphen/>
              <w:t xml:space="preserve">ский район» </w:t>
            </w:r>
            <w:r w:rsidRPr="00BA78E0">
              <w:t>современ</w:t>
            </w:r>
            <w:r>
              <w:softHyphen/>
            </w:r>
            <w:r w:rsidRPr="00BA78E0">
              <w:t>ной компью</w:t>
            </w:r>
            <w:r>
              <w:softHyphen/>
            </w:r>
            <w:r w:rsidRPr="00BA78E0">
              <w:t>терной техникой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B7D46" w:rsidRPr="00BA78E0" w:rsidRDefault="006B7D46" w:rsidP="0001137C">
            <w:pPr>
              <w:jc w:val="center"/>
            </w:pPr>
            <w:r>
              <w:t>100</w:t>
            </w:r>
          </w:p>
        </w:tc>
      </w:tr>
      <w:tr w:rsidR="006B7D46" w:rsidRPr="00BA78E0" w:rsidTr="0001137C">
        <w:trPr>
          <w:jc w:val="center"/>
        </w:trPr>
        <w:tc>
          <w:tcPr>
            <w:tcW w:w="681" w:type="dxa"/>
          </w:tcPr>
          <w:p w:rsidR="006B7D46" w:rsidRPr="00BA78E0" w:rsidRDefault="006B7D46" w:rsidP="0001137C">
            <w:pPr>
              <w:jc w:val="center"/>
            </w:pPr>
            <w:r w:rsidRPr="00BA78E0">
              <w:t>2.</w:t>
            </w:r>
          </w:p>
        </w:tc>
        <w:tc>
          <w:tcPr>
            <w:tcW w:w="7842" w:type="dxa"/>
            <w:tcBorders>
              <w:right w:val="single" w:sz="4" w:space="0" w:color="auto"/>
            </w:tcBorders>
          </w:tcPr>
          <w:p w:rsidR="006B7D46" w:rsidRPr="00BA78E0" w:rsidRDefault="006B7D46" w:rsidP="0001137C">
            <w:pPr>
              <w:jc w:val="both"/>
            </w:pPr>
            <w:r w:rsidRPr="00BA78E0">
              <w:t xml:space="preserve">Обеспечение рабочих мест </w:t>
            </w:r>
            <w:r>
              <w:t>работников</w:t>
            </w:r>
            <w:r w:rsidRPr="00BA78E0">
              <w:t xml:space="preserve"> </w:t>
            </w:r>
            <w:r>
              <w:t>админи</w:t>
            </w:r>
            <w:r>
              <w:softHyphen/>
              <w:t>стра</w:t>
            </w:r>
            <w:r>
              <w:softHyphen/>
              <w:t>ции МО «Во</w:t>
            </w:r>
            <w:r>
              <w:softHyphen/>
              <w:t>лодар</w:t>
            </w:r>
            <w:r>
              <w:softHyphen/>
              <w:t xml:space="preserve">ский район» </w:t>
            </w:r>
            <w:r w:rsidRPr="00BA78E0">
              <w:t>обновлен</w:t>
            </w:r>
            <w:r>
              <w:softHyphen/>
              <w:t>ным</w:t>
            </w:r>
            <w:r w:rsidRPr="00BA78E0">
              <w:t xml:space="preserve"> про</w:t>
            </w:r>
            <w:r>
              <w:softHyphen/>
            </w:r>
            <w:r w:rsidRPr="00BA78E0">
              <w:t>грамм</w:t>
            </w:r>
            <w:r>
              <w:softHyphen/>
            </w:r>
            <w:r w:rsidRPr="00BA78E0">
              <w:t>ным</w:t>
            </w:r>
            <w:r>
              <w:t xml:space="preserve"> обеспечением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B7D46" w:rsidRPr="00BA78E0" w:rsidRDefault="006B7D46" w:rsidP="0001137C">
            <w:pPr>
              <w:jc w:val="center"/>
            </w:pPr>
            <w:r w:rsidRPr="00BA78E0">
              <w:t>100</w:t>
            </w:r>
          </w:p>
        </w:tc>
      </w:tr>
      <w:tr w:rsidR="006B7D46" w:rsidRPr="00BA78E0" w:rsidTr="0001137C">
        <w:trPr>
          <w:jc w:val="center"/>
        </w:trPr>
        <w:tc>
          <w:tcPr>
            <w:tcW w:w="681" w:type="dxa"/>
          </w:tcPr>
          <w:p w:rsidR="006B7D46" w:rsidRPr="00BA78E0" w:rsidRDefault="006B7D46" w:rsidP="0001137C">
            <w:pPr>
              <w:jc w:val="center"/>
            </w:pPr>
            <w:r w:rsidRPr="00BA78E0">
              <w:t>3.</w:t>
            </w:r>
          </w:p>
        </w:tc>
        <w:tc>
          <w:tcPr>
            <w:tcW w:w="7842" w:type="dxa"/>
            <w:tcBorders>
              <w:right w:val="single" w:sz="4" w:space="0" w:color="auto"/>
            </w:tcBorders>
          </w:tcPr>
          <w:p w:rsidR="006B7D46" w:rsidRPr="00BA78E0" w:rsidRDefault="006B7D46" w:rsidP="0001137C">
            <w:pPr>
              <w:jc w:val="both"/>
            </w:pPr>
            <w:r w:rsidRPr="00BA78E0">
              <w:t xml:space="preserve">Построение локальной сети </w:t>
            </w:r>
            <w:r>
              <w:t>в администрации МО «Володар</w:t>
            </w:r>
            <w:r>
              <w:softHyphen/>
              <w:t xml:space="preserve">ский район» </w:t>
            </w:r>
            <w:r w:rsidRPr="00BA78E0">
              <w:t>с целью обеспечения элек</w:t>
            </w:r>
            <w:r>
              <w:softHyphen/>
            </w:r>
            <w:r w:rsidRPr="00BA78E0">
              <w:t>тронного документообо</w:t>
            </w:r>
            <w:r>
              <w:softHyphen/>
            </w:r>
            <w:r w:rsidRPr="00BA78E0">
              <w:t>рота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B7D46" w:rsidRPr="00BA78E0" w:rsidRDefault="006B7D46" w:rsidP="0001137C">
            <w:pPr>
              <w:jc w:val="center"/>
            </w:pPr>
            <w:r>
              <w:t>100</w:t>
            </w:r>
          </w:p>
        </w:tc>
      </w:tr>
      <w:tr w:rsidR="006B7D46" w:rsidRPr="00BA78E0" w:rsidTr="0001137C">
        <w:trPr>
          <w:jc w:val="center"/>
        </w:trPr>
        <w:tc>
          <w:tcPr>
            <w:tcW w:w="681" w:type="dxa"/>
          </w:tcPr>
          <w:p w:rsidR="006B7D46" w:rsidRPr="00BA78E0" w:rsidRDefault="006B7D46" w:rsidP="0001137C">
            <w:pPr>
              <w:jc w:val="center"/>
            </w:pPr>
            <w:r w:rsidRPr="00BA78E0">
              <w:t>4.</w:t>
            </w:r>
          </w:p>
        </w:tc>
        <w:tc>
          <w:tcPr>
            <w:tcW w:w="7842" w:type="dxa"/>
            <w:tcBorders>
              <w:right w:val="single" w:sz="4" w:space="0" w:color="auto"/>
            </w:tcBorders>
          </w:tcPr>
          <w:p w:rsidR="006B7D46" w:rsidRPr="00BA78E0" w:rsidRDefault="006B7D46" w:rsidP="0001137C">
            <w:pPr>
              <w:jc w:val="both"/>
            </w:pPr>
            <w:r w:rsidRPr="00BA78E0">
              <w:t>Обеспечение доступа граждан к информации о дея</w:t>
            </w:r>
            <w:r>
              <w:softHyphen/>
            </w:r>
            <w:r w:rsidRPr="00BA78E0">
              <w:t>тельно</w:t>
            </w:r>
            <w:r>
              <w:softHyphen/>
            </w:r>
            <w:r w:rsidRPr="00BA78E0">
              <w:t xml:space="preserve">сти </w:t>
            </w:r>
            <w:r>
              <w:t>ад</w:t>
            </w:r>
            <w:r>
              <w:softHyphen/>
              <w:t>министрации МО «Володар</w:t>
            </w:r>
            <w:r>
              <w:softHyphen/>
              <w:t>ский район», её струк</w:t>
            </w:r>
            <w:r>
              <w:softHyphen/>
              <w:t>турных под</w:t>
            </w:r>
            <w:r>
              <w:softHyphen/>
              <w:t>разделений путем размещения информации на сайте администрации МО «Володарский район»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B7D46" w:rsidRPr="00BA78E0" w:rsidRDefault="006B7D46" w:rsidP="0001137C">
            <w:pPr>
              <w:jc w:val="center"/>
            </w:pPr>
            <w:r w:rsidRPr="00BA78E0">
              <w:t>100</w:t>
            </w:r>
          </w:p>
        </w:tc>
      </w:tr>
      <w:tr w:rsidR="006B7D46" w:rsidRPr="00BA78E0" w:rsidTr="0001137C">
        <w:trPr>
          <w:jc w:val="center"/>
        </w:trPr>
        <w:tc>
          <w:tcPr>
            <w:tcW w:w="681" w:type="dxa"/>
          </w:tcPr>
          <w:p w:rsidR="006B7D46" w:rsidRPr="00BA78E0" w:rsidRDefault="006B7D46" w:rsidP="0001137C">
            <w:pPr>
              <w:jc w:val="center"/>
            </w:pPr>
            <w:r w:rsidRPr="00BA78E0">
              <w:t>5.</w:t>
            </w:r>
          </w:p>
        </w:tc>
        <w:tc>
          <w:tcPr>
            <w:tcW w:w="7842" w:type="dxa"/>
            <w:tcBorders>
              <w:right w:val="single" w:sz="4" w:space="0" w:color="auto"/>
            </w:tcBorders>
          </w:tcPr>
          <w:p w:rsidR="006B7D46" w:rsidRPr="00BA78E0" w:rsidRDefault="006B7D46" w:rsidP="0001137C">
            <w:pPr>
              <w:jc w:val="both"/>
            </w:pPr>
            <w:r>
              <w:t>Предоставление</w:t>
            </w:r>
            <w:r w:rsidRPr="00BA78E0">
              <w:t xml:space="preserve"> муниципальных услуг</w:t>
            </w:r>
            <w:r>
              <w:t>, в том числе и</w:t>
            </w:r>
            <w:r w:rsidRPr="00BA78E0">
              <w:t xml:space="preserve"> в элек</w:t>
            </w:r>
            <w:r>
              <w:softHyphen/>
            </w:r>
            <w:r w:rsidRPr="00BA78E0">
              <w:t>трон</w:t>
            </w:r>
            <w:r>
              <w:softHyphen/>
            </w:r>
            <w:r w:rsidRPr="00BA78E0">
              <w:t>ном виде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B7D46" w:rsidRPr="00BA78E0" w:rsidRDefault="006B7D46" w:rsidP="0001137C">
            <w:pPr>
              <w:jc w:val="center"/>
            </w:pPr>
            <w:r>
              <w:t>100</w:t>
            </w:r>
          </w:p>
        </w:tc>
      </w:tr>
      <w:tr w:rsidR="006B7D46" w:rsidRPr="00BA78E0" w:rsidTr="0001137C">
        <w:trPr>
          <w:jc w:val="center"/>
        </w:trPr>
        <w:tc>
          <w:tcPr>
            <w:tcW w:w="681" w:type="dxa"/>
          </w:tcPr>
          <w:p w:rsidR="006B7D46" w:rsidRPr="00BA78E0" w:rsidRDefault="006B7D46" w:rsidP="0001137C">
            <w:pPr>
              <w:jc w:val="center"/>
            </w:pPr>
            <w:r>
              <w:t>6.</w:t>
            </w:r>
          </w:p>
        </w:tc>
        <w:tc>
          <w:tcPr>
            <w:tcW w:w="7842" w:type="dxa"/>
            <w:tcBorders>
              <w:right w:val="single" w:sz="4" w:space="0" w:color="auto"/>
            </w:tcBorders>
          </w:tcPr>
          <w:p w:rsidR="006B7D46" w:rsidRDefault="006B7D46" w:rsidP="0001137C">
            <w:pPr>
              <w:jc w:val="both"/>
            </w:pPr>
            <w:r>
              <w:t>Обеспечение доступа работников</w:t>
            </w:r>
            <w:r w:rsidRPr="00BA78E0">
              <w:t xml:space="preserve"> </w:t>
            </w:r>
            <w:r>
              <w:t>администра</w:t>
            </w:r>
            <w:r>
              <w:softHyphen/>
              <w:t>ции МО «Во</w:t>
            </w:r>
            <w:r>
              <w:softHyphen/>
              <w:t>лодар</w:t>
            </w:r>
            <w:r>
              <w:softHyphen/>
              <w:t>ский район»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B7D46" w:rsidRPr="00BA78E0" w:rsidRDefault="006B7D46" w:rsidP="0001137C">
            <w:pPr>
              <w:jc w:val="center"/>
            </w:pPr>
            <w:r>
              <w:t>100</w:t>
            </w:r>
          </w:p>
        </w:tc>
      </w:tr>
      <w:tr w:rsidR="006B7D46" w:rsidRPr="00BA78E0" w:rsidTr="0001137C">
        <w:trPr>
          <w:jc w:val="center"/>
        </w:trPr>
        <w:tc>
          <w:tcPr>
            <w:tcW w:w="681" w:type="dxa"/>
          </w:tcPr>
          <w:p w:rsidR="006B7D46" w:rsidRDefault="006B7D46" w:rsidP="0001137C">
            <w:pPr>
              <w:jc w:val="center"/>
            </w:pPr>
            <w:r>
              <w:t>7.</w:t>
            </w:r>
          </w:p>
        </w:tc>
        <w:tc>
          <w:tcPr>
            <w:tcW w:w="7842" w:type="dxa"/>
            <w:tcBorders>
              <w:right w:val="single" w:sz="4" w:space="0" w:color="auto"/>
            </w:tcBorders>
          </w:tcPr>
          <w:p w:rsidR="006B7D46" w:rsidRPr="001932DC" w:rsidRDefault="006B7D46" w:rsidP="0001137C">
            <w:pPr>
              <w:jc w:val="both"/>
            </w:pPr>
            <w:r>
              <w:rPr>
                <w:bCs/>
              </w:rPr>
              <w:t>В</w:t>
            </w:r>
            <w:r w:rsidRPr="00472EE5">
              <w:rPr>
                <w:bCs/>
              </w:rPr>
              <w:t>недрени</w:t>
            </w:r>
            <w:r>
              <w:rPr>
                <w:bCs/>
              </w:rPr>
              <w:t>е электронного документооборота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6B7D46" w:rsidRDefault="006B7D46" w:rsidP="0001137C">
            <w:pPr>
              <w:jc w:val="center"/>
            </w:pPr>
            <w:r>
              <w:t>100</w:t>
            </w:r>
          </w:p>
        </w:tc>
      </w:tr>
    </w:tbl>
    <w:p w:rsidR="006B7D46" w:rsidRPr="00BA78E0" w:rsidRDefault="006B7D46" w:rsidP="006B7D46">
      <w:pPr>
        <w:jc w:val="both"/>
      </w:pPr>
    </w:p>
    <w:p w:rsidR="000F0D3B" w:rsidRDefault="000F0D3B" w:rsidP="006B7D46">
      <w:pPr>
        <w:ind w:firstLine="720"/>
        <w:rPr>
          <w:sz w:val="28"/>
          <w:szCs w:val="28"/>
        </w:rPr>
      </w:pPr>
    </w:p>
    <w:p w:rsidR="000F0D3B" w:rsidRPr="000F0D3B" w:rsidRDefault="000F0D3B" w:rsidP="000F0D3B">
      <w:pPr>
        <w:rPr>
          <w:sz w:val="28"/>
          <w:szCs w:val="28"/>
        </w:rPr>
      </w:pPr>
    </w:p>
    <w:p w:rsidR="000F0D3B" w:rsidRPr="000F0D3B" w:rsidRDefault="000F0D3B" w:rsidP="000F0D3B">
      <w:pPr>
        <w:rPr>
          <w:sz w:val="28"/>
          <w:szCs w:val="28"/>
        </w:rPr>
      </w:pPr>
    </w:p>
    <w:p w:rsidR="000F0D3B" w:rsidRPr="000F0D3B" w:rsidRDefault="000F0D3B" w:rsidP="000F0D3B">
      <w:pPr>
        <w:rPr>
          <w:sz w:val="28"/>
          <w:szCs w:val="28"/>
        </w:rPr>
      </w:pPr>
    </w:p>
    <w:p w:rsidR="000F0D3B" w:rsidRPr="000F0D3B" w:rsidRDefault="000F0D3B" w:rsidP="000F0D3B">
      <w:pPr>
        <w:rPr>
          <w:sz w:val="28"/>
          <w:szCs w:val="28"/>
        </w:rPr>
      </w:pPr>
    </w:p>
    <w:p w:rsidR="000F0D3B" w:rsidRPr="000F0D3B" w:rsidRDefault="000F0D3B" w:rsidP="000F0D3B">
      <w:pPr>
        <w:rPr>
          <w:sz w:val="28"/>
          <w:szCs w:val="28"/>
        </w:rPr>
      </w:pPr>
    </w:p>
    <w:p w:rsidR="000F0D3B" w:rsidRPr="000F0D3B" w:rsidRDefault="000F0D3B" w:rsidP="000F0D3B">
      <w:pPr>
        <w:rPr>
          <w:sz w:val="28"/>
          <w:szCs w:val="28"/>
        </w:rPr>
      </w:pPr>
    </w:p>
    <w:p w:rsidR="000F0D3B" w:rsidRPr="000F0D3B" w:rsidRDefault="000F0D3B" w:rsidP="000F0D3B">
      <w:pPr>
        <w:rPr>
          <w:sz w:val="28"/>
          <w:szCs w:val="28"/>
        </w:rPr>
      </w:pPr>
    </w:p>
    <w:p w:rsidR="000F0D3B" w:rsidRPr="000F0D3B" w:rsidRDefault="000F0D3B" w:rsidP="000F0D3B">
      <w:pPr>
        <w:rPr>
          <w:sz w:val="28"/>
          <w:szCs w:val="28"/>
        </w:rPr>
      </w:pPr>
    </w:p>
    <w:p w:rsidR="000F0D3B" w:rsidRPr="000F0D3B" w:rsidRDefault="000F0D3B" w:rsidP="000F0D3B">
      <w:pPr>
        <w:rPr>
          <w:sz w:val="28"/>
          <w:szCs w:val="28"/>
        </w:rPr>
      </w:pPr>
    </w:p>
    <w:p w:rsidR="000F0D3B" w:rsidRPr="000F0D3B" w:rsidRDefault="000F0D3B" w:rsidP="000F0D3B">
      <w:pPr>
        <w:rPr>
          <w:sz w:val="28"/>
          <w:szCs w:val="28"/>
        </w:rPr>
      </w:pPr>
    </w:p>
    <w:p w:rsidR="000F0D3B" w:rsidRPr="000F0D3B" w:rsidRDefault="000F0D3B" w:rsidP="000F0D3B">
      <w:pPr>
        <w:rPr>
          <w:sz w:val="28"/>
          <w:szCs w:val="28"/>
        </w:rPr>
      </w:pPr>
    </w:p>
    <w:p w:rsidR="000F0D3B" w:rsidRP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6B7D46" w:rsidRDefault="006B7D46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F67CBB" w:rsidRDefault="00F67CBB" w:rsidP="000F0D3B">
      <w:pPr>
        <w:rPr>
          <w:sz w:val="28"/>
          <w:szCs w:val="28"/>
        </w:rPr>
      </w:pPr>
    </w:p>
    <w:p w:rsidR="000F0D3B" w:rsidRDefault="000F0D3B" w:rsidP="000F0D3B">
      <w:pPr>
        <w:rPr>
          <w:sz w:val="28"/>
          <w:szCs w:val="28"/>
        </w:rPr>
      </w:pPr>
    </w:p>
    <w:p w:rsidR="00F67CBB" w:rsidRDefault="00F67CBB" w:rsidP="00F67CBB">
      <w:pPr>
        <w:jc w:val="right"/>
        <w:rPr>
          <w:bCs/>
          <w:color w:val="000000"/>
          <w:sz w:val="24"/>
          <w:szCs w:val="24"/>
        </w:rPr>
      </w:pPr>
    </w:p>
    <w:p w:rsidR="00F67CBB" w:rsidRDefault="00F67CBB" w:rsidP="00F67CBB">
      <w:pPr>
        <w:jc w:val="right"/>
        <w:rPr>
          <w:bCs/>
          <w:color w:val="000000"/>
          <w:sz w:val="24"/>
          <w:szCs w:val="24"/>
        </w:rPr>
      </w:pPr>
    </w:p>
    <w:p w:rsidR="00F67CBB" w:rsidRDefault="00F67CBB" w:rsidP="00F67CBB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F67CBB" w:rsidRDefault="00F67CBB" w:rsidP="00F67CBB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программе</w:t>
      </w:r>
    </w:p>
    <w:p w:rsidR="00F67CBB" w:rsidRDefault="00F67CBB" w:rsidP="00F67CBB">
      <w:pPr>
        <w:jc w:val="right"/>
        <w:rPr>
          <w:bCs/>
          <w:color w:val="000000"/>
          <w:sz w:val="24"/>
          <w:szCs w:val="24"/>
        </w:rPr>
      </w:pPr>
    </w:p>
    <w:p w:rsidR="00F67CBB" w:rsidRDefault="00F67CBB" w:rsidP="00F67CBB">
      <w:pPr>
        <w:jc w:val="right"/>
        <w:rPr>
          <w:bCs/>
          <w:color w:val="000000"/>
          <w:sz w:val="24"/>
          <w:szCs w:val="24"/>
        </w:rPr>
      </w:pPr>
    </w:p>
    <w:p w:rsidR="00F67CBB" w:rsidRDefault="00F67CBB" w:rsidP="00F67CBB">
      <w:pPr>
        <w:jc w:val="center"/>
        <w:rPr>
          <w:bCs/>
          <w:color w:val="000000"/>
          <w:sz w:val="24"/>
          <w:szCs w:val="24"/>
        </w:rPr>
      </w:pPr>
      <w:r w:rsidRPr="000F0D3B">
        <w:rPr>
          <w:bCs/>
          <w:color w:val="000000"/>
          <w:sz w:val="24"/>
          <w:szCs w:val="24"/>
        </w:rPr>
        <w:t xml:space="preserve">Система программных мероприятий РЦП </w:t>
      </w:r>
      <w:r w:rsidRPr="00F67CBB">
        <w:rPr>
          <w:bCs/>
          <w:color w:val="000000"/>
          <w:sz w:val="24"/>
          <w:szCs w:val="24"/>
        </w:rPr>
        <w:t>«</w:t>
      </w:r>
      <w:r w:rsidRPr="000F0D3B">
        <w:rPr>
          <w:bCs/>
          <w:color w:val="000000"/>
          <w:sz w:val="24"/>
          <w:szCs w:val="24"/>
        </w:rPr>
        <w:t>Информатизация адми</w:t>
      </w:r>
      <w:r>
        <w:rPr>
          <w:bCs/>
          <w:color w:val="000000"/>
          <w:sz w:val="24"/>
          <w:szCs w:val="24"/>
        </w:rPr>
        <w:t xml:space="preserve">нистрации МО «Володарский район» </w:t>
      </w:r>
      <w:r w:rsidRPr="000F0D3B">
        <w:rPr>
          <w:bCs/>
          <w:color w:val="000000"/>
          <w:sz w:val="24"/>
          <w:szCs w:val="24"/>
        </w:rPr>
        <w:t>на 2013 год</w:t>
      </w:r>
      <w:r>
        <w:rPr>
          <w:bCs/>
          <w:color w:val="000000"/>
          <w:sz w:val="24"/>
          <w:szCs w:val="24"/>
        </w:rPr>
        <w:t>»</w:t>
      </w:r>
    </w:p>
    <w:p w:rsidR="00F67CBB" w:rsidRDefault="00F67CBB" w:rsidP="00F67CBB">
      <w:pPr>
        <w:jc w:val="center"/>
        <w:rPr>
          <w:bCs/>
          <w:color w:val="000000"/>
          <w:sz w:val="24"/>
          <w:szCs w:val="24"/>
        </w:rPr>
      </w:pPr>
    </w:p>
    <w:p w:rsidR="00F67CBB" w:rsidRDefault="00F67CBB" w:rsidP="00F67CBB">
      <w:pPr>
        <w:jc w:val="center"/>
        <w:rPr>
          <w:sz w:val="28"/>
          <w:szCs w:val="28"/>
        </w:rPr>
      </w:pPr>
    </w:p>
    <w:tbl>
      <w:tblPr>
        <w:tblW w:w="99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020"/>
        <w:gridCol w:w="1940"/>
        <w:gridCol w:w="3020"/>
      </w:tblGrid>
      <w:tr w:rsidR="000F0D3B" w:rsidRPr="000F0D3B" w:rsidTr="00F67CBB">
        <w:trPr>
          <w:trHeight w:val="675"/>
        </w:trPr>
        <w:tc>
          <w:tcPr>
            <w:tcW w:w="960" w:type="dxa"/>
            <w:shd w:val="clear" w:color="auto" w:fill="auto"/>
            <w:vAlign w:val="bottom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1:D18"/>
            <w:bookmarkEnd w:id="0"/>
            <w:r w:rsidRPr="000F0D3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D3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F0D3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F0D3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0" w:type="dxa"/>
            <w:shd w:val="clear" w:color="auto" w:fill="auto"/>
            <w:vAlign w:val="bottom"/>
            <w:hideMark/>
          </w:tcPr>
          <w:p w:rsidR="000F0D3B" w:rsidRPr="000F0D3B" w:rsidRDefault="000F0D3B" w:rsidP="000F0D3B">
            <w:pPr>
              <w:jc w:val="both"/>
              <w:rPr>
                <w:color w:val="000000"/>
                <w:sz w:val="24"/>
                <w:szCs w:val="24"/>
              </w:rPr>
            </w:pPr>
            <w:r w:rsidRPr="000F0D3B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4"/>
                <w:szCs w:val="24"/>
              </w:rPr>
            </w:pPr>
            <w:r w:rsidRPr="000F0D3B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4"/>
                <w:szCs w:val="24"/>
              </w:rPr>
            </w:pPr>
            <w:r w:rsidRPr="000F0D3B">
              <w:rPr>
                <w:color w:val="000000"/>
                <w:sz w:val="24"/>
                <w:szCs w:val="24"/>
              </w:rPr>
              <w:t>Объем финансирования, тыс.</w:t>
            </w:r>
            <w:r w:rsidR="00F67CBB">
              <w:rPr>
                <w:color w:val="000000"/>
                <w:sz w:val="24"/>
                <w:szCs w:val="24"/>
              </w:rPr>
              <w:t xml:space="preserve"> </w:t>
            </w:r>
            <w:r w:rsidRPr="000F0D3B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0F0D3B" w:rsidRPr="000F0D3B" w:rsidTr="00F67CBB">
        <w:trPr>
          <w:trHeight w:val="1035"/>
        </w:trPr>
        <w:tc>
          <w:tcPr>
            <w:tcW w:w="960" w:type="dxa"/>
            <w:shd w:val="clear" w:color="auto" w:fill="auto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Развитие функциональных возможностей официального сайта Володарского района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Организационный отдел администрации МО "Володарский район"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0D3B" w:rsidRPr="000F0D3B" w:rsidTr="00F67CBB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Мониторинг муниципальных информационных ресурсов и информационных систем</w:t>
            </w:r>
          </w:p>
        </w:tc>
        <w:tc>
          <w:tcPr>
            <w:tcW w:w="1940" w:type="dxa"/>
            <w:vMerge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F0D3B" w:rsidRPr="000F0D3B" w:rsidTr="00F67CBB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Обслуживание средств вычислительной техники и лицензионного программного обеспечения</w:t>
            </w:r>
          </w:p>
        </w:tc>
        <w:tc>
          <w:tcPr>
            <w:tcW w:w="1940" w:type="dxa"/>
            <w:vMerge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0F0D3B" w:rsidRPr="000F0D3B" w:rsidTr="00F67CBB">
        <w:trPr>
          <w:trHeight w:val="705"/>
        </w:trPr>
        <w:tc>
          <w:tcPr>
            <w:tcW w:w="960" w:type="dxa"/>
            <w:shd w:val="clear" w:color="auto" w:fill="auto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Обеспечение доступа работников администрации к сети Интернет</w:t>
            </w:r>
          </w:p>
        </w:tc>
        <w:tc>
          <w:tcPr>
            <w:tcW w:w="1940" w:type="dxa"/>
            <w:vMerge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460</w:t>
            </w:r>
          </w:p>
        </w:tc>
      </w:tr>
      <w:tr w:rsidR="000F0D3B" w:rsidRPr="000F0D3B" w:rsidTr="00F67CBB">
        <w:trPr>
          <w:trHeight w:val="1215"/>
        </w:trPr>
        <w:tc>
          <w:tcPr>
            <w:tcW w:w="960" w:type="dxa"/>
            <w:shd w:val="clear" w:color="auto" w:fill="auto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Создание, развитие и обеспечение эксплуатации локальной вычислительной сети администрации МО «Володарский район»</w:t>
            </w:r>
          </w:p>
        </w:tc>
        <w:tc>
          <w:tcPr>
            <w:tcW w:w="1940" w:type="dxa"/>
            <w:vMerge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F0D3B" w:rsidRPr="000F0D3B" w:rsidTr="00F67CBB">
        <w:trPr>
          <w:trHeight w:val="645"/>
        </w:trPr>
        <w:tc>
          <w:tcPr>
            <w:tcW w:w="960" w:type="dxa"/>
            <w:shd w:val="clear" w:color="auto" w:fill="auto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 xml:space="preserve">Создание и внедрение системы электронного документооборота </w:t>
            </w:r>
          </w:p>
        </w:tc>
        <w:tc>
          <w:tcPr>
            <w:tcW w:w="1940" w:type="dxa"/>
            <w:vMerge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0F0D3B" w:rsidRPr="000F0D3B" w:rsidTr="00F67CBB">
        <w:trPr>
          <w:trHeight w:val="1215"/>
        </w:trPr>
        <w:tc>
          <w:tcPr>
            <w:tcW w:w="960" w:type="dxa"/>
            <w:shd w:val="clear" w:color="auto" w:fill="auto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Приобретение, установка и обслуживание серверов для централизованного управления информацией, доступа и систематизации данных</w:t>
            </w:r>
          </w:p>
        </w:tc>
        <w:tc>
          <w:tcPr>
            <w:tcW w:w="1940" w:type="dxa"/>
            <w:vMerge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0F0D3B" w:rsidRPr="000F0D3B" w:rsidTr="00F67CBB">
        <w:trPr>
          <w:trHeight w:val="1215"/>
        </w:trPr>
        <w:tc>
          <w:tcPr>
            <w:tcW w:w="960" w:type="dxa"/>
            <w:shd w:val="clear" w:color="auto" w:fill="auto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Повышение квалификации специалистов в области информационно-коммуникационных технологий на специализированных курсах</w:t>
            </w:r>
          </w:p>
        </w:tc>
        <w:tc>
          <w:tcPr>
            <w:tcW w:w="1940" w:type="dxa"/>
            <w:vMerge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F0D3B" w:rsidRPr="000F0D3B" w:rsidTr="00F67CBB">
        <w:trPr>
          <w:trHeight w:val="705"/>
        </w:trPr>
        <w:tc>
          <w:tcPr>
            <w:tcW w:w="960" w:type="dxa"/>
            <w:shd w:val="clear" w:color="auto" w:fill="auto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Повышение квалификации специалистов в области информационной безопасности</w:t>
            </w:r>
          </w:p>
        </w:tc>
        <w:tc>
          <w:tcPr>
            <w:tcW w:w="1940" w:type="dxa"/>
            <w:vMerge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F0D3B" w:rsidRPr="000F0D3B" w:rsidTr="00F67CBB">
        <w:trPr>
          <w:trHeight w:val="705"/>
        </w:trPr>
        <w:tc>
          <w:tcPr>
            <w:tcW w:w="960" w:type="dxa"/>
            <w:shd w:val="clear" w:color="auto" w:fill="auto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Приобретение средств вычислительной техники и лицензионного программного обеспечения</w:t>
            </w:r>
          </w:p>
        </w:tc>
        <w:tc>
          <w:tcPr>
            <w:tcW w:w="1940" w:type="dxa"/>
            <w:vMerge/>
            <w:vAlign w:val="center"/>
            <w:hideMark/>
          </w:tcPr>
          <w:p w:rsidR="000F0D3B" w:rsidRPr="000F0D3B" w:rsidRDefault="000F0D3B" w:rsidP="000F0D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0F0D3B" w:rsidRPr="000F0D3B" w:rsidTr="00F67CBB">
        <w:trPr>
          <w:trHeight w:val="315"/>
        </w:trPr>
        <w:tc>
          <w:tcPr>
            <w:tcW w:w="6920" w:type="dxa"/>
            <w:gridSpan w:val="3"/>
            <w:shd w:val="clear" w:color="auto" w:fill="auto"/>
            <w:hideMark/>
          </w:tcPr>
          <w:p w:rsidR="000F0D3B" w:rsidRPr="000F0D3B" w:rsidRDefault="000F0D3B" w:rsidP="000F0D3B">
            <w:pPr>
              <w:rPr>
                <w:bCs/>
                <w:color w:val="000000"/>
                <w:sz w:val="24"/>
                <w:szCs w:val="24"/>
              </w:rPr>
            </w:pPr>
            <w:r w:rsidRPr="000F0D3B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0F0D3B" w:rsidRPr="000F0D3B" w:rsidRDefault="000F0D3B" w:rsidP="000F0D3B">
            <w:pPr>
              <w:jc w:val="center"/>
              <w:rPr>
                <w:color w:val="000000"/>
                <w:sz w:val="22"/>
                <w:szCs w:val="22"/>
              </w:rPr>
            </w:pPr>
            <w:r w:rsidRPr="000F0D3B">
              <w:rPr>
                <w:color w:val="000000"/>
                <w:sz w:val="22"/>
                <w:szCs w:val="22"/>
              </w:rPr>
              <w:t>2523</w:t>
            </w:r>
          </w:p>
        </w:tc>
      </w:tr>
    </w:tbl>
    <w:p w:rsidR="000F0D3B" w:rsidRDefault="00F67CBB" w:rsidP="000F0D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7CBB" w:rsidRDefault="00F67CBB" w:rsidP="000F0D3B">
      <w:pPr>
        <w:rPr>
          <w:sz w:val="28"/>
          <w:szCs w:val="28"/>
        </w:rPr>
      </w:pPr>
    </w:p>
    <w:p w:rsidR="00F67CBB" w:rsidRDefault="00F67CBB" w:rsidP="000F0D3B">
      <w:pPr>
        <w:rPr>
          <w:sz w:val="28"/>
          <w:szCs w:val="28"/>
        </w:rPr>
      </w:pPr>
    </w:p>
    <w:p w:rsidR="00F67CBB" w:rsidRDefault="00F67CBB" w:rsidP="000F0D3B">
      <w:pPr>
        <w:rPr>
          <w:sz w:val="28"/>
          <w:szCs w:val="28"/>
        </w:rPr>
      </w:pPr>
    </w:p>
    <w:p w:rsidR="00F67CBB" w:rsidRPr="00F67CBB" w:rsidRDefault="00F67CBB" w:rsidP="000F0D3B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F67CBB">
        <w:rPr>
          <w:sz w:val="24"/>
          <w:szCs w:val="24"/>
        </w:rPr>
        <w:t>Верно:</w:t>
      </w:r>
    </w:p>
    <w:p w:rsidR="00F67CBB" w:rsidRPr="000F0D3B" w:rsidRDefault="00F67CBB" w:rsidP="000F0D3B">
      <w:pPr>
        <w:rPr>
          <w:sz w:val="28"/>
          <w:szCs w:val="28"/>
        </w:rPr>
      </w:pPr>
    </w:p>
    <w:sectPr w:rsidR="00F67CBB" w:rsidRPr="000F0D3B" w:rsidSect="00F67CBB">
      <w:pgSz w:w="11906" w:h="16838"/>
      <w:pgMar w:top="709" w:right="567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85A3C"/>
    <w:multiLevelType w:val="hybridMultilevel"/>
    <w:tmpl w:val="D3EC8DFC"/>
    <w:lvl w:ilvl="0" w:tplc="44D86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7D46"/>
    <w:rsid w:val="000F0D3B"/>
    <w:rsid w:val="000F4080"/>
    <w:rsid w:val="0011551C"/>
    <w:rsid w:val="00274400"/>
    <w:rsid w:val="006B7D46"/>
    <w:rsid w:val="00A6771C"/>
    <w:rsid w:val="00CB0ADA"/>
    <w:rsid w:val="00EE4AE8"/>
    <w:rsid w:val="00F67CBB"/>
    <w:rsid w:val="00FE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B7D46"/>
    <w:pPr>
      <w:ind w:firstLine="567"/>
      <w:jc w:val="both"/>
    </w:pPr>
    <w:rPr>
      <w:sz w:val="28"/>
      <w:szCs w:val="28"/>
    </w:rPr>
  </w:style>
  <w:style w:type="paragraph" w:customStyle="1" w:styleId="2">
    <w:name w:val="Стиль2"/>
    <w:basedOn w:val="1"/>
    <w:link w:val="20"/>
    <w:qFormat/>
    <w:rsid w:val="006B7D46"/>
  </w:style>
  <w:style w:type="character" w:customStyle="1" w:styleId="10">
    <w:name w:val="Стиль1 Знак"/>
    <w:link w:val="1"/>
    <w:rsid w:val="006B7D46"/>
    <w:rPr>
      <w:sz w:val="28"/>
      <w:szCs w:val="28"/>
    </w:rPr>
  </w:style>
  <w:style w:type="character" w:customStyle="1" w:styleId="20">
    <w:name w:val="Стиль2 Знак"/>
    <w:basedOn w:val="10"/>
    <w:link w:val="2"/>
    <w:rsid w:val="006B7D46"/>
  </w:style>
  <w:style w:type="paragraph" w:customStyle="1" w:styleId="3">
    <w:name w:val="Стиль3"/>
    <w:basedOn w:val="a"/>
    <w:link w:val="30"/>
    <w:qFormat/>
    <w:rsid w:val="006B7D46"/>
    <w:pPr>
      <w:jc w:val="both"/>
    </w:pPr>
    <w:rPr>
      <w:sz w:val="24"/>
      <w:szCs w:val="24"/>
    </w:rPr>
  </w:style>
  <w:style w:type="character" w:customStyle="1" w:styleId="30">
    <w:name w:val="Стиль3 Знак"/>
    <w:basedOn w:val="a0"/>
    <w:link w:val="3"/>
    <w:rsid w:val="006B7D46"/>
    <w:rPr>
      <w:sz w:val="24"/>
      <w:szCs w:val="24"/>
    </w:rPr>
  </w:style>
  <w:style w:type="paragraph" w:styleId="a3">
    <w:name w:val="No Spacing"/>
    <w:uiPriority w:val="1"/>
    <w:qFormat/>
    <w:rsid w:val="006B7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Application%20Data\Microsoft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29</TotalTime>
  <Pages>1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Ainur</cp:lastModifiedBy>
  <cp:revision>3</cp:revision>
  <cp:lastPrinted>2000-11-08T07:15:00Z</cp:lastPrinted>
  <dcterms:created xsi:type="dcterms:W3CDTF">2013-03-18T11:22:00Z</dcterms:created>
  <dcterms:modified xsi:type="dcterms:W3CDTF">2013-03-21T07:27:00Z</dcterms:modified>
</cp:coreProperties>
</file>