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F0F4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F0F4C">
              <w:rPr>
                <w:sz w:val="32"/>
                <w:szCs w:val="32"/>
                <w:u w:val="single"/>
              </w:rPr>
              <w:t>27.12.2022 г.</w:t>
            </w:r>
          </w:p>
        </w:tc>
        <w:tc>
          <w:tcPr>
            <w:tcW w:w="4927" w:type="dxa"/>
          </w:tcPr>
          <w:p w:rsidR="0005118A" w:rsidRPr="002F5DD7" w:rsidRDefault="0005118A" w:rsidP="006F0F4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F0F4C">
              <w:rPr>
                <w:sz w:val="32"/>
                <w:szCs w:val="32"/>
                <w:u w:val="single"/>
              </w:rPr>
              <w:t>1700</w:t>
            </w:r>
          </w:p>
        </w:tc>
      </w:tr>
    </w:tbl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 xml:space="preserve">О создании санитарно-обмывочного пункта, 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пункта обеззараживания одежды, станции обеззараживания транспорта</w:t>
      </w: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№131-Ф3 «Об общих принципах организации местного самоуправления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в целях организации санитарной обработки и обеззараживания одежды, обеззараживания техники личного состава нештатных аварийно-спасательных формирований и населения, администрация Володарского района</w:t>
      </w: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Pr="006F0F4C" w:rsidRDefault="006F0F4C" w:rsidP="006F0F4C">
      <w:pPr>
        <w:jc w:val="both"/>
        <w:rPr>
          <w:sz w:val="28"/>
          <w:szCs w:val="28"/>
        </w:rPr>
      </w:pPr>
      <w:r w:rsidRPr="006F0F4C">
        <w:rPr>
          <w:sz w:val="28"/>
          <w:szCs w:val="28"/>
        </w:rPr>
        <w:t>ПОСТАНОВЛЯЕТ:</w:t>
      </w: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1.</w:t>
      </w:r>
      <w:r w:rsidRPr="006F0F4C">
        <w:rPr>
          <w:sz w:val="28"/>
          <w:szCs w:val="28"/>
        </w:rPr>
        <w:tab/>
        <w:t>Создать на территории МО «Володарский район» санитарно</w:t>
      </w:r>
      <w:r>
        <w:rPr>
          <w:sz w:val="28"/>
          <w:szCs w:val="28"/>
        </w:rPr>
        <w:t>-</w:t>
      </w:r>
      <w:r w:rsidRPr="006F0F4C">
        <w:rPr>
          <w:sz w:val="28"/>
          <w:szCs w:val="28"/>
        </w:rPr>
        <w:t>обмывочный пункт и пункт обеззараживания одежды.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2.</w:t>
      </w:r>
      <w:r w:rsidRPr="006F0F4C">
        <w:rPr>
          <w:sz w:val="28"/>
          <w:szCs w:val="28"/>
        </w:rPr>
        <w:tab/>
        <w:t>Создать на территории МО «Володарский район» пункт обеззараживания транспорта для специальной обработки подвижного состава автотранспорта.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3.</w:t>
      </w:r>
      <w:r w:rsidRPr="006F0F4C">
        <w:rPr>
          <w:sz w:val="28"/>
          <w:szCs w:val="28"/>
        </w:rPr>
        <w:tab/>
        <w:t>Утвердить Положение о санитарно-обмывочном пункте (далее -СОП) согласно приложению № 1.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4.</w:t>
      </w:r>
      <w:r w:rsidRPr="006F0F4C">
        <w:rPr>
          <w:sz w:val="28"/>
          <w:szCs w:val="28"/>
        </w:rPr>
        <w:tab/>
        <w:t>Утвердить функциональные обязанности личного состава СОП согласно приложению № 2.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5.</w:t>
      </w:r>
      <w:r w:rsidRPr="006F0F4C">
        <w:rPr>
          <w:sz w:val="28"/>
          <w:szCs w:val="28"/>
        </w:rPr>
        <w:tab/>
        <w:t>Утвердить инструкцию по организации санитарной обработки людей на СОП согласно приложению № 3.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6.</w:t>
      </w:r>
      <w:r w:rsidRPr="006F0F4C">
        <w:rPr>
          <w:sz w:val="28"/>
          <w:szCs w:val="28"/>
        </w:rPr>
        <w:tab/>
        <w:t>Утвердить порядок прохождения санитарной обработки на СОП согласно приложению № 4.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7.</w:t>
      </w:r>
      <w:r w:rsidRPr="006F0F4C">
        <w:rPr>
          <w:sz w:val="28"/>
          <w:szCs w:val="28"/>
        </w:rPr>
        <w:tab/>
        <w:t>Утвердить расчет времени на проведение СОП в готовность согласно приложению № 5.</w:t>
      </w:r>
    </w:p>
    <w:p w:rsidR="00BF46F2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8.</w:t>
      </w:r>
      <w:r w:rsidRPr="006F0F4C">
        <w:rPr>
          <w:sz w:val="28"/>
          <w:szCs w:val="28"/>
        </w:rPr>
        <w:tab/>
        <w:t>Утвердить перечень личного состава СОП согласно приложению</w:t>
      </w:r>
      <w:r>
        <w:rPr>
          <w:sz w:val="28"/>
          <w:szCs w:val="28"/>
        </w:rPr>
        <w:t xml:space="preserve"> </w:t>
      </w:r>
      <w:r w:rsidRPr="006F0F4C">
        <w:rPr>
          <w:sz w:val="28"/>
          <w:szCs w:val="28"/>
        </w:rPr>
        <w:t>№ 6.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lastRenderedPageBreak/>
        <w:t>9.</w:t>
      </w:r>
      <w:r w:rsidRPr="006F0F4C">
        <w:rPr>
          <w:sz w:val="28"/>
          <w:szCs w:val="28"/>
        </w:rPr>
        <w:tab/>
        <w:t>Утвердить Положение о пункте обеззараживания одежды согласно приложению № 7.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10.</w:t>
      </w:r>
      <w:r w:rsidRPr="006F0F4C">
        <w:rPr>
          <w:sz w:val="28"/>
          <w:szCs w:val="28"/>
        </w:rPr>
        <w:tab/>
        <w:t>Утвердить Положение о пункте обеззараживания транспорта согласно приложению № 8.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11.</w:t>
      </w:r>
      <w:r w:rsidRPr="006F0F4C">
        <w:rPr>
          <w:sz w:val="28"/>
          <w:szCs w:val="28"/>
        </w:rPr>
        <w:tab/>
        <w:t>Утвердить порядок организации обеззараживания транспорта согласно приложению № 9.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12.</w:t>
      </w:r>
      <w:r w:rsidRPr="006F0F4C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13.</w:t>
      </w:r>
      <w:r w:rsidRPr="006F0F4C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6F0F4C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6F0F4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6F0F4C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6F0F4C">
        <w:rPr>
          <w:sz w:val="28"/>
          <w:szCs w:val="28"/>
        </w:rPr>
        <w:t>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14.</w:t>
      </w:r>
      <w:r w:rsidRPr="006F0F4C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6F0F4C" w:rsidRPr="006F0F4C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>15.</w:t>
      </w:r>
      <w:r w:rsidRPr="006F0F4C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</w:t>
      </w:r>
      <w:r w:rsidR="00E334EF">
        <w:rPr>
          <w:sz w:val="28"/>
          <w:szCs w:val="28"/>
        </w:rPr>
        <w:t>у</w:t>
      </w:r>
      <w:r w:rsidRPr="006F0F4C">
        <w:rPr>
          <w:sz w:val="28"/>
          <w:szCs w:val="28"/>
        </w:rPr>
        <w:t xml:space="preserve"> И.В.</w:t>
      </w: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6F0F4C" w:rsidRDefault="006F0F4C" w:rsidP="006F0F4C">
      <w:pPr>
        <w:ind w:firstLine="851"/>
        <w:jc w:val="both"/>
        <w:rPr>
          <w:sz w:val="28"/>
          <w:szCs w:val="28"/>
        </w:rPr>
      </w:pPr>
    </w:p>
    <w:p w:rsidR="00E334EF" w:rsidRDefault="006F0F4C" w:rsidP="006F0F4C">
      <w:pPr>
        <w:ind w:firstLine="851"/>
        <w:jc w:val="both"/>
        <w:rPr>
          <w:sz w:val="28"/>
          <w:szCs w:val="28"/>
        </w:rPr>
      </w:pPr>
      <w:r w:rsidRPr="006F0F4C">
        <w:rPr>
          <w:sz w:val="28"/>
          <w:szCs w:val="28"/>
        </w:rPr>
        <w:t xml:space="preserve">И.о. </w:t>
      </w:r>
      <w:r>
        <w:rPr>
          <w:sz w:val="28"/>
          <w:szCs w:val="28"/>
        </w:rPr>
        <w:t>г</w:t>
      </w:r>
      <w:r w:rsidRPr="006F0F4C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</w:t>
      </w:r>
    </w:p>
    <w:p w:rsidR="00E334EF" w:rsidRDefault="00E334EF" w:rsidP="006F0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="006F0F4C">
        <w:rPr>
          <w:sz w:val="28"/>
          <w:szCs w:val="28"/>
        </w:rPr>
        <w:t xml:space="preserve">                                                   </w:t>
      </w:r>
      <w:r w:rsidR="006F0F4C" w:rsidRPr="006F0F4C">
        <w:rPr>
          <w:sz w:val="28"/>
          <w:szCs w:val="28"/>
        </w:rPr>
        <w:t>Д.В. Курьянов</w:t>
      </w: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Pr="00E334EF" w:rsidRDefault="00E334EF" w:rsidP="00E334EF">
      <w:pPr>
        <w:rPr>
          <w:sz w:val="28"/>
          <w:szCs w:val="28"/>
        </w:rPr>
      </w:pPr>
    </w:p>
    <w:p w:rsidR="00E334EF" w:rsidRDefault="00E334EF" w:rsidP="00E334EF">
      <w:pPr>
        <w:rPr>
          <w:sz w:val="28"/>
          <w:szCs w:val="28"/>
        </w:rPr>
      </w:pPr>
    </w:p>
    <w:p w:rsidR="00E334EF" w:rsidRDefault="00E334EF" w:rsidP="00E334EF">
      <w:pPr>
        <w:rPr>
          <w:sz w:val="28"/>
          <w:szCs w:val="28"/>
        </w:rPr>
      </w:pPr>
    </w:p>
    <w:p w:rsidR="006F0F4C" w:rsidRDefault="00E334EF" w:rsidP="00E334EF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Default="00E334EF" w:rsidP="00E334EF">
      <w:pPr>
        <w:tabs>
          <w:tab w:val="left" w:pos="3880"/>
        </w:tabs>
        <w:rPr>
          <w:sz w:val="28"/>
          <w:szCs w:val="28"/>
        </w:rPr>
      </w:pP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№1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  <w:u w:val="single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334EF" w:rsidRDefault="00E334EF">
      <w:pPr>
        <w:tabs>
          <w:tab w:val="left" w:pos="3880"/>
        </w:tabs>
        <w:jc w:val="right"/>
        <w:rPr>
          <w:sz w:val="28"/>
          <w:szCs w:val="28"/>
        </w:rPr>
      </w:pPr>
    </w:p>
    <w:p w:rsidR="00E334EF" w:rsidRDefault="00E334EF" w:rsidP="00E334EF">
      <w:pPr>
        <w:jc w:val="center"/>
        <w:rPr>
          <w:sz w:val="28"/>
          <w:szCs w:val="28"/>
        </w:rPr>
      </w:pPr>
    </w:p>
    <w:p w:rsidR="00E334EF" w:rsidRDefault="00E334EF" w:rsidP="00E334EF">
      <w:pPr>
        <w:tabs>
          <w:tab w:val="left" w:pos="4450"/>
        </w:tabs>
        <w:jc w:val="center"/>
        <w:rPr>
          <w:sz w:val="26"/>
          <w:szCs w:val="26"/>
        </w:rPr>
      </w:pPr>
      <w:r w:rsidRPr="00E334EF">
        <w:rPr>
          <w:sz w:val="26"/>
          <w:szCs w:val="26"/>
        </w:rPr>
        <w:t xml:space="preserve">ПОЛОЖЕНИЕ </w:t>
      </w:r>
    </w:p>
    <w:p w:rsidR="00E334EF" w:rsidRDefault="00E334EF" w:rsidP="00E334EF">
      <w:pPr>
        <w:tabs>
          <w:tab w:val="left" w:pos="4450"/>
        </w:tabs>
        <w:jc w:val="center"/>
        <w:rPr>
          <w:sz w:val="26"/>
          <w:szCs w:val="26"/>
        </w:rPr>
      </w:pPr>
      <w:r w:rsidRPr="00E334EF">
        <w:rPr>
          <w:sz w:val="26"/>
          <w:szCs w:val="26"/>
        </w:rPr>
        <w:t>о санитарно-обмывочном пункте</w:t>
      </w:r>
    </w:p>
    <w:p w:rsidR="00E334EF" w:rsidRPr="00E334EF" w:rsidRDefault="00E334EF" w:rsidP="00E334EF">
      <w:pPr>
        <w:tabs>
          <w:tab w:val="left" w:pos="4450"/>
        </w:tabs>
        <w:jc w:val="center"/>
        <w:rPr>
          <w:sz w:val="26"/>
          <w:szCs w:val="26"/>
        </w:rPr>
      </w:pP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Санитарно-обмывочный пункт (далее СОП) создается для санитарной обработки населения, подвергшегося загрязнению отравляющими, радиоактивными веществами и биологическими средствами, организации потоков людей; проведения дезактивации, дегазации и дезинфекции средств индивидуальной защиты (далее - СИЗ), одежды и обуви перед их снятием, санитарной обработки личного состава, а также получения СИЗ, личных документов, ценных вещей после обработки.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Под санитарно-обмывочный пункт приспосабливаются действующие, душевые учреждений и организаций независимо от их форм собственности.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развертывании СОП предусматривается его бесперебойная работа и поточность обработки, не допуская пересечения зараженных потоков с потоками, прошедшими санитарную обработку. Для этого на СОП выделяют «грязную» и «чистую» зоны.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необходимости проведения обработки людей различного пола организуют прохождение двух потоков или устанавливают очередность прохождения мужчин и женщин через однопоточную линию.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Вход (въезд) в СОП и выход (выезд) из него, как правило, располагают с разных сторон здания или площадок, на которых он развернут. Допускается размещать вход и выход (въезд и выезд) с одной стороны СОП при условии, что расстояние между ними составляет не менее 20 метров.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Основными элементами (помещениями и площадками) СОП являются: контрольно-распределительный пост (далее - КРП), площадка частичной специальной обработки, ожидальная, пункт приема верхней одежды, раздевальная, обмывочная (душевая), одевальная, уборные (санузлы).</w:t>
      </w:r>
    </w:p>
    <w:p w:rsidR="00E334EF" w:rsidRP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Вспомогательными элементами (помещениями или площадками) являются склад зараженной одежды, медицинский пункт, хозяйственная кладовая.</w:t>
      </w:r>
    </w:p>
    <w:p w:rsid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 «грязной» зоне СОП располагаются КРП, площадку частичной специальной обработки, пункт приема верхней одежды, раздевальную, обмывочную, склад зараженной одежды, санузел, комнату отдыха личного состава, работающего в «грязной» зоне.</w:t>
      </w:r>
    </w:p>
    <w:p w:rsidR="00E334EF" w:rsidRDefault="00E334EF" w:rsidP="00E334EF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 «чистой» зоне СОП располагают одевальную, склад обменного фонда одежды, медицинский пункт, хозяйственную кладовую, санузел, комнату отдыха личного состава, работающего в «чистой» зоне.</w:t>
      </w:r>
    </w:p>
    <w:p w:rsidR="00E334EF" w:rsidRP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tabs>
          <w:tab w:val="left" w:pos="36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34EF" w:rsidRDefault="00E334EF" w:rsidP="00E334EF">
      <w:pPr>
        <w:tabs>
          <w:tab w:val="left" w:pos="940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E334EF" w:rsidRDefault="00E334EF" w:rsidP="00E334EF">
      <w:pPr>
        <w:tabs>
          <w:tab w:val="left" w:pos="364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364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3640"/>
        </w:tabs>
        <w:rPr>
          <w:sz w:val="26"/>
          <w:szCs w:val="26"/>
        </w:rPr>
      </w:pP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  <w:u w:val="single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334EF" w:rsidRDefault="00E334EF" w:rsidP="00E334EF">
      <w:pPr>
        <w:tabs>
          <w:tab w:val="left" w:pos="364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4430"/>
        </w:tabs>
        <w:jc w:val="center"/>
        <w:rPr>
          <w:sz w:val="26"/>
          <w:szCs w:val="26"/>
        </w:rPr>
      </w:pPr>
      <w:r w:rsidRPr="00E334EF">
        <w:rPr>
          <w:sz w:val="26"/>
          <w:szCs w:val="26"/>
        </w:rPr>
        <w:t xml:space="preserve">ФУНКЦИОНАЛЬНЫЕ </w:t>
      </w:r>
    </w:p>
    <w:p w:rsidR="00E334EF" w:rsidRPr="00E334EF" w:rsidRDefault="00E334EF" w:rsidP="00E334EF">
      <w:pPr>
        <w:tabs>
          <w:tab w:val="left" w:pos="4430"/>
        </w:tabs>
        <w:jc w:val="center"/>
        <w:rPr>
          <w:sz w:val="26"/>
          <w:szCs w:val="26"/>
        </w:rPr>
      </w:pPr>
      <w:r w:rsidRPr="00E334EF">
        <w:rPr>
          <w:sz w:val="26"/>
          <w:szCs w:val="26"/>
        </w:rPr>
        <w:t>обязанности личного состава СОП</w:t>
      </w:r>
    </w:p>
    <w:p w:rsidR="00E334EF" w:rsidRDefault="00E334EF" w:rsidP="00E334EF">
      <w:pPr>
        <w:tabs>
          <w:tab w:val="left" w:pos="4430"/>
        </w:tabs>
        <w:rPr>
          <w:sz w:val="26"/>
          <w:szCs w:val="26"/>
        </w:rPr>
      </w:pP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Начальник СОП отвечает за постоянную готовность СОП к работе, за быстрое и качественное проведение санитарной обработки личного состава ГО и населения.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-обеспечить укомплектованность СОП личным составом и табельным имуществом;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-знать техническое оборудование СОП, правила эксплуатации, лично проверять и обеспечивать его исправность, сохранность и постоянную работоспособность;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-знать обязанности личного состава СОП, проводить с ним занятия по специальной подготовке;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-на основании приказа организовать сбор личного состава, поставить ему задачу и провести дооборудование СОП, следить за соблюдением требований безопасности;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-вести учет зараженных, проходящих санитарную обработку; руководить работой личного состава СОП;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-определять режим использования средств индивидуальной защиты (далее - СИЗ);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-пополнять израсходованные имущество и материалы.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Командир звена частичной специальной обработки СИЗ, одежды и обуви отвечает за правильное определение характера заражения, качественное проведение частичной специальной обработки одежды и обуви прибывающих на СОП и организацию потоков прохождения зараженных и наблюдения в районе расположения СОП.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-во время отсутствия начальника СОП выполнять его обязанности;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-знать обязанности личного состава звена, проводить с ним занятия по специальной подготовке;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-готовить к работе контрольно-распределительный пост и площадку частичной специальной обработки;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-формировать группы (потоки) зараженных людей для прохождения ими санитарной обработки;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-организовать специальную обработку рабочих мест звена после прохождения очередной партии зараженных людей;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-знать порядок и правила проведения частичной специальной обработки при различных видах заражения;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-по приказанию начальника СОП оборудовать площадку частичной специальной обработки и содержать ее в постоянной готовности к обработке;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-регулировать прибытие групп на площадку, инструктировать зараженных о порядке и способе проведения частичной специальной обработки, необходимых требованиях безопасности;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-оказывать помощь в сборе и отправке на пункт обеззараживания одежды СИЗ, одежды и обуви;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-периодически проводить специальную обработку оборудования площадки частичной специальной обработки.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Командир звена приема одежды, документов и помывки людей отвечает за качественную и безопасную помывку людей прибывших на СОП.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-знать техническое оборудование СОП, порядок и правила проведения санитарной обработки;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-готовить к работе раздевальную и душевую и содержать их в постоянной готовности к приему людей;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-руководить работой личного состава звена и оказывать ему помощь;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-обеспечить порядок в раздевальной и душевой, регулировать потоки движения людей, следить за соблюдением требований безопасности;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-организовать специальную обработку раздевальной и душевой после прохождения очередной группы обрабатываемых.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Приемщик документов отвечает за регистрацию прибывших на санобработку, прием и сохранность их документов и ценностей.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-зарегистрировать прибывших, принять от них жетон, документы и личные вещи, по желанию сдавшего выписать ему квитанцию о приеме документов и вещей;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-провести спец обработку пакетов с документами и перенести их вещи в «чистую» зону, сдать их ответственному за выдачу документов и одежды;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-организовать сбор зараженных СИЗ, одежды и обуви;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-выдавать прибывшим на обработку жетоны на имущество;</w:t>
      </w:r>
    </w:p>
    <w:p w:rsid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-принимать для передачи в «чистую» зону СИЗ, одежду и обувь;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-организовать сбор нижнего белья и его отправку на спец обработку или для гигиенической стирки;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-проводить спец обработку мешков с имуществом, передаваемым в «чистую» зону.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Командир звена выдачи одежды и документов отвечает за порядок прохождения потоков людей после обмывочной.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-готовить к работе одевальную и содержать ее в постоянной готовности к приему людей;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-следить за порядком в одевальной, регулировать потоки движения людей;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-организовывать специальную обработку рабочих мест звена после прохождения очередной группы обрабатываемых;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-выдавать и собирать полотенца для вытирания;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-выдавать взамен обезличенного имущества СИЗ, одежду и обувь из обменного фонда.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Ответственный за выдачу документов и одежды отвечает за сбор, учет и отправку на пункт специальной обработки одежды и обуви (далее - СОО) зараженного имущества, сохранность и выдачу личных документов обрабатываемых и их ценных вещей, выдачу им СИЗ, одежды и обуви из обменного фонда.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Он обязан: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-получить у приемщика документов личные документы обрабатываемых и вернуть им после помывки;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-выдавать и собирать полотенца для вытирания;</w:t>
      </w:r>
    </w:p>
    <w:p w:rsidR="00E334EF" w:rsidRP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-выдавать взамен обезличенного имущества СИЗ, одежду и обувь из обменного фонда;</w:t>
      </w:r>
    </w:p>
    <w:p w:rsid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-проводить специальную обработку рабочих мест звена.</w:t>
      </w:r>
    </w:p>
    <w:p w:rsid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tabs>
          <w:tab w:val="left" w:pos="443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334EF" w:rsidRDefault="00E334EF" w:rsidP="00E334EF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jc w:val="center"/>
        <w:rPr>
          <w:sz w:val="26"/>
          <w:szCs w:val="26"/>
        </w:rPr>
      </w:pPr>
      <w:r w:rsidRPr="00E334EF">
        <w:rPr>
          <w:sz w:val="26"/>
          <w:szCs w:val="26"/>
        </w:rPr>
        <w:t xml:space="preserve">ИНСТРУКЦИЯ </w:t>
      </w:r>
    </w:p>
    <w:p w:rsidR="00E334EF" w:rsidRDefault="00E334EF" w:rsidP="00E334EF">
      <w:pPr>
        <w:jc w:val="center"/>
        <w:rPr>
          <w:sz w:val="26"/>
          <w:szCs w:val="26"/>
        </w:rPr>
      </w:pPr>
      <w:r w:rsidRPr="00E334EF">
        <w:rPr>
          <w:sz w:val="26"/>
          <w:szCs w:val="26"/>
        </w:rPr>
        <w:t>по организации санитарной обработки людей на СО</w:t>
      </w:r>
      <w:r w:rsidR="00986412">
        <w:rPr>
          <w:sz w:val="26"/>
          <w:szCs w:val="26"/>
        </w:rPr>
        <w:t>П</w:t>
      </w:r>
    </w:p>
    <w:p w:rsidR="00E334EF" w:rsidRDefault="00E334EF" w:rsidP="00E334EF">
      <w:pPr>
        <w:jc w:val="center"/>
        <w:rPr>
          <w:sz w:val="26"/>
          <w:szCs w:val="26"/>
        </w:rPr>
      </w:pP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Санитарная обработка личного состава аварийно-спасательных формирований и населения проводится в целях удаления радиоактивных и отравляющих веществ, а также болезнетворных микробов и токсинов, попавших на кожные покровы или слизистые оболочки глаз, носа и полости рта.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Санитарная обработка людей, подверженных заражению бактериальными средствами, радиоактивными и отравляющими веществами, проводится в целях предупреждения или максимально возможного ослабления поражения людей, в первую очередь в тех случаях, когда степень зараженности поверхности их тела превышает допустимые уровни.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За время работы или пребывания людей в очагах поражения, как правило, происходит опасное заражение их одежды. Поэтому санитарная обработка сопровождается дезактивацией, дегазацией или дезинфекцией одежды, обуви и средств индивидуальной защиты.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 зависимости от условий, характера заражения и наличия средств, санитарная обработка людей подразделяется на частичную и полную.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Частичная санитарная обработка носит характер предварительной меры перед более тщательной и полной санитарной обработкой, ее проводят после выхода (вывода) людей из зараженного района.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радиоактивном заражении санитарная обработка заключается в обмывании водой рук, лица, шеи и других открытых участков тела, а также в полоскании и промывании полости рта, носа и механической обработки одежды.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заражении отравляющими веществами частичная санитарная обработка заключается в дегазации отравляющих веществ (далее - ОВ), попадающих на кожные покровы, одежду, обувь и средства защиты с помощью индивидуального перевязочного пакета (далее - ИПП-8).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заражении болезнетворными микробами и токсинами частичную санитарную обработку по возможности проводят, после установления факта заражения, Обработку в данном случае проводят лизолом, крезолом, ДТС-ГК, хлорной известью.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Полная санитарная обработка людей, как правило, в предварительно оборудованных, обмывочных пунктах (СОП), банях, где имеется подача воды и ее подогрев до 38-40°C. При благоприятных летних условиях полную санитарную обработку проводят на открытых водоемах.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Полную санитарную обработку в обязательном порядке должны проходить в районах карантина, обсервации личный состав невоенизированных формирований, а также население, пораженные отравляющими веществами, после проведения частичной санитарной обработки.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Место нахождения СОП обозначается указателем «САНИТАРНООБМЫВОЧНЫЙ ПУНКТ».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Места в СОП обозначаются: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1.Прием документов и ценностей</w:t>
      </w:r>
    </w:p>
    <w:p w:rsid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2.Раздевальное отделение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3.Место сбора зараженного имущества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4.Обмывочное (дешевое) отделение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5.Одевальное отделение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6.Выдача документов и ценностей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В СОП также предусматривается: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1.Участок раздачи мыла, мочалок и дезинфицирующего раствора.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2.Участок дегазации, дезактивации и дезинфекции тазов.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3.Склад обменного фонда.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4.Склад зараженного имущества.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5.Место хранения мешков с зараженным имуществом.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Перед СОП предусматривается площадка специальной обработки одежды, обуви и средств индивидуальной защиты.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Планировка СОП должна быть решена таким образом, чтобы исключить возможность встречного или пересекающегося движения зараженных и помытых людей.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При оборудовании СОП предусматриваются: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</w:t>
      </w:r>
      <w:r w:rsidRPr="00E334EF">
        <w:rPr>
          <w:sz w:val="26"/>
          <w:szCs w:val="26"/>
        </w:rPr>
        <w:tab/>
        <w:t>В раздевальном отделении лавки (топчаны), легко поддающиеся дезактивации, дегазации, а перед входом в обмывочное отделение не менее одной емкости с 2-процентным раствором монохлорамина (лизола, крезола) для дезинфекции открытых участков тела, место выдачи мыла и мочалок.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</w:t>
      </w:r>
      <w:r w:rsidRPr="00E334EF">
        <w:rPr>
          <w:sz w:val="26"/>
          <w:szCs w:val="26"/>
        </w:rPr>
        <w:tab/>
        <w:t>Зараженная одежда складывается в прорезиненные мешки;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</w:t>
      </w:r>
      <w:r w:rsidRPr="00E334EF">
        <w:rPr>
          <w:sz w:val="26"/>
          <w:szCs w:val="26"/>
        </w:rPr>
        <w:tab/>
        <w:t>В обмывочном (душевом) отделении используются все душевые кабины и посадочные места;</w:t>
      </w:r>
    </w:p>
    <w:p w:rsid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-</w:t>
      </w:r>
      <w:r w:rsidRPr="00E334EF">
        <w:rPr>
          <w:sz w:val="26"/>
          <w:szCs w:val="26"/>
        </w:rPr>
        <w:tab/>
        <w:t>В одевальном отделении оборудуется склад одежды и обуви из обменного фонда.</w:t>
      </w: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334EF" w:rsidRDefault="00E334EF" w:rsidP="00E334EF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334EF" w:rsidRDefault="00E334EF" w:rsidP="00E334EF">
      <w:pPr>
        <w:tabs>
          <w:tab w:val="left" w:pos="1230"/>
        </w:tabs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Pr="00E334EF" w:rsidRDefault="00E334EF" w:rsidP="00E334EF">
      <w:pPr>
        <w:jc w:val="center"/>
        <w:rPr>
          <w:sz w:val="26"/>
          <w:szCs w:val="26"/>
        </w:rPr>
      </w:pPr>
      <w:r w:rsidRPr="00E334EF">
        <w:rPr>
          <w:sz w:val="26"/>
          <w:szCs w:val="26"/>
        </w:rPr>
        <w:t>ПОРЯДОК</w:t>
      </w:r>
    </w:p>
    <w:p w:rsidR="00E334EF" w:rsidRDefault="00E334EF" w:rsidP="00E334EF">
      <w:pPr>
        <w:jc w:val="center"/>
        <w:rPr>
          <w:sz w:val="26"/>
          <w:szCs w:val="26"/>
        </w:rPr>
      </w:pPr>
      <w:r w:rsidRPr="00E334EF">
        <w:rPr>
          <w:sz w:val="26"/>
          <w:szCs w:val="26"/>
        </w:rPr>
        <w:t>прохождения санитарной обработки на СОП</w:t>
      </w:r>
    </w:p>
    <w:p w:rsidR="00E334EF" w:rsidRPr="00E334EF" w:rsidRDefault="00E334EF" w:rsidP="00E334EF">
      <w:pPr>
        <w:jc w:val="center"/>
        <w:rPr>
          <w:sz w:val="26"/>
          <w:szCs w:val="26"/>
        </w:rPr>
      </w:pP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1.</w:t>
      </w:r>
      <w:r w:rsidRPr="00E334EF">
        <w:rPr>
          <w:sz w:val="26"/>
          <w:szCs w:val="26"/>
        </w:rPr>
        <w:tab/>
        <w:t>Население и личный состав нештатных аварийно-спасательных формирований, подвергшихся заражению, собираются на контрольно</w:t>
      </w:r>
      <w:r>
        <w:rPr>
          <w:sz w:val="26"/>
          <w:szCs w:val="26"/>
        </w:rPr>
        <w:t>-</w:t>
      </w:r>
      <w:r w:rsidRPr="00E334EF">
        <w:rPr>
          <w:sz w:val="26"/>
          <w:szCs w:val="26"/>
        </w:rPr>
        <w:t>распределительном пункте (далее - КРП). На обработку направляются</w:t>
      </w:r>
      <w:r>
        <w:rPr>
          <w:sz w:val="26"/>
          <w:szCs w:val="26"/>
        </w:rPr>
        <w:t xml:space="preserve"> </w:t>
      </w:r>
      <w:r w:rsidRPr="00E334EF">
        <w:rPr>
          <w:sz w:val="26"/>
          <w:szCs w:val="26"/>
        </w:rPr>
        <w:t>получившие заражение, пораженные ОВ, биологическими средствами (далее - БС) выше допустимых норм.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2.</w:t>
      </w:r>
      <w:r w:rsidRPr="00E334EF">
        <w:rPr>
          <w:sz w:val="26"/>
          <w:szCs w:val="26"/>
        </w:rPr>
        <w:tab/>
        <w:t>Одежда, обувь и средства индивидуальной защиты обрабатываются силами личного состава, прибывших нештатных аварийно-спасательных формирований и населения под руководством инструктора звена частичной спецобработки одежды, обуви, средств индивидуальной защиты (далее -СИЗ). Работы на грязной половине площадки проводятся только в противогазах (респираторах) и, как исключение, в ватно-марлевых повязках или ПТМ-1. Одежда обрабатывается путем выколачивания (при заражении ОВ кипячением), обувь обметается от пыли, средства индивидуальной защиты обмываются дезактивирующими, дегазирующими, дезинфицирующими растворами, щетками, ветошью, паклей. Зараженная ветошь, пакля сбрасываются в ямы, которые после работы засыпаются слоем земли 1-1,5 м.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3.</w:t>
      </w:r>
      <w:r w:rsidRPr="00E334EF">
        <w:rPr>
          <w:sz w:val="26"/>
          <w:szCs w:val="26"/>
        </w:rPr>
        <w:tab/>
        <w:t>После обработки одежды, обуви, средств индивидуальной защиты личный состав нештатных аварийно-спасательных формирований, население под руководством командира звена частичной спецобработки одежды, обуви, СИЗ направляются в раздевальной отделение СОП. В раздевальном отделении они в отведенных местах снимают одежду, обувь, сдают документы и ценности, получают номерные знаки, мыло, мочалку и направляются на осмотр к медработнику, дозиметристу.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4.</w:t>
      </w:r>
      <w:r w:rsidRPr="00E334EF">
        <w:rPr>
          <w:sz w:val="26"/>
          <w:szCs w:val="26"/>
        </w:rPr>
        <w:tab/>
        <w:t>После прохождения осмотра личный состав поступает в обмывочное отделение. Особенно тщательно обрабатываются места с волосяным покровом. На каждого человека расходуется около 40 г. мыла и 30-35 л. воды, подогретой до 40-50°С. После обмывания личный состав невоенизированных формирований (население) переходит в помещение для одевания, где подвергаются повторному медицинскому осмотру, а при радиоактивном заражении - дозиметрическому контролю. При заражении тела выше допустимых норм производится повторная обработка.</w:t>
      </w:r>
    </w:p>
    <w:p w:rsidR="00E334EF" w:rsidRP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5.</w:t>
      </w:r>
      <w:r w:rsidRPr="00E334EF">
        <w:rPr>
          <w:sz w:val="26"/>
          <w:szCs w:val="26"/>
        </w:rPr>
        <w:tab/>
        <w:t>В одевальном отделении прошедшие санитарную обработку получают чистую одежду, обувь из обменного фонда, получают документы и ценности.</w:t>
      </w:r>
    </w:p>
    <w:p w:rsidR="00E334EF" w:rsidRDefault="00E334EF" w:rsidP="00E334EF">
      <w:pPr>
        <w:ind w:firstLine="851"/>
        <w:jc w:val="both"/>
        <w:rPr>
          <w:sz w:val="26"/>
          <w:szCs w:val="26"/>
        </w:rPr>
      </w:pPr>
      <w:r w:rsidRPr="00E334EF">
        <w:rPr>
          <w:sz w:val="26"/>
          <w:szCs w:val="26"/>
        </w:rPr>
        <w:t>6.</w:t>
      </w:r>
      <w:r w:rsidRPr="00E334EF">
        <w:rPr>
          <w:sz w:val="26"/>
          <w:szCs w:val="26"/>
        </w:rPr>
        <w:tab/>
        <w:t>При организации работы личный состав санитарно-обмывочного пункта руководствуется функциональными обязанностями и справочными материалами, определенными в документации СОП.</w:t>
      </w: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</w:p>
    <w:p w:rsidR="00E334EF" w:rsidRDefault="00E334EF" w:rsidP="00E334E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34EF" w:rsidRDefault="00E334EF" w:rsidP="00E334EF">
      <w:pPr>
        <w:tabs>
          <w:tab w:val="left" w:pos="1590"/>
        </w:tabs>
        <w:rPr>
          <w:sz w:val="26"/>
          <w:szCs w:val="26"/>
        </w:rPr>
      </w:pP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5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334EF" w:rsidRPr="00E334EF" w:rsidRDefault="00E334EF" w:rsidP="00E334EF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334EF" w:rsidRDefault="00E334EF" w:rsidP="00E334EF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334EF" w:rsidRDefault="00E334EF" w:rsidP="00E334EF">
      <w:pPr>
        <w:tabs>
          <w:tab w:val="left" w:pos="1590"/>
        </w:tabs>
        <w:rPr>
          <w:sz w:val="26"/>
          <w:szCs w:val="26"/>
        </w:rPr>
      </w:pPr>
    </w:p>
    <w:p w:rsidR="00E334EF" w:rsidRPr="00E334EF" w:rsidRDefault="00E334EF" w:rsidP="00E334EF">
      <w:pPr>
        <w:rPr>
          <w:sz w:val="26"/>
          <w:szCs w:val="26"/>
        </w:rPr>
      </w:pPr>
    </w:p>
    <w:p w:rsidR="00E334EF" w:rsidRDefault="00E334EF" w:rsidP="00E334EF">
      <w:pPr>
        <w:jc w:val="center"/>
        <w:rPr>
          <w:sz w:val="26"/>
          <w:szCs w:val="26"/>
        </w:rPr>
      </w:pPr>
    </w:p>
    <w:p w:rsidR="00E334EF" w:rsidRPr="00E334EF" w:rsidRDefault="00E334EF" w:rsidP="00E334EF">
      <w:pPr>
        <w:jc w:val="center"/>
        <w:rPr>
          <w:sz w:val="24"/>
          <w:szCs w:val="24"/>
        </w:rPr>
      </w:pPr>
      <w:r w:rsidRPr="00E334EF">
        <w:rPr>
          <w:bCs/>
          <w:color w:val="000000"/>
          <w:sz w:val="28"/>
          <w:szCs w:val="28"/>
        </w:rPr>
        <w:t>РАСЧЕТ</w:t>
      </w:r>
    </w:p>
    <w:p w:rsidR="00E334EF" w:rsidRPr="00E334EF" w:rsidRDefault="00E334EF" w:rsidP="00E334EF">
      <w:pPr>
        <w:jc w:val="center"/>
        <w:rPr>
          <w:bCs/>
          <w:color w:val="000000"/>
          <w:sz w:val="28"/>
          <w:szCs w:val="28"/>
        </w:rPr>
      </w:pPr>
      <w:r w:rsidRPr="00E334EF">
        <w:rPr>
          <w:bCs/>
          <w:color w:val="000000"/>
          <w:sz w:val="28"/>
          <w:szCs w:val="28"/>
        </w:rPr>
        <w:t>времени на приведение СОП в готовность</w:t>
      </w:r>
    </w:p>
    <w:p w:rsidR="00E334EF" w:rsidRPr="00E334EF" w:rsidRDefault="00E334EF" w:rsidP="00E334E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363"/>
        <w:gridCol w:w="1517"/>
        <w:gridCol w:w="2678"/>
      </w:tblGrid>
      <w:tr w:rsidR="00E334EF" w:rsidRPr="00E334EF" w:rsidTr="00E334EF">
        <w:trPr>
          <w:trHeight w:val="518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E334EF" w:rsidRPr="00E334EF" w:rsidTr="00E334EF">
        <w:trPr>
          <w:trHeight w:val="802"/>
          <w:jc w:val="center"/>
        </w:trPr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 рабочее время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 нерабочее время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</w:p>
        </w:tc>
      </w:tr>
      <w:tr w:rsidR="00E334EF" w:rsidRPr="00E334EF" w:rsidTr="00E334EF">
        <w:trPr>
          <w:trHeight w:val="49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Сбор личного состава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2ч. 40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E334EF" w:rsidRPr="00E334EF" w:rsidTr="00E334EF">
        <w:trPr>
          <w:trHeight w:val="132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Постановка задачи на приведение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СОП</w:t>
            </w:r>
            <w:r w:rsidRPr="00E334EF">
              <w:rPr>
                <w:color w:val="000000"/>
                <w:sz w:val="24"/>
                <w:szCs w:val="24"/>
              </w:rPr>
              <w:tab/>
              <w:t>в</w:t>
            </w:r>
            <w:r w:rsidRPr="00E334EF">
              <w:rPr>
                <w:color w:val="000000"/>
                <w:sz w:val="24"/>
                <w:szCs w:val="24"/>
              </w:rPr>
              <w:tab/>
              <w:t>готовность</w:t>
            </w:r>
            <w:r w:rsidRPr="00E334EF">
              <w:rPr>
                <w:color w:val="000000"/>
                <w:sz w:val="24"/>
                <w:szCs w:val="24"/>
              </w:rPr>
              <w:tab/>
              <w:t>и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доукомлектование его личным составом до полного штата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Руководитель ГО</w:t>
            </w:r>
          </w:p>
        </w:tc>
      </w:tr>
      <w:tr w:rsidR="00E334EF" w:rsidRPr="00E334EF" w:rsidTr="00E334EF">
        <w:trPr>
          <w:trHeight w:val="160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Уточнение</w:t>
            </w:r>
            <w:r w:rsidRPr="00E334EF">
              <w:rPr>
                <w:color w:val="000000"/>
                <w:sz w:val="24"/>
                <w:szCs w:val="24"/>
              </w:rPr>
              <w:tab/>
              <w:t>обязанностей</w:t>
            </w:r>
            <w:r w:rsidRPr="00E334EF">
              <w:rPr>
                <w:color w:val="000000"/>
                <w:sz w:val="24"/>
                <w:szCs w:val="24"/>
              </w:rPr>
              <w:tab/>
              <w:t>и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инструктаж личного состава СОП по мерам</w:t>
            </w:r>
            <w:r w:rsidRPr="00E334EF">
              <w:rPr>
                <w:color w:val="000000"/>
                <w:sz w:val="24"/>
                <w:szCs w:val="24"/>
              </w:rPr>
              <w:tab/>
              <w:t>безопасности</w:t>
            </w:r>
            <w:r w:rsidRPr="00E334EF">
              <w:rPr>
                <w:color w:val="000000"/>
                <w:sz w:val="24"/>
                <w:szCs w:val="24"/>
              </w:rPr>
              <w:tab/>
              <w:t>при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выполнении задач по санитарной обработке зараженных людей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E334EF" w:rsidRPr="00E334EF" w:rsidTr="00E334EF">
        <w:trPr>
          <w:trHeight w:val="132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Выдача</w:t>
            </w:r>
            <w:r w:rsidRPr="00E334EF">
              <w:rPr>
                <w:color w:val="000000"/>
                <w:sz w:val="24"/>
                <w:szCs w:val="24"/>
              </w:rPr>
              <w:tab/>
              <w:t>личному</w:t>
            </w:r>
            <w:r w:rsidRPr="00E334EF">
              <w:rPr>
                <w:color w:val="000000"/>
                <w:sz w:val="24"/>
                <w:szCs w:val="24"/>
              </w:rPr>
              <w:tab/>
              <w:t>составу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индивидуальной защиты, приборов и другого имущества (согласно плану выдачи)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E334EF" w:rsidRPr="00E334EF" w:rsidTr="00E334EF">
        <w:trPr>
          <w:trHeight w:val="104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Выполнение</w:t>
            </w:r>
            <w:r w:rsidRPr="00E334EF">
              <w:rPr>
                <w:color w:val="000000"/>
                <w:sz w:val="24"/>
                <w:szCs w:val="24"/>
              </w:rPr>
              <w:tab/>
              <w:t>работ</w:t>
            </w:r>
            <w:r w:rsidRPr="00E334EF">
              <w:rPr>
                <w:color w:val="000000"/>
                <w:sz w:val="24"/>
                <w:szCs w:val="24"/>
              </w:rPr>
              <w:tab/>
              <w:t>по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дооборудованию помещений бани или других помещений под СОП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2ч. 20мин.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83BA4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3 ч.</w:t>
            </w:r>
            <w:r w:rsidR="00E83BA4">
              <w:rPr>
                <w:color w:val="000000"/>
                <w:sz w:val="24"/>
                <w:szCs w:val="24"/>
              </w:rPr>
              <w:t>20</w:t>
            </w:r>
            <w:r w:rsidRPr="00E334EF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Личный состав СОП</w:t>
            </w:r>
          </w:p>
        </w:tc>
      </w:tr>
      <w:tr w:rsidR="00E334EF" w:rsidRPr="00E334EF" w:rsidTr="00E334EF">
        <w:trPr>
          <w:trHeight w:val="105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E334EF">
              <w:rPr>
                <w:color w:val="000000"/>
                <w:sz w:val="24"/>
                <w:szCs w:val="24"/>
              </w:rPr>
              <w:t>ерметизация производственных помещений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34E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34EF">
              <w:rPr>
                <w:color w:val="000000"/>
                <w:sz w:val="24"/>
                <w:szCs w:val="24"/>
              </w:rPr>
              <w:t>выполнение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мероприятий по светомаскировке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60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Личный состав СОП</w:t>
            </w:r>
          </w:p>
        </w:tc>
      </w:tr>
      <w:tr w:rsidR="00E334EF" w:rsidRPr="00E334EF" w:rsidTr="00E334EF">
        <w:trPr>
          <w:trHeight w:val="104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Уточнение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34EF">
              <w:rPr>
                <w:color w:val="000000"/>
                <w:sz w:val="24"/>
                <w:szCs w:val="24"/>
              </w:rPr>
              <w:t>наличия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дезинфицирующих,</w:t>
            </w:r>
            <w:r w:rsidRPr="00E334EF">
              <w:rPr>
                <w:color w:val="000000"/>
                <w:sz w:val="24"/>
                <w:szCs w:val="24"/>
              </w:rPr>
              <w:tab/>
              <w:t>моющих</w:t>
            </w:r>
          </w:p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средств, мочалок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Командиры звеньев СОП</w:t>
            </w:r>
          </w:p>
        </w:tc>
      </w:tr>
      <w:tr w:rsidR="00E334EF" w:rsidRPr="00E334EF" w:rsidTr="00E334EF">
        <w:trPr>
          <w:trHeight w:val="77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Доклад начальника СОП о готовности к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Через 2 ч.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Через 6 ч.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E334EF" w:rsidRPr="00E334EF" w:rsidTr="00E334EF">
        <w:trPr>
          <w:trHeight w:val="78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Получение обменного фонда одежды на пункте вещевого</w:t>
            </w:r>
            <w:r w:rsidR="00E83BA4">
              <w:t xml:space="preserve"> </w:t>
            </w:r>
            <w:r w:rsidR="00E83BA4" w:rsidRPr="00E83BA4">
              <w:rPr>
                <w:color w:val="000000"/>
                <w:sz w:val="24"/>
                <w:szCs w:val="24"/>
              </w:rPr>
              <w:t>снабжения 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В соответствии с планом 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F" w:rsidRPr="00E334EF" w:rsidRDefault="00E334EF" w:rsidP="00E334EF">
            <w:pPr>
              <w:jc w:val="center"/>
              <w:rPr>
                <w:sz w:val="24"/>
                <w:szCs w:val="24"/>
              </w:rPr>
            </w:pPr>
            <w:r w:rsidRPr="00E334EF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</w:tbl>
    <w:p w:rsidR="00E334EF" w:rsidRDefault="00E334EF" w:rsidP="00E334EF">
      <w:pPr>
        <w:tabs>
          <w:tab w:val="left" w:pos="4080"/>
        </w:tabs>
        <w:rPr>
          <w:sz w:val="26"/>
          <w:szCs w:val="26"/>
        </w:rPr>
      </w:pPr>
    </w:p>
    <w:p w:rsidR="00E83BA4" w:rsidRDefault="00E83BA4" w:rsidP="00E334EF">
      <w:pPr>
        <w:tabs>
          <w:tab w:val="left" w:pos="4080"/>
        </w:tabs>
        <w:rPr>
          <w:sz w:val="26"/>
          <w:szCs w:val="26"/>
        </w:rPr>
      </w:pPr>
    </w:p>
    <w:p w:rsidR="00E83BA4" w:rsidRDefault="00E83BA4" w:rsidP="00E83BA4">
      <w:pPr>
        <w:tabs>
          <w:tab w:val="left" w:pos="408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6</w:t>
      </w: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83BA4" w:rsidRDefault="00E83BA4" w:rsidP="00E83BA4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Pr="00E83BA4" w:rsidRDefault="00E83BA4" w:rsidP="00E83BA4">
      <w:pPr>
        <w:jc w:val="center"/>
        <w:rPr>
          <w:sz w:val="24"/>
          <w:szCs w:val="24"/>
        </w:rPr>
      </w:pPr>
      <w:r w:rsidRPr="00E83BA4">
        <w:rPr>
          <w:bCs/>
          <w:color w:val="000000"/>
          <w:sz w:val="28"/>
          <w:szCs w:val="28"/>
        </w:rPr>
        <w:t>ПЕРЕЧЕНЬ</w:t>
      </w:r>
    </w:p>
    <w:p w:rsidR="00E83BA4" w:rsidRDefault="00E83BA4" w:rsidP="00E83BA4">
      <w:pPr>
        <w:jc w:val="center"/>
        <w:rPr>
          <w:bCs/>
          <w:color w:val="000000"/>
          <w:sz w:val="28"/>
          <w:szCs w:val="28"/>
        </w:rPr>
      </w:pPr>
      <w:r w:rsidRPr="00E83BA4">
        <w:rPr>
          <w:bCs/>
          <w:color w:val="000000"/>
          <w:sz w:val="28"/>
          <w:szCs w:val="28"/>
        </w:rPr>
        <w:t>ЛИЧНОГО СОСТАВА СОП</w:t>
      </w:r>
    </w:p>
    <w:p w:rsidR="00E83BA4" w:rsidRPr="00E83BA4" w:rsidRDefault="00E83BA4" w:rsidP="00E83BA4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22"/>
        <w:gridCol w:w="5530"/>
      </w:tblGrid>
      <w:tr w:rsidR="00E83BA4" w:rsidRPr="00E83BA4" w:rsidTr="00E83BA4">
        <w:trPr>
          <w:trHeight w:val="9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№</w:t>
            </w:r>
          </w:p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|Наименование должности в СОП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</w:tr>
      <w:tr w:rsidR="00E83BA4" w:rsidRPr="00E83BA4" w:rsidTr="00E83BA4"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Начальник пункта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  <w:tr w:rsidR="00E83BA4" w:rsidRPr="00E83BA4" w:rsidTr="00E83BA4">
        <w:trPr>
          <w:trHeight w:val="490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1 -е звено частичной спецобработки одежды, обуви, СИЗ</w:t>
            </w:r>
          </w:p>
        </w:tc>
      </w:tr>
      <w:tr w:rsidR="00E83BA4" w:rsidRPr="00E83BA4" w:rsidTr="00E83BA4"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  <w:tr w:rsidR="00E83BA4" w:rsidRPr="00E83BA4" w:rsidTr="00E83BA4">
        <w:trPr>
          <w:trHeight w:val="499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2-е звено приема одежды, документов и помывки людей</w:t>
            </w:r>
          </w:p>
        </w:tc>
      </w:tr>
      <w:tr w:rsidR="00E83BA4" w:rsidRPr="00E83BA4" w:rsidTr="00E83BA4"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  <w:tr w:rsidR="00E83BA4" w:rsidRPr="00E83BA4" w:rsidTr="00E83BA4">
        <w:trPr>
          <w:trHeight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Приемщик документов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  <w:tr w:rsidR="00E83BA4" w:rsidRPr="00E83BA4" w:rsidTr="00E83BA4">
        <w:trPr>
          <w:trHeight w:val="494"/>
        </w:trPr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3-е звено контроля зараженности, выдачи одежды и документов</w:t>
            </w:r>
          </w:p>
        </w:tc>
      </w:tr>
      <w:tr w:rsidR="00E83BA4" w:rsidRPr="00E83BA4" w:rsidTr="00E83BA4">
        <w:trPr>
          <w:trHeight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  <w:tr w:rsidR="00E83BA4" w:rsidRPr="00E83BA4" w:rsidTr="00E83BA4">
        <w:trPr>
          <w:trHeight w:val="7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  <w:r w:rsidRPr="00E83BA4">
              <w:rPr>
                <w:color w:val="000000"/>
                <w:sz w:val="24"/>
                <w:szCs w:val="24"/>
              </w:rPr>
              <w:t>Ответственный за выдачу документов и одежды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A4" w:rsidRPr="00E83BA4" w:rsidRDefault="00E83BA4" w:rsidP="00E83B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1080"/>
          <w:tab w:val="left" w:pos="3880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  <w:r>
        <w:rPr>
          <w:sz w:val="26"/>
          <w:szCs w:val="26"/>
        </w:rPr>
        <w:tab/>
      </w: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7</w:t>
      </w: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E83BA4" w:rsidRPr="00E334EF" w:rsidRDefault="00E83BA4" w:rsidP="00E83BA4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E83BA4" w:rsidRDefault="00E83BA4" w:rsidP="00E83BA4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E83BA4" w:rsidRDefault="00E83BA4" w:rsidP="00E334EF">
      <w:pPr>
        <w:tabs>
          <w:tab w:val="left" w:pos="4080"/>
        </w:tabs>
        <w:rPr>
          <w:sz w:val="26"/>
          <w:szCs w:val="26"/>
        </w:rPr>
      </w:pPr>
    </w:p>
    <w:p w:rsidR="00E83BA4" w:rsidRPr="00E83BA4" w:rsidRDefault="00E83BA4" w:rsidP="00E83BA4">
      <w:pPr>
        <w:rPr>
          <w:sz w:val="26"/>
          <w:szCs w:val="26"/>
        </w:rPr>
      </w:pPr>
    </w:p>
    <w:p w:rsidR="00E83BA4" w:rsidRDefault="00E83BA4" w:rsidP="00E83BA4">
      <w:pPr>
        <w:rPr>
          <w:sz w:val="26"/>
          <w:szCs w:val="26"/>
        </w:rPr>
      </w:pPr>
    </w:p>
    <w:p w:rsidR="00E83BA4" w:rsidRDefault="00E83BA4" w:rsidP="00E83BA4">
      <w:pPr>
        <w:jc w:val="center"/>
        <w:rPr>
          <w:sz w:val="26"/>
          <w:szCs w:val="26"/>
        </w:rPr>
      </w:pPr>
      <w:r w:rsidRPr="00E83BA4">
        <w:rPr>
          <w:sz w:val="26"/>
          <w:szCs w:val="26"/>
        </w:rPr>
        <w:t xml:space="preserve">ПОЛОЖЕНИЕ </w:t>
      </w:r>
    </w:p>
    <w:p w:rsidR="00E83BA4" w:rsidRDefault="00E83BA4" w:rsidP="00E83BA4">
      <w:pPr>
        <w:jc w:val="center"/>
        <w:rPr>
          <w:sz w:val="26"/>
          <w:szCs w:val="26"/>
        </w:rPr>
      </w:pPr>
      <w:r w:rsidRPr="00E83BA4">
        <w:rPr>
          <w:sz w:val="26"/>
          <w:szCs w:val="26"/>
        </w:rPr>
        <w:t>о пункте обеззараживания одежды</w:t>
      </w:r>
    </w:p>
    <w:p w:rsidR="00E83BA4" w:rsidRPr="00E83BA4" w:rsidRDefault="00E83BA4" w:rsidP="00E83BA4">
      <w:pPr>
        <w:jc w:val="center"/>
        <w:rPr>
          <w:sz w:val="26"/>
          <w:szCs w:val="26"/>
        </w:rPr>
      </w:pP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Пункт обеззараживания одежды (далее - ПОО) создается для специальной обработки одежды личного состава нештатных аварийно-спасательных формирований, населения, подвергшихся загрязнению отравляющими, радиоактивными веществами и биологическими средствами, а также импрегнирования одежды защитными составами.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Основные задачи ПОО: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-</w:t>
      </w:r>
      <w:r w:rsidRPr="00E83BA4">
        <w:rPr>
          <w:sz w:val="26"/>
          <w:szCs w:val="26"/>
        </w:rPr>
        <w:tab/>
        <w:t>проведение контроля радиоактивного загрязнения и обнаружение химического загрязнения одежды;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-</w:t>
      </w:r>
      <w:r w:rsidRPr="00E83BA4">
        <w:rPr>
          <w:sz w:val="26"/>
          <w:szCs w:val="26"/>
        </w:rPr>
        <w:tab/>
        <w:t>проведение обеззараживания одежд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-</w:t>
      </w:r>
      <w:r w:rsidRPr="00E83BA4">
        <w:rPr>
          <w:sz w:val="26"/>
          <w:szCs w:val="26"/>
        </w:rPr>
        <w:tab/>
        <w:t>пополнение обменного фонда одежды и обеспечение санитарной обработки моющими средствами и специальными растворами и веществами.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Площадка специальной обработки одежды, обуви оборудуется на расстоянии не менее 50 метров от СОП. Площадка делится на две половины: грязную и чистую. Рабочие места оборудуются с таким расчетом, чтобы исключить заражение при производстве работ.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Для дезактивации одежды методом выбивания радиоактивной пыли оборудуются жесткие или веревочные вешалки.</w:t>
      </w:r>
    </w:p>
    <w:p w:rsidR="00E83BA4" w:rsidRP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Для дезактивации обуви оборудуются подставки (скамейки), для средств индивидуальной защиты кожи-вешалки с наклонными деревянными щитами и колья для сушки защитных чулок.</w:t>
      </w:r>
    </w:p>
    <w:p w:rsidR="00E83BA4" w:rsidRDefault="00E83BA4" w:rsidP="00E83BA4">
      <w:pPr>
        <w:ind w:firstLine="851"/>
        <w:jc w:val="both"/>
        <w:rPr>
          <w:sz w:val="26"/>
          <w:szCs w:val="26"/>
        </w:rPr>
      </w:pPr>
      <w:r w:rsidRPr="00E83BA4">
        <w:rPr>
          <w:sz w:val="26"/>
          <w:szCs w:val="26"/>
        </w:rPr>
        <w:t>Для дезактивации, дегазации, дезинфекции резиновых и прорези новых изделий рабочие места площадки обеспечиваются запасами воды и моющих средств, а также щетками, ветошью, паклей.</w:t>
      </w:r>
    </w:p>
    <w:p w:rsidR="00E83BA4" w:rsidRDefault="00E83BA4" w:rsidP="00E83BA4">
      <w:pPr>
        <w:ind w:firstLine="851"/>
        <w:jc w:val="both"/>
        <w:rPr>
          <w:sz w:val="26"/>
          <w:szCs w:val="26"/>
        </w:rPr>
      </w:pPr>
    </w:p>
    <w:p w:rsidR="00E83BA4" w:rsidRDefault="00E83BA4" w:rsidP="00E83BA4">
      <w:pPr>
        <w:ind w:firstLine="851"/>
        <w:jc w:val="both"/>
        <w:rPr>
          <w:sz w:val="26"/>
          <w:szCs w:val="26"/>
        </w:rPr>
      </w:pPr>
    </w:p>
    <w:p w:rsidR="00E83BA4" w:rsidRDefault="00E83BA4" w:rsidP="00E83BA4">
      <w:pPr>
        <w:ind w:firstLine="851"/>
        <w:jc w:val="both"/>
        <w:rPr>
          <w:sz w:val="26"/>
          <w:szCs w:val="26"/>
        </w:rPr>
      </w:pPr>
    </w:p>
    <w:p w:rsidR="00E83BA4" w:rsidRDefault="00E83BA4" w:rsidP="00E83BA4">
      <w:pPr>
        <w:ind w:firstLine="851"/>
        <w:jc w:val="both"/>
        <w:rPr>
          <w:sz w:val="26"/>
          <w:szCs w:val="26"/>
        </w:rPr>
      </w:pPr>
    </w:p>
    <w:p w:rsidR="00460080" w:rsidRDefault="00E83BA4" w:rsidP="00E83B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rPr>
          <w:sz w:val="26"/>
          <w:szCs w:val="26"/>
        </w:rPr>
      </w:pPr>
    </w:p>
    <w:p w:rsidR="00E83BA4" w:rsidRDefault="00460080" w:rsidP="00460080">
      <w:pPr>
        <w:tabs>
          <w:tab w:val="left" w:pos="27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8</w:t>
      </w: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460080" w:rsidRDefault="00460080" w:rsidP="00460080">
      <w:pPr>
        <w:tabs>
          <w:tab w:val="left" w:pos="4430"/>
        </w:tabs>
        <w:ind w:firstLine="851"/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Pr="00460080" w:rsidRDefault="00460080" w:rsidP="00460080">
      <w:pPr>
        <w:tabs>
          <w:tab w:val="left" w:pos="2720"/>
        </w:tabs>
        <w:jc w:val="center"/>
        <w:rPr>
          <w:sz w:val="26"/>
          <w:szCs w:val="26"/>
        </w:rPr>
      </w:pPr>
      <w:r w:rsidRPr="00460080">
        <w:rPr>
          <w:sz w:val="26"/>
          <w:szCs w:val="26"/>
        </w:rPr>
        <w:t>ПОЛОЖЕНИЕ</w:t>
      </w:r>
    </w:p>
    <w:p w:rsidR="00460080" w:rsidRPr="00460080" w:rsidRDefault="00460080" w:rsidP="00460080">
      <w:pPr>
        <w:tabs>
          <w:tab w:val="left" w:pos="2720"/>
        </w:tabs>
        <w:jc w:val="center"/>
        <w:rPr>
          <w:sz w:val="26"/>
          <w:szCs w:val="26"/>
        </w:rPr>
      </w:pPr>
      <w:r w:rsidRPr="00460080">
        <w:rPr>
          <w:sz w:val="26"/>
          <w:szCs w:val="26"/>
        </w:rPr>
        <w:t>о станции обеззараживания транспорта</w:t>
      </w:r>
    </w:p>
    <w:p w:rsidR="00460080" w:rsidRDefault="00460080" w:rsidP="00460080">
      <w:pPr>
        <w:tabs>
          <w:tab w:val="left" w:pos="2720"/>
        </w:tabs>
        <w:rPr>
          <w:sz w:val="26"/>
          <w:szCs w:val="26"/>
        </w:rPr>
      </w:pP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Загрязнение транспортных средств и техники радиоактивными веществами может происходить во время выпадения радиоактивной пыли, веществ из радиоактивной тучи или при преодолении зараженной местности.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Станции обеззараживания транспорта (далее - СОТ) создаются для специальной обработки подвижного состава автотранспорта, подвергшегося загрязнению отравляющими, радиоактивными веществами и биологическими средствами.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Под станции обеззараживания транспорта приспосабливаются действующие, вновь строящиеся, реконструируемые помещения постов мойки и уборки автотранспорта, независимо от их форм собственности.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Основные задачи СОТ: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-проведение контроля радиоактивного загрязнения и обнаружение химического загрязнения техники;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-проведение дегазации и дезактивации техники;</w:t>
      </w:r>
    </w:p>
    <w:p w:rsidR="00460080" w:rsidRP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-организация пропитки, смазки и подготовки техники, прошедшей специальную обработку, к эксплуатации.</w:t>
      </w: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Приспособление помещений для СОТ осуществляется в мирное время путем проектирования помещений постов мойки и уборки техники для специальной обработки техники в качестве станций обеззараживания в соответствии со СНиП 2.01.57-85 «Приспособление объектов коммунально</w:t>
      </w:r>
      <w:r>
        <w:rPr>
          <w:sz w:val="26"/>
          <w:szCs w:val="26"/>
        </w:rPr>
        <w:t>-</w:t>
      </w:r>
      <w:r w:rsidRPr="00460080">
        <w:rPr>
          <w:sz w:val="26"/>
          <w:szCs w:val="26"/>
        </w:rPr>
        <w:t>бытового назначения для санитарной обработки людей, специальной обработки одежды и подвижного состава автотранспорта».</w:t>
      </w: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tabs>
          <w:tab w:val="left" w:pos="2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P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tabs>
          <w:tab w:val="left" w:pos="4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0080" w:rsidRDefault="00460080" w:rsidP="00460080">
      <w:pPr>
        <w:tabs>
          <w:tab w:val="left" w:pos="408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4080"/>
        </w:tabs>
        <w:rPr>
          <w:sz w:val="26"/>
          <w:szCs w:val="26"/>
        </w:rPr>
      </w:pPr>
    </w:p>
    <w:p w:rsidR="00460080" w:rsidRDefault="00460080" w:rsidP="00460080">
      <w:pPr>
        <w:tabs>
          <w:tab w:val="left" w:pos="4080"/>
        </w:tabs>
        <w:rPr>
          <w:sz w:val="26"/>
          <w:szCs w:val="26"/>
        </w:rPr>
      </w:pP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9</w:t>
      </w: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к постановлению администрации</w:t>
      </w:r>
    </w:p>
    <w:p w:rsidR="00460080" w:rsidRPr="00E334EF" w:rsidRDefault="00460080" w:rsidP="00460080">
      <w:pPr>
        <w:tabs>
          <w:tab w:val="left" w:pos="38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>МО «Володарский район»</w:t>
      </w:r>
    </w:p>
    <w:p w:rsidR="00460080" w:rsidRDefault="00460080" w:rsidP="00460080">
      <w:pPr>
        <w:tabs>
          <w:tab w:val="left" w:pos="4080"/>
        </w:tabs>
        <w:jc w:val="right"/>
        <w:rPr>
          <w:sz w:val="26"/>
          <w:szCs w:val="26"/>
        </w:rPr>
      </w:pPr>
      <w:r w:rsidRPr="00E334EF">
        <w:rPr>
          <w:sz w:val="26"/>
          <w:szCs w:val="26"/>
        </w:rPr>
        <w:t xml:space="preserve">от </w:t>
      </w:r>
      <w:r w:rsidRPr="00E334EF">
        <w:rPr>
          <w:sz w:val="26"/>
          <w:szCs w:val="26"/>
          <w:u w:val="single"/>
        </w:rPr>
        <w:t>27.12.2022 г. № 1700</w:t>
      </w:r>
    </w:p>
    <w:p w:rsidR="00460080" w:rsidRP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rPr>
          <w:sz w:val="26"/>
          <w:szCs w:val="26"/>
        </w:rPr>
      </w:pPr>
    </w:p>
    <w:p w:rsidR="00460080" w:rsidRDefault="00460080" w:rsidP="00460080">
      <w:pPr>
        <w:jc w:val="center"/>
        <w:rPr>
          <w:sz w:val="26"/>
          <w:szCs w:val="26"/>
        </w:rPr>
      </w:pPr>
      <w:r w:rsidRPr="00460080">
        <w:rPr>
          <w:sz w:val="26"/>
          <w:szCs w:val="26"/>
        </w:rPr>
        <w:t xml:space="preserve">ПОРЯДОК </w:t>
      </w:r>
    </w:p>
    <w:p w:rsidR="00460080" w:rsidRPr="00460080" w:rsidRDefault="00460080" w:rsidP="00460080">
      <w:pPr>
        <w:jc w:val="center"/>
        <w:rPr>
          <w:sz w:val="26"/>
          <w:szCs w:val="26"/>
        </w:rPr>
      </w:pPr>
      <w:r w:rsidRPr="00460080">
        <w:rPr>
          <w:sz w:val="26"/>
          <w:szCs w:val="26"/>
        </w:rPr>
        <w:t>организации обеззараживания транспорта</w:t>
      </w:r>
    </w:p>
    <w:p w:rsidR="00460080" w:rsidRDefault="00460080" w:rsidP="00460080">
      <w:pPr>
        <w:jc w:val="center"/>
        <w:rPr>
          <w:sz w:val="26"/>
          <w:szCs w:val="26"/>
        </w:rPr>
      </w:pP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При одинаковых уровнях радиации на местности степень загрязнения машин может быть разной в зависимости от их вида, состояния и условий</w:t>
      </w:r>
      <w:r>
        <w:rPr>
          <w:sz w:val="26"/>
          <w:szCs w:val="26"/>
        </w:rPr>
        <w:t xml:space="preserve"> </w:t>
      </w:r>
      <w:r w:rsidRPr="00460080">
        <w:rPr>
          <w:sz w:val="26"/>
          <w:szCs w:val="26"/>
        </w:rPr>
        <w:t>загрязнения. Это объясняется тем, что из гладких и блестящих, покатых поверхностей радиоактивная пыль легко осыпается или смывается осадками, а на поверхностях сложной конфигурации концентрируется.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При выпадении радиоактивной пыли, веществ в сухую погоду транспортные средства и техника загрязняются с плотностью, которая составляет 10% от плотности загрязнения местности.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В зависимости от наличия средств дезактивации, степени загрязнения и времени используется тот или другой способы дезактивации: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Первый способ дезактивации - это смывание радиоактивных веществ струей воды под давлением. Выполняется он посредством специальных машин и приборов или машин и приборов, которые используются в народном хозяйстве. При смывании радиоактивной пыли всю поверхность загрязненного объекта последовательно сверху к низу обмывают сильной струей воды. Струю направляют под углом 30-60° к поверхности, которая обрабатывается, на расстоянии 3-4 м с тем, чтобы вода стекала на землю, а не разбрызгивалась в разные стороны. Особенно плотно промывают пазы и щели. Степень загрязнения объекта в результате такой обработки может быть снижена в 10-20 раз.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Второй способ дезактивации - смывание радиоактивных веществ водой или моющими растворами с одновременной протиркой подручными средствами, смоченными в дезактивующих растворах, водой или растворителями. Для достижения полноты дезактивации загрязненные поверхности обрабатывают 2-3 раза. После каждой обработки поверхность протирается досуха.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Зимой обработку загрязненных объектов можно проводить 2-3-разовой протиркой их поверхности снегом. Особенное внимание уделяют обработке труднодоступных мест.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Частичная дезактивация транспортных средств и техники осуществляется при необходимости после выхода из загрязненного района. Для проведения частичной дезактивации в первую очередь используются подручные средства: веники, щетки и т. др. Можно также использовать дезактивирующие комплекты и специальные растворы, если они есть в наличии.</w:t>
      </w:r>
    </w:p>
    <w:p w:rsid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 xml:space="preserve">Частичная дезактивация проводится обслуживающим персоналом транспортных средств и техники. С помощью специальных средств и материалов обрабатываются те места и узлы машин, к которым касались в процессе управления. Дезактивацию автомобиля начинают с обработки тента. Сначала его выбивают, находясь во внутренней части кузова; потом, став на задний борт кузова, обметают веником или щеткой. Верх кабины, моторную часть автомобиля, переднее стекло, щетки и подножки обметают и протирают. Потом обрабатывают внутренние поверхности кабины, приборы и рычаги управления. Если на машине </w:t>
      </w:r>
      <w:r w:rsidRPr="00460080">
        <w:rPr>
          <w:sz w:val="26"/>
          <w:szCs w:val="26"/>
        </w:rPr>
        <w:lastRenderedPageBreak/>
        <w:t>предусматривается перевозка людей, то дополнительно обрабатывается задний борт из внешней стороны и внутренняя поверхность кузову.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Аналогично проводят дезактивацию сельскохозяйственной, строительной и другой техники.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Если радиоактивные вещества выпали вместе со снегом, его необходимо сразу убрать из транспортных средств и техники. Снег может подтаять и примерзнуть к поверхности машин, тогда его счищают лопатами. Если же снег таял, то вода вместе с радиоактивными веществами попадает в труднодоступные для обработки места.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Полная дезактивация транспортных средств и техники заключается в удалении радиоактивных веществ из загрязненных поверхностей к допустимым величинам загрязнения. Она проводится за пределами загрязненной территории на станциях обеззараживания транспорта, которые заблаговременно создаются на базе моющих отделений гаражей, станций обслуживания автомобилей, а также на площадках дезактивации, расположенных в полевых условиях вблизи водоемов. На железнодорожном транспорте и самолетах полная дезактивация проводится в подразделениях обслуживания и ремонта.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В сооружениях для обеззараживания транспортных средств и техники устанавливается одна или несколько поточных линий. Каждая линия состоит из последовательно расположенных 1-2 рабочих постов, на которых обрабатываются транспортные средства и техника. Параллельно потокам устанавливают столы для обработки деталей и узлов, которые снимаются. К каждому рабочему посту подводится горячая вода и сдавленный воздух которым будут дезактивироваться машины, что установлены на эстакады. Сброс загрязненной воды происходит сквозь приемщик в отстойник и дальше - в промежуточные колодцы. Возле рабочих мест располагаются емкости для приготовления дезактивирующих растворов, щетки, веники и инструмент, которые могут быть нужными при обеззараживании транспортных средств.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Машины, что прибыли на станцию обеззараживания, поступают на площадку для обеззараживания транспортных средств, где дозиметристы определяют степень их загрязнения. Места, что заражены наиболее сильно, отмечаются и в дальнейшем поддаются более тщательной обработке. Потом машины освобождаются от груза и поступают на первый рабочий пост, где из них снимают запасные колеса, тенты которые передают на столы, предназначенные для обработки деталей. Здесь машины также освобождают от грязи и масла, после чего машины поступают на второй пост, где проводится дезактивация с использованием моющих дезактивирующих растворов.</w:t>
      </w:r>
    </w:p>
    <w:p w:rsid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На третьем рабочем посту определяется полнота дезактивации машины и проводится монтаж ранее снятого оборудования. Машины, что загрязнены больше допустимых норм, возвращаются для повторной дезактивации. Обработанные машины передвигаются на площадку для обеззараживания транспортных средств и техники, где протираются, смазывают и готовятся к выезду.</w:t>
      </w: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При низких температурах дезактивация транспортных средств значительно осложняется: грязь, которая находится на машине в виде густого масла и замерзаний, удаляется с большими усилиями. Под руководством обслуживающего персонала площадки в выполнении работ из предыдущей очистки машин от снега, льда и грязи и в проведении дезактивации принимают участие экипажи машин, которые проходят дезактивацию</w:t>
      </w:r>
    </w:p>
    <w:p w:rsidR="00460080" w:rsidRDefault="00460080" w:rsidP="00460080">
      <w:pPr>
        <w:ind w:firstLine="851"/>
        <w:jc w:val="both"/>
        <w:rPr>
          <w:sz w:val="26"/>
          <w:szCs w:val="26"/>
        </w:rPr>
      </w:pPr>
    </w:p>
    <w:p w:rsidR="00460080" w:rsidRDefault="00460080" w:rsidP="00460080">
      <w:pPr>
        <w:ind w:firstLine="851"/>
        <w:jc w:val="both"/>
        <w:rPr>
          <w:sz w:val="26"/>
          <w:szCs w:val="26"/>
        </w:rPr>
      </w:pPr>
    </w:p>
    <w:p w:rsidR="00460080" w:rsidRPr="00460080" w:rsidRDefault="00460080" w:rsidP="00460080">
      <w:pPr>
        <w:ind w:firstLine="851"/>
        <w:jc w:val="both"/>
        <w:rPr>
          <w:sz w:val="26"/>
          <w:szCs w:val="26"/>
        </w:rPr>
      </w:pPr>
      <w:r w:rsidRPr="00460080">
        <w:rPr>
          <w:sz w:val="26"/>
          <w:szCs w:val="26"/>
        </w:rPr>
        <w:t>Верно:</w:t>
      </w:r>
    </w:p>
    <w:sectPr w:rsidR="00460080" w:rsidRPr="00460080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5F" w:rsidRDefault="006C005F" w:rsidP="000E7C77">
      <w:r>
        <w:separator/>
      </w:r>
    </w:p>
  </w:endnote>
  <w:endnote w:type="continuationSeparator" w:id="0">
    <w:p w:rsidR="006C005F" w:rsidRDefault="006C005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5F" w:rsidRDefault="006C005F" w:rsidP="000E7C77">
      <w:r>
        <w:separator/>
      </w:r>
    </w:p>
  </w:footnote>
  <w:footnote w:type="continuationSeparator" w:id="0">
    <w:p w:rsidR="006C005F" w:rsidRDefault="006C005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59EC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60080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A52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005F"/>
    <w:rsid w:val="006C37DA"/>
    <w:rsid w:val="006C61AE"/>
    <w:rsid w:val="006D2B15"/>
    <w:rsid w:val="006F0F4C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75524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86412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334EF"/>
    <w:rsid w:val="00E52F83"/>
    <w:rsid w:val="00E60D1B"/>
    <w:rsid w:val="00E6422C"/>
    <w:rsid w:val="00E67028"/>
    <w:rsid w:val="00E82CA5"/>
    <w:rsid w:val="00E83BA4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2023-01-10T06:35:00Z</cp:lastPrinted>
  <dcterms:created xsi:type="dcterms:W3CDTF">2023-01-11T11:15:00Z</dcterms:created>
  <dcterms:modified xsi:type="dcterms:W3CDTF">2023-01-11T10:47:00Z</dcterms:modified>
</cp:coreProperties>
</file>