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11435F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11435F">
              <w:rPr>
                <w:sz w:val="32"/>
                <w:szCs w:val="32"/>
                <w:u w:val="single"/>
              </w:rPr>
              <w:t>11.07.2018 г.</w:t>
            </w:r>
          </w:p>
        </w:tc>
        <w:tc>
          <w:tcPr>
            <w:tcW w:w="4927" w:type="dxa"/>
          </w:tcPr>
          <w:p w:rsidR="0005118A" w:rsidRPr="0011435F" w:rsidRDefault="0005118A" w:rsidP="0011435F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11435F">
              <w:rPr>
                <w:sz w:val="32"/>
                <w:szCs w:val="32"/>
              </w:rPr>
              <w:t xml:space="preserve"> </w:t>
            </w:r>
            <w:r w:rsidR="0011435F">
              <w:rPr>
                <w:sz w:val="32"/>
                <w:szCs w:val="32"/>
                <w:u w:val="single"/>
              </w:rPr>
              <w:t>1264</w:t>
            </w:r>
          </w:p>
        </w:tc>
      </w:tr>
    </w:tbl>
    <w:p w:rsidR="00274400" w:rsidRDefault="00274400">
      <w:pPr>
        <w:jc w:val="center"/>
      </w:pPr>
    </w:p>
    <w:p w:rsidR="0011435F" w:rsidRDefault="0011435F" w:rsidP="0011435F">
      <w:pPr>
        <w:ind w:firstLine="851"/>
        <w:jc w:val="both"/>
        <w:rPr>
          <w:color w:val="000000"/>
          <w:sz w:val="28"/>
          <w:szCs w:val="28"/>
        </w:rPr>
      </w:pPr>
    </w:p>
    <w:p w:rsidR="0011435F" w:rsidRPr="0011435F" w:rsidRDefault="0011435F" w:rsidP="0011435F">
      <w:pPr>
        <w:ind w:firstLine="851"/>
        <w:jc w:val="both"/>
        <w:rPr>
          <w:color w:val="000000"/>
          <w:sz w:val="28"/>
          <w:szCs w:val="28"/>
        </w:rPr>
      </w:pPr>
      <w:r w:rsidRPr="0011435F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11435F" w:rsidRPr="0011435F" w:rsidRDefault="0011435F" w:rsidP="0011435F">
      <w:pPr>
        <w:ind w:firstLine="851"/>
        <w:jc w:val="both"/>
        <w:rPr>
          <w:color w:val="000000"/>
          <w:sz w:val="28"/>
          <w:szCs w:val="28"/>
        </w:rPr>
      </w:pPr>
      <w:r w:rsidRPr="0011435F">
        <w:rPr>
          <w:color w:val="000000"/>
          <w:sz w:val="28"/>
          <w:szCs w:val="28"/>
        </w:rPr>
        <w:t xml:space="preserve">администрации МО «Володарский район» </w:t>
      </w:r>
    </w:p>
    <w:p w:rsidR="0011435F" w:rsidRPr="0011435F" w:rsidRDefault="0011435F" w:rsidP="0011435F">
      <w:pPr>
        <w:ind w:firstLine="851"/>
        <w:jc w:val="both"/>
        <w:rPr>
          <w:sz w:val="28"/>
          <w:szCs w:val="28"/>
        </w:rPr>
      </w:pPr>
      <w:r w:rsidRPr="0011435F">
        <w:rPr>
          <w:color w:val="000000"/>
          <w:sz w:val="28"/>
          <w:szCs w:val="28"/>
        </w:rPr>
        <w:t>от 22.02.2018г. № 330 «</w:t>
      </w:r>
      <w:r w:rsidRPr="0011435F">
        <w:rPr>
          <w:sz w:val="28"/>
          <w:szCs w:val="28"/>
        </w:rPr>
        <w:t xml:space="preserve">О муниципальной программе </w:t>
      </w:r>
    </w:p>
    <w:p w:rsidR="0011435F" w:rsidRPr="0011435F" w:rsidRDefault="0011435F" w:rsidP="0011435F">
      <w:pPr>
        <w:ind w:firstLine="851"/>
        <w:jc w:val="both"/>
        <w:rPr>
          <w:sz w:val="28"/>
          <w:szCs w:val="28"/>
        </w:rPr>
      </w:pPr>
      <w:r w:rsidRPr="0011435F">
        <w:rPr>
          <w:sz w:val="28"/>
          <w:szCs w:val="28"/>
        </w:rPr>
        <w:t xml:space="preserve">«Развитие культуры, молодежи и туризма </w:t>
      </w:r>
    </w:p>
    <w:p w:rsidR="0011435F" w:rsidRPr="0011435F" w:rsidRDefault="0011435F" w:rsidP="0011435F">
      <w:pPr>
        <w:ind w:firstLine="851"/>
        <w:jc w:val="both"/>
        <w:rPr>
          <w:sz w:val="28"/>
          <w:szCs w:val="28"/>
        </w:rPr>
      </w:pPr>
      <w:r w:rsidRPr="0011435F">
        <w:rPr>
          <w:sz w:val="28"/>
          <w:szCs w:val="28"/>
        </w:rPr>
        <w:t xml:space="preserve">на территории Володарского района </w:t>
      </w:r>
    </w:p>
    <w:p w:rsidR="0011435F" w:rsidRPr="0011435F" w:rsidRDefault="0011435F" w:rsidP="0011435F">
      <w:pPr>
        <w:ind w:firstLine="851"/>
        <w:jc w:val="both"/>
        <w:rPr>
          <w:sz w:val="28"/>
          <w:szCs w:val="28"/>
        </w:rPr>
      </w:pPr>
      <w:r w:rsidRPr="0011435F">
        <w:rPr>
          <w:sz w:val="28"/>
          <w:szCs w:val="28"/>
        </w:rPr>
        <w:t>на 2018-2020 годы»</w:t>
      </w:r>
    </w:p>
    <w:p w:rsidR="0011435F" w:rsidRPr="0011435F" w:rsidRDefault="0011435F" w:rsidP="0011435F">
      <w:pPr>
        <w:ind w:firstLine="851"/>
        <w:jc w:val="both"/>
        <w:rPr>
          <w:sz w:val="28"/>
          <w:szCs w:val="28"/>
        </w:rPr>
      </w:pPr>
    </w:p>
    <w:p w:rsidR="0011435F" w:rsidRPr="0011435F" w:rsidRDefault="0011435F" w:rsidP="0011435F">
      <w:pPr>
        <w:pStyle w:val="ConsPlusTitle"/>
        <w:ind w:firstLine="720"/>
        <w:jc w:val="both"/>
        <w:rPr>
          <w:color w:val="000000"/>
          <w:sz w:val="28"/>
          <w:szCs w:val="28"/>
        </w:rPr>
      </w:pPr>
      <w:r w:rsidRPr="0011435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11435F">
        <w:rPr>
          <w:rFonts w:ascii="Times New Roman" w:hAnsi="Times New Roman" w:cs="Times New Roman"/>
          <w:b w:val="0"/>
          <w:sz w:val="28"/>
          <w:szCs w:val="28"/>
        </w:rPr>
        <w:t>остановлением администрации МО «Володарский район» № 1467 от 01.10.2015 года «Об утверждении Порядка разработки, утверждения,  реализации и оценки эффективности муниципальных  целевых программ на территории муниципального образования «Володарский район</w:t>
      </w:r>
      <w:r w:rsidRPr="0011435F">
        <w:rPr>
          <w:rFonts w:ascii="Times New Roman" w:hAnsi="Times New Roman" w:cs="Times New Roman"/>
          <w:b w:val="0"/>
          <w:color w:val="000000"/>
          <w:sz w:val="28"/>
          <w:szCs w:val="28"/>
        </w:rPr>
        <w:t>, а также в</w:t>
      </w:r>
      <w:r w:rsidRPr="0011435F">
        <w:rPr>
          <w:rFonts w:ascii="Times New Roman" w:hAnsi="Times New Roman" w:cs="Times New Roman"/>
          <w:b w:val="0"/>
          <w:sz w:val="28"/>
          <w:szCs w:val="28"/>
        </w:rPr>
        <w:t xml:space="preserve"> целях решения приоритетных задач в сфере культуры, молодежи и туризма на территории Володарского района, администрация МО «Володарский район»</w:t>
      </w:r>
    </w:p>
    <w:p w:rsidR="0011435F" w:rsidRPr="0011435F" w:rsidRDefault="0011435F" w:rsidP="0011435F">
      <w:pPr>
        <w:ind w:firstLine="851"/>
        <w:jc w:val="both"/>
        <w:rPr>
          <w:sz w:val="28"/>
          <w:szCs w:val="28"/>
        </w:rPr>
      </w:pPr>
    </w:p>
    <w:p w:rsidR="0011435F" w:rsidRDefault="0011435F" w:rsidP="0011435F">
      <w:pPr>
        <w:jc w:val="both"/>
        <w:rPr>
          <w:color w:val="000000"/>
          <w:sz w:val="28"/>
          <w:szCs w:val="28"/>
        </w:rPr>
      </w:pPr>
      <w:r w:rsidRPr="0011435F">
        <w:rPr>
          <w:color w:val="000000"/>
          <w:sz w:val="28"/>
          <w:szCs w:val="28"/>
        </w:rPr>
        <w:t>ПОСТАНОВЛЯЕТ:</w:t>
      </w:r>
    </w:p>
    <w:p w:rsidR="0011435F" w:rsidRPr="0011435F" w:rsidRDefault="0011435F" w:rsidP="0011435F">
      <w:pPr>
        <w:jc w:val="both"/>
        <w:rPr>
          <w:color w:val="000000"/>
          <w:sz w:val="28"/>
          <w:szCs w:val="28"/>
        </w:rPr>
      </w:pPr>
    </w:p>
    <w:p w:rsidR="0011435F" w:rsidRPr="0011435F" w:rsidRDefault="0011435F" w:rsidP="00114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1435F">
        <w:rPr>
          <w:sz w:val="28"/>
          <w:szCs w:val="28"/>
        </w:rPr>
        <w:t>Внести в приложени</w:t>
      </w:r>
      <w:r>
        <w:rPr>
          <w:sz w:val="28"/>
          <w:szCs w:val="28"/>
        </w:rPr>
        <w:t>е</w:t>
      </w:r>
      <w:r w:rsidRPr="0011435F">
        <w:rPr>
          <w:sz w:val="28"/>
          <w:szCs w:val="28"/>
        </w:rPr>
        <w:t xml:space="preserve"> № 2 постановления администрации от 22.02.2018г. № 330 «О муниципальной программе «Развитие культуры, молодежи и туризма на территории Володарского района  на 2018-2020 годы» следующие изменения:</w:t>
      </w:r>
    </w:p>
    <w:p w:rsidR="0011435F" w:rsidRPr="0011435F" w:rsidRDefault="0011435F" w:rsidP="00114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11435F">
        <w:rPr>
          <w:sz w:val="28"/>
          <w:szCs w:val="28"/>
        </w:rPr>
        <w:t>Раздел 3.2. ПАСПОРТ ПОДПРОГРАММЫ «Организация досуга и предоставление услуг учреждениями культуры, проведение мероприятий, направленных на патриотическое воспитание молодежи на территории МО «Володарский район» на 2018-2020 годы» изложить в новой редакции.</w:t>
      </w:r>
    </w:p>
    <w:p w:rsidR="0011435F" w:rsidRPr="0011435F" w:rsidRDefault="0011435F" w:rsidP="00114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11435F">
        <w:rPr>
          <w:sz w:val="28"/>
          <w:szCs w:val="28"/>
        </w:rPr>
        <w:t xml:space="preserve">Раздел 3.3. ПАСПОРТ ПОДПРОГРАММЫ «Модернизация и укрепление материально-технической базы учреждений культуры на территории МО «Володарский район» на 2018-2020 годы» изложить в новой редакции. </w:t>
      </w:r>
    </w:p>
    <w:p w:rsidR="0011435F" w:rsidRDefault="0011435F" w:rsidP="0011435F">
      <w:pPr>
        <w:ind w:firstLine="709"/>
        <w:jc w:val="both"/>
        <w:rPr>
          <w:sz w:val="28"/>
          <w:szCs w:val="28"/>
        </w:rPr>
      </w:pPr>
      <w:r w:rsidRPr="0011435F">
        <w:rPr>
          <w:sz w:val="28"/>
          <w:szCs w:val="28"/>
        </w:rPr>
        <w:t>1.3.Раздел 3.4. ПАСПОРТ ПОДПРОГРАММЫ «Библиотечного обслуживания населения на территории МО «Володарский район» на 2018-2020 годы» изложить в новой редакции.</w:t>
      </w:r>
    </w:p>
    <w:p w:rsidR="0011435F" w:rsidRPr="0011435F" w:rsidRDefault="0011435F" w:rsidP="0011435F">
      <w:pPr>
        <w:ind w:firstLine="709"/>
        <w:jc w:val="both"/>
        <w:rPr>
          <w:sz w:val="28"/>
          <w:szCs w:val="28"/>
        </w:rPr>
      </w:pPr>
      <w:r w:rsidRPr="0011435F">
        <w:rPr>
          <w:sz w:val="28"/>
          <w:szCs w:val="28"/>
        </w:rPr>
        <w:lastRenderedPageBreak/>
        <w:t>2.Финансово</w:t>
      </w:r>
      <w:r>
        <w:rPr>
          <w:sz w:val="28"/>
          <w:szCs w:val="28"/>
        </w:rPr>
        <w:t xml:space="preserve"> </w:t>
      </w:r>
      <w:r w:rsidRPr="0011435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1435F">
        <w:rPr>
          <w:sz w:val="28"/>
          <w:szCs w:val="28"/>
        </w:rPr>
        <w:t>экономическому управлению администрации МО «Володарский район» (Бояркина):</w:t>
      </w:r>
    </w:p>
    <w:p w:rsidR="0011435F" w:rsidRDefault="0011435F" w:rsidP="0011435F">
      <w:pPr>
        <w:ind w:firstLine="709"/>
        <w:jc w:val="both"/>
        <w:rPr>
          <w:sz w:val="28"/>
          <w:szCs w:val="28"/>
        </w:rPr>
      </w:pPr>
      <w:r w:rsidRPr="0011435F">
        <w:rPr>
          <w:sz w:val="28"/>
          <w:szCs w:val="28"/>
        </w:rPr>
        <w:t>2.1.Внести в реестр муниципальных программ муниципальную программу «Развитие культуры, молодежи и туризма на территории  Володарского района на 2018-2020 годы» с учетом изменений.</w:t>
      </w:r>
    </w:p>
    <w:p w:rsidR="0011435F" w:rsidRDefault="0011435F" w:rsidP="0011435F">
      <w:pPr>
        <w:ind w:firstLine="709"/>
        <w:jc w:val="both"/>
        <w:rPr>
          <w:sz w:val="28"/>
          <w:szCs w:val="28"/>
        </w:rPr>
      </w:pPr>
      <w:r w:rsidRPr="0011435F">
        <w:rPr>
          <w:sz w:val="28"/>
          <w:szCs w:val="28"/>
        </w:rPr>
        <w:t>3.Данное постановление  считать неотъемлемой частью постановления администрации МО «Володарский район» от 22.02.2018г. № 330 «О муниципальной программе «Развитие культуры, молодежи и туризма на территории Володарского района на 2018-2020 годы».</w:t>
      </w:r>
    </w:p>
    <w:p w:rsidR="0011435F" w:rsidRPr="0011435F" w:rsidRDefault="0011435F" w:rsidP="0011435F">
      <w:pPr>
        <w:ind w:firstLine="709"/>
        <w:jc w:val="both"/>
        <w:rPr>
          <w:sz w:val="28"/>
          <w:szCs w:val="28"/>
        </w:rPr>
      </w:pPr>
      <w:r w:rsidRPr="0011435F">
        <w:rPr>
          <w:sz w:val="28"/>
          <w:szCs w:val="28"/>
        </w:rPr>
        <w:t>4.Сектору информационных технологий организационного отдела администрации МО «Володарский район» (</w:t>
      </w:r>
      <w:proofErr w:type="spellStart"/>
      <w:r w:rsidRPr="0011435F">
        <w:rPr>
          <w:sz w:val="28"/>
          <w:szCs w:val="28"/>
        </w:rPr>
        <w:t>Лукманов</w:t>
      </w:r>
      <w:proofErr w:type="spellEnd"/>
      <w:r w:rsidRPr="0011435F"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11435F" w:rsidRPr="0011435F" w:rsidRDefault="0011435F" w:rsidP="0011435F">
      <w:pPr>
        <w:ind w:firstLine="709"/>
        <w:jc w:val="both"/>
        <w:rPr>
          <w:sz w:val="28"/>
          <w:szCs w:val="28"/>
        </w:rPr>
      </w:pPr>
      <w:r w:rsidRPr="0011435F">
        <w:rPr>
          <w:sz w:val="28"/>
          <w:szCs w:val="28"/>
        </w:rPr>
        <w:t>5.Главному редактору МАУ «Редакция газеты Заря Каспия» (</w:t>
      </w:r>
      <w:proofErr w:type="spellStart"/>
      <w:r w:rsidRPr="0011435F">
        <w:rPr>
          <w:sz w:val="28"/>
          <w:szCs w:val="28"/>
        </w:rPr>
        <w:t>Шарова</w:t>
      </w:r>
      <w:proofErr w:type="spellEnd"/>
      <w:r w:rsidRPr="0011435F">
        <w:rPr>
          <w:sz w:val="28"/>
          <w:szCs w:val="28"/>
        </w:rPr>
        <w:t>) опубликовать настоящее постановление в районной газете «Заря Каспия».</w:t>
      </w:r>
    </w:p>
    <w:p w:rsidR="0011435F" w:rsidRPr="0011435F" w:rsidRDefault="0011435F" w:rsidP="0011435F">
      <w:pPr>
        <w:ind w:firstLine="709"/>
        <w:jc w:val="both"/>
        <w:rPr>
          <w:sz w:val="28"/>
          <w:szCs w:val="28"/>
        </w:rPr>
      </w:pPr>
      <w:r w:rsidRPr="0011435F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11435F">
        <w:rPr>
          <w:sz w:val="28"/>
          <w:szCs w:val="28"/>
        </w:rPr>
        <w:t xml:space="preserve">Настоящее постановление вступает в силу с момента </w:t>
      </w:r>
      <w:r>
        <w:rPr>
          <w:sz w:val="28"/>
          <w:szCs w:val="28"/>
        </w:rPr>
        <w:t>опубликования</w:t>
      </w:r>
      <w:r w:rsidRPr="0011435F">
        <w:rPr>
          <w:sz w:val="28"/>
          <w:szCs w:val="28"/>
        </w:rPr>
        <w:t>.</w:t>
      </w:r>
    </w:p>
    <w:p w:rsidR="0011435F" w:rsidRDefault="0011435F" w:rsidP="0011435F">
      <w:pPr>
        <w:ind w:firstLine="709"/>
        <w:jc w:val="both"/>
        <w:rPr>
          <w:sz w:val="28"/>
          <w:szCs w:val="28"/>
        </w:rPr>
      </w:pPr>
      <w:r w:rsidRPr="0011435F">
        <w:rPr>
          <w:sz w:val="28"/>
          <w:szCs w:val="28"/>
        </w:rPr>
        <w:t xml:space="preserve">7.Контроль за исполнением настоящего постановления  возложить на заместителя главы администрации МО «Володарский район» по социальной политике Афанасьеву Т.А. </w:t>
      </w:r>
    </w:p>
    <w:p w:rsidR="0011435F" w:rsidRDefault="0011435F" w:rsidP="0011435F">
      <w:pPr>
        <w:ind w:firstLine="709"/>
        <w:jc w:val="both"/>
        <w:rPr>
          <w:sz w:val="28"/>
          <w:szCs w:val="28"/>
        </w:rPr>
      </w:pPr>
    </w:p>
    <w:p w:rsidR="0011435F" w:rsidRPr="0011435F" w:rsidRDefault="0011435F" w:rsidP="0011435F">
      <w:pPr>
        <w:ind w:firstLine="709"/>
        <w:jc w:val="both"/>
        <w:rPr>
          <w:sz w:val="28"/>
          <w:szCs w:val="28"/>
        </w:rPr>
      </w:pPr>
    </w:p>
    <w:p w:rsidR="0011435F" w:rsidRPr="0011435F" w:rsidRDefault="0011435F" w:rsidP="0011435F">
      <w:pPr>
        <w:ind w:firstLine="709"/>
        <w:jc w:val="both"/>
        <w:rPr>
          <w:sz w:val="28"/>
          <w:szCs w:val="28"/>
        </w:rPr>
      </w:pPr>
    </w:p>
    <w:p w:rsidR="0011435F" w:rsidRPr="0011435F" w:rsidRDefault="0011435F" w:rsidP="0011435F">
      <w:pPr>
        <w:ind w:firstLine="709"/>
        <w:jc w:val="both"/>
        <w:rPr>
          <w:sz w:val="28"/>
          <w:szCs w:val="28"/>
        </w:rPr>
      </w:pPr>
    </w:p>
    <w:p w:rsidR="0011435F" w:rsidRDefault="0011435F" w:rsidP="00114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11435F">
        <w:rPr>
          <w:sz w:val="28"/>
          <w:szCs w:val="28"/>
        </w:rPr>
        <w:t xml:space="preserve"> администрации</w:t>
      </w:r>
      <w:r w:rsidRPr="0011435F">
        <w:rPr>
          <w:sz w:val="28"/>
          <w:szCs w:val="28"/>
        </w:rPr>
        <w:tab/>
      </w:r>
      <w:r w:rsidRPr="0011435F">
        <w:rPr>
          <w:sz w:val="28"/>
          <w:szCs w:val="28"/>
        </w:rPr>
        <w:tab/>
      </w:r>
      <w:r w:rsidRPr="0011435F">
        <w:rPr>
          <w:sz w:val="28"/>
          <w:szCs w:val="28"/>
        </w:rPr>
        <w:tab/>
      </w:r>
      <w:r w:rsidRPr="0011435F">
        <w:rPr>
          <w:sz w:val="28"/>
          <w:szCs w:val="28"/>
        </w:rPr>
        <w:tab/>
        <w:t xml:space="preserve">    </w:t>
      </w:r>
      <w:r w:rsidRPr="0011435F">
        <w:rPr>
          <w:sz w:val="28"/>
          <w:szCs w:val="28"/>
        </w:rPr>
        <w:tab/>
      </w:r>
      <w:r w:rsidRPr="0011435F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С.И.Магзанов</w:t>
      </w:r>
      <w:proofErr w:type="spellEnd"/>
    </w:p>
    <w:p w:rsidR="0011435F" w:rsidRDefault="0011435F" w:rsidP="0011435F">
      <w:pPr>
        <w:ind w:firstLine="709"/>
        <w:jc w:val="both"/>
        <w:rPr>
          <w:sz w:val="28"/>
          <w:szCs w:val="28"/>
        </w:rPr>
      </w:pPr>
    </w:p>
    <w:p w:rsidR="0011435F" w:rsidRDefault="0011435F" w:rsidP="0011435F">
      <w:pPr>
        <w:ind w:firstLine="709"/>
        <w:jc w:val="both"/>
        <w:rPr>
          <w:sz w:val="28"/>
          <w:szCs w:val="28"/>
        </w:rPr>
        <w:sectPr w:rsidR="0011435F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11435F" w:rsidRPr="00A74EE1" w:rsidRDefault="0011435F" w:rsidP="0011435F">
      <w:pPr>
        <w:ind w:firstLine="709"/>
        <w:jc w:val="right"/>
      </w:pPr>
      <w:r w:rsidRPr="00A74EE1">
        <w:lastRenderedPageBreak/>
        <w:t xml:space="preserve">Приложение №1 </w:t>
      </w:r>
    </w:p>
    <w:p w:rsidR="0011435F" w:rsidRPr="00A74EE1" w:rsidRDefault="0011435F" w:rsidP="0011435F">
      <w:pPr>
        <w:ind w:firstLine="709"/>
        <w:jc w:val="right"/>
      </w:pPr>
      <w:r w:rsidRPr="00A74EE1">
        <w:t xml:space="preserve">к постановлению администрации </w:t>
      </w:r>
    </w:p>
    <w:p w:rsidR="0011435F" w:rsidRPr="00A74EE1" w:rsidRDefault="0011435F" w:rsidP="0011435F">
      <w:pPr>
        <w:ind w:firstLine="709"/>
        <w:jc w:val="right"/>
      </w:pPr>
      <w:r w:rsidRPr="00A74EE1">
        <w:t xml:space="preserve">МО «Володарский район» </w:t>
      </w:r>
    </w:p>
    <w:p w:rsidR="0011435F" w:rsidRPr="00A74EE1" w:rsidRDefault="0011435F" w:rsidP="0011435F">
      <w:pPr>
        <w:ind w:firstLine="709"/>
        <w:jc w:val="right"/>
      </w:pPr>
      <w:r w:rsidRPr="00A74EE1">
        <w:t xml:space="preserve">от </w:t>
      </w:r>
      <w:r w:rsidRPr="00A74EE1">
        <w:rPr>
          <w:u w:val="single"/>
        </w:rPr>
        <w:t>11.07.2018 г.</w:t>
      </w:r>
      <w:r w:rsidRPr="00A74EE1">
        <w:t xml:space="preserve"> № </w:t>
      </w:r>
      <w:r w:rsidRPr="00A74EE1">
        <w:rPr>
          <w:u w:val="single"/>
        </w:rPr>
        <w:t>1264</w:t>
      </w:r>
    </w:p>
    <w:p w:rsidR="0011435F" w:rsidRDefault="0011435F" w:rsidP="0011435F">
      <w:pPr>
        <w:ind w:firstLine="709"/>
        <w:jc w:val="both"/>
        <w:rPr>
          <w:sz w:val="28"/>
          <w:szCs w:val="28"/>
        </w:rPr>
      </w:pPr>
    </w:p>
    <w:p w:rsidR="0011435F" w:rsidRPr="00A74EE1" w:rsidRDefault="0011435F" w:rsidP="00A74EE1">
      <w:pPr>
        <w:ind w:firstLine="709"/>
        <w:jc w:val="center"/>
        <w:rPr>
          <w:sz w:val="18"/>
          <w:szCs w:val="18"/>
        </w:rPr>
      </w:pPr>
      <w:r w:rsidRPr="00A74EE1">
        <w:rPr>
          <w:sz w:val="18"/>
          <w:szCs w:val="18"/>
        </w:rPr>
        <w:t>Раздел 3.2. ПАСПОРТ ПОДПРОГРАММЫ</w:t>
      </w:r>
    </w:p>
    <w:p w:rsidR="0011435F" w:rsidRPr="00A74EE1" w:rsidRDefault="0011435F" w:rsidP="0011435F">
      <w:pPr>
        <w:jc w:val="center"/>
        <w:rPr>
          <w:sz w:val="18"/>
          <w:szCs w:val="18"/>
        </w:rPr>
      </w:pPr>
      <w:r w:rsidRPr="00A74EE1">
        <w:rPr>
          <w:sz w:val="18"/>
          <w:szCs w:val="18"/>
        </w:rPr>
        <w:t>«Организация досуга и предоставление услуг учреждениями культуры, проведение мероприятий, направленных на патриотическое воспитание молодежи на территории МО «Володарский район» на 2018-2020 годы»</w:t>
      </w:r>
    </w:p>
    <w:tbl>
      <w:tblPr>
        <w:tblW w:w="16038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3"/>
        <w:gridCol w:w="547"/>
        <w:gridCol w:w="1844"/>
        <w:gridCol w:w="2127"/>
        <w:gridCol w:w="849"/>
        <w:gridCol w:w="710"/>
        <w:gridCol w:w="1276"/>
        <w:gridCol w:w="433"/>
        <w:gridCol w:w="842"/>
        <w:gridCol w:w="1276"/>
        <w:gridCol w:w="648"/>
        <w:gridCol w:w="628"/>
        <w:gridCol w:w="647"/>
        <w:gridCol w:w="1276"/>
        <w:gridCol w:w="61"/>
        <w:gridCol w:w="1215"/>
        <w:gridCol w:w="1053"/>
        <w:gridCol w:w="303"/>
      </w:tblGrid>
      <w:tr w:rsidR="0011435F" w:rsidRPr="00A74EE1" w:rsidTr="00B51A07">
        <w:trPr>
          <w:gridBefore w:val="1"/>
          <w:wBefore w:w="303" w:type="dxa"/>
          <w:jc w:val="center"/>
        </w:trPr>
        <w:tc>
          <w:tcPr>
            <w:tcW w:w="5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35F" w:rsidRPr="00A74EE1" w:rsidRDefault="0011435F" w:rsidP="00B51A07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sz w:val="19"/>
                <w:szCs w:val="19"/>
              </w:rPr>
              <w:t xml:space="preserve">Наименование подпрограммы       </w:t>
            </w:r>
          </w:p>
        </w:tc>
        <w:tc>
          <w:tcPr>
            <w:tcW w:w="1036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35F" w:rsidRPr="00A74EE1" w:rsidRDefault="0011435F" w:rsidP="00B51A0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 досуга и предоставление услуг учреждениями культуры, проведение мероприятий направленных на патриотическое воспитание молодежи на территории МО «Володарский район» на 2018-2020 годы»</w:t>
            </w:r>
          </w:p>
        </w:tc>
      </w:tr>
      <w:tr w:rsidR="0011435F" w:rsidRPr="00A74EE1" w:rsidTr="00B51A07">
        <w:trPr>
          <w:gridBefore w:val="1"/>
          <w:wBefore w:w="303" w:type="dxa"/>
          <w:jc w:val="center"/>
        </w:trPr>
        <w:tc>
          <w:tcPr>
            <w:tcW w:w="5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35F" w:rsidRPr="00A74EE1" w:rsidRDefault="0011435F" w:rsidP="00B51A07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sz w:val="19"/>
                <w:szCs w:val="19"/>
              </w:rPr>
              <w:t xml:space="preserve">Цель подпрограммы               </w:t>
            </w:r>
          </w:p>
        </w:tc>
        <w:tc>
          <w:tcPr>
            <w:tcW w:w="1036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35F" w:rsidRPr="00A74EE1" w:rsidRDefault="0011435F" w:rsidP="00B51A07">
            <w:pPr>
              <w:pStyle w:val="ConsPlusCell"/>
              <w:ind w:left="-54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Сохранение и обеспечение сохранения и развития различных форм </w:t>
            </w:r>
            <w:proofErr w:type="spellStart"/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культурно-досуговой</w:t>
            </w:r>
            <w:proofErr w:type="spellEnd"/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деятельности, любительского творчества, дополнительного образования детей, создание условий для  нравственно – гражданского и патриотического воспитания учащихся и молодёжи и развитие туризма на территории Володарского района  </w:t>
            </w:r>
          </w:p>
        </w:tc>
      </w:tr>
      <w:tr w:rsidR="0011435F" w:rsidRPr="00A74EE1" w:rsidTr="00B51A07">
        <w:trPr>
          <w:gridBefore w:val="1"/>
          <w:wBefore w:w="303" w:type="dxa"/>
          <w:jc w:val="center"/>
        </w:trPr>
        <w:tc>
          <w:tcPr>
            <w:tcW w:w="5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35F" w:rsidRPr="00A74EE1" w:rsidRDefault="0011435F" w:rsidP="00B51A07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sz w:val="19"/>
                <w:szCs w:val="19"/>
              </w:rPr>
              <w:t xml:space="preserve">Муниципальный заказчик  </w:t>
            </w:r>
            <w:r w:rsidRPr="00A74EE1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подпрограммы                    </w:t>
            </w:r>
          </w:p>
        </w:tc>
        <w:tc>
          <w:tcPr>
            <w:tcW w:w="1036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35F" w:rsidRPr="00A74EE1" w:rsidRDefault="0011435F" w:rsidP="00B51A0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Администрация МО «Володарский район»</w:t>
            </w:r>
          </w:p>
        </w:tc>
      </w:tr>
      <w:tr w:rsidR="0011435F" w:rsidRPr="00A74EE1" w:rsidTr="00B51A07">
        <w:trPr>
          <w:gridBefore w:val="1"/>
          <w:wBefore w:w="303" w:type="dxa"/>
          <w:jc w:val="center"/>
        </w:trPr>
        <w:tc>
          <w:tcPr>
            <w:tcW w:w="5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35F" w:rsidRPr="00A74EE1" w:rsidRDefault="0011435F" w:rsidP="00B51A07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sz w:val="19"/>
                <w:szCs w:val="19"/>
              </w:rPr>
              <w:t xml:space="preserve">Задачи подпрограммы             </w:t>
            </w:r>
          </w:p>
        </w:tc>
        <w:tc>
          <w:tcPr>
            <w:tcW w:w="1036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35F" w:rsidRPr="00A74EE1" w:rsidRDefault="0011435F" w:rsidP="00B51A0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текущее содержание учреждений культуры;</w:t>
            </w:r>
          </w:p>
          <w:p w:rsidR="0011435F" w:rsidRPr="00A74EE1" w:rsidRDefault="0011435F" w:rsidP="00B51A0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выявление одаренных детей, оказание поддержки молодым дарованиям и создание условий для их дальнейшего развития; </w:t>
            </w:r>
          </w:p>
          <w:p w:rsidR="0011435F" w:rsidRPr="00A74EE1" w:rsidRDefault="0011435F" w:rsidP="00B51A0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сохранение и обеспечение сохранения и развития различных форм </w:t>
            </w:r>
            <w:proofErr w:type="spellStart"/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культурно-досуговой</w:t>
            </w:r>
            <w:proofErr w:type="spellEnd"/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деятельности и любительского творчества;</w:t>
            </w:r>
          </w:p>
          <w:p w:rsidR="0011435F" w:rsidRPr="00A74EE1" w:rsidRDefault="0011435F" w:rsidP="00B51A0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наращение объемов культурных услуг и повышение качественного уровня деятельности соответствующих учреждений;</w:t>
            </w:r>
          </w:p>
          <w:p w:rsidR="0011435F" w:rsidRPr="00A74EE1" w:rsidRDefault="0011435F" w:rsidP="00B51A0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мероприятия, направленные на патриотическое воспитание учащихся и молодёжи, развитие культурного туризма на территории Володарского района</w:t>
            </w:r>
          </w:p>
        </w:tc>
      </w:tr>
      <w:tr w:rsidR="0011435F" w:rsidRPr="00A74EE1" w:rsidTr="00B51A07">
        <w:trPr>
          <w:gridBefore w:val="1"/>
          <w:wBefore w:w="303" w:type="dxa"/>
          <w:jc w:val="center"/>
        </w:trPr>
        <w:tc>
          <w:tcPr>
            <w:tcW w:w="5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35F" w:rsidRPr="00A74EE1" w:rsidRDefault="0011435F" w:rsidP="00B51A07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sz w:val="19"/>
                <w:szCs w:val="19"/>
              </w:rPr>
              <w:t xml:space="preserve">Сроки реализации подпрограммы   </w:t>
            </w:r>
          </w:p>
        </w:tc>
        <w:tc>
          <w:tcPr>
            <w:tcW w:w="1036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35F" w:rsidRPr="00A74EE1" w:rsidRDefault="0011435F" w:rsidP="00B51A07">
            <w:pPr>
              <w:pStyle w:val="ConsPlusCel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2018-2020 годы</w:t>
            </w:r>
          </w:p>
        </w:tc>
      </w:tr>
      <w:tr w:rsidR="0011435F" w:rsidRPr="00A74EE1" w:rsidTr="00B51A07">
        <w:trPr>
          <w:gridBefore w:val="1"/>
          <w:wBefore w:w="303" w:type="dxa"/>
          <w:jc w:val="center"/>
        </w:trPr>
        <w:tc>
          <w:tcPr>
            <w:tcW w:w="23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35F" w:rsidRPr="00A74EE1" w:rsidRDefault="0011435F" w:rsidP="00B51A07">
            <w:pPr>
              <w:pStyle w:val="ConsPlusCel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sz w:val="19"/>
                <w:szCs w:val="19"/>
              </w:rPr>
              <w:t xml:space="preserve">Источники         </w:t>
            </w:r>
            <w:r w:rsidRPr="00A74EE1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финансирования    </w:t>
            </w:r>
            <w:r w:rsidRPr="00A74EE1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подпрограммы по   </w:t>
            </w:r>
            <w:r w:rsidRPr="00A74EE1">
              <w:rPr>
                <w:rFonts w:ascii="Times New Roman" w:hAnsi="Times New Roman" w:cs="Times New Roman"/>
                <w:sz w:val="19"/>
                <w:szCs w:val="19"/>
              </w:rPr>
              <w:br/>
              <w:t>годам реализации и</w:t>
            </w:r>
            <w:r w:rsidRPr="00A74EE1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главным           </w:t>
            </w:r>
            <w:r w:rsidRPr="00A74EE1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распорядителям    </w:t>
            </w:r>
            <w:r w:rsidRPr="00A74EE1">
              <w:rPr>
                <w:rFonts w:ascii="Times New Roman" w:hAnsi="Times New Roman" w:cs="Times New Roman"/>
                <w:sz w:val="19"/>
                <w:szCs w:val="19"/>
              </w:rPr>
              <w:br/>
              <w:t>бюджетных средств,</w:t>
            </w:r>
            <w:r w:rsidRPr="00A74EE1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в том числе по    </w:t>
            </w:r>
            <w:r w:rsidRPr="00A74EE1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годам:            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35F" w:rsidRPr="00A74EE1" w:rsidRDefault="0011435F" w:rsidP="00B51A07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sz w:val="19"/>
                <w:szCs w:val="19"/>
              </w:rPr>
              <w:t xml:space="preserve">Наименование </w:t>
            </w:r>
            <w:r w:rsidRPr="00A74EE1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подпрограммы 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35F" w:rsidRPr="00A74EE1" w:rsidRDefault="0011435F" w:rsidP="00B51A07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sz w:val="19"/>
                <w:szCs w:val="19"/>
              </w:rPr>
              <w:t>Главный  распорядитель</w:t>
            </w:r>
            <w:r w:rsidRPr="00A74EE1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бюджетных    средств      </w:t>
            </w:r>
          </w:p>
        </w:tc>
        <w:tc>
          <w:tcPr>
            <w:tcW w:w="27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435F" w:rsidRPr="00A74EE1" w:rsidRDefault="0011435F" w:rsidP="00B51A07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sz w:val="19"/>
                <w:szCs w:val="19"/>
              </w:rPr>
              <w:t xml:space="preserve">Источник      </w:t>
            </w:r>
            <w:r w:rsidRPr="00A74EE1">
              <w:rPr>
                <w:rFonts w:ascii="Times New Roman" w:hAnsi="Times New Roman" w:cs="Times New Roman"/>
                <w:sz w:val="19"/>
                <w:szCs w:val="19"/>
              </w:rPr>
              <w:br/>
              <w:t>финансирования</w:t>
            </w:r>
          </w:p>
        </w:tc>
        <w:tc>
          <w:tcPr>
            <w:tcW w:w="518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sz w:val="19"/>
                <w:szCs w:val="19"/>
              </w:rPr>
              <w:t>Расходы (тыс. рублей)</w:t>
            </w:r>
          </w:p>
        </w:tc>
      </w:tr>
      <w:tr w:rsidR="0011435F" w:rsidRPr="00A74EE1" w:rsidTr="00B51A07">
        <w:trPr>
          <w:gridBefore w:val="1"/>
          <w:wBefore w:w="303" w:type="dxa"/>
          <w:jc w:val="center"/>
        </w:trPr>
        <w:tc>
          <w:tcPr>
            <w:tcW w:w="23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35F" w:rsidRPr="00A74EE1" w:rsidRDefault="0011435F" w:rsidP="00B51A07">
            <w:pPr>
              <w:rPr>
                <w:sz w:val="19"/>
                <w:szCs w:val="19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35F" w:rsidRPr="00A74EE1" w:rsidRDefault="0011435F" w:rsidP="00B51A07">
            <w:pPr>
              <w:rPr>
                <w:sz w:val="19"/>
                <w:szCs w:val="19"/>
              </w:rPr>
            </w:pPr>
          </w:p>
        </w:tc>
        <w:tc>
          <w:tcPr>
            <w:tcW w:w="24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35F" w:rsidRPr="00A74EE1" w:rsidRDefault="0011435F" w:rsidP="00B51A07">
            <w:pPr>
              <w:rPr>
                <w:sz w:val="19"/>
                <w:szCs w:val="19"/>
              </w:rPr>
            </w:pPr>
          </w:p>
        </w:tc>
        <w:tc>
          <w:tcPr>
            <w:tcW w:w="27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35F" w:rsidRPr="00A74EE1" w:rsidRDefault="0011435F" w:rsidP="00B51A07">
            <w:pPr>
              <w:rPr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sz w:val="19"/>
                <w:szCs w:val="19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sz w:val="19"/>
                <w:szCs w:val="19"/>
              </w:rPr>
              <w:t>2019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sz w:val="19"/>
                <w:szCs w:val="19"/>
              </w:rPr>
              <w:t>2020 год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sz w:val="19"/>
                <w:szCs w:val="19"/>
              </w:rPr>
              <w:t xml:space="preserve">Итого </w:t>
            </w:r>
          </w:p>
        </w:tc>
      </w:tr>
      <w:tr w:rsidR="0011435F" w:rsidRPr="00A74EE1" w:rsidTr="00B51A07">
        <w:trPr>
          <w:gridBefore w:val="1"/>
          <w:wBefore w:w="303" w:type="dxa"/>
          <w:jc w:val="center"/>
        </w:trPr>
        <w:tc>
          <w:tcPr>
            <w:tcW w:w="23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35F" w:rsidRPr="00A74EE1" w:rsidRDefault="0011435F" w:rsidP="00B51A07">
            <w:pPr>
              <w:rPr>
                <w:sz w:val="19"/>
                <w:szCs w:val="19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35F" w:rsidRPr="00A74EE1" w:rsidRDefault="0011435F" w:rsidP="00B51A07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«Организация досуга и предоставление услуг учреждениями культуры, проведение мероприятий направленных на патриотическое воспитание молодежи на территории МО «Володарский район» на 2018-2020 годы»</w:t>
            </w:r>
          </w:p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5F" w:rsidRPr="00A74EE1" w:rsidRDefault="0011435F" w:rsidP="00B51A07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435F" w:rsidRPr="00A74EE1" w:rsidRDefault="0011435F" w:rsidP="00B51A07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sz w:val="19"/>
                <w:szCs w:val="19"/>
              </w:rPr>
              <w:t xml:space="preserve">Всего:        </w:t>
            </w:r>
            <w:r w:rsidRPr="00A74EE1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в том числе: 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15 439,61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12 282,41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12 282,41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40 004,43</w:t>
            </w:r>
          </w:p>
        </w:tc>
      </w:tr>
      <w:tr w:rsidR="0011435F" w:rsidRPr="00A74EE1" w:rsidTr="00B51A07">
        <w:trPr>
          <w:gridBefore w:val="1"/>
          <w:wBefore w:w="303" w:type="dxa"/>
          <w:jc w:val="center"/>
        </w:trPr>
        <w:tc>
          <w:tcPr>
            <w:tcW w:w="23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35F" w:rsidRPr="00A74EE1" w:rsidRDefault="0011435F" w:rsidP="00B51A07">
            <w:pPr>
              <w:rPr>
                <w:sz w:val="19"/>
                <w:szCs w:val="19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35F" w:rsidRPr="00A74EE1" w:rsidRDefault="0011435F" w:rsidP="00B51A07">
            <w:pPr>
              <w:rPr>
                <w:sz w:val="19"/>
                <w:szCs w:val="19"/>
              </w:rPr>
            </w:pPr>
          </w:p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5F" w:rsidRPr="00A74EE1" w:rsidRDefault="0011435F" w:rsidP="00B51A07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Финансово-экономическое управление администрации МО «Володарский район»</w:t>
            </w: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435F" w:rsidRPr="00A74EE1" w:rsidRDefault="0011435F" w:rsidP="00B51A07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1435F" w:rsidRPr="00A74EE1" w:rsidRDefault="0011435F" w:rsidP="00B51A07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sz w:val="19"/>
                <w:szCs w:val="19"/>
              </w:rPr>
              <w:t xml:space="preserve">Средства  районного    </w:t>
            </w:r>
            <w:r w:rsidRPr="00A74EE1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бюджета   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13 005,01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12 282,41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12 282,41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37 569,83</w:t>
            </w:r>
          </w:p>
        </w:tc>
      </w:tr>
      <w:tr w:rsidR="0011435F" w:rsidRPr="00A74EE1" w:rsidTr="00B51A07">
        <w:trPr>
          <w:gridBefore w:val="1"/>
          <w:wBefore w:w="303" w:type="dxa"/>
          <w:jc w:val="center"/>
        </w:trPr>
        <w:tc>
          <w:tcPr>
            <w:tcW w:w="23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35F" w:rsidRPr="00A74EE1" w:rsidRDefault="0011435F" w:rsidP="00B51A07">
            <w:pPr>
              <w:rPr>
                <w:sz w:val="19"/>
                <w:szCs w:val="19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35F" w:rsidRPr="00A74EE1" w:rsidRDefault="0011435F" w:rsidP="00B51A07">
            <w:pPr>
              <w:rPr>
                <w:sz w:val="19"/>
                <w:szCs w:val="19"/>
              </w:rPr>
            </w:pPr>
          </w:p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5F" w:rsidRPr="00A74EE1" w:rsidRDefault="0011435F" w:rsidP="00B51A07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435F" w:rsidRPr="00A74EE1" w:rsidRDefault="0011435F" w:rsidP="00B51A07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sz w:val="19"/>
                <w:szCs w:val="19"/>
              </w:rPr>
              <w:t xml:space="preserve">Средства бюджета       </w:t>
            </w:r>
            <w:r w:rsidRPr="00A74EE1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Астраханской области      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sz w:val="19"/>
                <w:szCs w:val="19"/>
              </w:rPr>
              <w:t>2 434,60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sz w:val="19"/>
                <w:szCs w:val="19"/>
              </w:rPr>
              <w:t>2 434,60</w:t>
            </w:r>
          </w:p>
        </w:tc>
      </w:tr>
      <w:tr w:rsidR="0011435F" w:rsidRPr="00A74EE1" w:rsidTr="00B51A07">
        <w:trPr>
          <w:gridBefore w:val="1"/>
          <w:wBefore w:w="303" w:type="dxa"/>
          <w:jc w:val="center"/>
        </w:trPr>
        <w:tc>
          <w:tcPr>
            <w:tcW w:w="23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35F" w:rsidRPr="00A74EE1" w:rsidRDefault="0011435F" w:rsidP="00B51A07">
            <w:pPr>
              <w:rPr>
                <w:sz w:val="19"/>
                <w:szCs w:val="19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35F" w:rsidRPr="00A74EE1" w:rsidRDefault="0011435F" w:rsidP="00B51A07">
            <w:pPr>
              <w:rPr>
                <w:sz w:val="19"/>
                <w:szCs w:val="19"/>
              </w:rPr>
            </w:pPr>
          </w:p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5F" w:rsidRPr="00A74EE1" w:rsidRDefault="0011435F" w:rsidP="00B51A07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435F" w:rsidRPr="00A74EE1" w:rsidRDefault="0011435F" w:rsidP="00B51A07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sz w:val="19"/>
                <w:szCs w:val="19"/>
              </w:rPr>
              <w:t xml:space="preserve">Другие источники   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511"/>
        </w:trPr>
        <w:tc>
          <w:tcPr>
            <w:tcW w:w="15735" w:type="dxa"/>
            <w:gridSpan w:val="17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Перечень мероприятий подпрограммы </w:t>
            </w:r>
            <w:r w:rsidRPr="00A74EE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«Организация досуга и предоставление услуг учреждениями культуры, проведение мероприятий направленных на патриотическое воспитание молодежи на территории МО «Володарский район» на 2018-2020 годы»</w:t>
            </w: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248"/>
        </w:trPr>
        <w:tc>
          <w:tcPr>
            <w:tcW w:w="850" w:type="dxa"/>
            <w:gridSpan w:val="2"/>
            <w:vMerge w:val="restart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4EE1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№ </w:t>
            </w:r>
            <w:proofErr w:type="spellStart"/>
            <w:r w:rsidRPr="00A74EE1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п</w:t>
            </w:r>
            <w:proofErr w:type="spellEnd"/>
            <w:r w:rsidRPr="00A74EE1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/</w:t>
            </w:r>
            <w:proofErr w:type="spellStart"/>
            <w:r w:rsidRPr="00A74EE1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1844" w:type="dxa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4EE1">
              <w:rPr>
                <w:rFonts w:ascii="Times New Roman" w:eastAsia="Times New Roman" w:hAnsi="Times New Roman" w:cs="Times New Roman"/>
                <w:sz w:val="19"/>
                <w:szCs w:val="19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4EE1">
              <w:rPr>
                <w:rFonts w:ascii="Times New Roman" w:eastAsia="Times New Roman" w:hAnsi="Times New Roman" w:cs="Times New Roman"/>
                <w:sz w:val="19"/>
                <w:szCs w:val="19"/>
              </w:rPr>
              <w:t>Источник финансирования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4EE1">
              <w:rPr>
                <w:rFonts w:ascii="Times New Roman" w:eastAsia="Times New Roman" w:hAnsi="Times New Roman" w:cs="Times New Roman"/>
                <w:sz w:val="19"/>
                <w:szCs w:val="19"/>
              </w:rPr>
              <w:t>Срок исполнения</w:t>
            </w:r>
          </w:p>
        </w:tc>
        <w:tc>
          <w:tcPr>
            <w:tcW w:w="5103" w:type="dxa"/>
            <w:gridSpan w:val="6"/>
          </w:tcPr>
          <w:p w:rsidR="0011435F" w:rsidRPr="00A74EE1" w:rsidRDefault="0011435F" w:rsidP="00B51A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Объем финансирования (тыс. руб.)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4EE1">
              <w:rPr>
                <w:rFonts w:ascii="Times New Roman" w:eastAsia="Times New Roman" w:hAnsi="Times New Roman" w:cs="Times New Roman"/>
                <w:sz w:val="19"/>
                <w:szCs w:val="19"/>
              </w:rPr>
              <w:t>Ответственный исполнитель мероприятия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4EE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Планируемые результаты реализации мероприятия</w:t>
            </w: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49"/>
        </w:trPr>
        <w:tc>
          <w:tcPr>
            <w:tcW w:w="850" w:type="dxa"/>
            <w:gridSpan w:val="2"/>
            <w:vMerge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4EE1">
              <w:rPr>
                <w:rFonts w:ascii="Times New Roman" w:eastAsia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4EE1">
              <w:rPr>
                <w:rFonts w:ascii="Times New Roman" w:eastAsia="Times New Roman" w:hAnsi="Times New Roman" w:cs="Times New Roman"/>
                <w:sz w:val="19"/>
                <w:szCs w:val="19"/>
              </w:rPr>
              <w:t>2018 год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4EE1">
              <w:rPr>
                <w:rFonts w:ascii="Times New Roman" w:eastAsia="Times New Roman" w:hAnsi="Times New Roman" w:cs="Times New Roman"/>
                <w:sz w:val="19"/>
                <w:szCs w:val="19"/>
              </w:rPr>
              <w:t>2019 год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4EE1">
              <w:rPr>
                <w:rFonts w:ascii="Times New Roman" w:eastAsia="Times New Roman" w:hAnsi="Times New Roman" w:cs="Times New Roman"/>
                <w:sz w:val="19"/>
                <w:szCs w:val="19"/>
              </w:rPr>
              <w:t>2020 год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255"/>
        </w:trPr>
        <w:tc>
          <w:tcPr>
            <w:tcW w:w="850" w:type="dxa"/>
            <w:gridSpan w:val="2"/>
            <w:vMerge w:val="restart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</w:t>
            </w:r>
          </w:p>
        </w:tc>
        <w:tc>
          <w:tcPr>
            <w:tcW w:w="1844" w:type="dxa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4EE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lastRenderedPageBreak/>
              <w:t>Текущее содержание МБУ «Районный центр культуры»</w:t>
            </w:r>
          </w:p>
        </w:tc>
        <w:tc>
          <w:tcPr>
            <w:tcW w:w="2127" w:type="dxa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Средства районного     </w:t>
            </w: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4EE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2018-2020  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4EE1">
              <w:rPr>
                <w:rFonts w:ascii="Times New Roman" w:eastAsia="Times New Roman" w:hAnsi="Times New Roman" w:cs="Times New Roman"/>
                <w:sz w:val="19"/>
                <w:szCs w:val="19"/>
              </w:rPr>
              <w:t>36 855,54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4EE1">
              <w:rPr>
                <w:rFonts w:ascii="Times New Roman" w:eastAsia="Times New Roman" w:hAnsi="Times New Roman" w:cs="Times New Roman"/>
                <w:sz w:val="19"/>
                <w:szCs w:val="19"/>
              </w:rPr>
              <w:t>12 566,72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4EE1">
              <w:rPr>
                <w:rFonts w:ascii="Times New Roman" w:eastAsia="Times New Roman" w:hAnsi="Times New Roman" w:cs="Times New Roman"/>
                <w:sz w:val="19"/>
                <w:szCs w:val="19"/>
              </w:rPr>
              <w:t>12 144,41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4EE1">
              <w:rPr>
                <w:rFonts w:ascii="Times New Roman" w:eastAsia="Times New Roman" w:hAnsi="Times New Roman" w:cs="Times New Roman"/>
                <w:sz w:val="19"/>
                <w:szCs w:val="19"/>
              </w:rPr>
              <w:t>12 144,41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МБУ «Районный центр культуры»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4EE1">
              <w:rPr>
                <w:rFonts w:ascii="Times New Roman" w:eastAsia="Times New Roman" w:hAnsi="Times New Roman" w:cs="Times New Roman"/>
                <w:sz w:val="19"/>
                <w:szCs w:val="19"/>
              </w:rPr>
              <w:t>Оплата труда 56 работников учреждения.</w:t>
            </w:r>
          </w:p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4EE1">
              <w:rPr>
                <w:rFonts w:ascii="Times New Roman" w:eastAsia="Times New Roman" w:hAnsi="Times New Roman"/>
                <w:sz w:val="19"/>
                <w:szCs w:val="19"/>
              </w:rPr>
              <w:t>Содержание 14 помещений, общей площадью 1 300 кв. м.</w:t>
            </w: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273"/>
        </w:trPr>
        <w:tc>
          <w:tcPr>
            <w:tcW w:w="850" w:type="dxa"/>
            <w:gridSpan w:val="2"/>
            <w:vMerge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4EE1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I</w:t>
            </w:r>
            <w:r w:rsidRPr="00A74EE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квартал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4EE1">
              <w:rPr>
                <w:rFonts w:ascii="Times New Roman" w:eastAsia="Times New Roman" w:hAnsi="Times New Roman" w:cs="Times New Roman"/>
                <w:sz w:val="19"/>
                <w:szCs w:val="19"/>
              </w:rPr>
              <w:t>2 866,6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277"/>
        </w:trPr>
        <w:tc>
          <w:tcPr>
            <w:tcW w:w="850" w:type="dxa"/>
            <w:gridSpan w:val="2"/>
            <w:vMerge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4EE1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II</w:t>
            </w:r>
            <w:r w:rsidRPr="00A74EE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квартал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r w:rsidRPr="00A74EE1">
              <w:rPr>
                <w:rFonts w:ascii="Times New Roman" w:eastAsia="Times New Roman" w:hAnsi="Times New Roman" w:cs="Times New Roman"/>
                <w:sz w:val="19"/>
                <w:szCs w:val="19"/>
              </w:rPr>
              <w:t>3 218,7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267"/>
        </w:trPr>
        <w:tc>
          <w:tcPr>
            <w:tcW w:w="850" w:type="dxa"/>
            <w:gridSpan w:val="2"/>
            <w:vMerge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4EE1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III</w:t>
            </w:r>
            <w:r w:rsidRPr="00A74EE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квартал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r w:rsidRPr="00A74EE1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3 2</w:t>
            </w:r>
            <w:r w:rsidRPr="00A74EE1">
              <w:rPr>
                <w:rFonts w:ascii="Times New Roman" w:eastAsia="Times New Roman" w:hAnsi="Times New Roman" w:cs="Times New Roman"/>
                <w:sz w:val="19"/>
                <w:szCs w:val="19"/>
              </w:rPr>
              <w:t>40,71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426"/>
        </w:trPr>
        <w:tc>
          <w:tcPr>
            <w:tcW w:w="850" w:type="dxa"/>
            <w:gridSpan w:val="2"/>
            <w:vMerge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4EE1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IV</w:t>
            </w:r>
            <w:r w:rsidRPr="00A74EE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квартал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4EE1">
              <w:rPr>
                <w:rFonts w:ascii="Times New Roman" w:eastAsia="Times New Roman" w:hAnsi="Times New Roman" w:cs="Times New Roman"/>
                <w:sz w:val="19"/>
                <w:szCs w:val="19"/>
              </w:rPr>
              <w:t>3 240,71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407"/>
        </w:trPr>
        <w:tc>
          <w:tcPr>
            <w:tcW w:w="850" w:type="dxa"/>
            <w:gridSpan w:val="2"/>
            <w:vMerge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4EE1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4EE1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4EE1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4EE1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331"/>
        </w:trPr>
        <w:tc>
          <w:tcPr>
            <w:tcW w:w="850" w:type="dxa"/>
            <w:gridSpan w:val="2"/>
            <w:vMerge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4EE1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4EE1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4EE1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4EE1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265"/>
        </w:trPr>
        <w:tc>
          <w:tcPr>
            <w:tcW w:w="850" w:type="dxa"/>
            <w:gridSpan w:val="2"/>
            <w:vMerge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4EE1">
              <w:rPr>
                <w:rFonts w:ascii="Times New Roman" w:eastAsia="Times New Roman" w:hAnsi="Times New Roman" w:cs="Times New Roman"/>
                <w:sz w:val="19"/>
                <w:szCs w:val="19"/>
              </w:rPr>
              <w:t>36 855,54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4EE1">
              <w:rPr>
                <w:rFonts w:ascii="Times New Roman" w:eastAsia="Times New Roman" w:hAnsi="Times New Roman" w:cs="Times New Roman"/>
                <w:sz w:val="19"/>
                <w:szCs w:val="19"/>
              </w:rPr>
              <w:t>12 566,72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4EE1">
              <w:rPr>
                <w:rFonts w:ascii="Times New Roman" w:eastAsia="Times New Roman" w:hAnsi="Times New Roman" w:cs="Times New Roman"/>
                <w:sz w:val="19"/>
                <w:szCs w:val="19"/>
              </w:rPr>
              <w:t>12 144,41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4EE1">
              <w:rPr>
                <w:rFonts w:ascii="Times New Roman" w:eastAsia="Times New Roman" w:hAnsi="Times New Roman" w:cs="Times New Roman"/>
                <w:sz w:val="19"/>
                <w:szCs w:val="19"/>
              </w:rPr>
              <w:t>12 144,41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276"/>
        </w:trPr>
        <w:tc>
          <w:tcPr>
            <w:tcW w:w="850" w:type="dxa"/>
            <w:gridSpan w:val="2"/>
            <w:vMerge w:val="restart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</w:p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</w:p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</w:p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</w:p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2.</w:t>
            </w:r>
          </w:p>
        </w:tc>
        <w:tc>
          <w:tcPr>
            <w:tcW w:w="1844" w:type="dxa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Выплата ежегодной премии юным дарованиям</w:t>
            </w:r>
          </w:p>
        </w:tc>
        <w:tc>
          <w:tcPr>
            <w:tcW w:w="2127" w:type="dxa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Средства районного     </w:t>
            </w: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4EE1">
              <w:rPr>
                <w:rFonts w:ascii="Times New Roman" w:eastAsia="Times New Roman" w:hAnsi="Times New Roman" w:cs="Times New Roman"/>
                <w:sz w:val="19"/>
                <w:szCs w:val="19"/>
              </w:rPr>
              <w:t>2018-2020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4EE1">
              <w:rPr>
                <w:rFonts w:ascii="Times New Roman" w:eastAsia="Times New Roman" w:hAnsi="Times New Roman" w:cs="Times New Roman"/>
                <w:sz w:val="19"/>
                <w:szCs w:val="19"/>
              </w:rPr>
              <w:t>81,00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4EE1">
              <w:rPr>
                <w:rFonts w:ascii="Times New Roman" w:eastAsia="Times New Roman" w:hAnsi="Times New Roman" w:cs="Times New Roman"/>
                <w:sz w:val="19"/>
                <w:szCs w:val="19"/>
              </w:rPr>
              <w:t>27,00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4EE1">
              <w:rPr>
                <w:rFonts w:ascii="Times New Roman" w:eastAsia="Times New Roman" w:hAnsi="Times New Roman" w:cs="Times New Roman"/>
                <w:sz w:val="19"/>
                <w:szCs w:val="19"/>
              </w:rPr>
              <w:t>27,00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4EE1">
              <w:rPr>
                <w:rFonts w:ascii="Times New Roman" w:eastAsia="Times New Roman" w:hAnsi="Times New Roman" w:cs="Times New Roman"/>
                <w:sz w:val="19"/>
                <w:szCs w:val="19"/>
              </w:rPr>
              <w:t>27,00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МБУ «Районный центр культуры»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4EE1">
              <w:rPr>
                <w:rFonts w:ascii="Times New Roman" w:eastAsia="Times New Roman" w:hAnsi="Times New Roman" w:cs="Times New Roman"/>
                <w:sz w:val="19"/>
                <w:szCs w:val="19"/>
              </w:rPr>
              <w:t>Увеличение доли участников народных коллективов, участвующих в фестивалях и конкурсах, различного уровня на 50%</w:t>
            </w: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273"/>
        </w:trPr>
        <w:tc>
          <w:tcPr>
            <w:tcW w:w="850" w:type="dxa"/>
            <w:gridSpan w:val="2"/>
            <w:vMerge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4EE1">
              <w:rPr>
                <w:rFonts w:ascii="Times New Roman" w:eastAsia="Times New Roman" w:hAnsi="Times New Roman" w:cs="Times New Roman"/>
                <w:sz w:val="19"/>
                <w:szCs w:val="19"/>
              </w:rPr>
              <w:t>август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4EE1">
              <w:rPr>
                <w:rFonts w:ascii="Times New Roman" w:eastAsia="Times New Roman" w:hAnsi="Times New Roman" w:cs="Times New Roman"/>
                <w:sz w:val="19"/>
                <w:szCs w:val="19"/>
              </w:rPr>
              <w:t>27,00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602"/>
        </w:trPr>
        <w:tc>
          <w:tcPr>
            <w:tcW w:w="850" w:type="dxa"/>
            <w:gridSpan w:val="2"/>
            <w:vMerge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4EE1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4EE1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4EE1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4EE1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375"/>
        </w:trPr>
        <w:tc>
          <w:tcPr>
            <w:tcW w:w="850" w:type="dxa"/>
            <w:gridSpan w:val="2"/>
            <w:vMerge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4EE1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4EE1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4EE1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4EE1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25"/>
        </w:trPr>
        <w:tc>
          <w:tcPr>
            <w:tcW w:w="850" w:type="dxa"/>
            <w:gridSpan w:val="2"/>
            <w:vMerge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4EE1">
              <w:rPr>
                <w:rFonts w:ascii="Times New Roman" w:eastAsia="Times New Roman" w:hAnsi="Times New Roman" w:cs="Times New Roman"/>
                <w:sz w:val="19"/>
                <w:szCs w:val="19"/>
              </w:rPr>
              <w:t>81,00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4EE1">
              <w:rPr>
                <w:rFonts w:ascii="Times New Roman" w:eastAsia="Times New Roman" w:hAnsi="Times New Roman" w:cs="Times New Roman"/>
                <w:sz w:val="19"/>
                <w:szCs w:val="19"/>
              </w:rPr>
              <w:t>27,00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4EE1">
              <w:rPr>
                <w:rFonts w:ascii="Times New Roman" w:eastAsia="Times New Roman" w:hAnsi="Times New Roman" w:cs="Times New Roman"/>
                <w:sz w:val="19"/>
                <w:szCs w:val="19"/>
              </w:rPr>
              <w:t>27,00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4EE1">
              <w:rPr>
                <w:rFonts w:ascii="Times New Roman" w:eastAsia="Times New Roman" w:hAnsi="Times New Roman" w:cs="Times New Roman"/>
                <w:sz w:val="19"/>
                <w:szCs w:val="19"/>
              </w:rPr>
              <w:t>27,00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305"/>
        </w:trPr>
        <w:tc>
          <w:tcPr>
            <w:tcW w:w="850" w:type="dxa"/>
            <w:gridSpan w:val="2"/>
            <w:vMerge w:val="restart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</w:p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</w:p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</w:p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</w:p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</w:p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</w:p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</w:p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</w:p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3.</w:t>
            </w:r>
          </w:p>
        </w:tc>
        <w:tc>
          <w:tcPr>
            <w:tcW w:w="1844" w:type="dxa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Организация досуга и предоставление услуг учреждениями культуры, проведение мероприятий направленных на патриотическое воспитание молодежи</w:t>
            </w:r>
          </w:p>
        </w:tc>
        <w:tc>
          <w:tcPr>
            <w:tcW w:w="2127" w:type="dxa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Средства районного     </w:t>
            </w: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4EE1">
              <w:rPr>
                <w:rFonts w:ascii="Times New Roman" w:eastAsia="Times New Roman" w:hAnsi="Times New Roman" w:cs="Times New Roman"/>
                <w:sz w:val="19"/>
                <w:szCs w:val="19"/>
              </w:rPr>
              <w:t>2018-2020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4EE1">
              <w:rPr>
                <w:rFonts w:ascii="Times New Roman" w:eastAsia="Times New Roman" w:hAnsi="Times New Roman" w:cs="Times New Roman"/>
                <w:sz w:val="19"/>
                <w:szCs w:val="19"/>
              </w:rPr>
              <w:t>483,00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4EE1">
              <w:rPr>
                <w:rFonts w:ascii="Times New Roman" w:eastAsia="Times New Roman" w:hAnsi="Times New Roman" w:cs="Times New Roman"/>
                <w:sz w:val="19"/>
                <w:szCs w:val="19"/>
              </w:rPr>
              <w:t>261,00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4EE1">
              <w:rPr>
                <w:rFonts w:ascii="Times New Roman" w:eastAsia="Times New Roman" w:hAnsi="Times New Roman" w:cs="Times New Roman"/>
                <w:sz w:val="19"/>
                <w:szCs w:val="19"/>
              </w:rPr>
              <w:t>111,00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4EE1">
              <w:rPr>
                <w:rFonts w:ascii="Times New Roman" w:eastAsia="Times New Roman" w:hAnsi="Times New Roman" w:cs="Times New Roman"/>
                <w:sz w:val="19"/>
                <w:szCs w:val="19"/>
              </w:rPr>
              <w:t>111,00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Отдел культуры, молодежи и туризма администрации МО «Володарский район»</w:t>
            </w:r>
          </w:p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МБУ «РЦК»</w:t>
            </w:r>
          </w:p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МБУ ДО «ШИ» Володарского района</w:t>
            </w:r>
          </w:p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МБУК «ЦБС»</w:t>
            </w:r>
          </w:p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 xml:space="preserve">Увеличение численности участников </w:t>
            </w:r>
            <w:proofErr w:type="spellStart"/>
            <w:r w:rsidRPr="00A74EE1">
              <w:rPr>
                <w:sz w:val="19"/>
                <w:szCs w:val="19"/>
              </w:rPr>
              <w:t>культурно-досуговых</w:t>
            </w:r>
            <w:proofErr w:type="spellEnd"/>
            <w:r w:rsidRPr="00A74EE1">
              <w:rPr>
                <w:sz w:val="19"/>
                <w:szCs w:val="19"/>
              </w:rPr>
              <w:t xml:space="preserve"> мероприятий на 8%.</w:t>
            </w:r>
          </w:p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4EE1">
              <w:rPr>
                <w:rFonts w:ascii="Times New Roman" w:eastAsia="Times New Roman" w:hAnsi="Times New Roman" w:cs="Times New Roman"/>
                <w:sz w:val="19"/>
                <w:szCs w:val="19"/>
              </w:rPr>
              <w:t>Увеличение доли детей, привлекаемых к участию в творческих мероприятиях, в общем числе детей района на 27,6%.</w:t>
            </w: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269"/>
        </w:trPr>
        <w:tc>
          <w:tcPr>
            <w:tcW w:w="850" w:type="dxa"/>
            <w:gridSpan w:val="2"/>
            <w:vMerge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4EE1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I</w:t>
            </w:r>
            <w:r w:rsidRPr="00A74EE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квартал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4EE1">
              <w:rPr>
                <w:rFonts w:ascii="Times New Roman" w:eastAsia="Times New Roman" w:hAnsi="Times New Roman" w:cs="Times New Roman"/>
                <w:sz w:val="19"/>
                <w:szCs w:val="19"/>
              </w:rPr>
              <w:t>20,0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rPr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45"/>
        </w:trPr>
        <w:tc>
          <w:tcPr>
            <w:tcW w:w="850" w:type="dxa"/>
            <w:gridSpan w:val="2"/>
            <w:vMerge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4EE1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II</w:t>
            </w:r>
            <w:r w:rsidRPr="00A74EE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квартал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4EE1">
              <w:rPr>
                <w:rFonts w:ascii="Times New Roman" w:eastAsia="Times New Roman" w:hAnsi="Times New Roman" w:cs="Times New Roman"/>
                <w:sz w:val="19"/>
                <w:szCs w:val="19"/>
              </w:rPr>
              <w:t>70,0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rPr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89"/>
        </w:trPr>
        <w:tc>
          <w:tcPr>
            <w:tcW w:w="850" w:type="dxa"/>
            <w:gridSpan w:val="2"/>
            <w:vMerge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4EE1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III</w:t>
            </w:r>
            <w:r w:rsidRPr="00A74EE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квартал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4EE1">
              <w:rPr>
                <w:rFonts w:ascii="Times New Roman" w:eastAsia="Times New Roman" w:hAnsi="Times New Roman" w:cs="Times New Roman"/>
                <w:sz w:val="19"/>
                <w:szCs w:val="19"/>
              </w:rPr>
              <w:t>146,0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rPr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537"/>
        </w:trPr>
        <w:tc>
          <w:tcPr>
            <w:tcW w:w="850" w:type="dxa"/>
            <w:gridSpan w:val="2"/>
            <w:vMerge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4EE1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IV</w:t>
            </w:r>
            <w:r w:rsidRPr="00A74EE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квартал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4EE1">
              <w:rPr>
                <w:rFonts w:ascii="Times New Roman" w:eastAsia="Times New Roman" w:hAnsi="Times New Roman" w:cs="Times New Roman"/>
                <w:sz w:val="19"/>
                <w:szCs w:val="19"/>
              </w:rPr>
              <w:t>25,0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rPr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408"/>
        </w:trPr>
        <w:tc>
          <w:tcPr>
            <w:tcW w:w="850" w:type="dxa"/>
            <w:gridSpan w:val="2"/>
            <w:vMerge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4EE1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4EE1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4EE1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4EE1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rPr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359"/>
        </w:trPr>
        <w:tc>
          <w:tcPr>
            <w:tcW w:w="850" w:type="dxa"/>
            <w:gridSpan w:val="2"/>
            <w:vMerge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4EE1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4EE1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4EE1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4EE1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jc w:val="both"/>
              <w:rPr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4EE1">
              <w:rPr>
                <w:rFonts w:ascii="Times New Roman" w:eastAsia="Times New Roman" w:hAnsi="Times New Roman" w:cs="Times New Roman"/>
                <w:sz w:val="19"/>
                <w:szCs w:val="19"/>
              </w:rPr>
              <w:t>483,00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4EE1">
              <w:rPr>
                <w:rFonts w:ascii="Times New Roman" w:eastAsia="Times New Roman" w:hAnsi="Times New Roman" w:cs="Times New Roman"/>
                <w:sz w:val="19"/>
                <w:szCs w:val="19"/>
              </w:rPr>
              <w:t>261,00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4EE1">
              <w:rPr>
                <w:rFonts w:ascii="Times New Roman" w:eastAsia="Times New Roman" w:hAnsi="Times New Roman" w:cs="Times New Roman"/>
                <w:sz w:val="19"/>
                <w:szCs w:val="19"/>
              </w:rPr>
              <w:t>111,00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4EE1">
              <w:rPr>
                <w:rFonts w:ascii="Times New Roman" w:eastAsia="Times New Roman" w:hAnsi="Times New Roman" w:cs="Times New Roman"/>
                <w:sz w:val="19"/>
                <w:szCs w:val="19"/>
              </w:rPr>
              <w:t>111,00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jc w:val="both"/>
              <w:rPr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443"/>
        </w:trPr>
        <w:tc>
          <w:tcPr>
            <w:tcW w:w="850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</w:t>
            </w:r>
          </w:p>
        </w:tc>
        <w:tc>
          <w:tcPr>
            <w:tcW w:w="1844" w:type="dxa"/>
            <w:vMerge w:val="restart"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  <w:r w:rsidRPr="00A74EE1">
              <w:rPr>
                <w:color w:val="000000"/>
                <w:sz w:val="19"/>
                <w:szCs w:val="19"/>
              </w:rPr>
              <w:t>День семьи</w:t>
            </w: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Средства районного     </w:t>
            </w: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2018-2020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Отдел культуры, молодежи и туризма администрации МО «Володарский район»</w:t>
            </w:r>
          </w:p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МБУ «РЦК»</w:t>
            </w:r>
          </w:p>
          <w:p w:rsidR="0011435F" w:rsidRPr="00A74EE1" w:rsidRDefault="0011435F" w:rsidP="00B51A07">
            <w:pPr>
              <w:jc w:val="center"/>
              <w:rPr>
                <w:color w:val="000000"/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МБУК «ЦБС»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Проведение спортивного конкурса «Мама, папа, я – спортивная семья», участие в мероприятий более 5 семей ежегодно</w:t>
            </w: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420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289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451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</w:t>
            </w:r>
          </w:p>
        </w:tc>
        <w:tc>
          <w:tcPr>
            <w:tcW w:w="1844" w:type="dxa"/>
            <w:vMerge w:val="restart"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  <w:r w:rsidRPr="00A74EE1">
              <w:rPr>
                <w:color w:val="000000"/>
                <w:sz w:val="19"/>
                <w:szCs w:val="19"/>
              </w:rPr>
              <w:t xml:space="preserve">Районная  </w:t>
            </w:r>
            <w:proofErr w:type="spellStart"/>
            <w:r w:rsidRPr="00A74EE1">
              <w:rPr>
                <w:color w:val="000000"/>
                <w:sz w:val="19"/>
                <w:szCs w:val="19"/>
              </w:rPr>
              <w:t>военно</w:t>
            </w:r>
            <w:proofErr w:type="spellEnd"/>
            <w:r w:rsidRPr="00A74EE1">
              <w:rPr>
                <w:color w:val="000000"/>
                <w:sz w:val="19"/>
                <w:szCs w:val="19"/>
              </w:rPr>
              <w:t xml:space="preserve"> – спортивная эстафета, посвящённая Дню Победы (велопробег)</w:t>
            </w:r>
          </w:p>
        </w:tc>
        <w:tc>
          <w:tcPr>
            <w:tcW w:w="2127" w:type="dxa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Средства районного     </w:t>
            </w: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2018-2020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15,00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5,00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5,00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5,00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Отдел культуры, молодежи и туризма администрации МО «Володарский район»</w:t>
            </w:r>
          </w:p>
          <w:p w:rsidR="0011435F" w:rsidRDefault="0011435F" w:rsidP="00B51A07">
            <w:pPr>
              <w:jc w:val="center"/>
              <w:rPr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МБУ «РЦК»</w:t>
            </w:r>
          </w:p>
          <w:p w:rsidR="00B51A07" w:rsidRDefault="00B51A07" w:rsidP="00B51A07">
            <w:pPr>
              <w:jc w:val="center"/>
              <w:rPr>
                <w:sz w:val="19"/>
                <w:szCs w:val="19"/>
              </w:rPr>
            </w:pPr>
          </w:p>
          <w:p w:rsidR="00B51A07" w:rsidRDefault="00B51A07" w:rsidP="00B51A07">
            <w:pPr>
              <w:jc w:val="center"/>
              <w:rPr>
                <w:sz w:val="19"/>
                <w:szCs w:val="19"/>
              </w:rPr>
            </w:pPr>
          </w:p>
          <w:p w:rsidR="00B51A07" w:rsidRDefault="00B51A07" w:rsidP="00B51A07">
            <w:pPr>
              <w:jc w:val="center"/>
              <w:rPr>
                <w:sz w:val="19"/>
                <w:szCs w:val="19"/>
              </w:rPr>
            </w:pPr>
          </w:p>
          <w:p w:rsidR="00B51A07" w:rsidRDefault="00B51A07" w:rsidP="00B51A07">
            <w:pPr>
              <w:jc w:val="center"/>
              <w:rPr>
                <w:sz w:val="19"/>
                <w:szCs w:val="19"/>
              </w:rPr>
            </w:pPr>
          </w:p>
          <w:p w:rsidR="00B51A07" w:rsidRPr="00A74EE1" w:rsidRDefault="00B51A07" w:rsidP="00B51A0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Участие в велопробеге более 80 чел. ежегодно</w:t>
            </w: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апрель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5,00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348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25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15,00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5,00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5,00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5,00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3.3</w:t>
            </w:r>
          </w:p>
        </w:tc>
        <w:tc>
          <w:tcPr>
            <w:tcW w:w="1844" w:type="dxa"/>
            <w:vMerge w:val="restart"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  <w:r w:rsidRPr="00A74EE1">
              <w:rPr>
                <w:color w:val="000000"/>
                <w:sz w:val="19"/>
                <w:szCs w:val="19"/>
              </w:rPr>
              <w:t xml:space="preserve">День </w:t>
            </w:r>
          </w:p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  <w:r w:rsidRPr="00A74EE1">
              <w:rPr>
                <w:color w:val="000000"/>
                <w:sz w:val="19"/>
                <w:szCs w:val="19"/>
              </w:rPr>
              <w:t>призывника</w:t>
            </w: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Средства районного     </w:t>
            </w: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2018-2020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Отдел культуры, молодежи и туризма администрации МО «Володарский район»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Участие в мероприятиях более 300 чел.  ежегодно</w:t>
            </w: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305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1844" w:type="dxa"/>
            <w:vMerge w:val="restart"/>
            <w:vAlign w:val="center"/>
          </w:tcPr>
          <w:p w:rsidR="0011435F" w:rsidRPr="00A74EE1" w:rsidRDefault="0011435F" w:rsidP="00B51A07">
            <w:pPr>
              <w:ind w:left="-108" w:right="33"/>
              <w:jc w:val="center"/>
              <w:rPr>
                <w:color w:val="000000"/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Участие в профильной смене «</w:t>
            </w:r>
            <w:proofErr w:type="spellStart"/>
            <w:r w:rsidRPr="00A74EE1">
              <w:rPr>
                <w:sz w:val="19"/>
                <w:szCs w:val="19"/>
              </w:rPr>
              <w:t>Этномир</w:t>
            </w:r>
            <w:proofErr w:type="spellEnd"/>
            <w:r w:rsidRPr="00A74EE1">
              <w:rPr>
                <w:sz w:val="19"/>
                <w:szCs w:val="19"/>
              </w:rPr>
              <w:t>»</w:t>
            </w: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Средства районного     </w:t>
            </w: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2018-2020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Отдел культуры, молодежи и туризма администрации МО «Володарский район»</w:t>
            </w:r>
          </w:p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Образовательные организации 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Участие более 5 человек ежегодно</w:t>
            </w: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3.5.</w:t>
            </w:r>
          </w:p>
        </w:tc>
        <w:tc>
          <w:tcPr>
            <w:tcW w:w="1844" w:type="dxa"/>
            <w:vMerge w:val="restart"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Проведение районной военно-патриотической игры «Юнармеец»</w:t>
            </w:r>
          </w:p>
        </w:tc>
        <w:tc>
          <w:tcPr>
            <w:tcW w:w="2127" w:type="dxa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Средства районного     </w:t>
            </w: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2018-2020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24,00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10,00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7,00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7,00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Отдел культуры, молодежи и туризма администрации МО «Володарский район»</w:t>
            </w:r>
          </w:p>
          <w:p w:rsidR="0011435F" w:rsidRPr="00A74EE1" w:rsidRDefault="0011435F" w:rsidP="00B51A0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МБУК «ЦБС»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Участие более 10 образовательных учреждений ежегодно</w:t>
            </w: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sz w:val="19"/>
                <w:szCs w:val="19"/>
              </w:rPr>
            </w:pPr>
          </w:p>
        </w:tc>
        <w:tc>
          <w:tcPr>
            <w:tcW w:w="2127" w:type="dxa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сентябрь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10,00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sz w:val="19"/>
                <w:szCs w:val="19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24,00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7,00</w:t>
            </w:r>
          </w:p>
        </w:tc>
        <w:tc>
          <w:tcPr>
            <w:tcW w:w="198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5F" w:rsidRPr="00A74EE1" w:rsidRDefault="0011435F" w:rsidP="00B51A07">
            <w:pPr>
              <w:ind w:left="-108"/>
              <w:jc w:val="center"/>
              <w:rPr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Проведение конкурса знаменных групп и почетного караула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Средства районного     </w:t>
            </w: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2018-2020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5F" w:rsidRPr="00A74EE1" w:rsidRDefault="0011435F" w:rsidP="00B51A0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Отдел культуры, молодежи и туризма администрации МО «Володарский район»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Участие более 10 образовательных учреждений ежегодно</w:t>
            </w: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</w:tcBorders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</w:tcBorders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3.7.</w:t>
            </w:r>
          </w:p>
        </w:tc>
        <w:tc>
          <w:tcPr>
            <w:tcW w:w="1844" w:type="dxa"/>
            <w:vMerge w:val="restart"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  <w:r w:rsidRPr="00A74EE1">
              <w:rPr>
                <w:color w:val="000000"/>
                <w:sz w:val="19"/>
                <w:szCs w:val="19"/>
              </w:rPr>
              <w:t>Организация</w:t>
            </w:r>
          </w:p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  <w:r w:rsidRPr="00A74EE1">
              <w:rPr>
                <w:color w:val="000000"/>
                <w:sz w:val="19"/>
                <w:szCs w:val="19"/>
              </w:rPr>
              <w:t>студенческих отрядов</w:t>
            </w: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Средства районного     </w:t>
            </w: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2018-2020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11435F" w:rsidRPr="00A74EE1" w:rsidRDefault="0011435F" w:rsidP="00B51A0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Отдел культуры, молодежи и туризма администрации МО «Володарский район»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Работа 4 студенческих отрядов </w:t>
            </w: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1844" w:type="dxa"/>
            <w:vMerge w:val="restart"/>
            <w:vAlign w:val="center"/>
          </w:tcPr>
          <w:p w:rsidR="0011435F" w:rsidRPr="00A74EE1" w:rsidRDefault="0011435F" w:rsidP="00B51A07">
            <w:pPr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r w:rsidRPr="00A74EE1">
              <w:rPr>
                <w:color w:val="000000"/>
                <w:sz w:val="19"/>
                <w:szCs w:val="19"/>
                <w:shd w:val="clear" w:color="auto" w:fill="FFFFFF"/>
              </w:rPr>
              <w:t>«Всемирный день Земли»</w:t>
            </w:r>
          </w:p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r w:rsidRPr="00A74EE1">
              <w:rPr>
                <w:color w:val="000000"/>
                <w:sz w:val="19"/>
                <w:szCs w:val="19"/>
                <w:shd w:val="clear" w:color="auto" w:fill="FFFFFF"/>
              </w:rPr>
              <w:t>Акция «Чистый поселок» (уборка территории</w:t>
            </w:r>
          </w:p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  <w:r w:rsidRPr="00A74EE1">
              <w:rPr>
                <w:color w:val="000000"/>
                <w:sz w:val="19"/>
                <w:szCs w:val="19"/>
                <w:shd w:val="clear" w:color="auto" w:fill="FFFFFF"/>
              </w:rPr>
              <w:t>поселка, берегов, посадка деревьев)</w:t>
            </w: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Средства районного     </w:t>
            </w: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2018-2020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11435F" w:rsidRPr="00A74EE1" w:rsidRDefault="0011435F" w:rsidP="00B51A0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Отдел культуры, молодежи и туризма администрации МО «Володарский район»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Проведение более 5 акции ежегодно</w:t>
            </w: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3.9.</w:t>
            </w:r>
          </w:p>
        </w:tc>
        <w:tc>
          <w:tcPr>
            <w:tcW w:w="1844" w:type="dxa"/>
            <w:vMerge w:val="restart"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r w:rsidRPr="00A74EE1">
              <w:rPr>
                <w:color w:val="000000"/>
                <w:sz w:val="19"/>
                <w:szCs w:val="19"/>
                <w:shd w:val="clear" w:color="auto" w:fill="FFFFFF"/>
              </w:rPr>
              <w:t xml:space="preserve">Акция </w:t>
            </w:r>
          </w:p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  <w:r w:rsidRPr="00A74EE1">
              <w:rPr>
                <w:color w:val="000000"/>
                <w:sz w:val="19"/>
                <w:szCs w:val="19"/>
                <w:shd w:val="clear" w:color="auto" w:fill="FFFFFF"/>
              </w:rPr>
              <w:t>«Чистые берега»</w:t>
            </w: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Средства районного     </w:t>
            </w: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2018-2020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11435F" w:rsidRPr="00A74EE1" w:rsidRDefault="0011435F" w:rsidP="00B51A0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Отдел культуры, молодежи и туризма администрации МО «Володарский район»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Участие в акции более 100 чел. ежегодно</w:t>
            </w: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127" w:type="dxa"/>
            <w:vAlign w:val="center"/>
          </w:tcPr>
          <w:p w:rsidR="0011435F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  <w:p w:rsidR="00B51A07" w:rsidRPr="00A74EE1" w:rsidRDefault="00B51A07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3.10.</w:t>
            </w:r>
          </w:p>
        </w:tc>
        <w:tc>
          <w:tcPr>
            <w:tcW w:w="1844" w:type="dxa"/>
            <w:vMerge w:val="restart"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r w:rsidRPr="00A74EE1">
              <w:rPr>
                <w:color w:val="000000"/>
                <w:sz w:val="19"/>
                <w:szCs w:val="19"/>
                <w:shd w:val="clear" w:color="auto" w:fill="FFFFFF"/>
              </w:rPr>
              <w:t>Акция</w:t>
            </w:r>
          </w:p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  <w:r w:rsidRPr="00A74EE1">
              <w:rPr>
                <w:color w:val="000000"/>
                <w:sz w:val="19"/>
                <w:szCs w:val="19"/>
                <w:shd w:val="clear" w:color="auto" w:fill="FFFFFF"/>
              </w:rPr>
              <w:t>«Георгиевская ленточка»</w:t>
            </w: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Средства районного     </w:t>
            </w: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2018-2020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11435F" w:rsidRPr="00A74EE1" w:rsidRDefault="0011435F" w:rsidP="00B51A0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Отдел культуры, молодежи и туризма администрации МО «Володарский район»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Участие в акции более 500 чел. ежегодно</w:t>
            </w: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3.11.</w:t>
            </w:r>
          </w:p>
        </w:tc>
        <w:tc>
          <w:tcPr>
            <w:tcW w:w="1844" w:type="dxa"/>
            <w:vMerge w:val="restart"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r w:rsidRPr="00A74EE1">
              <w:rPr>
                <w:color w:val="000000"/>
                <w:sz w:val="19"/>
                <w:szCs w:val="19"/>
                <w:shd w:val="clear" w:color="auto" w:fill="FFFFFF"/>
              </w:rPr>
              <w:t>Конкурс чтецов</w:t>
            </w:r>
          </w:p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  <w:r w:rsidRPr="00A74EE1">
              <w:rPr>
                <w:color w:val="000000"/>
                <w:sz w:val="19"/>
                <w:szCs w:val="19"/>
                <w:shd w:val="clear" w:color="auto" w:fill="FFFFFF"/>
              </w:rPr>
              <w:t>«Строки, опаленные войной»</w:t>
            </w: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Средства районного     </w:t>
            </w: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</w:tcPr>
          <w:p w:rsidR="0011435F" w:rsidRPr="00A74EE1" w:rsidRDefault="0011435F" w:rsidP="00B51A07">
            <w:pPr>
              <w:jc w:val="center"/>
              <w:rPr>
                <w:color w:val="000000"/>
                <w:sz w:val="19"/>
                <w:szCs w:val="19"/>
              </w:rPr>
            </w:pPr>
          </w:p>
          <w:p w:rsidR="0011435F" w:rsidRPr="00A74EE1" w:rsidRDefault="0011435F" w:rsidP="00B51A07">
            <w:pPr>
              <w:jc w:val="center"/>
              <w:rPr>
                <w:color w:val="000000"/>
                <w:sz w:val="19"/>
                <w:szCs w:val="19"/>
              </w:rPr>
            </w:pPr>
          </w:p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  <w:r w:rsidRPr="00A74EE1">
              <w:rPr>
                <w:color w:val="000000"/>
                <w:sz w:val="19"/>
                <w:szCs w:val="19"/>
              </w:rPr>
              <w:t>2018-2020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11435F" w:rsidRPr="00A74EE1" w:rsidRDefault="0011435F" w:rsidP="00B51A0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Отдел культуры, молодежи и туризма администрации МО «Володарский район»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Участие в конкурсе более 100 чел. ежегодно</w:t>
            </w: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559" w:type="dxa"/>
            <w:gridSpan w:val="2"/>
            <w:vMerge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3.12.</w:t>
            </w:r>
          </w:p>
        </w:tc>
        <w:tc>
          <w:tcPr>
            <w:tcW w:w="1844" w:type="dxa"/>
            <w:vMerge w:val="restart"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r w:rsidRPr="00A74EE1">
              <w:rPr>
                <w:color w:val="000000"/>
                <w:sz w:val="19"/>
                <w:szCs w:val="19"/>
                <w:shd w:val="clear" w:color="auto" w:fill="FFFFFF"/>
              </w:rPr>
              <w:t xml:space="preserve">Акция </w:t>
            </w:r>
          </w:p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r w:rsidRPr="00A74EE1">
              <w:rPr>
                <w:color w:val="000000"/>
                <w:sz w:val="19"/>
                <w:szCs w:val="19"/>
                <w:shd w:val="clear" w:color="auto" w:fill="FFFFFF"/>
              </w:rPr>
              <w:t>«Бессмертный полк»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Средства районного     </w:t>
            </w: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tcBorders>
              <w:bottom w:val="single" w:sz="4" w:space="0" w:color="auto"/>
            </w:tcBorders>
          </w:tcPr>
          <w:p w:rsidR="0011435F" w:rsidRPr="00A74EE1" w:rsidRDefault="0011435F" w:rsidP="00B51A07">
            <w:pPr>
              <w:jc w:val="center"/>
              <w:rPr>
                <w:color w:val="000000"/>
                <w:sz w:val="19"/>
                <w:szCs w:val="19"/>
              </w:rPr>
            </w:pPr>
          </w:p>
          <w:p w:rsidR="0011435F" w:rsidRPr="00A74EE1" w:rsidRDefault="0011435F" w:rsidP="00B51A07">
            <w:pPr>
              <w:jc w:val="center"/>
              <w:rPr>
                <w:color w:val="000000"/>
                <w:sz w:val="19"/>
                <w:szCs w:val="19"/>
              </w:rPr>
            </w:pPr>
          </w:p>
          <w:p w:rsidR="0011435F" w:rsidRPr="00A74EE1" w:rsidRDefault="0011435F" w:rsidP="00B51A07">
            <w:pPr>
              <w:jc w:val="center"/>
              <w:rPr>
                <w:color w:val="000000"/>
                <w:sz w:val="19"/>
                <w:szCs w:val="19"/>
              </w:rPr>
            </w:pPr>
          </w:p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  <w:r w:rsidRPr="00A74EE1">
              <w:rPr>
                <w:color w:val="000000"/>
                <w:sz w:val="19"/>
                <w:szCs w:val="19"/>
              </w:rPr>
              <w:t>2018-2020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Отдел культуры, молодежи и туризма администрации МО «Володарский район»</w:t>
            </w:r>
          </w:p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Образовательные учреждения</w:t>
            </w:r>
          </w:p>
        </w:tc>
        <w:tc>
          <w:tcPr>
            <w:tcW w:w="2268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Участие в акции более 2000 чел. ежегодно</w:t>
            </w: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3.13.</w:t>
            </w:r>
          </w:p>
        </w:tc>
        <w:tc>
          <w:tcPr>
            <w:tcW w:w="1844" w:type="dxa"/>
            <w:vMerge w:val="restart"/>
            <w:vAlign w:val="center"/>
          </w:tcPr>
          <w:p w:rsidR="0011435F" w:rsidRPr="00A74EE1" w:rsidRDefault="0011435F" w:rsidP="00B51A07">
            <w:pPr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r w:rsidRPr="00A74EE1">
              <w:rPr>
                <w:color w:val="000000"/>
                <w:sz w:val="19"/>
                <w:szCs w:val="19"/>
                <w:shd w:val="clear" w:color="auto" w:fill="FFFFFF"/>
              </w:rPr>
              <w:t>Фестиваль национальных культур «Радуга дружбы"</w:t>
            </w:r>
          </w:p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Средства районного     </w:t>
            </w: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2018-2020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5,00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Отдел культуры, молодежи и туризма администрации МО «Володарский район»</w:t>
            </w:r>
          </w:p>
          <w:p w:rsidR="0011435F" w:rsidRPr="00A74EE1" w:rsidRDefault="0011435F" w:rsidP="00B51A0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МБУК «ЦБС»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Участие более 9 команд ежегодно</w:t>
            </w: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127" w:type="dxa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октябрь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5,00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15,00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5,00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5,00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5,00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3.14.</w:t>
            </w:r>
          </w:p>
        </w:tc>
        <w:tc>
          <w:tcPr>
            <w:tcW w:w="1844" w:type="dxa"/>
            <w:vMerge w:val="restart"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  <w:r w:rsidRPr="00A74EE1">
              <w:rPr>
                <w:color w:val="000000"/>
                <w:sz w:val="19"/>
                <w:szCs w:val="19"/>
              </w:rPr>
              <w:t>Татьянин день</w:t>
            </w:r>
          </w:p>
          <w:p w:rsidR="0011435F" w:rsidRPr="00A74EE1" w:rsidRDefault="0011435F" w:rsidP="00B51A07">
            <w:pPr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r w:rsidRPr="00A74EE1">
              <w:rPr>
                <w:color w:val="000000"/>
                <w:sz w:val="19"/>
                <w:szCs w:val="19"/>
              </w:rPr>
              <w:t>Праздник студентов и абитуриентов</w:t>
            </w: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Средства районного     </w:t>
            </w: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2018-2020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Отдел культуры, молодежи и туризма администрации МО «Володарский район»</w:t>
            </w:r>
          </w:p>
          <w:p w:rsidR="0011435F" w:rsidRPr="00A74EE1" w:rsidRDefault="0011435F" w:rsidP="00B51A0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МБУ «РЦК»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Проведение более 10 мероприятий, количество участников – 300 чел. ежегодно</w:t>
            </w: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215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3.15.</w:t>
            </w:r>
          </w:p>
        </w:tc>
        <w:tc>
          <w:tcPr>
            <w:tcW w:w="1844" w:type="dxa"/>
            <w:vMerge w:val="restart"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  <w:r w:rsidRPr="00A74EE1">
              <w:rPr>
                <w:color w:val="000000"/>
                <w:sz w:val="19"/>
                <w:szCs w:val="19"/>
              </w:rPr>
              <w:t>День</w:t>
            </w:r>
          </w:p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  <w:r w:rsidRPr="00A74EE1">
              <w:rPr>
                <w:color w:val="000000"/>
                <w:sz w:val="19"/>
                <w:szCs w:val="19"/>
              </w:rPr>
              <w:t>Защитника Отечества</w:t>
            </w:r>
          </w:p>
          <w:p w:rsidR="0011435F" w:rsidRPr="00A74EE1" w:rsidRDefault="0011435F" w:rsidP="00B51A07">
            <w:pPr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r w:rsidRPr="00A74EE1">
              <w:rPr>
                <w:sz w:val="19"/>
                <w:szCs w:val="19"/>
              </w:rPr>
              <w:t>(концертная программа, конкурсы)</w:t>
            </w: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Средства районного     </w:t>
            </w: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2018-2020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Отдел культуры, молодежи и туризма администрации МО «Володарский район»</w:t>
            </w:r>
          </w:p>
          <w:p w:rsidR="0011435F" w:rsidRPr="00A74EE1" w:rsidRDefault="0011435F" w:rsidP="00B51A0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МБУ «РЦК»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Проведение более 20 мероприятий, количество участников – 500 чел.  ежегодно</w:t>
            </w: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3.16.</w:t>
            </w:r>
          </w:p>
        </w:tc>
        <w:tc>
          <w:tcPr>
            <w:tcW w:w="1844" w:type="dxa"/>
            <w:vMerge w:val="restart"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  <w:r w:rsidRPr="00A74EE1">
              <w:rPr>
                <w:color w:val="000000"/>
                <w:sz w:val="19"/>
                <w:szCs w:val="19"/>
              </w:rPr>
              <w:t>Районный праздник</w:t>
            </w:r>
          </w:p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  <w:r w:rsidRPr="00A74EE1">
              <w:rPr>
                <w:color w:val="000000"/>
                <w:sz w:val="19"/>
                <w:szCs w:val="19"/>
              </w:rPr>
              <w:t>женщин</w:t>
            </w:r>
          </w:p>
          <w:p w:rsidR="0011435F" w:rsidRPr="00A74EE1" w:rsidRDefault="0011435F" w:rsidP="00B51A07">
            <w:pPr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r w:rsidRPr="00A74EE1">
              <w:rPr>
                <w:color w:val="000000"/>
                <w:sz w:val="19"/>
                <w:szCs w:val="19"/>
              </w:rPr>
              <w:t>8 марта</w:t>
            </w: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Средства районного     </w:t>
            </w: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2018-2020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Отдел культуры, молодежи и туризма администрации МО «Володарский район»</w:t>
            </w:r>
          </w:p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МБУ «РЦК»</w:t>
            </w:r>
          </w:p>
          <w:p w:rsidR="0011435F" w:rsidRPr="00A74EE1" w:rsidRDefault="0011435F" w:rsidP="00B51A0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МБУК «ЦБС»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Количество участников мероприятия – 350 чел. ежегодно    </w:t>
            </w: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543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423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  <w:p w:rsidR="00A334EC" w:rsidRPr="00A74EE1" w:rsidRDefault="00A334EC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3.17.</w:t>
            </w:r>
          </w:p>
        </w:tc>
        <w:tc>
          <w:tcPr>
            <w:tcW w:w="1844" w:type="dxa"/>
            <w:vMerge w:val="restart"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  <w:r w:rsidRPr="00A74EE1">
              <w:rPr>
                <w:color w:val="000000"/>
                <w:sz w:val="19"/>
                <w:szCs w:val="19"/>
              </w:rPr>
              <w:t>Районный праздник</w:t>
            </w:r>
          </w:p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  <w:r w:rsidRPr="00A74EE1">
              <w:rPr>
                <w:color w:val="000000"/>
                <w:sz w:val="19"/>
                <w:szCs w:val="19"/>
              </w:rPr>
              <w:t>проводов зимы</w:t>
            </w:r>
          </w:p>
          <w:p w:rsidR="0011435F" w:rsidRPr="00A74EE1" w:rsidRDefault="0011435F" w:rsidP="00B51A07">
            <w:pPr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r w:rsidRPr="00A74EE1">
              <w:rPr>
                <w:color w:val="000000"/>
                <w:sz w:val="19"/>
                <w:szCs w:val="19"/>
              </w:rPr>
              <w:t>«Масленица»</w:t>
            </w:r>
          </w:p>
        </w:tc>
        <w:tc>
          <w:tcPr>
            <w:tcW w:w="2127" w:type="dxa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Средства районного     </w:t>
            </w: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2018-2020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30,00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10,00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10,00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10,00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Отдел культуры, молодежи и туризма администрации МО «Володарский район»</w:t>
            </w:r>
          </w:p>
          <w:p w:rsidR="0011435F" w:rsidRPr="00A74EE1" w:rsidRDefault="0011435F" w:rsidP="00B51A0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МБУ «РЦК»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Количество участников мероприятия- 2000 чел. ежегодно </w:t>
            </w: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февраль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10,00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361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30,00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10,00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10,00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10,00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415"/>
        </w:trPr>
        <w:tc>
          <w:tcPr>
            <w:tcW w:w="850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3.18.</w:t>
            </w:r>
          </w:p>
        </w:tc>
        <w:tc>
          <w:tcPr>
            <w:tcW w:w="1844" w:type="dxa"/>
            <w:vMerge w:val="restart"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  <w:r w:rsidRPr="00A74EE1">
              <w:rPr>
                <w:color w:val="000000"/>
                <w:sz w:val="19"/>
                <w:szCs w:val="19"/>
              </w:rPr>
              <w:t>Районный праздник</w:t>
            </w:r>
          </w:p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  <w:r w:rsidRPr="00A74EE1">
              <w:rPr>
                <w:color w:val="000000"/>
                <w:sz w:val="19"/>
                <w:szCs w:val="19"/>
              </w:rPr>
              <w:t>День</w:t>
            </w:r>
          </w:p>
          <w:p w:rsidR="0011435F" w:rsidRPr="00A74EE1" w:rsidRDefault="0011435F" w:rsidP="00B51A07">
            <w:pPr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r w:rsidRPr="00A74EE1">
              <w:rPr>
                <w:color w:val="000000"/>
                <w:sz w:val="19"/>
                <w:szCs w:val="19"/>
              </w:rPr>
              <w:t>работников культуры</w:t>
            </w: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Средства районного     </w:t>
            </w: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2018-2020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11435F" w:rsidRPr="00A74EE1" w:rsidRDefault="0011435F" w:rsidP="00B51A0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Отдел культуры, молодежи и туризма администрации МО «Володарский район»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 участников мероприятия- 100 чел.  ежегодно</w:t>
            </w: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423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218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3.19.</w:t>
            </w:r>
          </w:p>
        </w:tc>
        <w:tc>
          <w:tcPr>
            <w:tcW w:w="1844" w:type="dxa"/>
            <w:vMerge w:val="restart"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  <w:r w:rsidRPr="00A74EE1">
              <w:rPr>
                <w:color w:val="000000"/>
                <w:sz w:val="19"/>
                <w:szCs w:val="19"/>
              </w:rPr>
              <w:t>Участие в областном смотре-конкурсе</w:t>
            </w:r>
          </w:p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  <w:r w:rsidRPr="00A74EE1">
              <w:rPr>
                <w:color w:val="000000"/>
                <w:sz w:val="19"/>
                <w:szCs w:val="19"/>
              </w:rPr>
              <w:t>народных хоровых коллективов</w:t>
            </w:r>
          </w:p>
          <w:p w:rsidR="0011435F" w:rsidRPr="00A74EE1" w:rsidRDefault="0011435F" w:rsidP="00B51A07">
            <w:pPr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r w:rsidRPr="00A74EE1">
              <w:rPr>
                <w:color w:val="000000"/>
                <w:sz w:val="19"/>
                <w:szCs w:val="19"/>
              </w:rPr>
              <w:t>«Поет село родное»</w:t>
            </w: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Средства районного     </w:t>
            </w: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2018-2020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Отдел культуры, молодежи и туризма администрации МО «Володарский район»</w:t>
            </w:r>
          </w:p>
          <w:p w:rsidR="0011435F" w:rsidRPr="00A74EE1" w:rsidRDefault="0011435F" w:rsidP="00B51A0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МБУ «РЦК»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Участие в конкурсе 2-х народных хоров ежегодно</w:t>
            </w: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3.20.</w:t>
            </w:r>
          </w:p>
        </w:tc>
        <w:tc>
          <w:tcPr>
            <w:tcW w:w="1844" w:type="dxa"/>
            <w:vMerge w:val="restart"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  <w:r w:rsidRPr="00A74EE1">
              <w:rPr>
                <w:color w:val="000000"/>
                <w:sz w:val="19"/>
                <w:szCs w:val="19"/>
              </w:rPr>
              <w:t>Участие в областном фестивале-конкурсе</w:t>
            </w:r>
          </w:p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  <w:r w:rsidRPr="00A74EE1">
              <w:rPr>
                <w:color w:val="000000"/>
                <w:sz w:val="19"/>
                <w:szCs w:val="19"/>
              </w:rPr>
              <w:t>детских хореографических</w:t>
            </w:r>
          </w:p>
          <w:p w:rsidR="0011435F" w:rsidRPr="00A74EE1" w:rsidRDefault="0011435F" w:rsidP="00B51A07">
            <w:pPr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r w:rsidRPr="00A74EE1">
              <w:rPr>
                <w:color w:val="000000"/>
                <w:sz w:val="19"/>
                <w:szCs w:val="19"/>
              </w:rPr>
              <w:t>коллективов «Дебют»</w:t>
            </w: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Средства районного     </w:t>
            </w: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2018-2020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Отдел культуры, молодежи и туризма администрации МО «Володарский район»</w:t>
            </w:r>
          </w:p>
          <w:p w:rsidR="0011435F" w:rsidRPr="00A74EE1" w:rsidRDefault="0011435F" w:rsidP="00B51A0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МБУ «РЦК»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Участие в конкурсе 2-х народных коллективов ежегодно</w:t>
            </w: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3.21.</w:t>
            </w:r>
          </w:p>
        </w:tc>
        <w:tc>
          <w:tcPr>
            <w:tcW w:w="1844" w:type="dxa"/>
            <w:vMerge w:val="restart"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Участие в Межрегиональном фестивале «Зеленые святки»</w:t>
            </w: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Средства районного     </w:t>
            </w: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2018-2020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Отдел культуры, молодежи и туризма администрации МО «Володарский район»</w:t>
            </w:r>
          </w:p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sz w:val="19"/>
                <w:szCs w:val="19"/>
              </w:rPr>
              <w:t>МБУ «РЦК»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Участие в конкурсе народного хорового коллектива ежегодно</w:t>
            </w: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3.22.</w:t>
            </w:r>
          </w:p>
        </w:tc>
        <w:tc>
          <w:tcPr>
            <w:tcW w:w="1844" w:type="dxa"/>
            <w:vMerge w:val="restart"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  <w:r w:rsidRPr="00A74EE1">
              <w:rPr>
                <w:color w:val="000000"/>
                <w:sz w:val="19"/>
                <w:szCs w:val="19"/>
              </w:rPr>
              <w:t>Районный праздник</w:t>
            </w:r>
          </w:p>
          <w:p w:rsidR="0011435F" w:rsidRPr="00A74EE1" w:rsidRDefault="0011435F" w:rsidP="00B51A07">
            <w:pPr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r w:rsidRPr="00A74EE1">
              <w:rPr>
                <w:color w:val="000000"/>
                <w:sz w:val="19"/>
                <w:szCs w:val="19"/>
              </w:rPr>
              <w:t>весны «</w:t>
            </w:r>
            <w:proofErr w:type="spellStart"/>
            <w:r w:rsidRPr="00A74EE1">
              <w:rPr>
                <w:color w:val="000000"/>
                <w:sz w:val="19"/>
                <w:szCs w:val="19"/>
              </w:rPr>
              <w:t>Наурыз</w:t>
            </w:r>
            <w:proofErr w:type="spellEnd"/>
            <w:r w:rsidRPr="00A74EE1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2127" w:type="dxa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Средства районного     </w:t>
            </w: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2018-2020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30,00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10,00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10,00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10,00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Отдел культуры, молодежи и туризма администрации МО «Володарский район»</w:t>
            </w:r>
          </w:p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МБУ «РЦК»</w:t>
            </w:r>
          </w:p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sz w:val="19"/>
                <w:szCs w:val="19"/>
              </w:rPr>
              <w:t>Муниципальные образования района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Количество участников мероприятия- 2000 чел. ежегодно  </w:t>
            </w: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март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10,00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355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30,00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10,00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10,00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10,00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3.23.</w:t>
            </w:r>
          </w:p>
        </w:tc>
        <w:tc>
          <w:tcPr>
            <w:tcW w:w="1844" w:type="dxa"/>
            <w:vMerge w:val="restart"/>
            <w:vAlign w:val="center"/>
          </w:tcPr>
          <w:p w:rsidR="0011435F" w:rsidRPr="00A74EE1" w:rsidRDefault="0011435F" w:rsidP="00B51A07">
            <w:pPr>
              <w:jc w:val="center"/>
              <w:rPr>
                <w:color w:val="000000"/>
                <w:sz w:val="19"/>
                <w:szCs w:val="19"/>
              </w:rPr>
            </w:pPr>
            <w:r w:rsidRPr="00A74EE1">
              <w:rPr>
                <w:color w:val="000000"/>
                <w:sz w:val="19"/>
                <w:szCs w:val="19"/>
              </w:rPr>
              <w:t>Праздник «Пасха»</w:t>
            </w:r>
          </w:p>
          <w:p w:rsidR="0011435F" w:rsidRPr="00A74EE1" w:rsidRDefault="0011435F" w:rsidP="00B51A07">
            <w:pPr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r w:rsidRPr="00A74EE1">
              <w:rPr>
                <w:sz w:val="19"/>
                <w:szCs w:val="19"/>
              </w:rPr>
              <w:t>Районный пасхальный фестиваль</w:t>
            </w:r>
          </w:p>
        </w:tc>
        <w:tc>
          <w:tcPr>
            <w:tcW w:w="2127" w:type="dxa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Средства районного     </w:t>
            </w: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2018-2020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15,00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5,00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5,00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5,00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Отдел культуры, молодежи и туризма администрации МО «Володарский район»</w:t>
            </w:r>
          </w:p>
          <w:p w:rsidR="0011435F" w:rsidRPr="00A74EE1" w:rsidRDefault="0011435F" w:rsidP="00B51A0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МБУК «ЦБС»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 участников мероприятия- 500 чел.  ежегодно</w:t>
            </w: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март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5,00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15,00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5,00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5,00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5,00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3.24.</w:t>
            </w:r>
          </w:p>
        </w:tc>
        <w:tc>
          <w:tcPr>
            <w:tcW w:w="1844" w:type="dxa"/>
            <w:vMerge w:val="restart"/>
            <w:vAlign w:val="center"/>
          </w:tcPr>
          <w:p w:rsidR="0011435F" w:rsidRPr="00A74EE1" w:rsidRDefault="0011435F" w:rsidP="00B51A07">
            <w:pPr>
              <w:jc w:val="center"/>
              <w:rPr>
                <w:color w:val="000000"/>
                <w:sz w:val="19"/>
                <w:szCs w:val="19"/>
              </w:rPr>
            </w:pPr>
            <w:r w:rsidRPr="00A74EE1">
              <w:rPr>
                <w:color w:val="000000"/>
                <w:sz w:val="19"/>
                <w:szCs w:val="19"/>
              </w:rPr>
              <w:t>Праздник «Яблочный Спас»</w:t>
            </w:r>
          </w:p>
          <w:p w:rsidR="0011435F" w:rsidRPr="00A74EE1" w:rsidRDefault="0011435F" w:rsidP="00B51A0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Средства районного     </w:t>
            </w: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2018-2020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Отдел культуры, молодежи и туризма администрации МО «Володарский район»</w:t>
            </w:r>
          </w:p>
          <w:p w:rsidR="0011435F" w:rsidRPr="00A74EE1" w:rsidRDefault="0011435F" w:rsidP="00B51A0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Учреждения культуры и искусства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 участников мероприятия- 300 чел.  ежегодно</w:t>
            </w: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259"/>
        </w:trPr>
        <w:tc>
          <w:tcPr>
            <w:tcW w:w="850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3.25.</w:t>
            </w:r>
          </w:p>
        </w:tc>
        <w:tc>
          <w:tcPr>
            <w:tcW w:w="1844" w:type="dxa"/>
            <w:vMerge w:val="restart"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  <w:r w:rsidRPr="00A74EE1">
              <w:rPr>
                <w:color w:val="000000"/>
                <w:sz w:val="19"/>
                <w:szCs w:val="19"/>
              </w:rPr>
              <w:t>Районный тематический праздник День Победы</w:t>
            </w:r>
          </w:p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</w:p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  <w:r w:rsidRPr="00A74EE1">
              <w:rPr>
                <w:color w:val="000000"/>
                <w:sz w:val="19"/>
                <w:szCs w:val="19"/>
              </w:rPr>
              <w:t>Вечернее мероприятие</w:t>
            </w:r>
          </w:p>
          <w:p w:rsidR="0011435F" w:rsidRPr="00A74EE1" w:rsidRDefault="0011435F" w:rsidP="00B51A07">
            <w:pPr>
              <w:jc w:val="center"/>
              <w:rPr>
                <w:color w:val="000000"/>
                <w:sz w:val="19"/>
                <w:szCs w:val="19"/>
              </w:rPr>
            </w:pPr>
            <w:r w:rsidRPr="00A74EE1">
              <w:rPr>
                <w:color w:val="000000"/>
                <w:sz w:val="19"/>
                <w:szCs w:val="19"/>
              </w:rPr>
              <w:t>Салют Победы</w:t>
            </w:r>
          </w:p>
        </w:tc>
        <w:tc>
          <w:tcPr>
            <w:tcW w:w="2127" w:type="dxa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Средства районного     </w:t>
            </w: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2018-2020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60,00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Отдел культуры, молодежи и туризма администрации МО «Володарский район»</w:t>
            </w:r>
          </w:p>
          <w:p w:rsidR="0011435F" w:rsidRPr="00A74EE1" w:rsidRDefault="0011435F" w:rsidP="00B51A0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МБУ «РЦК»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Количество участников мероприятий- 5000 чел. ежегодно </w:t>
            </w: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283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апрель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574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258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4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60,00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3.26.</w:t>
            </w:r>
          </w:p>
        </w:tc>
        <w:tc>
          <w:tcPr>
            <w:tcW w:w="1844" w:type="dxa"/>
            <w:vMerge w:val="restart"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  <w:r w:rsidRPr="00A74EE1">
              <w:rPr>
                <w:color w:val="000000"/>
                <w:sz w:val="19"/>
                <w:szCs w:val="19"/>
              </w:rPr>
              <w:t>Участие в</w:t>
            </w:r>
          </w:p>
          <w:p w:rsidR="0011435F" w:rsidRPr="00A74EE1" w:rsidRDefault="0011435F" w:rsidP="00B51A07">
            <w:pPr>
              <w:ind w:left="-108" w:firstLine="108"/>
              <w:jc w:val="center"/>
              <w:rPr>
                <w:color w:val="000000"/>
                <w:sz w:val="19"/>
                <w:szCs w:val="19"/>
              </w:rPr>
            </w:pPr>
            <w:r w:rsidRPr="00A74EE1">
              <w:rPr>
                <w:color w:val="000000"/>
                <w:sz w:val="19"/>
                <w:szCs w:val="19"/>
              </w:rPr>
              <w:t>межрегиональном фестивале-конкурсе балетмейстерских работ «</w:t>
            </w:r>
            <w:proofErr w:type="spellStart"/>
            <w:r w:rsidRPr="00A74EE1">
              <w:rPr>
                <w:color w:val="000000"/>
                <w:sz w:val="19"/>
                <w:szCs w:val="19"/>
              </w:rPr>
              <w:t>Лебедия</w:t>
            </w:r>
            <w:proofErr w:type="spellEnd"/>
            <w:r w:rsidRPr="00A74EE1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Средства районного     </w:t>
            </w: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2018-2020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Отдел культуры, молодежи и туризма администрации МО «Володарский район»</w:t>
            </w:r>
          </w:p>
          <w:p w:rsidR="0011435F" w:rsidRPr="00A74EE1" w:rsidRDefault="0011435F" w:rsidP="00B51A0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МБУ «РЦК»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Участие в конкурсе 1 народного коллектива ежегодно</w:t>
            </w: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99"/>
        </w:trPr>
        <w:tc>
          <w:tcPr>
            <w:tcW w:w="850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3.27.</w:t>
            </w:r>
          </w:p>
        </w:tc>
        <w:tc>
          <w:tcPr>
            <w:tcW w:w="1844" w:type="dxa"/>
            <w:vMerge w:val="restart"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  <w:r w:rsidRPr="00A74EE1">
              <w:rPr>
                <w:color w:val="000000"/>
                <w:sz w:val="19"/>
                <w:szCs w:val="19"/>
              </w:rPr>
              <w:t>Районный праздник</w:t>
            </w:r>
          </w:p>
          <w:p w:rsidR="0011435F" w:rsidRPr="00A74EE1" w:rsidRDefault="0011435F" w:rsidP="00B51A07">
            <w:pPr>
              <w:jc w:val="center"/>
              <w:rPr>
                <w:color w:val="000000"/>
                <w:sz w:val="19"/>
                <w:szCs w:val="19"/>
              </w:rPr>
            </w:pPr>
            <w:r w:rsidRPr="00A74EE1">
              <w:rPr>
                <w:color w:val="000000"/>
                <w:sz w:val="19"/>
                <w:szCs w:val="19"/>
              </w:rPr>
              <w:t>День защиты детей</w:t>
            </w:r>
          </w:p>
        </w:tc>
        <w:tc>
          <w:tcPr>
            <w:tcW w:w="2127" w:type="dxa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Средства районного     </w:t>
            </w: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2018-2020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15,00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5,00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5,00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5,00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Отдел культуры, молодежи и туризма администрации МО «Володарский район»</w:t>
            </w:r>
          </w:p>
          <w:p w:rsidR="0011435F" w:rsidRPr="00A74EE1" w:rsidRDefault="0011435F" w:rsidP="00B51A0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МБУ «РЦК»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 участников мероприятия- 1000 чел.  ежегодно</w:t>
            </w: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289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май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5,00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394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321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15,00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5,00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5,00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5,00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3.28.</w:t>
            </w:r>
          </w:p>
        </w:tc>
        <w:tc>
          <w:tcPr>
            <w:tcW w:w="1844" w:type="dxa"/>
            <w:vMerge w:val="restart"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  <w:r w:rsidRPr="00A74EE1">
              <w:rPr>
                <w:color w:val="000000"/>
                <w:sz w:val="19"/>
                <w:szCs w:val="19"/>
              </w:rPr>
              <w:t>Выездные концерты</w:t>
            </w:r>
          </w:p>
          <w:p w:rsidR="0011435F" w:rsidRPr="00A74EE1" w:rsidRDefault="0011435F" w:rsidP="00B51A07">
            <w:pPr>
              <w:jc w:val="center"/>
              <w:rPr>
                <w:color w:val="000000"/>
                <w:sz w:val="19"/>
                <w:szCs w:val="19"/>
              </w:rPr>
            </w:pPr>
            <w:r w:rsidRPr="00A74EE1">
              <w:rPr>
                <w:color w:val="000000"/>
                <w:sz w:val="19"/>
                <w:szCs w:val="19"/>
              </w:rPr>
              <w:t>творческих коллективов в населенные пункты района</w:t>
            </w: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Средства районного     </w:t>
            </w: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2018-2020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Отдел культуры, молодежи и туризма администрации МО «Володарский район»</w:t>
            </w:r>
          </w:p>
          <w:p w:rsidR="0011435F" w:rsidRPr="00A74EE1" w:rsidRDefault="0011435F" w:rsidP="00B51A0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МБУ «РЦК»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Проведение более 10 выездных концертов ежегодно</w:t>
            </w: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415"/>
        </w:trPr>
        <w:tc>
          <w:tcPr>
            <w:tcW w:w="850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3.29.</w:t>
            </w:r>
          </w:p>
        </w:tc>
        <w:tc>
          <w:tcPr>
            <w:tcW w:w="1844" w:type="dxa"/>
            <w:vMerge w:val="restart"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  <w:r w:rsidRPr="00A74EE1">
              <w:rPr>
                <w:color w:val="000000"/>
                <w:sz w:val="19"/>
                <w:szCs w:val="19"/>
              </w:rPr>
              <w:t>Районный праздник</w:t>
            </w:r>
          </w:p>
          <w:p w:rsidR="0011435F" w:rsidRPr="00A74EE1" w:rsidRDefault="0011435F" w:rsidP="00B51A07">
            <w:pPr>
              <w:jc w:val="center"/>
              <w:rPr>
                <w:color w:val="000000"/>
                <w:sz w:val="19"/>
                <w:szCs w:val="19"/>
              </w:rPr>
            </w:pPr>
            <w:r w:rsidRPr="00A74EE1">
              <w:rPr>
                <w:color w:val="000000"/>
                <w:sz w:val="19"/>
                <w:szCs w:val="19"/>
              </w:rPr>
              <w:t>День России</w:t>
            </w:r>
          </w:p>
        </w:tc>
        <w:tc>
          <w:tcPr>
            <w:tcW w:w="2127" w:type="dxa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Средства районного     </w:t>
            </w: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2018-2020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15,00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5,00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5,00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5,00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Отдел культуры, молодежи и туризма администрации МО «Володарский район»</w:t>
            </w:r>
          </w:p>
          <w:p w:rsidR="0011435F" w:rsidRPr="00A74EE1" w:rsidRDefault="0011435F" w:rsidP="00B51A0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МБУ «РЦК»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Количество участников мероприятия- 1000 чел. ежегодно  </w:t>
            </w: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415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июнь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5,00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48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200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  <w:p w:rsidR="00A334EC" w:rsidRDefault="00A334EC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A334EC" w:rsidRDefault="00A334EC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A334EC" w:rsidRPr="00A74EE1" w:rsidRDefault="00A334EC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15,00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5,00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5,00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5,00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295"/>
        </w:trPr>
        <w:tc>
          <w:tcPr>
            <w:tcW w:w="850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3.30.</w:t>
            </w:r>
          </w:p>
        </w:tc>
        <w:tc>
          <w:tcPr>
            <w:tcW w:w="1844" w:type="dxa"/>
            <w:vMerge w:val="restart"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  <w:r w:rsidRPr="00A74EE1">
              <w:rPr>
                <w:color w:val="000000"/>
                <w:sz w:val="19"/>
                <w:szCs w:val="19"/>
              </w:rPr>
              <w:t>Районный праздник</w:t>
            </w:r>
          </w:p>
          <w:p w:rsidR="0011435F" w:rsidRPr="00A74EE1" w:rsidRDefault="0011435F" w:rsidP="00B51A07">
            <w:pPr>
              <w:jc w:val="center"/>
              <w:rPr>
                <w:color w:val="000000"/>
                <w:sz w:val="19"/>
                <w:szCs w:val="19"/>
              </w:rPr>
            </w:pPr>
            <w:r w:rsidRPr="00A74EE1">
              <w:rPr>
                <w:color w:val="000000"/>
                <w:sz w:val="19"/>
                <w:szCs w:val="19"/>
              </w:rPr>
              <w:t>«День молодежи»</w:t>
            </w:r>
          </w:p>
        </w:tc>
        <w:tc>
          <w:tcPr>
            <w:tcW w:w="2127" w:type="dxa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Средства районного     </w:t>
            </w: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2018-2020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30,00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10,00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10,00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10,00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Отдел культуры, молодежи и туризма администрации МО «Володарский район»</w:t>
            </w:r>
          </w:p>
          <w:p w:rsidR="0011435F" w:rsidRPr="00A74EE1" w:rsidRDefault="0011435F" w:rsidP="00B51A0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МБУ «РЦК»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 участников мероприятия- 1000 чел.  ежегодно</w:t>
            </w: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231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июнь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10,00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28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30,00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10,00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10,00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10,00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3.31.</w:t>
            </w:r>
          </w:p>
        </w:tc>
        <w:tc>
          <w:tcPr>
            <w:tcW w:w="1844" w:type="dxa"/>
            <w:vMerge w:val="restart"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  <w:r w:rsidRPr="00A74EE1">
              <w:rPr>
                <w:color w:val="000000"/>
                <w:sz w:val="19"/>
                <w:szCs w:val="19"/>
              </w:rPr>
              <w:t>Районный праздник</w:t>
            </w:r>
          </w:p>
          <w:p w:rsidR="0011435F" w:rsidRPr="00A74EE1" w:rsidRDefault="0011435F" w:rsidP="00B51A07">
            <w:pPr>
              <w:jc w:val="center"/>
              <w:rPr>
                <w:color w:val="000000"/>
                <w:sz w:val="19"/>
                <w:szCs w:val="19"/>
              </w:rPr>
            </w:pPr>
            <w:r w:rsidRPr="00A74EE1">
              <w:rPr>
                <w:color w:val="000000"/>
                <w:sz w:val="19"/>
                <w:szCs w:val="19"/>
              </w:rPr>
              <w:t>«День рыбака»</w:t>
            </w: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Средства районного     </w:t>
            </w: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2018-2020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Отдел культуры, молодежи и туризма администрации МО «Володарский район»</w:t>
            </w:r>
          </w:p>
          <w:p w:rsidR="0011435F" w:rsidRPr="00A74EE1" w:rsidRDefault="0011435F" w:rsidP="00B51A0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МБУ «РЦК»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 участников мероприятия- 1000 чел.  ежегодно</w:t>
            </w: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3.32.</w:t>
            </w:r>
          </w:p>
        </w:tc>
        <w:tc>
          <w:tcPr>
            <w:tcW w:w="1844" w:type="dxa"/>
            <w:vMerge w:val="restart"/>
            <w:vAlign w:val="center"/>
          </w:tcPr>
          <w:p w:rsidR="0011435F" w:rsidRPr="00A74EE1" w:rsidRDefault="0011435F" w:rsidP="00B51A07">
            <w:pPr>
              <w:ind w:left="-108" w:right="33"/>
              <w:jc w:val="center"/>
              <w:rPr>
                <w:color w:val="000000"/>
                <w:sz w:val="19"/>
                <w:szCs w:val="19"/>
              </w:rPr>
            </w:pPr>
            <w:r w:rsidRPr="00A74EE1">
              <w:rPr>
                <w:color w:val="000000"/>
                <w:sz w:val="19"/>
                <w:szCs w:val="19"/>
              </w:rPr>
              <w:t>Участие в Международном фестивале «Живая вода»</w:t>
            </w: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Средства районного     </w:t>
            </w: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2018-2020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Отдел культуры, молодежи и туризма администрации МО «Володарский район»</w:t>
            </w:r>
          </w:p>
          <w:p w:rsidR="0011435F" w:rsidRPr="00A74EE1" w:rsidRDefault="0011435F" w:rsidP="00B51A0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МБУ «РЦК»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Участие 2-х коллективов ежегодно</w:t>
            </w: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3.33.</w:t>
            </w:r>
          </w:p>
        </w:tc>
        <w:tc>
          <w:tcPr>
            <w:tcW w:w="1844" w:type="dxa"/>
            <w:vMerge w:val="restart"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  <w:r w:rsidRPr="00A74EE1">
              <w:rPr>
                <w:color w:val="000000"/>
                <w:sz w:val="19"/>
                <w:szCs w:val="19"/>
              </w:rPr>
              <w:t>Участие в областном</w:t>
            </w:r>
          </w:p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  <w:r w:rsidRPr="00A74EE1">
              <w:rPr>
                <w:color w:val="000000"/>
                <w:sz w:val="19"/>
                <w:szCs w:val="19"/>
              </w:rPr>
              <w:t>фестивале</w:t>
            </w:r>
          </w:p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  <w:r w:rsidRPr="00A74EE1">
              <w:rPr>
                <w:color w:val="000000"/>
                <w:sz w:val="19"/>
                <w:szCs w:val="19"/>
              </w:rPr>
              <w:t>«Астраханская уха»</w:t>
            </w: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Средства районного     </w:t>
            </w: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2018-2020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Отдел культуры, молодежи и туризма администрации МО «Володарский район»</w:t>
            </w:r>
          </w:p>
          <w:p w:rsidR="0011435F" w:rsidRPr="00A74EE1" w:rsidRDefault="0011435F" w:rsidP="00B51A0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МБУ «РЦК»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Участие более 5 творческих коллективов ежегодно</w:t>
            </w: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3.34.</w:t>
            </w:r>
          </w:p>
        </w:tc>
        <w:tc>
          <w:tcPr>
            <w:tcW w:w="1844" w:type="dxa"/>
            <w:vMerge w:val="restart"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  <w:r w:rsidRPr="00A74EE1">
              <w:rPr>
                <w:color w:val="000000"/>
                <w:sz w:val="19"/>
                <w:szCs w:val="19"/>
              </w:rPr>
              <w:t>Районный праздник</w:t>
            </w:r>
          </w:p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  <w:r w:rsidRPr="00A74EE1">
              <w:rPr>
                <w:color w:val="000000"/>
                <w:sz w:val="19"/>
                <w:szCs w:val="19"/>
              </w:rPr>
              <w:t>«День Российского флага»</w:t>
            </w: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Средства районного     </w:t>
            </w: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2018-2020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Отдел культуры, молодежи и туризма администрации МО «Володарский район»</w:t>
            </w:r>
          </w:p>
          <w:p w:rsidR="0011435F" w:rsidRPr="00A74EE1" w:rsidRDefault="0011435F" w:rsidP="00B51A0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МБУ «РЦК»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 участников мероприятия- 500 чел.  ежегодно</w:t>
            </w: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365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5.35.</w:t>
            </w:r>
          </w:p>
        </w:tc>
        <w:tc>
          <w:tcPr>
            <w:tcW w:w="1844" w:type="dxa"/>
            <w:vMerge w:val="restart"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  <w:r w:rsidRPr="00A74EE1">
              <w:rPr>
                <w:color w:val="000000"/>
                <w:sz w:val="19"/>
                <w:szCs w:val="19"/>
              </w:rPr>
              <w:t>Праздник – акция</w:t>
            </w:r>
          </w:p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  <w:r w:rsidRPr="00A74EE1">
              <w:rPr>
                <w:color w:val="000000"/>
                <w:sz w:val="19"/>
                <w:szCs w:val="19"/>
              </w:rPr>
              <w:t>для детей</w:t>
            </w:r>
          </w:p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  <w:r w:rsidRPr="00A74EE1">
              <w:rPr>
                <w:color w:val="000000"/>
                <w:sz w:val="19"/>
                <w:szCs w:val="19"/>
              </w:rPr>
              <w:t>с ограниченными</w:t>
            </w:r>
          </w:p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  <w:r w:rsidRPr="00A74EE1">
              <w:rPr>
                <w:color w:val="000000"/>
                <w:sz w:val="19"/>
                <w:szCs w:val="19"/>
              </w:rPr>
              <w:t>возможностями</w:t>
            </w: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Средства районного     </w:t>
            </w: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2018-2020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11435F" w:rsidRPr="00A74EE1" w:rsidRDefault="0011435F" w:rsidP="00B51A0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Отдел культуры, молодежи и туризма администрации МО «Володарский район»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 участников акции- 500 чел.  ежегодно</w:t>
            </w: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3.36.</w:t>
            </w:r>
          </w:p>
        </w:tc>
        <w:tc>
          <w:tcPr>
            <w:tcW w:w="1844" w:type="dxa"/>
            <w:vMerge w:val="restart"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  <w:r w:rsidRPr="00A74EE1">
              <w:rPr>
                <w:color w:val="000000"/>
                <w:sz w:val="19"/>
                <w:szCs w:val="19"/>
              </w:rPr>
              <w:t>Районное мероприятие</w:t>
            </w:r>
          </w:p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  <w:r w:rsidRPr="00A74EE1">
              <w:rPr>
                <w:color w:val="000000"/>
                <w:sz w:val="19"/>
                <w:szCs w:val="19"/>
              </w:rPr>
              <w:t>День пожилых людей</w:t>
            </w: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Средства районного     </w:t>
            </w: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2018-2020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Отдел культуры, молодежи и туризма администрации МО «Володарский район»</w:t>
            </w:r>
          </w:p>
          <w:p w:rsidR="0011435F" w:rsidRPr="00A74EE1" w:rsidRDefault="0011435F" w:rsidP="00B51A0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МБУ «РЦК»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Количество участников мероприятия- 300 чел.  ежегодно </w:t>
            </w: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  <w:p w:rsidR="00A334EC" w:rsidRPr="00A74EE1" w:rsidRDefault="00A334EC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3.37.</w:t>
            </w:r>
          </w:p>
        </w:tc>
        <w:tc>
          <w:tcPr>
            <w:tcW w:w="1844" w:type="dxa"/>
            <w:vMerge w:val="restart"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  <w:r w:rsidRPr="00A74EE1">
              <w:rPr>
                <w:color w:val="000000"/>
                <w:sz w:val="19"/>
                <w:szCs w:val="19"/>
              </w:rPr>
              <w:t>Участие</w:t>
            </w:r>
          </w:p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  <w:r w:rsidRPr="00A74EE1">
              <w:rPr>
                <w:color w:val="000000"/>
                <w:sz w:val="19"/>
                <w:szCs w:val="19"/>
              </w:rPr>
              <w:t>в областном смотр – конкурсе</w:t>
            </w:r>
          </w:p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  <w:r w:rsidRPr="00A74EE1">
              <w:rPr>
                <w:color w:val="000000"/>
                <w:sz w:val="19"/>
                <w:szCs w:val="19"/>
              </w:rPr>
              <w:t>«Звучи моя домбра»</w:t>
            </w: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Средства районного     </w:t>
            </w: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2018-2020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Отдел культуры, молодежи и туризма администрации МО «Володарский район»</w:t>
            </w:r>
          </w:p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МБУ «РЦК»</w:t>
            </w:r>
          </w:p>
          <w:p w:rsidR="0011435F" w:rsidRPr="00A74EE1" w:rsidRDefault="0011435F" w:rsidP="00B51A0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МБУ ДО ШИ Володарского района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Участие в конкурсе 2-х творческих коллективов ежегодно</w:t>
            </w: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443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3.38.</w:t>
            </w:r>
          </w:p>
        </w:tc>
        <w:tc>
          <w:tcPr>
            <w:tcW w:w="1844" w:type="dxa"/>
            <w:vMerge w:val="restart"/>
            <w:vAlign w:val="center"/>
          </w:tcPr>
          <w:p w:rsidR="0011435F" w:rsidRPr="00A74EE1" w:rsidRDefault="0011435F" w:rsidP="00B51A07">
            <w:pPr>
              <w:jc w:val="center"/>
              <w:rPr>
                <w:b/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Участие в областном конкурсе «Шаг к вершине»</w:t>
            </w:r>
          </w:p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Средства районного     </w:t>
            </w: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2018-2020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Отдел культуры, молодежи и туризма администрации МО «Володарский район»</w:t>
            </w:r>
          </w:p>
          <w:p w:rsidR="0011435F" w:rsidRPr="00A74EE1" w:rsidRDefault="0011435F" w:rsidP="00B51A0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МБУ «РЦК»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Участие 3-х творческих коллектива ежегодно</w:t>
            </w: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3.39.</w:t>
            </w:r>
          </w:p>
        </w:tc>
        <w:tc>
          <w:tcPr>
            <w:tcW w:w="1844" w:type="dxa"/>
            <w:vMerge w:val="restart"/>
            <w:vAlign w:val="center"/>
          </w:tcPr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Участие в областном конкурсе - фестивале патриотической песни</w:t>
            </w: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Средства районного     </w:t>
            </w: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2018-2020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Отдел культуры, молодежи и туризма администрации МО «Володарский район»</w:t>
            </w:r>
          </w:p>
          <w:p w:rsidR="0011435F" w:rsidRPr="00A74EE1" w:rsidRDefault="0011435F" w:rsidP="00B51A0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МБУ «РЦК»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Участие 2- </w:t>
            </w:r>
            <w:proofErr w:type="spellStart"/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</w:t>
            </w:r>
            <w:proofErr w:type="spellEnd"/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творческих коллективов ежегодно</w:t>
            </w: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 w:val="restart"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4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3.40.</w:t>
            </w:r>
          </w:p>
        </w:tc>
        <w:tc>
          <w:tcPr>
            <w:tcW w:w="1844" w:type="dxa"/>
            <w:vMerge w:val="restart"/>
            <w:vAlign w:val="center"/>
          </w:tcPr>
          <w:p w:rsidR="0011435F" w:rsidRPr="00A334EC" w:rsidRDefault="0011435F" w:rsidP="00B51A07">
            <w:pPr>
              <w:ind w:left="-108" w:right="-111"/>
              <w:jc w:val="center"/>
              <w:rPr>
                <w:color w:val="000000"/>
                <w:sz w:val="18"/>
                <w:szCs w:val="18"/>
              </w:rPr>
            </w:pPr>
            <w:r w:rsidRPr="00A334EC">
              <w:rPr>
                <w:color w:val="000000"/>
                <w:sz w:val="18"/>
                <w:szCs w:val="18"/>
              </w:rPr>
              <w:t>Участие в областном</w:t>
            </w:r>
          </w:p>
          <w:p w:rsidR="0011435F" w:rsidRPr="00A334EC" w:rsidRDefault="0011435F" w:rsidP="00B51A07">
            <w:pPr>
              <w:ind w:left="-108" w:right="-111"/>
              <w:jc w:val="center"/>
              <w:rPr>
                <w:color w:val="000000"/>
                <w:sz w:val="18"/>
                <w:szCs w:val="18"/>
              </w:rPr>
            </w:pPr>
            <w:r w:rsidRPr="00A334EC">
              <w:rPr>
                <w:color w:val="000000"/>
                <w:sz w:val="18"/>
                <w:szCs w:val="18"/>
              </w:rPr>
              <w:t>фестивале – конкурсе</w:t>
            </w:r>
          </w:p>
          <w:p w:rsidR="0011435F" w:rsidRPr="00A334EC" w:rsidRDefault="0011435F" w:rsidP="00B51A07">
            <w:pPr>
              <w:ind w:left="-108" w:right="-111"/>
              <w:jc w:val="center"/>
              <w:rPr>
                <w:color w:val="000000"/>
                <w:sz w:val="18"/>
                <w:szCs w:val="18"/>
              </w:rPr>
            </w:pPr>
            <w:r w:rsidRPr="00A334EC">
              <w:rPr>
                <w:color w:val="000000"/>
                <w:sz w:val="18"/>
                <w:szCs w:val="18"/>
              </w:rPr>
              <w:t>«Россия в новом тысячелетии»</w:t>
            </w:r>
          </w:p>
          <w:p w:rsidR="0011435F" w:rsidRPr="00A334EC" w:rsidRDefault="0011435F" w:rsidP="00B51A07">
            <w:pPr>
              <w:ind w:left="-108" w:right="-111"/>
              <w:jc w:val="center"/>
              <w:rPr>
                <w:color w:val="000000"/>
                <w:sz w:val="18"/>
                <w:szCs w:val="18"/>
              </w:rPr>
            </w:pPr>
            <w:r w:rsidRPr="00A334EC">
              <w:rPr>
                <w:color w:val="000000"/>
                <w:sz w:val="18"/>
                <w:szCs w:val="18"/>
              </w:rPr>
              <w:t>(эстрадные исполнители)</w:t>
            </w:r>
          </w:p>
        </w:tc>
        <w:tc>
          <w:tcPr>
            <w:tcW w:w="2127" w:type="dxa"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4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районного     </w:t>
            </w:r>
            <w:r w:rsidRPr="00A334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4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2018-2020</w:t>
            </w:r>
          </w:p>
        </w:tc>
        <w:tc>
          <w:tcPr>
            <w:tcW w:w="1276" w:type="dxa"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4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4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4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4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11435F" w:rsidRPr="00A334EC" w:rsidRDefault="0011435F" w:rsidP="00B51A07">
            <w:pPr>
              <w:jc w:val="center"/>
              <w:rPr>
                <w:sz w:val="18"/>
                <w:szCs w:val="18"/>
              </w:rPr>
            </w:pPr>
            <w:r w:rsidRPr="00A334EC">
              <w:rPr>
                <w:sz w:val="18"/>
                <w:szCs w:val="18"/>
              </w:rPr>
              <w:t>Отдел культуры, молодежи и туризма администрации МО «Володарский район»</w:t>
            </w:r>
          </w:p>
          <w:p w:rsidR="0011435F" w:rsidRPr="00A334EC" w:rsidRDefault="0011435F" w:rsidP="00B51A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334EC">
              <w:rPr>
                <w:sz w:val="18"/>
                <w:szCs w:val="18"/>
              </w:rPr>
              <w:t>МБУ «РЦК»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4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Участие 2-х творческих коллективов ежегодно</w:t>
            </w: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334EC" w:rsidRDefault="0011435F" w:rsidP="00B51A07">
            <w:pPr>
              <w:ind w:left="-108" w:right="-11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4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4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4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4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4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334EC" w:rsidRDefault="0011435F" w:rsidP="00B51A07">
            <w:pPr>
              <w:ind w:left="-108" w:right="-11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4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4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4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4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4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334EC" w:rsidRDefault="0011435F" w:rsidP="00B51A07">
            <w:pPr>
              <w:ind w:left="-108" w:right="-11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4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4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4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4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4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 w:val="restart"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4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3.41.</w:t>
            </w:r>
          </w:p>
        </w:tc>
        <w:tc>
          <w:tcPr>
            <w:tcW w:w="1844" w:type="dxa"/>
            <w:vMerge w:val="restart"/>
            <w:vAlign w:val="center"/>
          </w:tcPr>
          <w:p w:rsidR="0011435F" w:rsidRPr="00A334EC" w:rsidRDefault="0011435F" w:rsidP="00B51A07">
            <w:pPr>
              <w:ind w:left="-108" w:right="-111"/>
              <w:jc w:val="center"/>
              <w:rPr>
                <w:color w:val="000000"/>
                <w:sz w:val="18"/>
                <w:szCs w:val="18"/>
              </w:rPr>
            </w:pPr>
            <w:r w:rsidRPr="00A334EC">
              <w:rPr>
                <w:color w:val="000000"/>
                <w:sz w:val="18"/>
                <w:szCs w:val="18"/>
              </w:rPr>
              <w:t>Участие в областном</w:t>
            </w:r>
          </w:p>
          <w:p w:rsidR="0011435F" w:rsidRPr="00A334EC" w:rsidRDefault="0011435F" w:rsidP="00B51A07">
            <w:pPr>
              <w:ind w:right="67"/>
              <w:jc w:val="center"/>
              <w:rPr>
                <w:color w:val="000000"/>
                <w:sz w:val="18"/>
                <w:szCs w:val="18"/>
              </w:rPr>
            </w:pPr>
            <w:r w:rsidRPr="00A334EC">
              <w:rPr>
                <w:color w:val="000000"/>
                <w:sz w:val="18"/>
                <w:szCs w:val="18"/>
              </w:rPr>
              <w:t>фестивале национальных культур</w:t>
            </w:r>
          </w:p>
          <w:p w:rsidR="0011435F" w:rsidRPr="00A334EC" w:rsidRDefault="0011435F" w:rsidP="00B51A07">
            <w:pPr>
              <w:ind w:left="-108" w:right="-111"/>
              <w:jc w:val="center"/>
              <w:rPr>
                <w:color w:val="000000"/>
                <w:sz w:val="18"/>
                <w:szCs w:val="18"/>
              </w:rPr>
            </w:pPr>
            <w:r w:rsidRPr="00A334EC">
              <w:rPr>
                <w:color w:val="000000"/>
                <w:sz w:val="18"/>
                <w:szCs w:val="18"/>
              </w:rPr>
              <w:t xml:space="preserve">«Астрахань </w:t>
            </w:r>
            <w:proofErr w:type="spellStart"/>
            <w:r w:rsidRPr="00A334EC">
              <w:rPr>
                <w:color w:val="000000"/>
                <w:sz w:val="18"/>
                <w:szCs w:val="18"/>
              </w:rPr>
              <w:t>многонациональ</w:t>
            </w:r>
            <w:proofErr w:type="spellEnd"/>
          </w:p>
          <w:p w:rsidR="0011435F" w:rsidRPr="00A334EC" w:rsidRDefault="0011435F" w:rsidP="00B51A07">
            <w:pPr>
              <w:ind w:left="-108" w:right="-111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334EC">
              <w:rPr>
                <w:color w:val="000000"/>
                <w:sz w:val="18"/>
                <w:szCs w:val="18"/>
              </w:rPr>
              <w:t>ная</w:t>
            </w:r>
            <w:proofErr w:type="spellEnd"/>
            <w:r w:rsidRPr="00A334EC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127" w:type="dxa"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4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районного     </w:t>
            </w:r>
            <w:r w:rsidRPr="00A334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4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2018-2020</w:t>
            </w:r>
          </w:p>
        </w:tc>
        <w:tc>
          <w:tcPr>
            <w:tcW w:w="1276" w:type="dxa"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4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4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4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4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11435F" w:rsidRPr="00A334EC" w:rsidRDefault="0011435F" w:rsidP="00B51A07">
            <w:pPr>
              <w:jc w:val="center"/>
              <w:rPr>
                <w:sz w:val="18"/>
                <w:szCs w:val="18"/>
              </w:rPr>
            </w:pPr>
            <w:r w:rsidRPr="00A334EC">
              <w:rPr>
                <w:sz w:val="18"/>
                <w:szCs w:val="18"/>
              </w:rPr>
              <w:t>Отдел культуры, молодежи и туризма администрации МО «Володарский район»</w:t>
            </w:r>
          </w:p>
          <w:p w:rsidR="0011435F" w:rsidRPr="00A334EC" w:rsidRDefault="0011435F" w:rsidP="00B51A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334EC">
              <w:rPr>
                <w:sz w:val="18"/>
                <w:szCs w:val="18"/>
              </w:rPr>
              <w:t>МБУ «РЦК»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34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Участие 2-х творческих коллективов ежегодно </w:t>
            </w: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334EC" w:rsidRDefault="0011435F" w:rsidP="00B51A07">
            <w:pPr>
              <w:ind w:left="-108" w:right="-11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4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4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4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4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4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334EC" w:rsidRDefault="0011435F" w:rsidP="00B51A07">
            <w:pPr>
              <w:ind w:left="-108" w:right="-11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4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4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4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4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4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334EC" w:rsidRDefault="0011435F" w:rsidP="00B51A07">
            <w:pPr>
              <w:ind w:left="-108" w:right="-11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4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4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4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4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4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11435F" w:rsidRPr="00A334EC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 w:val="restart"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4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3.42.</w:t>
            </w:r>
          </w:p>
        </w:tc>
        <w:tc>
          <w:tcPr>
            <w:tcW w:w="1844" w:type="dxa"/>
            <w:vMerge w:val="restart"/>
            <w:vAlign w:val="center"/>
          </w:tcPr>
          <w:p w:rsidR="0011435F" w:rsidRPr="00A334EC" w:rsidRDefault="0011435F" w:rsidP="00B51A07">
            <w:pPr>
              <w:ind w:left="-108" w:right="-111"/>
              <w:jc w:val="center"/>
              <w:rPr>
                <w:color w:val="000000"/>
                <w:sz w:val="18"/>
                <w:szCs w:val="18"/>
              </w:rPr>
            </w:pPr>
            <w:r w:rsidRPr="00A334EC">
              <w:rPr>
                <w:color w:val="000000"/>
                <w:sz w:val="18"/>
                <w:szCs w:val="18"/>
              </w:rPr>
              <w:t>День матери</w:t>
            </w:r>
          </w:p>
        </w:tc>
        <w:tc>
          <w:tcPr>
            <w:tcW w:w="2127" w:type="dxa"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4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районного     </w:t>
            </w:r>
            <w:r w:rsidRPr="00A334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4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2018-2020</w:t>
            </w:r>
          </w:p>
        </w:tc>
        <w:tc>
          <w:tcPr>
            <w:tcW w:w="1276" w:type="dxa"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4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4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4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4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11435F" w:rsidRPr="00A334EC" w:rsidRDefault="0011435F" w:rsidP="00B51A07">
            <w:pPr>
              <w:jc w:val="center"/>
              <w:rPr>
                <w:sz w:val="18"/>
                <w:szCs w:val="18"/>
              </w:rPr>
            </w:pPr>
            <w:r w:rsidRPr="00A334EC">
              <w:rPr>
                <w:sz w:val="18"/>
                <w:szCs w:val="18"/>
              </w:rPr>
              <w:t>Отдел культуры, молодежи и туризма администрации МО «Володарский район»</w:t>
            </w:r>
          </w:p>
          <w:p w:rsidR="0011435F" w:rsidRPr="00A334EC" w:rsidRDefault="0011435F" w:rsidP="00B51A07">
            <w:pPr>
              <w:jc w:val="center"/>
              <w:rPr>
                <w:sz w:val="18"/>
                <w:szCs w:val="18"/>
              </w:rPr>
            </w:pPr>
            <w:r w:rsidRPr="00A334EC">
              <w:rPr>
                <w:sz w:val="18"/>
                <w:szCs w:val="18"/>
              </w:rPr>
              <w:t>МБУ «РЦК»</w:t>
            </w:r>
          </w:p>
          <w:p w:rsidR="0011435F" w:rsidRPr="00A334EC" w:rsidRDefault="0011435F" w:rsidP="00B51A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334EC">
              <w:rPr>
                <w:sz w:val="18"/>
                <w:szCs w:val="18"/>
              </w:rPr>
              <w:t>МБУК «ЦБС»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34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участников мероприятий- 1000 чел.  ежегодно</w:t>
            </w:r>
          </w:p>
        </w:tc>
      </w:tr>
      <w:tr w:rsidR="0011435F" w:rsidRPr="00A334EC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334EC" w:rsidRDefault="0011435F" w:rsidP="00B51A07">
            <w:pPr>
              <w:ind w:left="-108" w:right="-11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4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4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4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4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4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11435F" w:rsidRPr="00A334EC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424"/>
        </w:trPr>
        <w:tc>
          <w:tcPr>
            <w:tcW w:w="850" w:type="dxa"/>
            <w:gridSpan w:val="2"/>
            <w:vMerge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334EC" w:rsidRDefault="0011435F" w:rsidP="00B51A07">
            <w:pPr>
              <w:ind w:left="-108" w:right="-11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4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4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4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4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4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11435F" w:rsidRPr="00A334EC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334EC" w:rsidRDefault="0011435F" w:rsidP="00B51A07">
            <w:pPr>
              <w:ind w:left="-108" w:right="-11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4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4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4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4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4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11435F" w:rsidRPr="00A334EC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 w:val="restart"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4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3.43.</w:t>
            </w:r>
          </w:p>
        </w:tc>
        <w:tc>
          <w:tcPr>
            <w:tcW w:w="1844" w:type="dxa"/>
            <w:vMerge w:val="restart"/>
            <w:vAlign w:val="center"/>
          </w:tcPr>
          <w:p w:rsidR="0011435F" w:rsidRPr="00A334EC" w:rsidRDefault="0011435F" w:rsidP="00B51A07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 w:rsidRPr="00A334EC">
              <w:rPr>
                <w:rFonts w:eastAsia="Lucida Sans Unicode" w:cs="Arial"/>
                <w:bCs/>
                <w:sz w:val="18"/>
                <w:szCs w:val="18"/>
              </w:rPr>
              <w:t>Прикаспийский телевизионный фестиваль-конкурс юных маэстро «Золотой ключик»</w:t>
            </w:r>
          </w:p>
        </w:tc>
        <w:tc>
          <w:tcPr>
            <w:tcW w:w="2127" w:type="dxa"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4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районного     </w:t>
            </w:r>
            <w:r w:rsidRPr="00A334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4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2018-2020</w:t>
            </w:r>
          </w:p>
        </w:tc>
        <w:tc>
          <w:tcPr>
            <w:tcW w:w="1276" w:type="dxa"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4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4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4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4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11435F" w:rsidRPr="00A334EC" w:rsidRDefault="0011435F" w:rsidP="00B51A07">
            <w:pPr>
              <w:jc w:val="center"/>
              <w:rPr>
                <w:sz w:val="18"/>
                <w:szCs w:val="18"/>
              </w:rPr>
            </w:pPr>
            <w:r w:rsidRPr="00A334EC">
              <w:rPr>
                <w:sz w:val="18"/>
                <w:szCs w:val="18"/>
              </w:rPr>
              <w:t>Отдел культуры, молодежи и туризма администрации МО «Володарский район»</w:t>
            </w:r>
          </w:p>
          <w:p w:rsidR="0011435F" w:rsidRPr="00A334EC" w:rsidRDefault="0011435F" w:rsidP="00B51A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334EC">
              <w:rPr>
                <w:sz w:val="18"/>
                <w:szCs w:val="18"/>
              </w:rPr>
              <w:t>МБУ «РЦК»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34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участников конкурса- 5000 чел.  ежегодно</w:t>
            </w:r>
          </w:p>
        </w:tc>
      </w:tr>
      <w:tr w:rsidR="0011435F" w:rsidRPr="00A334EC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334EC" w:rsidRDefault="0011435F" w:rsidP="00B51A07">
            <w:pPr>
              <w:ind w:left="-108" w:right="-11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4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4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4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4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4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11435F" w:rsidRPr="00A334EC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337"/>
        </w:trPr>
        <w:tc>
          <w:tcPr>
            <w:tcW w:w="850" w:type="dxa"/>
            <w:gridSpan w:val="2"/>
            <w:vMerge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334EC" w:rsidRDefault="0011435F" w:rsidP="00B51A07">
            <w:pPr>
              <w:ind w:left="-108" w:right="-11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4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4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4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4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4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11435F" w:rsidRPr="00A334EC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334EC" w:rsidRDefault="0011435F" w:rsidP="00B51A07">
            <w:pPr>
              <w:ind w:left="-108" w:right="-11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4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4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4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4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4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334EC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3.44.</w:t>
            </w:r>
          </w:p>
        </w:tc>
        <w:tc>
          <w:tcPr>
            <w:tcW w:w="1844" w:type="dxa"/>
            <w:vMerge w:val="restart"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sz w:val="19"/>
                <w:szCs w:val="19"/>
              </w:rPr>
            </w:pPr>
            <w:r w:rsidRPr="00A74EE1">
              <w:rPr>
                <w:color w:val="000000"/>
                <w:sz w:val="19"/>
                <w:szCs w:val="19"/>
              </w:rPr>
              <w:t>Новогодние елки</w:t>
            </w:r>
            <w:r w:rsidRPr="00A74EE1">
              <w:rPr>
                <w:sz w:val="19"/>
                <w:szCs w:val="19"/>
              </w:rPr>
              <w:t xml:space="preserve">  Рождественские театрализованные представления</w:t>
            </w:r>
          </w:p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  <w:r w:rsidRPr="00A74EE1">
              <w:rPr>
                <w:color w:val="000000"/>
                <w:sz w:val="19"/>
                <w:szCs w:val="19"/>
              </w:rPr>
              <w:t>(цикл развлекательных</w:t>
            </w:r>
          </w:p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  <w:r w:rsidRPr="00A74EE1">
              <w:rPr>
                <w:color w:val="000000"/>
                <w:sz w:val="19"/>
                <w:szCs w:val="19"/>
              </w:rPr>
              <w:t>мероприятий, приобретение подарков для детей)</w:t>
            </w:r>
          </w:p>
        </w:tc>
        <w:tc>
          <w:tcPr>
            <w:tcW w:w="2127" w:type="dxa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Средства районного     </w:t>
            </w: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2018-2020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60,00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Отдел культуры, молодежи и туризма администрации МО «Володарский район»</w:t>
            </w:r>
          </w:p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МБУ «РЦК»</w:t>
            </w:r>
          </w:p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Проведение более 100 мероприятий. Количество участников – 2000 чел.  ежегодно   </w:t>
            </w: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декабрь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619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60,00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3.45.</w:t>
            </w:r>
          </w:p>
        </w:tc>
        <w:tc>
          <w:tcPr>
            <w:tcW w:w="1844" w:type="dxa"/>
            <w:vMerge w:val="restart"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Концерты</w:t>
            </w:r>
          </w:p>
          <w:p w:rsidR="0011435F" w:rsidRPr="00A74EE1" w:rsidRDefault="0011435F" w:rsidP="00B51A07">
            <w:pPr>
              <w:ind w:left="-108" w:right="33"/>
              <w:jc w:val="center"/>
              <w:rPr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к профессиональным</w:t>
            </w:r>
          </w:p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праздникам</w:t>
            </w: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Средства районного     </w:t>
            </w: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2018-2020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Отдел культуры, молодежи и туризма администрации МО «Володарский район»</w:t>
            </w:r>
          </w:p>
          <w:p w:rsidR="0011435F" w:rsidRPr="00A74EE1" w:rsidRDefault="0011435F" w:rsidP="00B51A0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МБУ «РЦК»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 участников мероприятий- 2000 чел.  ежегодно</w:t>
            </w: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3.46.</w:t>
            </w:r>
          </w:p>
        </w:tc>
        <w:tc>
          <w:tcPr>
            <w:tcW w:w="1844" w:type="dxa"/>
            <w:vMerge w:val="restart"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  <w:r w:rsidRPr="00A74EE1">
              <w:rPr>
                <w:color w:val="000000"/>
                <w:sz w:val="19"/>
                <w:szCs w:val="19"/>
              </w:rPr>
              <w:t>Общероссийский день библиотек</w:t>
            </w: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Средства районного     </w:t>
            </w: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2018-2020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Отдел культуры, молодежи и туризма администрации МО «Володарский район»</w:t>
            </w:r>
          </w:p>
          <w:p w:rsidR="0011435F" w:rsidRPr="00A74EE1" w:rsidRDefault="0011435F" w:rsidP="00B51A0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МБУК «ЦБС»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Количество участников мероприятий- 100 чел. ежегодно  </w:t>
            </w: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3.47.</w:t>
            </w:r>
          </w:p>
        </w:tc>
        <w:tc>
          <w:tcPr>
            <w:tcW w:w="1844" w:type="dxa"/>
            <w:vMerge w:val="restart"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  <w:r w:rsidRPr="00A74EE1">
              <w:rPr>
                <w:color w:val="000000"/>
                <w:sz w:val="19"/>
                <w:szCs w:val="19"/>
              </w:rPr>
              <w:t>Неделя детской и юношеской книги</w:t>
            </w: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Средства районного     </w:t>
            </w: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2018-2020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Отдел культуры, молодежи и туризма администрации МО «Володарский район»</w:t>
            </w:r>
          </w:p>
          <w:p w:rsidR="0011435F" w:rsidRPr="00A74EE1" w:rsidRDefault="0011435F" w:rsidP="00B51A0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МБУК «ЦБС»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Проведение более 20 мероприятий. Количество участников - 500 чел.  ежегодно</w:t>
            </w: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303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557"/>
        </w:trPr>
        <w:tc>
          <w:tcPr>
            <w:tcW w:w="850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3.48.</w:t>
            </w:r>
          </w:p>
        </w:tc>
        <w:tc>
          <w:tcPr>
            <w:tcW w:w="1844" w:type="dxa"/>
            <w:vMerge w:val="restart"/>
            <w:vAlign w:val="center"/>
          </w:tcPr>
          <w:p w:rsidR="0011435F" w:rsidRPr="00A74EE1" w:rsidRDefault="0011435F" w:rsidP="00B51A07">
            <w:pPr>
              <w:ind w:left="-108" w:right="33"/>
              <w:jc w:val="center"/>
              <w:rPr>
                <w:color w:val="000000"/>
                <w:sz w:val="19"/>
                <w:szCs w:val="19"/>
              </w:rPr>
            </w:pPr>
            <w:r w:rsidRPr="00A74EE1">
              <w:rPr>
                <w:color w:val="000000"/>
                <w:sz w:val="19"/>
                <w:szCs w:val="19"/>
              </w:rPr>
              <w:t>Цикл мероприятий для детей</w:t>
            </w:r>
          </w:p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  <w:r w:rsidRPr="00A74EE1">
              <w:rPr>
                <w:color w:val="000000"/>
                <w:sz w:val="19"/>
                <w:szCs w:val="19"/>
              </w:rPr>
              <w:t>в дни летних каникул</w:t>
            </w: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Средства районного     </w:t>
            </w: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2018-2020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Отдел культуры, молодежи и туризма администрации МО «Володарский район»</w:t>
            </w:r>
          </w:p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МБУ «РЦК»</w:t>
            </w:r>
          </w:p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МБУ ДО ШИ Володарского района</w:t>
            </w:r>
          </w:p>
          <w:p w:rsidR="0011435F" w:rsidRPr="00A74EE1" w:rsidRDefault="0011435F" w:rsidP="00B51A0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МБУК «ЦБС»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Проведение более 100 мероприятий. Количество участников – 2000 чел. ежегодно</w:t>
            </w: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613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396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3.49.</w:t>
            </w:r>
          </w:p>
        </w:tc>
        <w:tc>
          <w:tcPr>
            <w:tcW w:w="1844" w:type="dxa"/>
            <w:vMerge w:val="restart"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  <w:r w:rsidRPr="00A74EE1">
              <w:rPr>
                <w:color w:val="000000"/>
                <w:sz w:val="19"/>
                <w:szCs w:val="19"/>
              </w:rPr>
              <w:t>Декада казахской</w:t>
            </w:r>
          </w:p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  <w:r w:rsidRPr="00A74EE1">
              <w:rPr>
                <w:color w:val="000000"/>
                <w:sz w:val="19"/>
                <w:szCs w:val="19"/>
              </w:rPr>
              <w:t>культуры и языка</w:t>
            </w: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Средства районного     </w:t>
            </w: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2018-2020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Отдел культуры, молодежи и туризма администрации МО «Володарский район»</w:t>
            </w:r>
          </w:p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МБУ «РЦК»</w:t>
            </w:r>
          </w:p>
          <w:p w:rsidR="0011435F" w:rsidRPr="00A74EE1" w:rsidRDefault="0011435F" w:rsidP="00B51A0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МБУК «ЦБС»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Проведение более 30 мероприятий. Количество участников – 1000 чел. ежегодно</w:t>
            </w: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259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  <w:p w:rsidR="00A334EC" w:rsidRDefault="00A334EC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A334EC" w:rsidRDefault="00A334EC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A334EC" w:rsidRPr="00A74EE1" w:rsidRDefault="00A334EC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3.50.</w:t>
            </w:r>
          </w:p>
        </w:tc>
        <w:tc>
          <w:tcPr>
            <w:tcW w:w="1844" w:type="dxa"/>
            <w:vMerge w:val="restart"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  <w:r w:rsidRPr="00A74EE1">
              <w:rPr>
                <w:color w:val="000000"/>
                <w:sz w:val="19"/>
                <w:szCs w:val="19"/>
              </w:rPr>
              <w:t>Декада славянской письменности и культуры</w:t>
            </w: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Средства районного     </w:t>
            </w: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2018-2020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Отдел культуры, молодежи и туризма администрации МО «Володарский район»</w:t>
            </w:r>
          </w:p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МБУ «РЦК»</w:t>
            </w:r>
          </w:p>
          <w:p w:rsidR="0011435F" w:rsidRPr="00A74EE1" w:rsidRDefault="0011435F" w:rsidP="00B51A0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МБУК «ЦБС»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Проведение более 30 мероприятий. Количество участников – 1000 чел. ежегодно</w:t>
            </w: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353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3.51.</w:t>
            </w:r>
          </w:p>
        </w:tc>
        <w:tc>
          <w:tcPr>
            <w:tcW w:w="1844" w:type="dxa"/>
            <w:vMerge w:val="restart"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  <w:r w:rsidRPr="00A74EE1">
              <w:rPr>
                <w:color w:val="000000"/>
                <w:sz w:val="19"/>
                <w:szCs w:val="19"/>
              </w:rPr>
              <w:t>День памяти и скорби</w:t>
            </w:r>
          </w:p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  <w:r w:rsidRPr="00A74EE1">
              <w:rPr>
                <w:color w:val="000000"/>
                <w:sz w:val="19"/>
                <w:szCs w:val="19"/>
              </w:rPr>
              <w:t>Вахта памяти</w:t>
            </w: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Средства районного     </w:t>
            </w: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2018-2020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6,00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3,00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3,00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Отдел культуры, молодежи и туризма администрации МО «Володарский район»</w:t>
            </w:r>
          </w:p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 участников – 1000 чел. ежегодно</w:t>
            </w: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6,00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3,00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3,00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3.52.</w:t>
            </w:r>
          </w:p>
        </w:tc>
        <w:tc>
          <w:tcPr>
            <w:tcW w:w="1844" w:type="dxa"/>
            <w:vMerge w:val="restart"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  <w:r w:rsidRPr="00A74EE1">
              <w:rPr>
                <w:color w:val="000000"/>
                <w:sz w:val="19"/>
                <w:szCs w:val="19"/>
              </w:rPr>
              <w:t>Проект Книжный бульвар</w:t>
            </w:r>
          </w:p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  <w:r w:rsidRPr="00A74EE1">
              <w:rPr>
                <w:color w:val="000000"/>
                <w:sz w:val="19"/>
                <w:szCs w:val="19"/>
              </w:rPr>
              <w:t>Открытый читальный</w:t>
            </w:r>
          </w:p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  <w:r w:rsidRPr="00A74EE1">
              <w:rPr>
                <w:color w:val="000000"/>
                <w:sz w:val="19"/>
                <w:szCs w:val="19"/>
              </w:rPr>
              <w:t>Зал</w:t>
            </w: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Средства районного     </w:t>
            </w: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2018-2020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Отдел культуры, молодежи и туризма администрации МО «Володарский район»</w:t>
            </w:r>
          </w:p>
          <w:p w:rsidR="0011435F" w:rsidRPr="00A74EE1" w:rsidRDefault="0011435F" w:rsidP="00B51A0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МБУК «ЦБС»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Проведение более 15 мероприятий. Количество участников – 1000 чел. ежегодно</w:t>
            </w: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282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3.53.</w:t>
            </w:r>
          </w:p>
        </w:tc>
        <w:tc>
          <w:tcPr>
            <w:tcW w:w="1844" w:type="dxa"/>
            <w:vMerge w:val="restart"/>
            <w:vAlign w:val="center"/>
          </w:tcPr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"День открытых дверей"</w:t>
            </w:r>
          </w:p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(концерт, викторины)</w:t>
            </w: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Средства районного     </w:t>
            </w: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2018-2020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МБУ ДО ШИ Володарского района</w:t>
            </w:r>
          </w:p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 участников – 100 чел. ежегодно</w:t>
            </w: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3.54.</w:t>
            </w:r>
          </w:p>
        </w:tc>
        <w:tc>
          <w:tcPr>
            <w:tcW w:w="1844" w:type="dxa"/>
            <w:vMerge w:val="restart"/>
            <w:vAlign w:val="center"/>
          </w:tcPr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"Осенние мотивы"</w:t>
            </w:r>
          </w:p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(концерт, викторины, музыкальные и изобразительные зарисовки)</w:t>
            </w: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Средства районного     </w:t>
            </w: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2018-2020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МБУ ДО ШИ Володарского района</w:t>
            </w:r>
          </w:p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Проведение более 5 мероприятий. Количество участников – 50 чел.  ежегодно</w:t>
            </w: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3.55.</w:t>
            </w:r>
          </w:p>
        </w:tc>
        <w:tc>
          <w:tcPr>
            <w:tcW w:w="1844" w:type="dxa"/>
            <w:vMerge w:val="restart"/>
            <w:vAlign w:val="center"/>
          </w:tcPr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"Посвящение в юные музыканты, художники"</w:t>
            </w:r>
          </w:p>
          <w:p w:rsidR="0011435F" w:rsidRPr="00A74EE1" w:rsidRDefault="0011435F" w:rsidP="00B51A07">
            <w:pPr>
              <w:ind w:left="-108" w:right="-111"/>
              <w:jc w:val="center"/>
              <w:rPr>
                <w:color w:val="000000"/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(концерт)</w:t>
            </w: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Средства районного     </w:t>
            </w: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2018-2020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МБУ ДО ШИ Володарского района</w:t>
            </w:r>
          </w:p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 участников – 20 чел.  ежегодно</w:t>
            </w: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3.56.</w:t>
            </w:r>
          </w:p>
        </w:tc>
        <w:tc>
          <w:tcPr>
            <w:tcW w:w="1844" w:type="dxa"/>
            <w:vMerge w:val="restart"/>
            <w:vAlign w:val="center"/>
          </w:tcPr>
          <w:p w:rsidR="0011435F" w:rsidRPr="00A74EE1" w:rsidRDefault="0011435F" w:rsidP="00B51A07">
            <w:pPr>
              <w:jc w:val="center"/>
              <w:rPr>
                <w:rFonts w:eastAsia="Arial Narrow"/>
                <w:sz w:val="19"/>
                <w:szCs w:val="19"/>
              </w:rPr>
            </w:pPr>
            <w:r w:rsidRPr="00A74EE1">
              <w:rPr>
                <w:bCs/>
                <w:sz w:val="19"/>
                <w:szCs w:val="19"/>
              </w:rPr>
              <w:t>«Учитель  и  ученик»</w:t>
            </w:r>
          </w:p>
          <w:p w:rsidR="0011435F" w:rsidRDefault="0011435F" w:rsidP="00B51A07">
            <w:pPr>
              <w:jc w:val="center"/>
              <w:rPr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(районный конкурс учащихся первых  классов всех отделений)</w:t>
            </w:r>
          </w:p>
          <w:p w:rsidR="00A334EC" w:rsidRDefault="00A334EC" w:rsidP="00B51A07">
            <w:pPr>
              <w:jc w:val="center"/>
              <w:rPr>
                <w:sz w:val="19"/>
                <w:szCs w:val="19"/>
              </w:rPr>
            </w:pPr>
          </w:p>
          <w:p w:rsidR="00A334EC" w:rsidRPr="00A74EE1" w:rsidRDefault="00A334EC" w:rsidP="00B51A0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Средства районного     </w:t>
            </w: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2018-2020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МБУ ДО ШИ Володарского района</w:t>
            </w:r>
          </w:p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 участников – 20 чел.  ежегодно</w:t>
            </w: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323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3.57.</w:t>
            </w:r>
          </w:p>
        </w:tc>
        <w:tc>
          <w:tcPr>
            <w:tcW w:w="1844" w:type="dxa"/>
            <w:vMerge w:val="restart"/>
            <w:vAlign w:val="center"/>
          </w:tcPr>
          <w:p w:rsidR="0011435F" w:rsidRPr="00A74EE1" w:rsidRDefault="0011435F" w:rsidP="00B51A07">
            <w:pPr>
              <w:jc w:val="center"/>
              <w:rPr>
                <w:rFonts w:eastAsia="Arial Narrow"/>
                <w:sz w:val="19"/>
                <w:szCs w:val="19"/>
              </w:rPr>
            </w:pPr>
            <w:r w:rsidRPr="00A74EE1">
              <w:rPr>
                <w:bCs/>
                <w:sz w:val="19"/>
                <w:szCs w:val="19"/>
              </w:rPr>
              <w:t>«Музыкальные  зарисовки»</w:t>
            </w:r>
          </w:p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(районный  конкурс  учащихся  вторых классов  всех  отделений)</w:t>
            </w: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Средства районного     </w:t>
            </w: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2018-2020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МБУ ДО ШИ Володарского района</w:t>
            </w:r>
          </w:p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 участников – 10 чел.  ежегодно</w:t>
            </w: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3.58.</w:t>
            </w:r>
          </w:p>
        </w:tc>
        <w:tc>
          <w:tcPr>
            <w:tcW w:w="1844" w:type="dxa"/>
            <w:vMerge w:val="restart"/>
            <w:vAlign w:val="center"/>
          </w:tcPr>
          <w:p w:rsidR="0011435F" w:rsidRPr="00A74EE1" w:rsidRDefault="0011435F" w:rsidP="00B51A07">
            <w:pPr>
              <w:jc w:val="center"/>
              <w:rPr>
                <w:rFonts w:eastAsia="Arial Narrow"/>
                <w:sz w:val="19"/>
                <w:szCs w:val="19"/>
              </w:rPr>
            </w:pPr>
            <w:r w:rsidRPr="00A74EE1">
              <w:rPr>
                <w:bCs/>
                <w:sz w:val="19"/>
                <w:szCs w:val="19"/>
              </w:rPr>
              <w:t>«Второй  инструмент»</w:t>
            </w:r>
          </w:p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(районный  и зональный конкурсы  всех  отделений)</w:t>
            </w: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Средства районного     </w:t>
            </w: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2018-2020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МБУ ДО ШИ Володарского района</w:t>
            </w:r>
          </w:p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Количество участников – 20 чел.  ежегодно </w:t>
            </w: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3.59.</w:t>
            </w:r>
          </w:p>
        </w:tc>
        <w:tc>
          <w:tcPr>
            <w:tcW w:w="1844" w:type="dxa"/>
            <w:vMerge w:val="restart"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Мероприятия</w:t>
            </w:r>
          </w:p>
          <w:p w:rsidR="0011435F" w:rsidRPr="00A74EE1" w:rsidRDefault="0011435F" w:rsidP="00B51A07">
            <w:pPr>
              <w:ind w:left="-108" w:right="-111"/>
              <w:jc w:val="center"/>
              <w:rPr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по пропаганде</w:t>
            </w:r>
          </w:p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здорового образа жизни</w:t>
            </w:r>
          </w:p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Конкурс</w:t>
            </w:r>
          </w:p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"Мы за здоровый образ жизни"</w:t>
            </w: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Средства районного     </w:t>
            </w: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2018-2020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Отдел культуры, молодежи и туризма администрации МО «Володарский район»</w:t>
            </w:r>
          </w:p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МБУ «РЦК»</w:t>
            </w:r>
          </w:p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МБУ ДО ШИ Володарского района</w:t>
            </w:r>
          </w:p>
          <w:p w:rsidR="0011435F" w:rsidRPr="00A74EE1" w:rsidRDefault="0011435F" w:rsidP="00B51A0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МБУК «ЦБС»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Проведение более 200 мероприятий. Количество участников – 500 чел. ежегодно  </w:t>
            </w: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509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734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26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ind w:left="-108" w:right="-111"/>
              <w:jc w:val="center"/>
              <w:rPr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557"/>
        </w:trPr>
        <w:tc>
          <w:tcPr>
            <w:tcW w:w="850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3.60.</w:t>
            </w:r>
          </w:p>
        </w:tc>
        <w:tc>
          <w:tcPr>
            <w:tcW w:w="1844" w:type="dxa"/>
            <w:vMerge w:val="restart"/>
            <w:vAlign w:val="center"/>
          </w:tcPr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Мероприятия по  противодействию экстремизма и терроризма</w:t>
            </w: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Средства районного     </w:t>
            </w: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2018-2020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Отдел культуры, молодежи и туризма администрации МО «Володарский район»</w:t>
            </w:r>
          </w:p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МБУ «РЦК»</w:t>
            </w:r>
          </w:p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МБУ ДО ШИ Володарского района</w:t>
            </w:r>
          </w:p>
          <w:p w:rsidR="0011435F" w:rsidRPr="00A74EE1" w:rsidRDefault="0011435F" w:rsidP="00B51A0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МБУК «ЦБС»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Проведение более 300 мероприятий. Количество участников  - 3000 чел. ежегодно</w:t>
            </w: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5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576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281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3.61.</w:t>
            </w:r>
          </w:p>
        </w:tc>
        <w:tc>
          <w:tcPr>
            <w:tcW w:w="1844" w:type="dxa"/>
            <w:vMerge w:val="restart"/>
            <w:vAlign w:val="center"/>
          </w:tcPr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Мероприятия, направленные на развитие культурного туризма на территории Володарского района</w:t>
            </w:r>
          </w:p>
        </w:tc>
        <w:tc>
          <w:tcPr>
            <w:tcW w:w="2127" w:type="dxa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Средства районного     </w:t>
            </w: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2018-2020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18,00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6,00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6,00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6,00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11435F" w:rsidRPr="00A74EE1" w:rsidRDefault="0011435F" w:rsidP="00B51A0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Отдел культуры, молодежи и туризма администрации МО «Володарский район»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Проведение более 5 мероприятий. Количество участников – 1000 чел. ежегодно</w:t>
            </w: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27" w:type="dxa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 xml:space="preserve">III </w:t>
            </w: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квартал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6,00</w:t>
            </w:r>
          </w:p>
        </w:tc>
        <w:tc>
          <w:tcPr>
            <w:tcW w:w="1276" w:type="dxa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271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18,00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6,00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6,00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6,00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516"/>
        </w:trPr>
        <w:tc>
          <w:tcPr>
            <w:tcW w:w="850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3.62.</w:t>
            </w:r>
          </w:p>
        </w:tc>
        <w:tc>
          <w:tcPr>
            <w:tcW w:w="1844" w:type="dxa"/>
            <w:vMerge w:val="restart"/>
            <w:vAlign w:val="center"/>
          </w:tcPr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 xml:space="preserve">Проведение мероприятий, направленных на  развитие волонтерского движения </w:t>
            </w: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Средства районного     </w:t>
            </w: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2018</w:t>
            </w:r>
          </w:p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30,00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30,00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МБУ «РЦК»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11435F" w:rsidRPr="00A74EE1" w:rsidRDefault="0011435F" w:rsidP="00A334E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Вовлечение в волонтерское движение более 50 чел.</w:t>
            </w: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3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30,00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30,00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337"/>
        </w:trPr>
        <w:tc>
          <w:tcPr>
            <w:tcW w:w="850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3.63.</w:t>
            </w:r>
          </w:p>
        </w:tc>
        <w:tc>
          <w:tcPr>
            <w:tcW w:w="1844" w:type="dxa"/>
            <w:vMerge w:val="restart"/>
            <w:vAlign w:val="center"/>
          </w:tcPr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Выездной экскурсионный маршрут в Дивеево участников народного  хора «Рыбачка»</w:t>
            </w: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Средства районного     </w:t>
            </w: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2018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120,00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120,00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МБУ «РЦК»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3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3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3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120,00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120,00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</w:t>
            </w:r>
          </w:p>
        </w:tc>
        <w:tc>
          <w:tcPr>
            <w:tcW w:w="1844" w:type="dxa"/>
            <w:vMerge w:val="restart"/>
            <w:vAlign w:val="center"/>
          </w:tcPr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  <w:r w:rsidRPr="00A74EE1">
              <w:rPr>
                <w:sz w:val="19"/>
                <w:szCs w:val="19"/>
              </w:rPr>
              <w:t>Иные межбюджетные трансферты на реализацию указов Президента РФ</w:t>
            </w: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Средства районного     </w:t>
            </w: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2018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МБУ «Районный центр культуры»</w:t>
            </w:r>
          </w:p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sz w:val="19"/>
                <w:szCs w:val="19"/>
              </w:rPr>
              <w:t>Доведение размера средней заработной платы работников муниципальных учреждений культуры до 100 % от среднемесячного дохода от трудовой деятельности по Астраханской области</w:t>
            </w: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13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2 434,60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2 434,60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570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516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2 434,60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2 434,60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516"/>
        </w:trPr>
        <w:tc>
          <w:tcPr>
            <w:tcW w:w="850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</w:t>
            </w:r>
          </w:p>
        </w:tc>
        <w:tc>
          <w:tcPr>
            <w:tcW w:w="1844" w:type="dxa"/>
            <w:vMerge w:val="restart"/>
            <w:vAlign w:val="center"/>
          </w:tcPr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  <w:r w:rsidRPr="00A74EE1">
              <w:rPr>
                <w:color w:val="000000"/>
                <w:sz w:val="19"/>
                <w:szCs w:val="19"/>
              </w:rPr>
              <w:t>Межбюджетные трансферты сельским поселениям</w:t>
            </w: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Средства районного     </w:t>
            </w: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2018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150,3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150,3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sz w:val="19"/>
                <w:szCs w:val="19"/>
              </w:rPr>
              <w:t>Финансово-экономическое управление администрации МО «Володарский район»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A74EE1">
              <w:rPr>
                <w:rFonts w:ascii="Times New Roman" w:eastAsia="Times New Roman" w:hAnsi="Times New Roman" w:cs="Times New Roman"/>
                <w:sz w:val="19"/>
                <w:szCs w:val="19"/>
              </w:rPr>
              <w:t>Выделение субсидий муниципальным образованиям района на оплату труда 20 работников культуры</w:t>
            </w: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516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407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11435F" w:rsidRPr="00A74EE1" w:rsidTr="00B51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3" w:type="dxa"/>
          <w:trHeight w:val="271"/>
        </w:trPr>
        <w:tc>
          <w:tcPr>
            <w:tcW w:w="850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vAlign w:val="center"/>
          </w:tcPr>
          <w:p w:rsidR="0011435F" w:rsidRPr="00A74EE1" w:rsidRDefault="0011435F" w:rsidP="00B51A0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150,3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150,3</w:t>
            </w:r>
          </w:p>
        </w:tc>
        <w:tc>
          <w:tcPr>
            <w:tcW w:w="1276" w:type="dxa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74EE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435F" w:rsidRPr="00A74EE1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</w:tbl>
    <w:p w:rsidR="0011435F" w:rsidRPr="008457E4" w:rsidRDefault="0011435F" w:rsidP="0011435F">
      <w:pPr>
        <w:jc w:val="both"/>
      </w:pPr>
    </w:p>
    <w:p w:rsidR="0011435F" w:rsidRPr="008457E4" w:rsidRDefault="0011435F" w:rsidP="0011435F">
      <w:pPr>
        <w:ind w:firstLine="851"/>
        <w:jc w:val="both"/>
      </w:pPr>
    </w:p>
    <w:p w:rsidR="0011435F" w:rsidRPr="002E4C20" w:rsidRDefault="0011435F" w:rsidP="0011435F">
      <w:pPr>
        <w:jc w:val="center"/>
      </w:pPr>
      <w:r w:rsidRPr="002E4C20">
        <w:t>Раздел 3.3. ПАСПОРТ ПОДПРОГРАММЫ</w:t>
      </w:r>
    </w:p>
    <w:p w:rsidR="0011435F" w:rsidRPr="002E4C20" w:rsidRDefault="0011435F" w:rsidP="0011435F">
      <w:pPr>
        <w:jc w:val="center"/>
      </w:pPr>
      <w:r w:rsidRPr="002E4C20">
        <w:t>«Модернизация и укрепление материально-технической базы учреждений культуры на территории МО «Володарский район» на 2018-2020 годы»</w:t>
      </w:r>
    </w:p>
    <w:p w:rsidR="0011435F" w:rsidRPr="002E4C20" w:rsidRDefault="0011435F" w:rsidP="0011435F">
      <w:pPr>
        <w:jc w:val="center"/>
      </w:pPr>
    </w:p>
    <w:tbl>
      <w:tblPr>
        <w:tblW w:w="154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8"/>
        <w:gridCol w:w="2329"/>
        <w:gridCol w:w="2693"/>
        <w:gridCol w:w="2126"/>
        <w:gridCol w:w="1417"/>
        <w:gridCol w:w="1418"/>
        <w:gridCol w:w="1418"/>
        <w:gridCol w:w="1698"/>
      </w:tblGrid>
      <w:tr w:rsidR="0011435F" w:rsidRPr="002E4C20" w:rsidTr="00B51A07">
        <w:trPr>
          <w:jc w:val="center"/>
        </w:trPr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35F" w:rsidRPr="002E4C20" w:rsidRDefault="0011435F" w:rsidP="00B51A0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Модернизация и укрепление материально-технической базы учреждений культуры на территории МО «Володарский район» на 2018-2020 годы»</w:t>
            </w:r>
          </w:p>
        </w:tc>
      </w:tr>
      <w:tr w:rsidR="0011435F" w:rsidRPr="002E4C20" w:rsidTr="00B51A07">
        <w:trPr>
          <w:jc w:val="center"/>
        </w:trPr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 подпрограммы</w:t>
            </w:r>
          </w:p>
        </w:tc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35F" w:rsidRPr="002E4C20" w:rsidRDefault="0011435F" w:rsidP="00B51A0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улучшение эксплуатационного состояния зданий учреждений путем проведения ремонта, модернизации, учреждений культуры муниципального образования; оснащение и совершенствование материально-технической базы учреждений культуры муниципального образования </w:t>
            </w:r>
          </w:p>
        </w:tc>
      </w:tr>
      <w:tr w:rsidR="0011435F" w:rsidRPr="002E4C20" w:rsidTr="00B51A07">
        <w:trPr>
          <w:jc w:val="center"/>
        </w:trPr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муниципальный заказчик     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35F" w:rsidRPr="002E4C20" w:rsidRDefault="0011435F" w:rsidP="00B51A0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МО «Володарский район»</w:t>
            </w:r>
          </w:p>
        </w:tc>
      </w:tr>
      <w:tr w:rsidR="0011435F" w:rsidRPr="002E4C20" w:rsidTr="00B51A07">
        <w:trPr>
          <w:trHeight w:val="993"/>
          <w:jc w:val="center"/>
        </w:trPr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Задачи подпрограммы</w:t>
            </w:r>
          </w:p>
        </w:tc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35F" w:rsidRPr="002E4C20" w:rsidRDefault="0011435F" w:rsidP="00B51A0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проведение ремонта и комплексной модернизации учреждений культуры;</w:t>
            </w:r>
          </w:p>
          <w:p w:rsidR="0011435F" w:rsidRPr="002E4C20" w:rsidRDefault="0011435F" w:rsidP="00B51A0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приобретение  мебели для обеспечения деятельности учреждений культуры в соответствии с современными требованиями и запросами населения;</w:t>
            </w:r>
          </w:p>
          <w:p w:rsidR="0011435F" w:rsidRPr="002E4C20" w:rsidRDefault="0011435F" w:rsidP="00B51A0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обеспечение безопасности посетителей и доступности, культурных благ для всех групп населения</w:t>
            </w:r>
          </w:p>
        </w:tc>
      </w:tr>
      <w:tr w:rsidR="0011435F" w:rsidRPr="002E4C20" w:rsidTr="00B51A07">
        <w:trPr>
          <w:jc w:val="center"/>
        </w:trPr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35F" w:rsidRPr="002E4C20" w:rsidRDefault="0011435F" w:rsidP="00B51A0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2018-2020 годы</w:t>
            </w:r>
          </w:p>
        </w:tc>
      </w:tr>
      <w:tr w:rsidR="0011435F" w:rsidRPr="002E4C20" w:rsidTr="00B51A07">
        <w:trPr>
          <w:jc w:val="center"/>
        </w:trPr>
        <w:tc>
          <w:tcPr>
            <w:tcW w:w="2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     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финансирования 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подпрограммы по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годам реализации и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главным        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распорядителям 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бюджетных средств,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 том числе по 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годам:</w:t>
            </w: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Наименование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35F" w:rsidRPr="002E4C20" w:rsidRDefault="0011435F" w:rsidP="00B51A0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Главный распорядитель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бюджетных  средств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   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59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(тыс. рублей)</w:t>
            </w:r>
          </w:p>
        </w:tc>
      </w:tr>
      <w:tr w:rsidR="0011435F" w:rsidRPr="002E4C20" w:rsidTr="00B51A07">
        <w:trPr>
          <w:jc w:val="center"/>
        </w:trPr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35F" w:rsidRPr="002E4C20" w:rsidRDefault="0011435F" w:rsidP="00B51A07">
            <w:pPr>
              <w:rPr>
                <w:rFonts w:eastAsia="Calibri"/>
                <w:color w:val="000000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35F" w:rsidRPr="002E4C20" w:rsidRDefault="0011435F" w:rsidP="00B51A07">
            <w:pPr>
              <w:rPr>
                <w:rFonts w:eastAsia="Calibri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35F" w:rsidRPr="002E4C20" w:rsidRDefault="0011435F" w:rsidP="00B51A07">
            <w:pPr>
              <w:rPr>
                <w:rFonts w:eastAsia="Calibri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35F" w:rsidRPr="002E4C20" w:rsidRDefault="0011435F" w:rsidP="00B51A07">
            <w:pPr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11435F" w:rsidRPr="002E4C20" w:rsidTr="00B51A07">
        <w:trPr>
          <w:jc w:val="center"/>
        </w:trPr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35F" w:rsidRPr="002E4C20" w:rsidRDefault="0011435F" w:rsidP="00B51A07">
            <w:pPr>
              <w:rPr>
                <w:rFonts w:eastAsia="Calibri"/>
                <w:color w:val="000000"/>
              </w:rPr>
            </w:pP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Модернизация и укрепление материально-технической базы учреждений культуры на территории МО «Володарский район» на 2018-2020 годы»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Всего:     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4 517,80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sz w:val="20"/>
                <w:szCs w:val="20"/>
              </w:rPr>
              <w:t>4 517,80</w:t>
            </w:r>
          </w:p>
        </w:tc>
      </w:tr>
      <w:tr w:rsidR="0011435F" w:rsidRPr="002E4C20" w:rsidTr="00B51A07">
        <w:trPr>
          <w:jc w:val="center"/>
        </w:trPr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35F" w:rsidRPr="002E4C20" w:rsidRDefault="0011435F" w:rsidP="00B51A07">
            <w:pPr>
              <w:rPr>
                <w:rFonts w:eastAsia="Calibri"/>
                <w:color w:val="000000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35F" w:rsidRPr="002E4C20" w:rsidRDefault="0011435F" w:rsidP="00B51A07">
            <w:pPr>
              <w:rPr>
                <w:rFonts w:eastAsia="Calibri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35F" w:rsidRPr="002E4C20" w:rsidRDefault="0011435F" w:rsidP="00B51A0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Финансово-экономическое управление администрации МО «Володарский район»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районного   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1 490,97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1 490,97</w:t>
            </w:r>
          </w:p>
        </w:tc>
      </w:tr>
      <w:tr w:rsidR="0011435F" w:rsidRPr="002E4C20" w:rsidTr="00B51A07">
        <w:trPr>
          <w:trHeight w:val="516"/>
          <w:jc w:val="center"/>
        </w:trPr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35F" w:rsidRPr="002E4C20" w:rsidRDefault="0011435F" w:rsidP="00B51A07">
            <w:pPr>
              <w:rPr>
                <w:rFonts w:eastAsia="Calibri"/>
                <w:color w:val="000000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35F" w:rsidRPr="002E4C20" w:rsidRDefault="0011435F" w:rsidP="00B51A07">
            <w:pPr>
              <w:rPr>
                <w:rFonts w:eastAsia="Calibri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3 026,83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3 026,83</w:t>
            </w:r>
          </w:p>
        </w:tc>
      </w:tr>
      <w:tr w:rsidR="0011435F" w:rsidRPr="002E4C20" w:rsidTr="00B51A07">
        <w:trPr>
          <w:trHeight w:val="109"/>
          <w:jc w:val="center"/>
        </w:trPr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35F" w:rsidRPr="002E4C20" w:rsidRDefault="0011435F" w:rsidP="00B51A07">
            <w:pPr>
              <w:rPr>
                <w:rFonts w:eastAsia="Calibri"/>
                <w:color w:val="000000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35F" w:rsidRPr="002E4C20" w:rsidRDefault="0011435F" w:rsidP="00B51A07">
            <w:pPr>
              <w:rPr>
                <w:rFonts w:eastAsia="Calibri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11435F" w:rsidRPr="002E4C20" w:rsidRDefault="0011435F" w:rsidP="0011435F">
      <w:pPr>
        <w:jc w:val="both"/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268"/>
        <w:gridCol w:w="2410"/>
        <w:gridCol w:w="1275"/>
        <w:gridCol w:w="1276"/>
        <w:gridCol w:w="1134"/>
        <w:gridCol w:w="1276"/>
        <w:gridCol w:w="992"/>
        <w:gridCol w:w="1985"/>
        <w:gridCol w:w="2551"/>
      </w:tblGrid>
      <w:tr w:rsidR="0011435F" w:rsidRPr="002E4C20" w:rsidTr="00B51A07">
        <w:trPr>
          <w:trHeight w:val="248"/>
        </w:trPr>
        <w:tc>
          <w:tcPr>
            <w:tcW w:w="15877" w:type="dxa"/>
            <w:gridSpan w:val="10"/>
          </w:tcPr>
          <w:p w:rsidR="0011435F" w:rsidRPr="002E4C20" w:rsidRDefault="0011435F" w:rsidP="00B51A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C20">
              <w:rPr>
                <w:color w:val="000000"/>
              </w:rPr>
              <w:t>Перечень мероприятий подпрограммы «Модернизация и укрепление материально-технической базы учреждений культуры на территории МО «Володарский район» на 2018-2020 годы»</w:t>
            </w:r>
          </w:p>
        </w:tc>
      </w:tr>
      <w:tr w:rsidR="0011435F" w:rsidRPr="002E4C20" w:rsidTr="00B51A07">
        <w:trPr>
          <w:trHeight w:val="248"/>
        </w:trPr>
        <w:tc>
          <w:tcPr>
            <w:tcW w:w="710" w:type="dxa"/>
            <w:vMerge w:val="restart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2E4C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r w:rsidRPr="002E4C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2E4C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5" w:type="dxa"/>
            <w:vMerge w:val="restart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4678" w:type="dxa"/>
            <w:gridSpan w:val="4"/>
          </w:tcPr>
          <w:p w:rsidR="0011435F" w:rsidRPr="002E4C20" w:rsidRDefault="0011435F" w:rsidP="00B51A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4C20">
              <w:t>Объем финансирования (тыс. руб.)</w:t>
            </w:r>
          </w:p>
        </w:tc>
        <w:tc>
          <w:tcPr>
            <w:tcW w:w="1985" w:type="dxa"/>
            <w:vMerge w:val="restart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мероприятия</w:t>
            </w:r>
          </w:p>
        </w:tc>
        <w:tc>
          <w:tcPr>
            <w:tcW w:w="2551" w:type="dxa"/>
            <w:vMerge w:val="restart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Планируемые результаты реализации мероприятия</w:t>
            </w:r>
          </w:p>
        </w:tc>
      </w:tr>
      <w:tr w:rsidR="0011435F" w:rsidRPr="002E4C20" w:rsidTr="00B51A07">
        <w:trPr>
          <w:trHeight w:val="149"/>
        </w:trPr>
        <w:tc>
          <w:tcPr>
            <w:tcW w:w="710" w:type="dxa"/>
            <w:vMerge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2019 </w:t>
            </w:r>
          </w:p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985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35F" w:rsidRPr="002E4C20" w:rsidTr="00B51A07">
        <w:trPr>
          <w:trHeight w:val="560"/>
        </w:trPr>
        <w:tc>
          <w:tcPr>
            <w:tcW w:w="710" w:type="dxa"/>
            <w:vMerge w:val="restart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vMerge w:val="restart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кровли </w:t>
            </w:r>
          </w:p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«Районный центр культуры»</w:t>
            </w:r>
          </w:p>
        </w:tc>
        <w:tc>
          <w:tcPr>
            <w:tcW w:w="2410" w:type="dxa"/>
            <w:vMerge w:val="restart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районного    бюджета</w:t>
            </w:r>
          </w:p>
        </w:tc>
        <w:tc>
          <w:tcPr>
            <w:tcW w:w="1275" w:type="dxa"/>
            <w:vMerge w:val="restart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593</w:t>
            </w: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728</w:t>
            </w:r>
          </w:p>
        </w:tc>
        <w:tc>
          <w:tcPr>
            <w:tcW w:w="1134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593,728</w:t>
            </w:r>
          </w:p>
        </w:tc>
        <w:tc>
          <w:tcPr>
            <w:tcW w:w="1276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11435F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sz w:val="20"/>
                <w:szCs w:val="20"/>
              </w:rPr>
              <w:t>МБУ «Районный центр культуры»</w:t>
            </w:r>
          </w:p>
        </w:tc>
        <w:tc>
          <w:tcPr>
            <w:tcW w:w="2551" w:type="dxa"/>
            <w:vMerge w:val="restart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ремонтных работ кровли (покрытие мягкой кровли), доведения учреждения до надлежащего состояния  </w:t>
            </w:r>
          </w:p>
        </w:tc>
      </w:tr>
      <w:tr w:rsidR="0011435F" w:rsidRPr="002E4C20" w:rsidTr="00B51A07">
        <w:trPr>
          <w:trHeight w:val="575"/>
        </w:trPr>
        <w:tc>
          <w:tcPr>
            <w:tcW w:w="710" w:type="dxa"/>
            <w:vMerge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134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593,728</w:t>
            </w:r>
          </w:p>
        </w:tc>
        <w:tc>
          <w:tcPr>
            <w:tcW w:w="1276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35F" w:rsidRPr="002E4C20" w:rsidTr="00B51A07">
        <w:trPr>
          <w:trHeight w:val="708"/>
        </w:trPr>
        <w:tc>
          <w:tcPr>
            <w:tcW w:w="710" w:type="dxa"/>
            <w:vMerge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1275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35F" w:rsidRPr="002E4C20" w:rsidTr="00B51A07">
        <w:trPr>
          <w:trHeight w:val="149"/>
        </w:trPr>
        <w:tc>
          <w:tcPr>
            <w:tcW w:w="710" w:type="dxa"/>
            <w:vMerge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5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35F" w:rsidRPr="002E4C20" w:rsidTr="00B51A07">
        <w:trPr>
          <w:trHeight w:val="149"/>
        </w:trPr>
        <w:tc>
          <w:tcPr>
            <w:tcW w:w="710" w:type="dxa"/>
            <w:vMerge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593,728</w:t>
            </w:r>
          </w:p>
        </w:tc>
        <w:tc>
          <w:tcPr>
            <w:tcW w:w="1134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593,728</w:t>
            </w:r>
          </w:p>
        </w:tc>
        <w:tc>
          <w:tcPr>
            <w:tcW w:w="1276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35F" w:rsidRPr="002E4C20" w:rsidTr="00B51A07">
        <w:trPr>
          <w:trHeight w:val="149"/>
        </w:trPr>
        <w:tc>
          <w:tcPr>
            <w:tcW w:w="710" w:type="dxa"/>
            <w:vMerge w:val="restart"/>
          </w:tcPr>
          <w:p w:rsidR="0011435F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435F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  <w:vMerge w:val="restart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помещений МБУ «Районный центр культуры»</w:t>
            </w:r>
          </w:p>
        </w:tc>
        <w:tc>
          <w:tcPr>
            <w:tcW w:w="2410" w:type="dxa"/>
            <w:vMerge w:val="restart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районного    бюджета</w:t>
            </w:r>
          </w:p>
        </w:tc>
        <w:tc>
          <w:tcPr>
            <w:tcW w:w="1275" w:type="dxa"/>
            <w:vMerge w:val="restart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295,412</w:t>
            </w:r>
          </w:p>
        </w:tc>
        <w:tc>
          <w:tcPr>
            <w:tcW w:w="1134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295,412</w:t>
            </w:r>
          </w:p>
        </w:tc>
        <w:tc>
          <w:tcPr>
            <w:tcW w:w="1276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sz w:val="20"/>
                <w:szCs w:val="20"/>
              </w:rPr>
              <w:t>МБУ «Районный центр культуры»</w:t>
            </w:r>
          </w:p>
        </w:tc>
        <w:tc>
          <w:tcPr>
            <w:tcW w:w="2551" w:type="dxa"/>
            <w:vMerge w:val="restart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ремонтных работ помещений учреждения культуры   </w:t>
            </w:r>
          </w:p>
        </w:tc>
      </w:tr>
      <w:tr w:rsidR="0011435F" w:rsidRPr="002E4C20" w:rsidTr="00B51A07">
        <w:trPr>
          <w:trHeight w:val="149"/>
        </w:trPr>
        <w:tc>
          <w:tcPr>
            <w:tcW w:w="710" w:type="dxa"/>
            <w:vMerge/>
          </w:tcPr>
          <w:p w:rsidR="0011435F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1435F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1435F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1435F" w:rsidRPr="00C05251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134" w:type="dxa"/>
            <w:vAlign w:val="center"/>
          </w:tcPr>
          <w:p w:rsidR="0011435F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295,412</w:t>
            </w:r>
          </w:p>
        </w:tc>
        <w:tc>
          <w:tcPr>
            <w:tcW w:w="1276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35F" w:rsidRPr="002E4C20" w:rsidTr="00B51A07">
        <w:trPr>
          <w:trHeight w:val="149"/>
        </w:trPr>
        <w:tc>
          <w:tcPr>
            <w:tcW w:w="710" w:type="dxa"/>
            <w:vMerge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1275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35F" w:rsidRPr="002E4C20" w:rsidTr="00B51A07">
        <w:trPr>
          <w:trHeight w:val="149"/>
        </w:trPr>
        <w:tc>
          <w:tcPr>
            <w:tcW w:w="710" w:type="dxa"/>
            <w:vMerge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5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35F" w:rsidRPr="002E4C20" w:rsidTr="00B51A07">
        <w:trPr>
          <w:trHeight w:val="149"/>
        </w:trPr>
        <w:tc>
          <w:tcPr>
            <w:tcW w:w="710" w:type="dxa"/>
            <w:vMerge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295,412</w:t>
            </w:r>
          </w:p>
        </w:tc>
        <w:tc>
          <w:tcPr>
            <w:tcW w:w="1134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295,412</w:t>
            </w:r>
          </w:p>
        </w:tc>
        <w:tc>
          <w:tcPr>
            <w:tcW w:w="1276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35F" w:rsidRPr="002E4C20" w:rsidTr="00B51A07">
        <w:trPr>
          <w:trHeight w:val="149"/>
        </w:trPr>
        <w:tc>
          <w:tcPr>
            <w:tcW w:w="710" w:type="dxa"/>
            <w:vMerge w:val="restart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435F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Изготовление и установка памятника погибшим в годы ВОВ 1941-1945гг. </w:t>
            </w:r>
          </w:p>
        </w:tc>
        <w:tc>
          <w:tcPr>
            <w:tcW w:w="2410" w:type="dxa"/>
            <w:vMerge w:val="restart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районного    бюджета</w:t>
            </w:r>
          </w:p>
        </w:tc>
        <w:tc>
          <w:tcPr>
            <w:tcW w:w="1275" w:type="dxa"/>
            <w:vMerge w:val="restart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sz w:val="20"/>
                <w:szCs w:val="20"/>
              </w:rPr>
              <w:t>Муниципальные образования</w:t>
            </w:r>
          </w:p>
        </w:tc>
        <w:tc>
          <w:tcPr>
            <w:tcW w:w="2551" w:type="dxa"/>
            <w:vMerge w:val="restart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Изготовление и установка  памятных плит </w:t>
            </w:r>
          </w:p>
        </w:tc>
      </w:tr>
      <w:tr w:rsidR="0011435F" w:rsidRPr="002E4C20" w:rsidTr="00B51A07">
        <w:trPr>
          <w:trHeight w:val="149"/>
        </w:trPr>
        <w:tc>
          <w:tcPr>
            <w:tcW w:w="710" w:type="dxa"/>
            <w:vMerge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134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35F" w:rsidRPr="002E4C20" w:rsidTr="00B51A07">
        <w:trPr>
          <w:trHeight w:val="149"/>
        </w:trPr>
        <w:tc>
          <w:tcPr>
            <w:tcW w:w="710" w:type="dxa"/>
            <w:vMerge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1275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35F" w:rsidRPr="002E4C20" w:rsidTr="00B51A07">
        <w:trPr>
          <w:trHeight w:val="149"/>
        </w:trPr>
        <w:tc>
          <w:tcPr>
            <w:tcW w:w="710" w:type="dxa"/>
            <w:vMerge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5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35F" w:rsidRPr="002E4C20" w:rsidTr="00B51A07">
        <w:trPr>
          <w:trHeight w:val="149"/>
        </w:trPr>
        <w:tc>
          <w:tcPr>
            <w:tcW w:w="710" w:type="dxa"/>
            <w:vMerge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35F" w:rsidRPr="002E4C20" w:rsidTr="00B51A07">
        <w:trPr>
          <w:trHeight w:val="149"/>
        </w:trPr>
        <w:tc>
          <w:tcPr>
            <w:tcW w:w="710" w:type="dxa"/>
            <w:vMerge w:val="restart"/>
          </w:tcPr>
          <w:p w:rsidR="0011435F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435F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Изготовление и установка памятника погибшим в годы ВОВ 1941-1945гг. </w:t>
            </w:r>
          </w:p>
        </w:tc>
        <w:tc>
          <w:tcPr>
            <w:tcW w:w="2410" w:type="dxa"/>
            <w:vMerge w:val="restart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районного    бюджета</w:t>
            </w:r>
          </w:p>
        </w:tc>
        <w:tc>
          <w:tcPr>
            <w:tcW w:w="1275" w:type="dxa"/>
            <w:vMerge w:val="restart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sz w:val="20"/>
                <w:szCs w:val="20"/>
              </w:rPr>
              <w:t>Администрация МО «</w:t>
            </w:r>
            <w:proofErr w:type="spellStart"/>
            <w:r w:rsidRPr="002E4C20">
              <w:rPr>
                <w:rFonts w:ascii="Times New Roman" w:hAnsi="Times New Roman" w:cs="Times New Roman"/>
                <w:sz w:val="20"/>
                <w:szCs w:val="20"/>
              </w:rPr>
              <w:t>Большемогойский</w:t>
            </w:r>
            <w:proofErr w:type="spellEnd"/>
            <w:r w:rsidRPr="002E4C20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</w:t>
            </w:r>
          </w:p>
        </w:tc>
        <w:tc>
          <w:tcPr>
            <w:tcW w:w="2551" w:type="dxa"/>
            <w:vMerge w:val="restart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 памятных плит</w:t>
            </w:r>
          </w:p>
        </w:tc>
      </w:tr>
      <w:tr w:rsidR="0011435F" w:rsidRPr="002E4C20" w:rsidTr="00B51A07">
        <w:trPr>
          <w:trHeight w:val="149"/>
        </w:trPr>
        <w:tc>
          <w:tcPr>
            <w:tcW w:w="710" w:type="dxa"/>
            <w:vMerge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134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35F" w:rsidRPr="002E4C20" w:rsidTr="00B51A07">
        <w:trPr>
          <w:trHeight w:val="149"/>
        </w:trPr>
        <w:tc>
          <w:tcPr>
            <w:tcW w:w="710" w:type="dxa"/>
            <w:vMerge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1275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35F" w:rsidRPr="002E4C20" w:rsidTr="00B51A07">
        <w:trPr>
          <w:trHeight w:val="149"/>
        </w:trPr>
        <w:tc>
          <w:tcPr>
            <w:tcW w:w="710" w:type="dxa"/>
            <w:vMerge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5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35F" w:rsidRPr="002E4C20" w:rsidTr="00B51A07">
        <w:trPr>
          <w:trHeight w:val="149"/>
        </w:trPr>
        <w:tc>
          <w:tcPr>
            <w:tcW w:w="710" w:type="dxa"/>
            <w:vMerge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35F" w:rsidRPr="002E4C20" w:rsidTr="00B51A07">
        <w:trPr>
          <w:trHeight w:val="562"/>
        </w:trPr>
        <w:tc>
          <w:tcPr>
            <w:tcW w:w="710" w:type="dxa"/>
            <w:vMerge w:val="restart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поддержку отрасли культуры (грант для сельского Дома культуры с. Козлово)</w:t>
            </w:r>
          </w:p>
        </w:tc>
        <w:tc>
          <w:tcPr>
            <w:tcW w:w="2410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районного    бюджета</w:t>
            </w:r>
          </w:p>
        </w:tc>
        <w:tc>
          <w:tcPr>
            <w:tcW w:w="1275" w:type="dxa"/>
            <w:vMerge w:val="restart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sz w:val="20"/>
                <w:szCs w:val="20"/>
              </w:rPr>
              <w:t>МБУ «Районный центр культуры»</w:t>
            </w:r>
          </w:p>
        </w:tc>
        <w:tc>
          <w:tcPr>
            <w:tcW w:w="2551" w:type="dxa"/>
            <w:vMerge w:val="restart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световой, </w:t>
            </w:r>
            <w:proofErr w:type="spellStart"/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звукоусилительной</w:t>
            </w:r>
            <w:proofErr w:type="spellEnd"/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аппаратуры </w:t>
            </w:r>
          </w:p>
        </w:tc>
      </w:tr>
      <w:tr w:rsidR="0011435F" w:rsidRPr="002E4C20" w:rsidTr="00B51A07">
        <w:trPr>
          <w:trHeight w:val="149"/>
        </w:trPr>
        <w:tc>
          <w:tcPr>
            <w:tcW w:w="710" w:type="dxa"/>
            <w:vMerge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1275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35F" w:rsidRPr="002E4C20" w:rsidTr="00B51A07">
        <w:trPr>
          <w:trHeight w:val="149"/>
        </w:trPr>
        <w:tc>
          <w:tcPr>
            <w:tcW w:w="710" w:type="dxa"/>
            <w:vMerge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5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35F" w:rsidRPr="002E4C20" w:rsidTr="00B51A07">
        <w:trPr>
          <w:trHeight w:val="149"/>
        </w:trPr>
        <w:tc>
          <w:tcPr>
            <w:tcW w:w="710" w:type="dxa"/>
            <w:vMerge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35F" w:rsidRPr="002E4C20" w:rsidTr="00B51A07">
        <w:trPr>
          <w:trHeight w:val="149"/>
        </w:trPr>
        <w:tc>
          <w:tcPr>
            <w:tcW w:w="710" w:type="dxa"/>
            <w:vMerge w:val="restart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обеспечение развития и укрепления материально-технической базы МБУ «Районный центр культуры»</w:t>
            </w:r>
          </w:p>
        </w:tc>
        <w:tc>
          <w:tcPr>
            <w:tcW w:w="2410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районного    бюджета</w:t>
            </w:r>
          </w:p>
        </w:tc>
        <w:tc>
          <w:tcPr>
            <w:tcW w:w="1275" w:type="dxa"/>
            <w:vMerge w:val="restart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sz w:val="20"/>
                <w:szCs w:val="20"/>
              </w:rPr>
              <w:t>МБУ «Районный центр культуры»</w:t>
            </w:r>
          </w:p>
        </w:tc>
        <w:tc>
          <w:tcPr>
            <w:tcW w:w="2551" w:type="dxa"/>
            <w:vMerge w:val="restart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специального оборудования </w:t>
            </w:r>
          </w:p>
        </w:tc>
      </w:tr>
      <w:tr w:rsidR="0011435F" w:rsidRPr="002E4C20" w:rsidTr="00B51A07">
        <w:trPr>
          <w:trHeight w:val="149"/>
        </w:trPr>
        <w:tc>
          <w:tcPr>
            <w:tcW w:w="710" w:type="dxa"/>
            <w:vMerge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1275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2 926,83</w:t>
            </w:r>
          </w:p>
        </w:tc>
        <w:tc>
          <w:tcPr>
            <w:tcW w:w="1134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2 926,83</w:t>
            </w:r>
          </w:p>
        </w:tc>
        <w:tc>
          <w:tcPr>
            <w:tcW w:w="1276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35F" w:rsidRPr="002E4C20" w:rsidTr="00B51A07">
        <w:trPr>
          <w:trHeight w:val="473"/>
        </w:trPr>
        <w:tc>
          <w:tcPr>
            <w:tcW w:w="710" w:type="dxa"/>
            <w:vMerge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5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35F" w:rsidRPr="002E4C20" w:rsidTr="00B51A07">
        <w:trPr>
          <w:trHeight w:val="149"/>
        </w:trPr>
        <w:tc>
          <w:tcPr>
            <w:tcW w:w="710" w:type="dxa"/>
            <w:vMerge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2 926,83</w:t>
            </w:r>
          </w:p>
        </w:tc>
        <w:tc>
          <w:tcPr>
            <w:tcW w:w="1134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2 926,83</w:t>
            </w:r>
          </w:p>
        </w:tc>
        <w:tc>
          <w:tcPr>
            <w:tcW w:w="1276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35F" w:rsidRPr="002E4C20" w:rsidTr="00B51A07">
        <w:trPr>
          <w:trHeight w:val="710"/>
        </w:trPr>
        <w:tc>
          <w:tcPr>
            <w:tcW w:w="710" w:type="dxa"/>
            <w:vMerge w:val="restart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Компенсация расходов бюджета Астраханской области на реализацию мероприятий государственной программы «Развитие культуры и туризма в Астраханской области» </w:t>
            </w:r>
          </w:p>
        </w:tc>
        <w:tc>
          <w:tcPr>
            <w:tcW w:w="2410" w:type="dxa"/>
            <w:vMerge w:val="restart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районного    бюджета</w:t>
            </w:r>
          </w:p>
        </w:tc>
        <w:tc>
          <w:tcPr>
            <w:tcW w:w="1275" w:type="dxa"/>
            <w:vMerge w:val="restart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551,83</w:t>
            </w:r>
          </w:p>
        </w:tc>
        <w:tc>
          <w:tcPr>
            <w:tcW w:w="1134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551,83</w:t>
            </w:r>
          </w:p>
        </w:tc>
        <w:tc>
          <w:tcPr>
            <w:tcW w:w="1276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sz w:val="20"/>
                <w:szCs w:val="20"/>
              </w:rPr>
              <w:t>ФЭУ администрации МО «Володарский район»</w:t>
            </w:r>
          </w:p>
        </w:tc>
        <w:tc>
          <w:tcPr>
            <w:tcW w:w="2551" w:type="dxa"/>
            <w:vMerge w:val="restart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435F" w:rsidRPr="002E4C20" w:rsidTr="00B51A07">
        <w:trPr>
          <w:trHeight w:val="241"/>
        </w:trPr>
        <w:tc>
          <w:tcPr>
            <w:tcW w:w="710" w:type="dxa"/>
            <w:vMerge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551,83</w:t>
            </w:r>
          </w:p>
        </w:tc>
        <w:tc>
          <w:tcPr>
            <w:tcW w:w="1276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35F" w:rsidRPr="002E4C20" w:rsidTr="00B51A07">
        <w:trPr>
          <w:trHeight w:val="803"/>
        </w:trPr>
        <w:tc>
          <w:tcPr>
            <w:tcW w:w="710" w:type="dxa"/>
            <w:vMerge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1275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35F" w:rsidRPr="002E4C20" w:rsidTr="00B51A07">
        <w:trPr>
          <w:trHeight w:val="610"/>
        </w:trPr>
        <w:tc>
          <w:tcPr>
            <w:tcW w:w="710" w:type="dxa"/>
            <w:vMerge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5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35F" w:rsidRPr="002E4C20" w:rsidTr="00B51A07">
        <w:trPr>
          <w:trHeight w:val="149"/>
        </w:trPr>
        <w:tc>
          <w:tcPr>
            <w:tcW w:w="710" w:type="dxa"/>
            <w:vMerge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551,83</w:t>
            </w:r>
          </w:p>
        </w:tc>
        <w:tc>
          <w:tcPr>
            <w:tcW w:w="1134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551,83</w:t>
            </w:r>
          </w:p>
        </w:tc>
        <w:tc>
          <w:tcPr>
            <w:tcW w:w="1276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1435F" w:rsidRPr="000A4D0A" w:rsidRDefault="0011435F" w:rsidP="0011435F">
      <w:pPr>
        <w:jc w:val="both"/>
        <w:rPr>
          <w:sz w:val="24"/>
          <w:szCs w:val="24"/>
        </w:rPr>
      </w:pPr>
    </w:p>
    <w:p w:rsidR="0011435F" w:rsidRPr="002E4C20" w:rsidRDefault="0011435F" w:rsidP="0011435F">
      <w:pPr>
        <w:jc w:val="center"/>
      </w:pPr>
      <w:r w:rsidRPr="002E4C20">
        <w:t>Раздел 3.4.ПАСПОРТ ПОДПРОГРАММЫ</w:t>
      </w:r>
    </w:p>
    <w:p w:rsidR="0011435F" w:rsidRPr="002E4C20" w:rsidRDefault="0011435F" w:rsidP="0011435F">
      <w:pPr>
        <w:jc w:val="center"/>
      </w:pPr>
      <w:r w:rsidRPr="002E4C20">
        <w:t xml:space="preserve"> «Библиотечного обслуживания населения на территории МО «Володарский район» на 2018-2020 годы»</w:t>
      </w:r>
    </w:p>
    <w:p w:rsidR="0011435F" w:rsidRPr="002E4C20" w:rsidRDefault="0011435F" w:rsidP="0011435F">
      <w:pPr>
        <w:jc w:val="center"/>
      </w:pPr>
    </w:p>
    <w:tbl>
      <w:tblPr>
        <w:tblW w:w="1601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8"/>
        <w:gridCol w:w="574"/>
        <w:gridCol w:w="1844"/>
        <w:gridCol w:w="140"/>
        <w:gridCol w:w="1890"/>
        <w:gridCol w:w="95"/>
        <w:gridCol w:w="1275"/>
        <w:gridCol w:w="1276"/>
        <w:gridCol w:w="189"/>
        <w:gridCol w:w="1087"/>
        <w:gridCol w:w="1022"/>
        <w:gridCol w:w="254"/>
        <w:gridCol w:w="1163"/>
        <w:gridCol w:w="112"/>
        <w:gridCol w:w="1164"/>
        <w:gridCol w:w="679"/>
        <w:gridCol w:w="597"/>
        <w:gridCol w:w="2096"/>
        <w:gridCol w:w="278"/>
      </w:tblGrid>
      <w:tr w:rsidR="0011435F" w:rsidRPr="002E4C20" w:rsidTr="00EC49EA">
        <w:trPr>
          <w:gridBefore w:val="1"/>
          <w:wBefore w:w="278" w:type="dxa"/>
          <w:jc w:val="center"/>
        </w:trPr>
        <w:tc>
          <w:tcPr>
            <w:tcW w:w="4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12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5F" w:rsidRPr="002E4C20" w:rsidRDefault="0011435F" w:rsidP="00B51A0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библиотечного обслуживания населения на территории МО «Володарский район» на 2018-2020 годы»</w:t>
            </w:r>
          </w:p>
        </w:tc>
      </w:tr>
      <w:tr w:rsidR="0011435F" w:rsidRPr="002E4C20" w:rsidTr="00EC49EA">
        <w:trPr>
          <w:gridBefore w:val="1"/>
          <w:wBefore w:w="278" w:type="dxa"/>
          <w:jc w:val="center"/>
        </w:trPr>
        <w:tc>
          <w:tcPr>
            <w:tcW w:w="4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 подпрограммы</w:t>
            </w:r>
          </w:p>
        </w:tc>
        <w:tc>
          <w:tcPr>
            <w:tcW w:w="112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F" w:rsidRPr="002E4C20" w:rsidRDefault="0011435F" w:rsidP="00B51A0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современной модели библиотечно-информационного обслуживания населения района, обеспечивающей конституционные права граждан на свободный и оперативный доступ к информации, приобщения к ценностям культуры, практическим и фундаментальным знаниям, сохранение культурного наследия Володарского района;</w:t>
            </w:r>
          </w:p>
          <w:p w:rsidR="0011435F" w:rsidRPr="002E4C20" w:rsidRDefault="0011435F" w:rsidP="00B51A0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Комплектование библиотечных фондов в соответствии с установленными нормативами</w:t>
            </w:r>
          </w:p>
        </w:tc>
      </w:tr>
      <w:tr w:rsidR="0011435F" w:rsidRPr="002E4C20" w:rsidTr="00EC49EA">
        <w:trPr>
          <w:gridBefore w:val="1"/>
          <w:wBefore w:w="278" w:type="dxa"/>
          <w:jc w:val="center"/>
        </w:trPr>
        <w:tc>
          <w:tcPr>
            <w:tcW w:w="4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муниципальный заказчик     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112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F" w:rsidRPr="002E4C20" w:rsidRDefault="0011435F" w:rsidP="00B51A0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МО «Володарский район»</w:t>
            </w:r>
          </w:p>
        </w:tc>
      </w:tr>
      <w:tr w:rsidR="0011435F" w:rsidRPr="002E4C20" w:rsidTr="00EC49EA">
        <w:trPr>
          <w:gridBefore w:val="1"/>
          <w:wBefore w:w="278" w:type="dxa"/>
          <w:jc w:val="center"/>
        </w:trPr>
        <w:tc>
          <w:tcPr>
            <w:tcW w:w="4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Задачи подпрограммы</w:t>
            </w:r>
          </w:p>
        </w:tc>
        <w:tc>
          <w:tcPr>
            <w:tcW w:w="112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F" w:rsidRPr="002E4C20" w:rsidRDefault="0011435F" w:rsidP="00B51A0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содержание библиотечных учреждений; </w:t>
            </w:r>
          </w:p>
          <w:p w:rsidR="0011435F" w:rsidRPr="002E4C20" w:rsidRDefault="0011435F" w:rsidP="00B51A0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пополнение и  обеспечения сохранности библиотечных фондов;</w:t>
            </w:r>
          </w:p>
          <w:p w:rsidR="0011435F" w:rsidRPr="002E4C20" w:rsidRDefault="0011435F" w:rsidP="00B51A0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создание модельных библиотек</w:t>
            </w:r>
          </w:p>
        </w:tc>
      </w:tr>
      <w:tr w:rsidR="0011435F" w:rsidRPr="002E4C20" w:rsidTr="00EC49EA">
        <w:trPr>
          <w:gridBefore w:val="1"/>
          <w:wBefore w:w="278" w:type="dxa"/>
          <w:jc w:val="center"/>
        </w:trPr>
        <w:tc>
          <w:tcPr>
            <w:tcW w:w="4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112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F" w:rsidRPr="002E4C20" w:rsidRDefault="0011435F" w:rsidP="00B51A0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2018-2020 годы</w:t>
            </w:r>
          </w:p>
        </w:tc>
      </w:tr>
      <w:tr w:rsidR="0011435F" w:rsidRPr="002E4C20" w:rsidTr="00EC49EA">
        <w:trPr>
          <w:gridBefore w:val="1"/>
          <w:wBefore w:w="278" w:type="dxa"/>
          <w:trHeight w:val="574"/>
          <w:jc w:val="center"/>
        </w:trPr>
        <w:tc>
          <w:tcPr>
            <w:tcW w:w="2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     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финансирования 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подпрограммы по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годам реализации и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главным        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распорядителям 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бюджетных средств</w:t>
            </w:r>
          </w:p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Наименование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F" w:rsidRPr="002E4C20" w:rsidRDefault="0011435F" w:rsidP="00B51A0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Главный  распорядитель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бюджетных  средств</w:t>
            </w:r>
          </w:p>
        </w:tc>
        <w:tc>
          <w:tcPr>
            <w:tcW w:w="2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   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6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(тыс. рублей)</w:t>
            </w:r>
          </w:p>
        </w:tc>
      </w:tr>
      <w:tr w:rsidR="0011435F" w:rsidRPr="002E4C20" w:rsidTr="00EC49EA">
        <w:trPr>
          <w:gridBefore w:val="1"/>
          <w:wBefore w:w="278" w:type="dxa"/>
          <w:jc w:val="center"/>
        </w:trPr>
        <w:tc>
          <w:tcPr>
            <w:tcW w:w="2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35F" w:rsidRPr="002E4C20" w:rsidRDefault="0011435F" w:rsidP="00B51A07">
            <w:pPr>
              <w:rPr>
                <w:rFonts w:eastAsia="Calibri"/>
                <w:color w:val="000000"/>
              </w:rPr>
            </w:pPr>
          </w:p>
        </w:tc>
        <w:tc>
          <w:tcPr>
            <w:tcW w:w="20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F" w:rsidRPr="002E4C20" w:rsidRDefault="0011435F" w:rsidP="00B51A07">
            <w:pPr>
              <w:rPr>
                <w:rFonts w:eastAsia="Calibri"/>
                <w:color w:val="000000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F" w:rsidRPr="002E4C20" w:rsidRDefault="0011435F" w:rsidP="00B51A07">
            <w:pPr>
              <w:rPr>
                <w:rFonts w:eastAsia="Calibri"/>
                <w:color w:val="000000"/>
              </w:rPr>
            </w:pPr>
          </w:p>
        </w:tc>
        <w:tc>
          <w:tcPr>
            <w:tcW w:w="2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F" w:rsidRPr="002E4C20" w:rsidRDefault="0011435F" w:rsidP="00B51A07">
            <w:pPr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11435F" w:rsidRPr="002E4C20" w:rsidTr="00EC49EA">
        <w:trPr>
          <w:gridBefore w:val="1"/>
          <w:wBefore w:w="278" w:type="dxa"/>
          <w:jc w:val="center"/>
        </w:trPr>
        <w:tc>
          <w:tcPr>
            <w:tcW w:w="2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35F" w:rsidRPr="002E4C20" w:rsidRDefault="0011435F" w:rsidP="00B51A07">
            <w:pPr>
              <w:rPr>
                <w:rFonts w:eastAsia="Calibri"/>
                <w:color w:val="000000"/>
              </w:rPr>
            </w:pPr>
          </w:p>
        </w:tc>
        <w:tc>
          <w:tcPr>
            <w:tcW w:w="20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Библиотечное обслуживание населения на территории МО «Володарский район» на 2018-2020 годы</w:t>
            </w:r>
          </w:p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Всего:    </w:t>
            </w:r>
          </w:p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в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4185,02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10 345,02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10 345,02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31 085,06</w:t>
            </w:r>
          </w:p>
        </w:tc>
      </w:tr>
      <w:tr w:rsidR="0011435F" w:rsidRPr="002E4C20" w:rsidTr="00EC49EA">
        <w:trPr>
          <w:gridBefore w:val="1"/>
          <w:wBefore w:w="278" w:type="dxa"/>
          <w:trHeight w:val="906"/>
          <w:jc w:val="center"/>
        </w:trPr>
        <w:tc>
          <w:tcPr>
            <w:tcW w:w="2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35F" w:rsidRPr="002E4C20" w:rsidRDefault="0011435F" w:rsidP="00B51A07">
            <w:pPr>
              <w:rPr>
                <w:rFonts w:eastAsia="Calibri"/>
                <w:color w:val="000000"/>
              </w:rPr>
            </w:pPr>
          </w:p>
        </w:tc>
        <w:tc>
          <w:tcPr>
            <w:tcW w:w="20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35F" w:rsidRPr="002E4C20" w:rsidRDefault="0011435F" w:rsidP="00B51A07">
            <w:pPr>
              <w:rPr>
                <w:rFonts w:eastAsia="Calibri"/>
                <w:color w:val="00000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35F" w:rsidRPr="002E4C20" w:rsidRDefault="0011435F" w:rsidP="00B51A0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Финансово- экономическое управление администрации МО «Володарский район»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районного 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10 290,32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10 290,32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30 820,96</w:t>
            </w:r>
          </w:p>
        </w:tc>
      </w:tr>
      <w:tr w:rsidR="0011435F" w:rsidRPr="002E4C20" w:rsidTr="00EC49EA">
        <w:trPr>
          <w:gridBefore w:val="1"/>
          <w:wBefore w:w="278" w:type="dxa"/>
          <w:jc w:val="center"/>
        </w:trPr>
        <w:tc>
          <w:tcPr>
            <w:tcW w:w="2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35F" w:rsidRPr="002E4C20" w:rsidRDefault="0011435F" w:rsidP="00B51A07">
            <w:pPr>
              <w:rPr>
                <w:rFonts w:eastAsia="Calibri"/>
                <w:color w:val="000000"/>
              </w:rPr>
            </w:pPr>
          </w:p>
        </w:tc>
        <w:tc>
          <w:tcPr>
            <w:tcW w:w="20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35F" w:rsidRPr="002E4C20" w:rsidRDefault="0011435F" w:rsidP="00B51A07">
            <w:pPr>
              <w:rPr>
                <w:rFonts w:eastAsia="Calibri"/>
                <w:color w:val="000000"/>
              </w:rPr>
            </w:pP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бюджета    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154,7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54,70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264,1</w:t>
            </w:r>
          </w:p>
        </w:tc>
      </w:tr>
      <w:tr w:rsidR="0011435F" w:rsidRPr="002E4C20" w:rsidTr="00EC49EA">
        <w:trPr>
          <w:gridBefore w:val="1"/>
          <w:wBefore w:w="278" w:type="dxa"/>
          <w:trHeight w:val="222"/>
          <w:jc w:val="center"/>
        </w:trPr>
        <w:tc>
          <w:tcPr>
            <w:tcW w:w="2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F" w:rsidRPr="002E4C20" w:rsidRDefault="0011435F" w:rsidP="00B51A07">
            <w:pPr>
              <w:rPr>
                <w:rFonts w:eastAsia="Calibri"/>
                <w:color w:val="000000"/>
              </w:rPr>
            </w:pPr>
          </w:p>
        </w:tc>
        <w:tc>
          <w:tcPr>
            <w:tcW w:w="20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F" w:rsidRPr="002E4C20" w:rsidRDefault="0011435F" w:rsidP="00B51A07">
            <w:pPr>
              <w:rPr>
                <w:rFonts w:eastAsia="Calibri"/>
                <w:color w:val="000000"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1435F" w:rsidRPr="002E4C20" w:rsidTr="00EC49EA">
        <w:tblPrEx>
          <w:jc w:val="left"/>
          <w:tblLook w:val="04A0"/>
        </w:tblPrEx>
        <w:trPr>
          <w:gridAfter w:val="1"/>
          <w:wAfter w:w="278" w:type="dxa"/>
          <w:trHeight w:val="248"/>
        </w:trPr>
        <w:tc>
          <w:tcPr>
            <w:tcW w:w="15735" w:type="dxa"/>
            <w:gridSpan w:val="18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Перечень мероприятий подпрограммы «Библиотечного обслуживания населения на территории МО «Володарский район» на 2018-2020 годы»</w:t>
            </w:r>
          </w:p>
        </w:tc>
      </w:tr>
      <w:tr w:rsidR="0011435F" w:rsidRPr="002E4C20" w:rsidTr="00EC49EA">
        <w:tblPrEx>
          <w:jc w:val="left"/>
          <w:tblLook w:val="04A0"/>
        </w:tblPrEx>
        <w:trPr>
          <w:gridAfter w:val="1"/>
          <w:wAfter w:w="278" w:type="dxa"/>
          <w:trHeight w:val="248"/>
        </w:trPr>
        <w:tc>
          <w:tcPr>
            <w:tcW w:w="852" w:type="dxa"/>
            <w:gridSpan w:val="2"/>
            <w:vMerge w:val="restart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2E4C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r w:rsidRPr="002E4C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2E4C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4" w:type="dxa"/>
            <w:gridSpan w:val="2"/>
            <w:vMerge w:val="restart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5" w:type="dxa"/>
            <w:vMerge w:val="restart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5103" w:type="dxa"/>
            <w:gridSpan w:val="7"/>
          </w:tcPr>
          <w:p w:rsidR="0011435F" w:rsidRPr="002E4C20" w:rsidRDefault="0011435F" w:rsidP="00B51A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4C20">
              <w:t>Объем финансирования (тыс. руб.)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мероприятия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Планируемые результаты реализации мероприятия</w:t>
            </w:r>
          </w:p>
        </w:tc>
      </w:tr>
      <w:tr w:rsidR="0011435F" w:rsidRPr="002E4C20" w:rsidTr="00EC49EA">
        <w:tblPrEx>
          <w:jc w:val="left"/>
          <w:tblLook w:val="04A0"/>
        </w:tblPrEx>
        <w:trPr>
          <w:gridAfter w:val="1"/>
          <w:wAfter w:w="278" w:type="dxa"/>
          <w:trHeight w:val="149"/>
        </w:trPr>
        <w:tc>
          <w:tcPr>
            <w:tcW w:w="852" w:type="dxa"/>
            <w:gridSpan w:val="2"/>
            <w:vMerge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11435F" w:rsidRPr="002E4C20" w:rsidRDefault="0011435F" w:rsidP="00B51A0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35F" w:rsidRPr="002E4C20" w:rsidTr="00EC49EA">
        <w:tblPrEx>
          <w:jc w:val="left"/>
          <w:tblLook w:val="04A0"/>
        </w:tblPrEx>
        <w:trPr>
          <w:gridAfter w:val="1"/>
          <w:wAfter w:w="278" w:type="dxa"/>
          <w:trHeight w:val="375"/>
        </w:trPr>
        <w:tc>
          <w:tcPr>
            <w:tcW w:w="852" w:type="dxa"/>
            <w:gridSpan w:val="2"/>
            <w:vMerge w:val="restart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11435F" w:rsidRPr="002E4C20" w:rsidRDefault="0011435F" w:rsidP="00B51A07">
            <w:pPr>
              <w:ind w:left="-108" w:right="-111"/>
              <w:jc w:val="center"/>
              <w:rPr>
                <w:color w:val="000000"/>
              </w:rPr>
            </w:pPr>
            <w:r w:rsidRPr="002E4C20">
              <w:rPr>
                <w:color w:val="000000"/>
              </w:rPr>
              <w:t xml:space="preserve">Текущее содержание </w:t>
            </w:r>
          </w:p>
          <w:p w:rsidR="0011435F" w:rsidRPr="002E4C20" w:rsidRDefault="0011435F" w:rsidP="00B51A07">
            <w:pPr>
              <w:ind w:left="-108" w:right="-111"/>
              <w:jc w:val="center"/>
              <w:rPr>
                <w:color w:val="000000"/>
              </w:rPr>
            </w:pPr>
            <w:r w:rsidRPr="002E4C20">
              <w:rPr>
                <w:color w:val="000000"/>
              </w:rPr>
              <w:t xml:space="preserve">МБУК «ЦБС» </w:t>
            </w:r>
          </w:p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районного    бюджета</w:t>
            </w:r>
          </w:p>
        </w:tc>
        <w:tc>
          <w:tcPr>
            <w:tcW w:w="1275" w:type="dxa"/>
            <w:vMerge w:val="restart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276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30 177,45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10 059,15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10 059,15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10 059,15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11435F" w:rsidRPr="002E4C20" w:rsidRDefault="0011435F" w:rsidP="00B51A07">
            <w:pPr>
              <w:jc w:val="center"/>
            </w:pPr>
            <w:r w:rsidRPr="002E4C20">
              <w:t>МБУК «Централизованная библиотечная система»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11435F" w:rsidRPr="002E4C20" w:rsidRDefault="0011435F" w:rsidP="00B51A07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2E4C20">
              <w:rPr>
                <w:rFonts w:ascii="Times New Roman" w:hAnsi="Times New Roman" w:cs="Times New Roman"/>
                <w:sz w:val="20"/>
                <w:lang w:val="ru-RU"/>
              </w:rPr>
              <w:t>Оплата труда 42 работников. Содержание 8 зданий библиотек общей площадью 1</w:t>
            </w:r>
            <w:r w:rsidRPr="002E4C20">
              <w:rPr>
                <w:rFonts w:ascii="Times New Roman" w:hAnsi="Times New Roman" w:cs="Times New Roman"/>
                <w:sz w:val="20"/>
              </w:rPr>
              <w:t> </w:t>
            </w:r>
            <w:r w:rsidRPr="002E4C20">
              <w:rPr>
                <w:rFonts w:ascii="Times New Roman" w:hAnsi="Times New Roman" w:cs="Times New Roman"/>
                <w:sz w:val="20"/>
                <w:lang w:val="ru-RU"/>
              </w:rPr>
              <w:t>548,0 кв. м.</w:t>
            </w:r>
          </w:p>
        </w:tc>
      </w:tr>
      <w:tr w:rsidR="0011435F" w:rsidRPr="002E4C20" w:rsidTr="00EC49EA">
        <w:tblPrEx>
          <w:jc w:val="left"/>
          <w:tblLook w:val="04A0"/>
        </w:tblPrEx>
        <w:trPr>
          <w:gridAfter w:val="1"/>
          <w:wAfter w:w="278" w:type="dxa"/>
          <w:trHeight w:val="259"/>
        </w:trPr>
        <w:tc>
          <w:tcPr>
            <w:tcW w:w="852" w:type="dxa"/>
            <w:gridSpan w:val="2"/>
            <w:vMerge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11435F" w:rsidRPr="002E4C20" w:rsidRDefault="0011435F" w:rsidP="00B51A07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2450,00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11435F" w:rsidRPr="002E4C20" w:rsidRDefault="0011435F" w:rsidP="00B51A07">
            <w:pPr>
              <w:jc w:val="center"/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11435F" w:rsidRPr="002E4C20" w:rsidRDefault="0011435F" w:rsidP="00B51A07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11435F" w:rsidRPr="002E4C20" w:rsidTr="00EC49EA">
        <w:tblPrEx>
          <w:jc w:val="left"/>
          <w:tblLook w:val="04A0"/>
        </w:tblPrEx>
        <w:trPr>
          <w:gridAfter w:val="1"/>
          <w:wAfter w:w="278" w:type="dxa"/>
          <w:trHeight w:val="277"/>
        </w:trPr>
        <w:tc>
          <w:tcPr>
            <w:tcW w:w="852" w:type="dxa"/>
            <w:gridSpan w:val="2"/>
            <w:vMerge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11435F" w:rsidRPr="002E4C20" w:rsidRDefault="0011435F" w:rsidP="00B51A07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2430,00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11435F" w:rsidRPr="002E4C20" w:rsidRDefault="0011435F" w:rsidP="00B51A07">
            <w:pPr>
              <w:jc w:val="center"/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11435F" w:rsidRPr="002E4C20" w:rsidRDefault="0011435F" w:rsidP="00B51A07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11435F" w:rsidRPr="002E4C20" w:rsidTr="00EC49EA">
        <w:tblPrEx>
          <w:jc w:val="left"/>
          <w:tblLook w:val="04A0"/>
        </w:tblPrEx>
        <w:trPr>
          <w:gridAfter w:val="1"/>
          <w:wAfter w:w="278" w:type="dxa"/>
          <w:trHeight w:val="139"/>
        </w:trPr>
        <w:tc>
          <w:tcPr>
            <w:tcW w:w="852" w:type="dxa"/>
            <w:gridSpan w:val="2"/>
            <w:vMerge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11435F" w:rsidRPr="002E4C20" w:rsidRDefault="0011435F" w:rsidP="00B51A07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2505,00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11435F" w:rsidRPr="002E4C20" w:rsidRDefault="0011435F" w:rsidP="00B51A07">
            <w:pPr>
              <w:jc w:val="center"/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11435F" w:rsidRPr="002E4C20" w:rsidRDefault="0011435F" w:rsidP="00B51A07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11435F" w:rsidRPr="002E4C20" w:rsidTr="00EC49EA">
        <w:tblPrEx>
          <w:jc w:val="left"/>
          <w:tblLook w:val="04A0"/>
        </w:tblPrEx>
        <w:trPr>
          <w:gridAfter w:val="1"/>
          <w:wAfter w:w="278" w:type="dxa"/>
          <w:trHeight w:val="559"/>
        </w:trPr>
        <w:tc>
          <w:tcPr>
            <w:tcW w:w="852" w:type="dxa"/>
            <w:gridSpan w:val="2"/>
            <w:vMerge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11435F" w:rsidRPr="002E4C20" w:rsidRDefault="0011435F" w:rsidP="00B51A07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2 674,15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11435F" w:rsidRPr="002E4C20" w:rsidRDefault="0011435F" w:rsidP="00B51A07">
            <w:pPr>
              <w:jc w:val="center"/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11435F" w:rsidRPr="002E4C20" w:rsidRDefault="0011435F" w:rsidP="00B51A07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11435F" w:rsidRPr="002E4C20" w:rsidTr="00EC49EA">
        <w:tblPrEx>
          <w:jc w:val="left"/>
          <w:tblLook w:val="04A0"/>
        </w:tblPrEx>
        <w:trPr>
          <w:gridAfter w:val="1"/>
          <w:wAfter w:w="278" w:type="dxa"/>
          <w:trHeight w:val="595"/>
        </w:trPr>
        <w:tc>
          <w:tcPr>
            <w:tcW w:w="852" w:type="dxa"/>
            <w:gridSpan w:val="2"/>
            <w:vMerge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11435F" w:rsidRPr="002E4C20" w:rsidRDefault="0011435F" w:rsidP="00B51A07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1275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11435F" w:rsidRPr="002E4C20" w:rsidRDefault="0011435F" w:rsidP="00B51A0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11435F" w:rsidRPr="002E4C20" w:rsidRDefault="0011435F" w:rsidP="00B51A07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11435F" w:rsidRPr="002E4C20" w:rsidTr="00EC49EA">
        <w:tblPrEx>
          <w:jc w:val="left"/>
          <w:tblLook w:val="04A0"/>
        </w:tblPrEx>
        <w:trPr>
          <w:gridAfter w:val="1"/>
          <w:wAfter w:w="278" w:type="dxa"/>
          <w:trHeight w:val="251"/>
        </w:trPr>
        <w:tc>
          <w:tcPr>
            <w:tcW w:w="852" w:type="dxa"/>
            <w:gridSpan w:val="2"/>
            <w:vMerge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11435F" w:rsidRPr="002E4C20" w:rsidRDefault="0011435F" w:rsidP="00B51A07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5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11435F" w:rsidRPr="002E4C20" w:rsidRDefault="0011435F" w:rsidP="00B51A0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11435F" w:rsidRPr="002E4C20" w:rsidRDefault="0011435F" w:rsidP="00B51A07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11435F" w:rsidRPr="002E4C20" w:rsidTr="00EC49EA">
        <w:tblPrEx>
          <w:jc w:val="left"/>
          <w:tblLook w:val="04A0"/>
        </w:tblPrEx>
        <w:trPr>
          <w:gridAfter w:val="1"/>
          <w:wAfter w:w="278" w:type="dxa"/>
          <w:trHeight w:val="270"/>
        </w:trPr>
        <w:tc>
          <w:tcPr>
            <w:tcW w:w="852" w:type="dxa"/>
            <w:gridSpan w:val="2"/>
            <w:vMerge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11435F" w:rsidRPr="002E4C20" w:rsidRDefault="0011435F" w:rsidP="00B51A07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30 177,45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10 059,15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10 059,15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10 059,15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11435F" w:rsidRPr="002E4C20" w:rsidRDefault="0011435F" w:rsidP="00B51A0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11435F" w:rsidRPr="002E4C20" w:rsidRDefault="0011435F" w:rsidP="00B51A07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11435F" w:rsidRPr="002E4C20" w:rsidTr="00EC49EA">
        <w:tblPrEx>
          <w:jc w:val="left"/>
          <w:tblLook w:val="04A0"/>
        </w:tblPrEx>
        <w:trPr>
          <w:gridAfter w:val="1"/>
          <w:wAfter w:w="278" w:type="dxa"/>
          <w:trHeight w:val="270"/>
        </w:trPr>
        <w:tc>
          <w:tcPr>
            <w:tcW w:w="852" w:type="dxa"/>
            <w:gridSpan w:val="2"/>
            <w:vMerge w:val="restart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11435F" w:rsidRPr="002E4C20" w:rsidRDefault="0011435F" w:rsidP="00B51A07">
            <w:pPr>
              <w:ind w:left="-108" w:right="-111"/>
              <w:jc w:val="center"/>
              <w:rPr>
                <w:color w:val="000000"/>
              </w:rPr>
            </w:pPr>
            <w:r w:rsidRPr="002E4C20">
              <w:rPr>
                <w:color w:val="000000"/>
              </w:rPr>
              <w:t xml:space="preserve">Комплектование </w:t>
            </w:r>
          </w:p>
          <w:p w:rsidR="0011435F" w:rsidRPr="002E4C20" w:rsidRDefault="0011435F" w:rsidP="00B51A07">
            <w:pPr>
              <w:ind w:left="-108" w:right="-111"/>
              <w:jc w:val="center"/>
              <w:rPr>
                <w:color w:val="000000"/>
              </w:rPr>
            </w:pPr>
            <w:r w:rsidRPr="002E4C20">
              <w:rPr>
                <w:color w:val="000000"/>
              </w:rPr>
              <w:t>книжного фонда МБУК «Централизованная библиотечная система»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районного    бюджета</w:t>
            </w:r>
          </w:p>
        </w:tc>
        <w:tc>
          <w:tcPr>
            <w:tcW w:w="1275" w:type="dxa"/>
            <w:vMerge w:val="restart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276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sz w:val="20"/>
                <w:szCs w:val="20"/>
              </w:rPr>
              <w:t>МБУК «Централизованная библиотечная система»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11435F" w:rsidRPr="002E4C20" w:rsidRDefault="0011435F" w:rsidP="00B51A07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spellStart"/>
            <w:r w:rsidRPr="002E4C20">
              <w:rPr>
                <w:rFonts w:ascii="Times New Roman" w:hAnsi="Times New Roman" w:cs="Times New Roman"/>
                <w:sz w:val="20"/>
              </w:rPr>
              <w:t>Приобретение</w:t>
            </w:r>
            <w:proofErr w:type="spellEnd"/>
            <w:r w:rsidRPr="002E4C2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E4C20">
              <w:rPr>
                <w:rFonts w:ascii="Times New Roman" w:hAnsi="Times New Roman" w:cs="Times New Roman"/>
                <w:sz w:val="20"/>
              </w:rPr>
              <w:t>более</w:t>
            </w:r>
            <w:proofErr w:type="spellEnd"/>
            <w:r w:rsidRPr="002E4C2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E4C20">
              <w:rPr>
                <w:rFonts w:ascii="Times New Roman" w:hAnsi="Times New Roman" w:cs="Times New Roman"/>
                <w:sz w:val="20"/>
                <w:lang w:val="ru-RU"/>
              </w:rPr>
              <w:t xml:space="preserve">100 </w:t>
            </w:r>
            <w:proofErr w:type="spellStart"/>
            <w:r w:rsidRPr="002E4C20">
              <w:rPr>
                <w:rFonts w:ascii="Times New Roman" w:hAnsi="Times New Roman" w:cs="Times New Roman"/>
                <w:sz w:val="20"/>
              </w:rPr>
              <w:t>книжных</w:t>
            </w:r>
            <w:proofErr w:type="spellEnd"/>
            <w:r w:rsidRPr="002E4C2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E4C20">
              <w:rPr>
                <w:rFonts w:ascii="Times New Roman" w:hAnsi="Times New Roman" w:cs="Times New Roman"/>
                <w:sz w:val="20"/>
              </w:rPr>
              <w:t>изданий</w:t>
            </w:r>
            <w:proofErr w:type="spellEnd"/>
            <w:r w:rsidRPr="002E4C20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  <w:p w:rsidR="0011435F" w:rsidRPr="002E4C20" w:rsidRDefault="0011435F" w:rsidP="00B51A07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11435F" w:rsidRPr="002E4C20" w:rsidTr="00EC49EA">
        <w:tblPrEx>
          <w:jc w:val="left"/>
          <w:tblLook w:val="04A0"/>
        </w:tblPrEx>
        <w:trPr>
          <w:gridAfter w:val="1"/>
          <w:wAfter w:w="278" w:type="dxa"/>
          <w:trHeight w:val="270"/>
        </w:trPr>
        <w:tc>
          <w:tcPr>
            <w:tcW w:w="852" w:type="dxa"/>
            <w:gridSpan w:val="2"/>
            <w:vMerge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11435F" w:rsidRPr="002E4C20" w:rsidRDefault="0011435F" w:rsidP="00B51A07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11435F" w:rsidRPr="002E4C20" w:rsidRDefault="0011435F" w:rsidP="00B51A07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435F" w:rsidRPr="002E4C20" w:rsidTr="00EC49EA">
        <w:tblPrEx>
          <w:jc w:val="left"/>
          <w:tblLook w:val="04A0"/>
        </w:tblPrEx>
        <w:trPr>
          <w:gridAfter w:val="1"/>
          <w:wAfter w:w="278" w:type="dxa"/>
          <w:trHeight w:val="270"/>
        </w:trPr>
        <w:tc>
          <w:tcPr>
            <w:tcW w:w="852" w:type="dxa"/>
            <w:gridSpan w:val="2"/>
            <w:vMerge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11435F" w:rsidRPr="002E4C20" w:rsidRDefault="0011435F" w:rsidP="00B51A07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1275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53,88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17,92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17,92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17,92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11435F" w:rsidRPr="002E4C20" w:rsidRDefault="0011435F" w:rsidP="00B51A0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11435F" w:rsidRPr="002E4C20" w:rsidRDefault="0011435F" w:rsidP="00B51A07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11435F" w:rsidRPr="002E4C20" w:rsidTr="00EC49EA">
        <w:tblPrEx>
          <w:jc w:val="left"/>
          <w:tblLook w:val="04A0"/>
        </w:tblPrEx>
        <w:trPr>
          <w:gridAfter w:val="1"/>
          <w:wAfter w:w="278" w:type="dxa"/>
          <w:trHeight w:val="270"/>
        </w:trPr>
        <w:tc>
          <w:tcPr>
            <w:tcW w:w="852" w:type="dxa"/>
            <w:gridSpan w:val="2"/>
            <w:vMerge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11435F" w:rsidRPr="002E4C20" w:rsidRDefault="0011435F" w:rsidP="00B51A07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5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11435F" w:rsidRPr="002E4C20" w:rsidRDefault="0011435F" w:rsidP="00B51A0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11435F" w:rsidRPr="002E4C20" w:rsidRDefault="0011435F" w:rsidP="00B51A07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11435F" w:rsidRPr="002E4C20" w:rsidTr="00EC49EA">
        <w:tblPrEx>
          <w:jc w:val="left"/>
          <w:tblLook w:val="04A0"/>
        </w:tblPrEx>
        <w:trPr>
          <w:gridAfter w:val="1"/>
          <w:wAfter w:w="278" w:type="dxa"/>
          <w:trHeight w:val="270"/>
        </w:trPr>
        <w:tc>
          <w:tcPr>
            <w:tcW w:w="852" w:type="dxa"/>
            <w:gridSpan w:val="2"/>
            <w:vMerge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11435F" w:rsidRPr="002E4C20" w:rsidRDefault="0011435F" w:rsidP="00B51A07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203,88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67,96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67,96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67,96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11435F" w:rsidRPr="002E4C20" w:rsidRDefault="0011435F" w:rsidP="00B51A0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11435F" w:rsidRPr="002E4C20" w:rsidRDefault="0011435F" w:rsidP="00B51A07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11435F" w:rsidRPr="002E4C20" w:rsidTr="00EC49EA">
        <w:tblPrEx>
          <w:jc w:val="left"/>
          <w:tblLook w:val="04A0"/>
        </w:tblPrEx>
        <w:trPr>
          <w:gridAfter w:val="1"/>
          <w:wAfter w:w="278" w:type="dxa"/>
          <w:trHeight w:val="270"/>
        </w:trPr>
        <w:tc>
          <w:tcPr>
            <w:tcW w:w="852" w:type="dxa"/>
            <w:gridSpan w:val="2"/>
            <w:vMerge w:val="restart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11435F" w:rsidRPr="002E4C20" w:rsidRDefault="0011435F" w:rsidP="00B51A07">
            <w:pPr>
              <w:ind w:left="-108" w:right="-111"/>
              <w:jc w:val="center"/>
              <w:rPr>
                <w:color w:val="000000"/>
              </w:rPr>
            </w:pPr>
            <w:r w:rsidRPr="002E4C20">
              <w:rPr>
                <w:color w:val="000000"/>
              </w:rPr>
              <w:t>Подключение к сети Интернет сельских библиотек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районного    бюджета</w:t>
            </w:r>
          </w:p>
        </w:tc>
        <w:tc>
          <w:tcPr>
            <w:tcW w:w="1275" w:type="dxa"/>
            <w:vMerge w:val="restart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276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96,32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33,32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31,50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31,50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sz w:val="20"/>
                <w:szCs w:val="20"/>
              </w:rPr>
              <w:t>МБУК «Централизованная библиотечная система»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11435F" w:rsidRPr="002E4C20" w:rsidRDefault="0011435F" w:rsidP="00B51A07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2E4C20">
              <w:rPr>
                <w:rFonts w:ascii="Times New Roman" w:hAnsi="Times New Roman"/>
                <w:sz w:val="20"/>
                <w:lang w:val="ru-RU"/>
              </w:rPr>
              <w:t>Расширение информационных технологий и оцифровки</w:t>
            </w:r>
          </w:p>
        </w:tc>
      </w:tr>
      <w:tr w:rsidR="0011435F" w:rsidRPr="002E4C20" w:rsidTr="00EC49EA">
        <w:tblPrEx>
          <w:jc w:val="left"/>
          <w:tblLook w:val="04A0"/>
        </w:tblPrEx>
        <w:trPr>
          <w:gridAfter w:val="1"/>
          <w:wAfter w:w="278" w:type="dxa"/>
          <w:trHeight w:val="270"/>
        </w:trPr>
        <w:tc>
          <w:tcPr>
            <w:tcW w:w="852" w:type="dxa"/>
            <w:gridSpan w:val="2"/>
            <w:vMerge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11435F" w:rsidRPr="002E4C20" w:rsidRDefault="0011435F" w:rsidP="00B51A07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33,32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11435F" w:rsidRPr="002E4C20" w:rsidRDefault="0011435F" w:rsidP="00B51A07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11435F" w:rsidRPr="002E4C20" w:rsidTr="00EC49EA">
        <w:tblPrEx>
          <w:jc w:val="left"/>
          <w:tblLook w:val="04A0"/>
        </w:tblPrEx>
        <w:trPr>
          <w:gridAfter w:val="1"/>
          <w:wAfter w:w="278" w:type="dxa"/>
          <w:trHeight w:val="270"/>
        </w:trPr>
        <w:tc>
          <w:tcPr>
            <w:tcW w:w="852" w:type="dxa"/>
            <w:gridSpan w:val="2"/>
            <w:vMerge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11435F" w:rsidRPr="002E4C20" w:rsidRDefault="0011435F" w:rsidP="00B51A07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1275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110,34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36,78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36,78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36,78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11435F" w:rsidRPr="002E4C20" w:rsidRDefault="0011435F" w:rsidP="00B51A0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11435F" w:rsidRPr="002E4C20" w:rsidRDefault="0011435F" w:rsidP="00B51A07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11435F" w:rsidRPr="002E4C20" w:rsidTr="00EC49EA">
        <w:tblPrEx>
          <w:jc w:val="left"/>
          <w:tblLook w:val="04A0"/>
        </w:tblPrEx>
        <w:trPr>
          <w:gridAfter w:val="1"/>
          <w:wAfter w:w="278" w:type="dxa"/>
          <w:trHeight w:val="270"/>
        </w:trPr>
        <w:tc>
          <w:tcPr>
            <w:tcW w:w="852" w:type="dxa"/>
            <w:gridSpan w:val="2"/>
            <w:vMerge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11435F" w:rsidRPr="002E4C20" w:rsidRDefault="0011435F" w:rsidP="00B51A07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5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11435F" w:rsidRPr="002E4C20" w:rsidRDefault="0011435F" w:rsidP="00B51A0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11435F" w:rsidRPr="002E4C20" w:rsidRDefault="0011435F" w:rsidP="00B51A07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11435F" w:rsidRPr="002E4C20" w:rsidTr="00EC49EA">
        <w:tblPrEx>
          <w:jc w:val="left"/>
          <w:tblLook w:val="04A0"/>
        </w:tblPrEx>
        <w:trPr>
          <w:gridAfter w:val="1"/>
          <w:wAfter w:w="278" w:type="dxa"/>
          <w:trHeight w:val="270"/>
        </w:trPr>
        <w:tc>
          <w:tcPr>
            <w:tcW w:w="852" w:type="dxa"/>
            <w:gridSpan w:val="2"/>
            <w:vMerge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11435F" w:rsidRPr="002E4C20" w:rsidRDefault="0011435F" w:rsidP="00B51A07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206,66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70,10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68,28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68,28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11435F" w:rsidRPr="002E4C20" w:rsidRDefault="0011435F" w:rsidP="00B51A0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11435F" w:rsidRPr="002E4C20" w:rsidRDefault="0011435F" w:rsidP="00B51A07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11435F" w:rsidRPr="002E4C20" w:rsidTr="00EC49EA">
        <w:tblPrEx>
          <w:jc w:val="left"/>
          <w:tblLook w:val="04A0"/>
        </w:tblPrEx>
        <w:trPr>
          <w:gridAfter w:val="1"/>
          <w:wAfter w:w="278" w:type="dxa"/>
          <w:trHeight w:val="487"/>
        </w:trPr>
        <w:tc>
          <w:tcPr>
            <w:tcW w:w="852" w:type="dxa"/>
            <w:gridSpan w:val="2"/>
            <w:vMerge w:val="restart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11435F" w:rsidRPr="002E4C20" w:rsidRDefault="0011435F" w:rsidP="00B51A07">
            <w:pPr>
              <w:ind w:left="-108" w:right="-111"/>
              <w:jc w:val="center"/>
              <w:rPr>
                <w:color w:val="000000"/>
              </w:rPr>
            </w:pPr>
            <w:r w:rsidRPr="002E4C20">
              <w:rPr>
                <w:color w:val="000000"/>
              </w:rPr>
              <w:t xml:space="preserve">Создание модельных библиотек </w:t>
            </w:r>
          </w:p>
        </w:tc>
        <w:tc>
          <w:tcPr>
            <w:tcW w:w="1985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районного    бюджета</w:t>
            </w:r>
          </w:p>
        </w:tc>
        <w:tc>
          <w:tcPr>
            <w:tcW w:w="1275" w:type="dxa"/>
            <w:vMerge w:val="restart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276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173,34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86,67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86,67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sz w:val="20"/>
                <w:szCs w:val="20"/>
              </w:rPr>
              <w:t>МБУК «Централизованная библиотечная система»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sz w:val="20"/>
                <w:szCs w:val="20"/>
              </w:rPr>
              <w:t>Приобретение стеллажей для хранения книг и оформления книжных выставок, столов.</w:t>
            </w:r>
          </w:p>
          <w:p w:rsidR="0011435F" w:rsidRPr="002E4C20" w:rsidRDefault="0011435F" w:rsidP="00B51A07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11435F" w:rsidRPr="002E4C20" w:rsidTr="00EC49EA">
        <w:tblPrEx>
          <w:jc w:val="left"/>
          <w:tblLook w:val="04A0"/>
        </w:tblPrEx>
        <w:trPr>
          <w:gridAfter w:val="1"/>
          <w:wAfter w:w="278" w:type="dxa"/>
          <w:trHeight w:val="270"/>
        </w:trPr>
        <w:tc>
          <w:tcPr>
            <w:tcW w:w="852" w:type="dxa"/>
            <w:gridSpan w:val="2"/>
            <w:vMerge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11435F" w:rsidRPr="002E4C20" w:rsidRDefault="0011435F" w:rsidP="00B51A07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1275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11435F" w:rsidRPr="002E4C20" w:rsidRDefault="0011435F" w:rsidP="00B51A0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11435F" w:rsidRPr="002E4C20" w:rsidRDefault="0011435F" w:rsidP="00B51A07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11435F" w:rsidRPr="002E4C20" w:rsidTr="00EC49EA">
        <w:tblPrEx>
          <w:jc w:val="left"/>
          <w:tblLook w:val="04A0"/>
        </w:tblPrEx>
        <w:trPr>
          <w:gridAfter w:val="1"/>
          <w:wAfter w:w="278" w:type="dxa"/>
          <w:trHeight w:val="270"/>
        </w:trPr>
        <w:tc>
          <w:tcPr>
            <w:tcW w:w="852" w:type="dxa"/>
            <w:gridSpan w:val="2"/>
            <w:vMerge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11435F" w:rsidRPr="002E4C20" w:rsidRDefault="0011435F" w:rsidP="00B51A07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5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11435F" w:rsidRPr="002E4C20" w:rsidRDefault="0011435F" w:rsidP="00B51A0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11435F" w:rsidRPr="002E4C20" w:rsidRDefault="0011435F" w:rsidP="00B51A07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11435F" w:rsidRPr="002E4C20" w:rsidTr="00EC49EA">
        <w:tblPrEx>
          <w:jc w:val="left"/>
          <w:tblLook w:val="04A0"/>
        </w:tblPrEx>
        <w:trPr>
          <w:gridAfter w:val="1"/>
          <w:wAfter w:w="278" w:type="dxa"/>
          <w:trHeight w:val="270"/>
        </w:trPr>
        <w:tc>
          <w:tcPr>
            <w:tcW w:w="852" w:type="dxa"/>
            <w:gridSpan w:val="2"/>
            <w:vMerge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11435F" w:rsidRPr="002E4C20" w:rsidRDefault="0011435F" w:rsidP="00B51A07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173,34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86,67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86,67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11435F" w:rsidRPr="002E4C20" w:rsidRDefault="0011435F" w:rsidP="00B51A0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11435F" w:rsidRPr="002E4C20" w:rsidRDefault="0011435F" w:rsidP="00B51A07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11435F" w:rsidRPr="002E4C20" w:rsidTr="00EC49EA">
        <w:tblPrEx>
          <w:jc w:val="left"/>
          <w:tblLook w:val="04A0"/>
        </w:tblPrEx>
        <w:trPr>
          <w:gridAfter w:val="1"/>
          <w:wAfter w:w="278" w:type="dxa"/>
          <w:trHeight w:val="270"/>
        </w:trPr>
        <w:tc>
          <w:tcPr>
            <w:tcW w:w="852" w:type="dxa"/>
            <w:gridSpan w:val="2"/>
            <w:vMerge w:val="restart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11435F" w:rsidRPr="002E4C20" w:rsidRDefault="0011435F" w:rsidP="00B51A07">
            <w:pPr>
              <w:ind w:left="-108" w:right="-111"/>
              <w:jc w:val="center"/>
              <w:rPr>
                <w:color w:val="000000"/>
              </w:rPr>
            </w:pPr>
            <w:r w:rsidRPr="002E4C20">
              <w:rPr>
                <w:color w:val="000000"/>
              </w:rPr>
              <w:t>Субсидия на поддержку отрасли культуры (грант для центральной детской библиотеки пос. Володарский)</w:t>
            </w:r>
          </w:p>
        </w:tc>
        <w:tc>
          <w:tcPr>
            <w:tcW w:w="1985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районного    бюджета</w:t>
            </w:r>
          </w:p>
        </w:tc>
        <w:tc>
          <w:tcPr>
            <w:tcW w:w="1275" w:type="dxa"/>
            <w:vMerge w:val="restart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sz w:val="20"/>
                <w:szCs w:val="20"/>
              </w:rPr>
              <w:t>МБУК «ЦБС»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11435F" w:rsidRPr="002E4C20" w:rsidRDefault="0011435F" w:rsidP="00B51A07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2E4C20">
              <w:rPr>
                <w:rFonts w:ascii="Times New Roman" w:hAnsi="Times New Roman" w:cs="Times New Roman"/>
                <w:sz w:val="20"/>
                <w:lang w:val="ru-RU"/>
              </w:rPr>
              <w:t xml:space="preserve">Улучшение материально-технической базы  </w:t>
            </w:r>
          </w:p>
        </w:tc>
      </w:tr>
      <w:tr w:rsidR="0011435F" w:rsidRPr="002E4C20" w:rsidTr="00EC49EA">
        <w:tblPrEx>
          <w:jc w:val="left"/>
          <w:tblLook w:val="04A0"/>
        </w:tblPrEx>
        <w:trPr>
          <w:gridAfter w:val="1"/>
          <w:wAfter w:w="278" w:type="dxa"/>
          <w:trHeight w:val="270"/>
        </w:trPr>
        <w:tc>
          <w:tcPr>
            <w:tcW w:w="852" w:type="dxa"/>
            <w:gridSpan w:val="2"/>
            <w:vMerge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11435F" w:rsidRPr="002E4C20" w:rsidRDefault="0011435F" w:rsidP="00B51A07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1275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11435F" w:rsidRPr="002E4C20" w:rsidRDefault="0011435F" w:rsidP="00B51A0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11435F" w:rsidRPr="002E4C20" w:rsidRDefault="0011435F" w:rsidP="00B51A07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11435F" w:rsidRPr="002E4C20" w:rsidTr="00EC49EA">
        <w:tblPrEx>
          <w:jc w:val="left"/>
          <w:tblLook w:val="04A0"/>
        </w:tblPrEx>
        <w:trPr>
          <w:gridAfter w:val="1"/>
          <w:wAfter w:w="278" w:type="dxa"/>
          <w:trHeight w:val="270"/>
        </w:trPr>
        <w:tc>
          <w:tcPr>
            <w:tcW w:w="852" w:type="dxa"/>
            <w:gridSpan w:val="2"/>
            <w:vMerge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11435F" w:rsidRPr="002E4C20" w:rsidRDefault="0011435F" w:rsidP="00B51A07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5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11435F" w:rsidRPr="002E4C20" w:rsidRDefault="0011435F" w:rsidP="00B51A0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11435F" w:rsidRPr="002E4C20" w:rsidRDefault="0011435F" w:rsidP="00B51A07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11435F" w:rsidRPr="002E4C20" w:rsidTr="00EC49EA">
        <w:tblPrEx>
          <w:jc w:val="left"/>
          <w:tblLook w:val="04A0"/>
        </w:tblPrEx>
        <w:trPr>
          <w:gridAfter w:val="1"/>
          <w:wAfter w:w="278" w:type="dxa"/>
          <w:trHeight w:val="270"/>
        </w:trPr>
        <w:tc>
          <w:tcPr>
            <w:tcW w:w="852" w:type="dxa"/>
            <w:gridSpan w:val="2"/>
            <w:vMerge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11435F" w:rsidRPr="002E4C20" w:rsidRDefault="0011435F" w:rsidP="00B51A07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11435F" w:rsidRPr="002E4C20" w:rsidRDefault="0011435F" w:rsidP="00B51A0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11435F" w:rsidRPr="002E4C20" w:rsidRDefault="0011435F" w:rsidP="00B51A07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11435F" w:rsidRPr="002E4C20" w:rsidTr="00EC49EA">
        <w:tblPrEx>
          <w:jc w:val="left"/>
          <w:tblLook w:val="04A0"/>
        </w:tblPrEx>
        <w:trPr>
          <w:gridAfter w:val="1"/>
          <w:wAfter w:w="278" w:type="dxa"/>
          <w:trHeight w:val="270"/>
        </w:trPr>
        <w:tc>
          <w:tcPr>
            <w:tcW w:w="852" w:type="dxa"/>
            <w:gridSpan w:val="2"/>
            <w:vMerge w:val="restart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11435F" w:rsidRPr="002E4C20" w:rsidRDefault="0011435F" w:rsidP="00B51A07">
            <w:pPr>
              <w:ind w:left="-108" w:right="-111"/>
              <w:jc w:val="center"/>
              <w:rPr>
                <w:color w:val="000000"/>
              </w:rPr>
            </w:pPr>
            <w:r w:rsidRPr="002E4C20">
              <w:rPr>
                <w:color w:val="000000"/>
              </w:rPr>
              <w:t>Компенсация расходов бюджета Астраханской области на реализацию мероприятий государственной программы «Развитие культуры и туризма в Астраханской области»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районного    бюджета</w:t>
            </w:r>
          </w:p>
        </w:tc>
        <w:tc>
          <w:tcPr>
            <w:tcW w:w="1275" w:type="dxa"/>
            <w:vMerge w:val="restart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34,85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34,85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sz w:val="20"/>
                <w:szCs w:val="20"/>
              </w:rPr>
              <w:t>ФЭУ администрации МО «Володарский район»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11435F" w:rsidRPr="002E4C20" w:rsidRDefault="0011435F" w:rsidP="00B51A07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2E4C20"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</w:p>
        </w:tc>
      </w:tr>
      <w:tr w:rsidR="0011435F" w:rsidRPr="002E4C20" w:rsidTr="00EC49EA">
        <w:tblPrEx>
          <w:jc w:val="left"/>
          <w:tblLook w:val="04A0"/>
        </w:tblPrEx>
        <w:trPr>
          <w:gridAfter w:val="1"/>
          <w:wAfter w:w="278" w:type="dxa"/>
          <w:trHeight w:val="270"/>
        </w:trPr>
        <w:tc>
          <w:tcPr>
            <w:tcW w:w="852" w:type="dxa"/>
            <w:gridSpan w:val="2"/>
            <w:vMerge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11435F" w:rsidRPr="002E4C20" w:rsidRDefault="0011435F" w:rsidP="00B51A07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34,85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11435F" w:rsidRPr="002E4C20" w:rsidRDefault="0011435F" w:rsidP="00B51A07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11435F" w:rsidRPr="002E4C20" w:rsidTr="00EC49EA">
        <w:tblPrEx>
          <w:jc w:val="left"/>
          <w:tblLook w:val="04A0"/>
        </w:tblPrEx>
        <w:trPr>
          <w:gridAfter w:val="1"/>
          <w:wAfter w:w="278" w:type="dxa"/>
          <w:trHeight w:val="270"/>
        </w:trPr>
        <w:tc>
          <w:tcPr>
            <w:tcW w:w="852" w:type="dxa"/>
            <w:gridSpan w:val="2"/>
            <w:vMerge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11435F" w:rsidRPr="002E4C20" w:rsidRDefault="0011435F" w:rsidP="00B51A07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1275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11435F" w:rsidRPr="002E4C20" w:rsidRDefault="0011435F" w:rsidP="00B51A0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11435F" w:rsidRPr="002E4C20" w:rsidRDefault="0011435F" w:rsidP="00B51A07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11435F" w:rsidRPr="002E4C20" w:rsidTr="00EC49EA">
        <w:tblPrEx>
          <w:jc w:val="left"/>
          <w:tblLook w:val="04A0"/>
        </w:tblPrEx>
        <w:trPr>
          <w:gridAfter w:val="1"/>
          <w:wAfter w:w="278" w:type="dxa"/>
          <w:trHeight w:val="270"/>
        </w:trPr>
        <w:tc>
          <w:tcPr>
            <w:tcW w:w="852" w:type="dxa"/>
            <w:gridSpan w:val="2"/>
            <w:vMerge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11435F" w:rsidRPr="002E4C20" w:rsidRDefault="0011435F" w:rsidP="00B51A07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5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11435F" w:rsidRPr="002E4C20" w:rsidRDefault="0011435F" w:rsidP="00B51A0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11435F" w:rsidRPr="002E4C20" w:rsidRDefault="0011435F" w:rsidP="00B51A07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11435F" w:rsidRPr="002E4C20" w:rsidTr="00EC49EA">
        <w:tblPrEx>
          <w:jc w:val="left"/>
          <w:tblLook w:val="04A0"/>
        </w:tblPrEx>
        <w:trPr>
          <w:gridAfter w:val="1"/>
          <w:wAfter w:w="278" w:type="dxa"/>
          <w:trHeight w:val="270"/>
        </w:trPr>
        <w:tc>
          <w:tcPr>
            <w:tcW w:w="852" w:type="dxa"/>
            <w:gridSpan w:val="2"/>
            <w:vMerge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11435F" w:rsidRPr="002E4C20" w:rsidRDefault="0011435F" w:rsidP="00B51A07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34,85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34,85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11435F" w:rsidRPr="002E4C20" w:rsidRDefault="0011435F" w:rsidP="00B51A0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11435F" w:rsidRPr="002E4C20" w:rsidRDefault="0011435F" w:rsidP="00B51A07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11435F" w:rsidRPr="002E4C20" w:rsidTr="00EC49EA">
        <w:tblPrEx>
          <w:jc w:val="left"/>
          <w:tblLook w:val="04A0"/>
        </w:tblPrEx>
        <w:trPr>
          <w:gridAfter w:val="1"/>
          <w:wAfter w:w="278" w:type="dxa"/>
          <w:trHeight w:val="270"/>
        </w:trPr>
        <w:tc>
          <w:tcPr>
            <w:tcW w:w="852" w:type="dxa"/>
            <w:gridSpan w:val="2"/>
            <w:vMerge w:val="restart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11435F" w:rsidRPr="002E4C20" w:rsidRDefault="0011435F" w:rsidP="00B51A07">
            <w:pPr>
              <w:ind w:left="-108" w:right="-111"/>
              <w:jc w:val="center"/>
              <w:rPr>
                <w:color w:val="000000"/>
              </w:rPr>
            </w:pPr>
            <w:r w:rsidRPr="002E4C20">
              <w:rPr>
                <w:color w:val="000000"/>
              </w:rPr>
              <w:t>Районная</w:t>
            </w:r>
          </w:p>
          <w:p w:rsidR="0011435F" w:rsidRPr="002E4C20" w:rsidRDefault="0011435F" w:rsidP="00B51A07">
            <w:pPr>
              <w:ind w:left="-108" w:right="-111"/>
              <w:jc w:val="center"/>
              <w:rPr>
                <w:color w:val="000000"/>
              </w:rPr>
            </w:pPr>
            <w:r w:rsidRPr="002E4C20">
              <w:rPr>
                <w:color w:val="000000"/>
              </w:rPr>
              <w:t>Литературная</w:t>
            </w:r>
          </w:p>
          <w:p w:rsidR="0011435F" w:rsidRPr="002E4C20" w:rsidRDefault="0011435F" w:rsidP="00B51A07">
            <w:pPr>
              <w:ind w:left="-108" w:right="-111"/>
              <w:jc w:val="center"/>
              <w:rPr>
                <w:color w:val="000000"/>
              </w:rPr>
            </w:pPr>
            <w:r w:rsidRPr="002E4C20">
              <w:rPr>
                <w:color w:val="000000"/>
              </w:rPr>
              <w:t>премия им.</w:t>
            </w:r>
          </w:p>
          <w:p w:rsidR="0011435F" w:rsidRPr="002E4C20" w:rsidRDefault="0011435F" w:rsidP="00B51A07">
            <w:pPr>
              <w:ind w:left="-108" w:right="-111"/>
              <w:jc w:val="center"/>
              <w:rPr>
                <w:color w:val="000000"/>
              </w:rPr>
            </w:pPr>
            <w:r w:rsidRPr="002E4C20">
              <w:rPr>
                <w:color w:val="000000"/>
              </w:rPr>
              <w:t xml:space="preserve">М. </w:t>
            </w:r>
            <w:proofErr w:type="spellStart"/>
            <w:r w:rsidRPr="002E4C20">
              <w:rPr>
                <w:color w:val="000000"/>
              </w:rPr>
              <w:t>Утежанова</w:t>
            </w:r>
            <w:proofErr w:type="spellEnd"/>
          </w:p>
          <w:p w:rsidR="0011435F" w:rsidRPr="002E4C20" w:rsidRDefault="0011435F" w:rsidP="00B51A07">
            <w:pPr>
              <w:ind w:left="-108" w:right="-111"/>
              <w:jc w:val="center"/>
              <w:rPr>
                <w:color w:val="000000"/>
              </w:rPr>
            </w:pPr>
          </w:p>
          <w:p w:rsidR="0011435F" w:rsidRPr="002E4C20" w:rsidRDefault="0011435F" w:rsidP="00B51A07">
            <w:pPr>
              <w:ind w:left="-108" w:right="-111"/>
              <w:jc w:val="center"/>
              <w:rPr>
                <w:color w:val="000000"/>
              </w:rPr>
            </w:pPr>
            <w:r w:rsidRPr="002E4C20">
              <w:rPr>
                <w:color w:val="000000"/>
              </w:rPr>
              <w:t>Районная</w:t>
            </w:r>
          </w:p>
          <w:p w:rsidR="0011435F" w:rsidRPr="002E4C20" w:rsidRDefault="0011435F" w:rsidP="00B51A07">
            <w:pPr>
              <w:ind w:left="-108" w:right="-111"/>
              <w:jc w:val="center"/>
              <w:rPr>
                <w:color w:val="000000"/>
              </w:rPr>
            </w:pPr>
            <w:r w:rsidRPr="002E4C20">
              <w:rPr>
                <w:color w:val="000000"/>
              </w:rPr>
              <w:t>литературная</w:t>
            </w:r>
          </w:p>
          <w:p w:rsidR="0011435F" w:rsidRPr="002E4C20" w:rsidRDefault="0011435F" w:rsidP="00B51A07">
            <w:pPr>
              <w:ind w:left="-108" w:right="-111"/>
              <w:jc w:val="center"/>
              <w:rPr>
                <w:color w:val="000000"/>
              </w:rPr>
            </w:pPr>
            <w:r w:rsidRPr="002E4C20">
              <w:rPr>
                <w:color w:val="000000"/>
              </w:rPr>
              <w:t>премия им.</w:t>
            </w:r>
          </w:p>
          <w:p w:rsidR="0011435F" w:rsidRPr="002E4C20" w:rsidRDefault="0011435F" w:rsidP="00B51A07">
            <w:pPr>
              <w:ind w:left="-108" w:right="-111"/>
              <w:jc w:val="center"/>
              <w:rPr>
                <w:color w:val="000000"/>
              </w:rPr>
            </w:pPr>
            <w:r w:rsidRPr="002E4C20">
              <w:rPr>
                <w:color w:val="000000"/>
              </w:rPr>
              <w:t xml:space="preserve">Л. </w:t>
            </w:r>
            <w:proofErr w:type="spellStart"/>
            <w:r w:rsidRPr="002E4C20">
              <w:rPr>
                <w:color w:val="000000"/>
              </w:rPr>
              <w:t>Чашечникова</w:t>
            </w:r>
            <w:proofErr w:type="spellEnd"/>
          </w:p>
        </w:tc>
        <w:tc>
          <w:tcPr>
            <w:tcW w:w="1985" w:type="dxa"/>
            <w:gridSpan w:val="2"/>
            <w:vMerge w:val="restart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районного    бюджета</w:t>
            </w:r>
          </w:p>
        </w:tc>
        <w:tc>
          <w:tcPr>
            <w:tcW w:w="1275" w:type="dxa"/>
            <w:vMerge w:val="restart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2018, 2020</w:t>
            </w:r>
          </w:p>
        </w:tc>
        <w:tc>
          <w:tcPr>
            <w:tcW w:w="1276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11435F" w:rsidRPr="002E4C20" w:rsidRDefault="0011435F" w:rsidP="00B51A07">
            <w:pPr>
              <w:pStyle w:val="ConsPlusCell"/>
              <w:rPr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sz w:val="20"/>
                <w:szCs w:val="20"/>
              </w:rPr>
              <w:t>МБУК «ЦБС»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11435F" w:rsidRPr="002E4C20" w:rsidRDefault="0011435F" w:rsidP="00B51A07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spellStart"/>
            <w:r w:rsidRPr="002E4C20">
              <w:rPr>
                <w:rFonts w:ascii="Times New Roman" w:hAnsi="Times New Roman" w:cs="Times New Roman"/>
                <w:color w:val="000000"/>
                <w:sz w:val="20"/>
              </w:rPr>
              <w:t>Выплата</w:t>
            </w:r>
            <w:proofErr w:type="spellEnd"/>
            <w:r w:rsidRPr="002E4C2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E4C20">
              <w:rPr>
                <w:rFonts w:ascii="Times New Roman" w:hAnsi="Times New Roman" w:cs="Times New Roman"/>
                <w:color w:val="000000"/>
                <w:sz w:val="20"/>
              </w:rPr>
              <w:t>премии</w:t>
            </w:r>
            <w:proofErr w:type="spellEnd"/>
            <w:r w:rsidRPr="002E4C2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E4C20">
              <w:rPr>
                <w:rFonts w:ascii="Times New Roman" w:hAnsi="Times New Roman" w:cs="Times New Roman"/>
                <w:color w:val="000000"/>
                <w:sz w:val="20"/>
              </w:rPr>
              <w:t>самодеятельным</w:t>
            </w:r>
            <w:proofErr w:type="spellEnd"/>
            <w:r w:rsidRPr="002E4C2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E4C20">
              <w:rPr>
                <w:rFonts w:ascii="Times New Roman" w:hAnsi="Times New Roman" w:cs="Times New Roman"/>
                <w:color w:val="000000"/>
                <w:sz w:val="20"/>
              </w:rPr>
              <w:t>авторам</w:t>
            </w:r>
            <w:proofErr w:type="spellEnd"/>
          </w:p>
        </w:tc>
      </w:tr>
      <w:tr w:rsidR="0011435F" w:rsidRPr="002E4C20" w:rsidTr="00EC49EA">
        <w:tblPrEx>
          <w:jc w:val="left"/>
          <w:tblLook w:val="04A0"/>
        </w:tblPrEx>
        <w:trPr>
          <w:gridAfter w:val="1"/>
          <w:wAfter w:w="278" w:type="dxa"/>
          <w:trHeight w:val="270"/>
        </w:trPr>
        <w:tc>
          <w:tcPr>
            <w:tcW w:w="852" w:type="dxa"/>
            <w:gridSpan w:val="2"/>
            <w:vMerge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11435F" w:rsidRPr="002E4C20" w:rsidRDefault="0011435F" w:rsidP="00B51A07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11435F" w:rsidRPr="002E4C20" w:rsidRDefault="0011435F" w:rsidP="00B51A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11435F" w:rsidRPr="002E4C20" w:rsidRDefault="0011435F" w:rsidP="00B51A07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11435F" w:rsidRPr="002E4C20" w:rsidTr="00EC49EA">
        <w:tblPrEx>
          <w:jc w:val="left"/>
          <w:tblLook w:val="04A0"/>
        </w:tblPrEx>
        <w:trPr>
          <w:gridAfter w:val="1"/>
          <w:wAfter w:w="278" w:type="dxa"/>
          <w:trHeight w:val="270"/>
        </w:trPr>
        <w:tc>
          <w:tcPr>
            <w:tcW w:w="852" w:type="dxa"/>
            <w:gridSpan w:val="2"/>
            <w:vMerge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11435F" w:rsidRPr="002E4C20" w:rsidRDefault="0011435F" w:rsidP="00B51A07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1275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11435F" w:rsidRPr="002E4C20" w:rsidRDefault="0011435F" w:rsidP="00B51A0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11435F" w:rsidRPr="002E4C20" w:rsidRDefault="0011435F" w:rsidP="00B51A07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11435F" w:rsidRPr="002E4C20" w:rsidTr="00EC49EA">
        <w:tblPrEx>
          <w:jc w:val="left"/>
          <w:tblLook w:val="04A0"/>
        </w:tblPrEx>
        <w:trPr>
          <w:gridAfter w:val="1"/>
          <w:wAfter w:w="278" w:type="dxa"/>
          <w:trHeight w:val="270"/>
        </w:trPr>
        <w:tc>
          <w:tcPr>
            <w:tcW w:w="852" w:type="dxa"/>
            <w:gridSpan w:val="2"/>
            <w:vMerge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11435F" w:rsidRPr="002E4C20" w:rsidRDefault="0011435F" w:rsidP="00B51A07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5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11435F" w:rsidRPr="002E4C20" w:rsidRDefault="0011435F" w:rsidP="00B51A0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11435F" w:rsidRPr="002E4C20" w:rsidRDefault="0011435F" w:rsidP="00B51A07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11435F" w:rsidRPr="002E4C20" w:rsidTr="00EC49EA">
        <w:tblPrEx>
          <w:jc w:val="left"/>
          <w:tblLook w:val="04A0"/>
        </w:tblPrEx>
        <w:trPr>
          <w:gridAfter w:val="1"/>
          <w:wAfter w:w="278" w:type="dxa"/>
          <w:trHeight w:val="270"/>
        </w:trPr>
        <w:tc>
          <w:tcPr>
            <w:tcW w:w="852" w:type="dxa"/>
            <w:gridSpan w:val="2"/>
            <w:vMerge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11435F" w:rsidRPr="002E4C20" w:rsidRDefault="0011435F" w:rsidP="00B51A07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11435F" w:rsidRPr="002E4C20" w:rsidRDefault="0011435F" w:rsidP="00B51A0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11435F" w:rsidRPr="002E4C20" w:rsidRDefault="0011435F" w:rsidP="00B51A07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11435F" w:rsidRPr="002E4C20" w:rsidTr="00EC49EA">
        <w:tblPrEx>
          <w:jc w:val="left"/>
          <w:tblLook w:val="04A0"/>
        </w:tblPrEx>
        <w:trPr>
          <w:gridAfter w:val="1"/>
          <w:wAfter w:w="278" w:type="dxa"/>
          <w:trHeight w:val="270"/>
        </w:trPr>
        <w:tc>
          <w:tcPr>
            <w:tcW w:w="852" w:type="dxa"/>
            <w:gridSpan w:val="2"/>
            <w:vMerge w:val="restart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11435F" w:rsidRPr="002E4C20" w:rsidRDefault="0011435F" w:rsidP="00B51A07">
            <w:pPr>
              <w:ind w:left="-108" w:right="-111"/>
              <w:jc w:val="center"/>
              <w:rPr>
                <w:color w:val="000000"/>
              </w:rPr>
            </w:pPr>
          </w:p>
          <w:p w:rsidR="0011435F" w:rsidRPr="002E4C20" w:rsidRDefault="0011435F" w:rsidP="00B51A07">
            <w:pPr>
              <w:ind w:left="-108" w:right="-111"/>
              <w:jc w:val="center"/>
              <w:rPr>
                <w:color w:val="000000"/>
              </w:rPr>
            </w:pPr>
            <w:r w:rsidRPr="002E4C20">
              <w:t xml:space="preserve">Проведение мероприятий, направленных на  развитие волонтерского </w:t>
            </w:r>
            <w:r w:rsidRPr="002E4C20">
              <w:lastRenderedPageBreak/>
              <w:t>движения</w:t>
            </w:r>
          </w:p>
        </w:tc>
        <w:tc>
          <w:tcPr>
            <w:tcW w:w="1985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Средства  районного    бюджета</w:t>
            </w:r>
          </w:p>
        </w:tc>
        <w:tc>
          <w:tcPr>
            <w:tcW w:w="1275" w:type="dxa"/>
            <w:vMerge w:val="restart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sz w:val="20"/>
                <w:szCs w:val="20"/>
              </w:rPr>
              <w:t>МБУК «ЦБС»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11435F" w:rsidRPr="002E4C20" w:rsidRDefault="0011435F" w:rsidP="00B51A07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2E4C20">
              <w:rPr>
                <w:rFonts w:ascii="Times New Roman" w:hAnsi="Times New Roman" w:cs="Times New Roman"/>
                <w:sz w:val="20"/>
                <w:lang w:val="ru-RU"/>
              </w:rPr>
              <w:t xml:space="preserve">вовлечение в волонтерское движение более 50 человек   </w:t>
            </w:r>
          </w:p>
        </w:tc>
      </w:tr>
      <w:tr w:rsidR="0011435F" w:rsidRPr="002E4C20" w:rsidTr="00EC49EA">
        <w:tblPrEx>
          <w:jc w:val="left"/>
          <w:tblLook w:val="04A0"/>
        </w:tblPrEx>
        <w:trPr>
          <w:gridAfter w:val="1"/>
          <w:wAfter w:w="278" w:type="dxa"/>
          <w:trHeight w:val="270"/>
        </w:trPr>
        <w:tc>
          <w:tcPr>
            <w:tcW w:w="852" w:type="dxa"/>
            <w:gridSpan w:val="2"/>
            <w:vMerge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11435F" w:rsidRPr="002E4C20" w:rsidRDefault="0011435F" w:rsidP="00B51A07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1275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11435F" w:rsidRPr="002E4C20" w:rsidRDefault="0011435F" w:rsidP="00B51A0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11435F" w:rsidRPr="002E4C20" w:rsidRDefault="0011435F" w:rsidP="00B51A07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11435F" w:rsidRPr="002E4C20" w:rsidTr="00EC49EA">
        <w:tblPrEx>
          <w:jc w:val="left"/>
          <w:tblLook w:val="04A0"/>
        </w:tblPrEx>
        <w:trPr>
          <w:gridAfter w:val="1"/>
          <w:wAfter w:w="278" w:type="dxa"/>
          <w:trHeight w:val="270"/>
        </w:trPr>
        <w:tc>
          <w:tcPr>
            <w:tcW w:w="852" w:type="dxa"/>
            <w:gridSpan w:val="2"/>
            <w:vMerge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11435F" w:rsidRPr="002E4C20" w:rsidRDefault="0011435F" w:rsidP="00B51A07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5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11435F" w:rsidRPr="002E4C20" w:rsidRDefault="0011435F" w:rsidP="00B51A0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11435F" w:rsidRPr="002E4C20" w:rsidRDefault="0011435F" w:rsidP="00B51A07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11435F" w:rsidRPr="002E4C20" w:rsidTr="00EC49EA">
        <w:tblPrEx>
          <w:jc w:val="left"/>
          <w:tblLook w:val="04A0"/>
        </w:tblPrEx>
        <w:trPr>
          <w:gridAfter w:val="1"/>
          <w:wAfter w:w="278" w:type="dxa"/>
          <w:trHeight w:val="270"/>
        </w:trPr>
        <w:tc>
          <w:tcPr>
            <w:tcW w:w="852" w:type="dxa"/>
            <w:gridSpan w:val="2"/>
            <w:vMerge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11435F" w:rsidRPr="002E4C20" w:rsidRDefault="0011435F" w:rsidP="00B51A07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11435F" w:rsidRPr="002E4C20" w:rsidRDefault="0011435F" w:rsidP="00B51A0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11435F" w:rsidRPr="002E4C20" w:rsidRDefault="0011435F" w:rsidP="00B51A07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11435F" w:rsidRPr="002E4C20" w:rsidTr="00EC49EA">
        <w:tblPrEx>
          <w:jc w:val="left"/>
          <w:tblLook w:val="04A0"/>
        </w:tblPrEx>
        <w:trPr>
          <w:gridAfter w:val="1"/>
          <w:wAfter w:w="278" w:type="dxa"/>
          <w:trHeight w:val="270"/>
        </w:trPr>
        <w:tc>
          <w:tcPr>
            <w:tcW w:w="852" w:type="dxa"/>
            <w:gridSpan w:val="2"/>
            <w:vMerge w:val="restart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11435F" w:rsidRPr="002E4C20" w:rsidRDefault="0011435F" w:rsidP="00B51A07">
            <w:pPr>
              <w:ind w:left="-108" w:right="-111"/>
              <w:jc w:val="center"/>
              <w:rPr>
                <w:color w:val="000000"/>
              </w:rPr>
            </w:pPr>
            <w:r w:rsidRPr="002E4C20">
              <w:rPr>
                <w:color w:val="000000"/>
              </w:rPr>
              <w:t>Районное мероприятие</w:t>
            </w:r>
          </w:p>
          <w:p w:rsidR="0011435F" w:rsidRPr="002E4C20" w:rsidRDefault="0011435F" w:rsidP="00B51A07">
            <w:pPr>
              <w:ind w:left="-108" w:right="-111"/>
              <w:jc w:val="center"/>
              <w:rPr>
                <w:color w:val="000000"/>
              </w:rPr>
            </w:pPr>
            <w:r w:rsidRPr="002E4C20">
              <w:rPr>
                <w:color w:val="000000"/>
              </w:rPr>
              <w:t>День знаний</w:t>
            </w:r>
          </w:p>
          <w:p w:rsidR="0011435F" w:rsidRPr="002E4C20" w:rsidRDefault="0011435F" w:rsidP="00B51A07">
            <w:pPr>
              <w:ind w:left="-108" w:right="-111"/>
              <w:jc w:val="center"/>
              <w:rPr>
                <w:color w:val="000000"/>
              </w:rPr>
            </w:pPr>
            <w:r w:rsidRPr="002E4C20">
              <w:rPr>
                <w:color w:val="000000"/>
              </w:rPr>
              <w:t>Акция первоклассник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районного    бюджета</w:t>
            </w:r>
          </w:p>
        </w:tc>
        <w:tc>
          <w:tcPr>
            <w:tcW w:w="1275" w:type="dxa"/>
            <w:vMerge w:val="restart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sz w:val="20"/>
                <w:szCs w:val="20"/>
              </w:rPr>
              <w:t>МБУК «ЦБС»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11435F" w:rsidRPr="002E4C20" w:rsidRDefault="0011435F" w:rsidP="00B51A07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Количество участников мероприятия- 800 чел.  ежегодно</w:t>
            </w:r>
          </w:p>
        </w:tc>
      </w:tr>
      <w:tr w:rsidR="0011435F" w:rsidRPr="002E4C20" w:rsidTr="00EC49EA">
        <w:tblPrEx>
          <w:jc w:val="left"/>
          <w:tblLook w:val="04A0"/>
        </w:tblPrEx>
        <w:trPr>
          <w:gridAfter w:val="1"/>
          <w:wAfter w:w="278" w:type="dxa"/>
          <w:trHeight w:val="270"/>
        </w:trPr>
        <w:tc>
          <w:tcPr>
            <w:tcW w:w="852" w:type="dxa"/>
            <w:gridSpan w:val="2"/>
            <w:vMerge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11435F" w:rsidRPr="002E4C20" w:rsidRDefault="0011435F" w:rsidP="00B51A07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11435F" w:rsidRPr="002E4C20" w:rsidRDefault="0011435F" w:rsidP="00B51A07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</w:tr>
      <w:tr w:rsidR="0011435F" w:rsidRPr="002E4C20" w:rsidTr="00EC49EA">
        <w:tblPrEx>
          <w:jc w:val="left"/>
          <w:tblLook w:val="04A0"/>
        </w:tblPrEx>
        <w:trPr>
          <w:gridAfter w:val="1"/>
          <w:wAfter w:w="278" w:type="dxa"/>
          <w:trHeight w:val="270"/>
        </w:trPr>
        <w:tc>
          <w:tcPr>
            <w:tcW w:w="852" w:type="dxa"/>
            <w:gridSpan w:val="2"/>
            <w:vMerge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11435F" w:rsidRPr="002E4C20" w:rsidRDefault="0011435F" w:rsidP="00B51A07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1275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11435F" w:rsidRPr="002E4C20" w:rsidRDefault="0011435F" w:rsidP="00B51A0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11435F" w:rsidRPr="002E4C20" w:rsidRDefault="0011435F" w:rsidP="00B51A07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11435F" w:rsidRPr="002E4C20" w:rsidTr="00EC49EA">
        <w:tblPrEx>
          <w:jc w:val="left"/>
          <w:tblLook w:val="04A0"/>
        </w:tblPrEx>
        <w:trPr>
          <w:gridAfter w:val="1"/>
          <w:wAfter w:w="278" w:type="dxa"/>
          <w:trHeight w:val="270"/>
        </w:trPr>
        <w:tc>
          <w:tcPr>
            <w:tcW w:w="852" w:type="dxa"/>
            <w:gridSpan w:val="2"/>
            <w:vMerge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11435F" w:rsidRPr="002E4C20" w:rsidRDefault="0011435F" w:rsidP="00B51A07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5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11435F" w:rsidRPr="002E4C20" w:rsidRDefault="0011435F" w:rsidP="00B51A0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11435F" w:rsidRPr="002E4C20" w:rsidRDefault="0011435F" w:rsidP="00B51A07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11435F" w:rsidRPr="002E4C20" w:rsidTr="00EC49EA">
        <w:tblPrEx>
          <w:jc w:val="left"/>
          <w:tblLook w:val="04A0"/>
        </w:tblPrEx>
        <w:trPr>
          <w:gridAfter w:val="1"/>
          <w:wAfter w:w="278" w:type="dxa"/>
          <w:trHeight w:val="341"/>
        </w:trPr>
        <w:tc>
          <w:tcPr>
            <w:tcW w:w="852" w:type="dxa"/>
            <w:gridSpan w:val="2"/>
            <w:vMerge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11435F" w:rsidRPr="002E4C20" w:rsidRDefault="0011435F" w:rsidP="00B51A07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11435F" w:rsidRPr="002E4C20" w:rsidRDefault="0011435F" w:rsidP="00B51A0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11435F" w:rsidRPr="002E4C20" w:rsidRDefault="0011435F" w:rsidP="00B51A07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11435F" w:rsidRPr="002E4C20" w:rsidTr="00EC49EA">
        <w:tblPrEx>
          <w:jc w:val="left"/>
          <w:tblLook w:val="04A0"/>
        </w:tblPrEx>
        <w:trPr>
          <w:gridAfter w:val="1"/>
          <w:wAfter w:w="278" w:type="dxa"/>
          <w:trHeight w:val="341"/>
        </w:trPr>
        <w:tc>
          <w:tcPr>
            <w:tcW w:w="852" w:type="dxa"/>
            <w:gridSpan w:val="2"/>
            <w:vMerge w:val="restart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11435F" w:rsidRPr="002E4C20" w:rsidRDefault="0011435F" w:rsidP="00B51A07">
            <w:pPr>
              <w:ind w:left="-108"/>
              <w:jc w:val="center"/>
              <w:rPr>
                <w:color w:val="000000"/>
              </w:rPr>
            </w:pPr>
            <w:r w:rsidRPr="002E4C20">
              <w:rPr>
                <w:color w:val="000000"/>
              </w:rPr>
              <w:t>Гражданские акции</w:t>
            </w:r>
          </w:p>
          <w:p w:rsidR="0011435F" w:rsidRPr="002E4C20" w:rsidRDefault="0011435F" w:rsidP="00B51A07">
            <w:pPr>
              <w:ind w:left="-108" w:right="-111"/>
              <w:jc w:val="center"/>
              <w:rPr>
                <w:iCs/>
                <w:color w:val="000000"/>
              </w:rPr>
            </w:pPr>
            <w:r w:rsidRPr="002E4C20">
              <w:rPr>
                <w:iCs/>
                <w:color w:val="000000"/>
              </w:rPr>
              <w:t>«Я молодой избиратель»,</w:t>
            </w:r>
          </w:p>
          <w:p w:rsidR="0011435F" w:rsidRPr="002E4C20" w:rsidRDefault="0011435F" w:rsidP="00B51A07">
            <w:pPr>
              <w:ind w:left="-108" w:right="-111"/>
              <w:jc w:val="center"/>
              <w:rPr>
                <w:iCs/>
                <w:color w:val="000000"/>
              </w:rPr>
            </w:pPr>
            <w:r w:rsidRPr="002E4C20">
              <w:rPr>
                <w:iCs/>
                <w:color w:val="000000"/>
              </w:rPr>
              <w:t>«Мы – граждане</w:t>
            </w:r>
          </w:p>
          <w:p w:rsidR="0011435F" w:rsidRPr="002E4C20" w:rsidRDefault="0011435F" w:rsidP="00B51A07">
            <w:pPr>
              <w:ind w:left="-108" w:right="-111"/>
              <w:jc w:val="center"/>
              <w:rPr>
                <w:color w:val="000000"/>
              </w:rPr>
            </w:pPr>
            <w:r w:rsidRPr="002E4C20">
              <w:rPr>
                <w:iCs/>
                <w:color w:val="000000"/>
              </w:rPr>
              <w:t>Российской Федерации»</w:t>
            </w:r>
          </w:p>
        </w:tc>
        <w:tc>
          <w:tcPr>
            <w:tcW w:w="1985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районного    бюджета</w:t>
            </w:r>
          </w:p>
        </w:tc>
        <w:tc>
          <w:tcPr>
            <w:tcW w:w="1275" w:type="dxa"/>
            <w:vMerge w:val="restart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218-2020</w:t>
            </w:r>
          </w:p>
        </w:tc>
        <w:tc>
          <w:tcPr>
            <w:tcW w:w="1276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sz w:val="20"/>
                <w:szCs w:val="20"/>
              </w:rPr>
              <w:t>МБУК «ЦБС»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11435F" w:rsidRPr="002E4C20" w:rsidRDefault="0011435F" w:rsidP="00B51A07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Вручение паспортов более 15 чел. ежегодно</w:t>
            </w:r>
          </w:p>
        </w:tc>
      </w:tr>
      <w:tr w:rsidR="0011435F" w:rsidRPr="002E4C20" w:rsidTr="00EC49EA">
        <w:tblPrEx>
          <w:jc w:val="left"/>
          <w:tblLook w:val="04A0"/>
        </w:tblPrEx>
        <w:trPr>
          <w:gridAfter w:val="1"/>
          <w:wAfter w:w="278" w:type="dxa"/>
          <w:trHeight w:val="341"/>
        </w:trPr>
        <w:tc>
          <w:tcPr>
            <w:tcW w:w="852" w:type="dxa"/>
            <w:gridSpan w:val="2"/>
            <w:vMerge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11435F" w:rsidRPr="002E4C20" w:rsidRDefault="0011435F" w:rsidP="00B51A07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1275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11435F" w:rsidRPr="002E4C20" w:rsidRDefault="0011435F" w:rsidP="00B51A0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11435F" w:rsidRPr="002E4C20" w:rsidRDefault="0011435F" w:rsidP="00B51A07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11435F" w:rsidRPr="002E4C20" w:rsidTr="00EC49EA">
        <w:tblPrEx>
          <w:jc w:val="left"/>
          <w:tblLook w:val="04A0"/>
        </w:tblPrEx>
        <w:trPr>
          <w:gridAfter w:val="1"/>
          <w:wAfter w:w="278" w:type="dxa"/>
          <w:trHeight w:val="341"/>
        </w:trPr>
        <w:tc>
          <w:tcPr>
            <w:tcW w:w="852" w:type="dxa"/>
            <w:gridSpan w:val="2"/>
            <w:vMerge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11435F" w:rsidRPr="002E4C20" w:rsidRDefault="0011435F" w:rsidP="00B51A07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5" w:type="dxa"/>
            <w:vMerge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11435F" w:rsidRPr="002E4C20" w:rsidRDefault="0011435F" w:rsidP="00B51A0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11435F" w:rsidRPr="002E4C20" w:rsidRDefault="0011435F" w:rsidP="00B51A07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11435F" w:rsidRPr="002E4C20" w:rsidTr="00EC49EA">
        <w:tblPrEx>
          <w:jc w:val="left"/>
          <w:tblLook w:val="04A0"/>
        </w:tblPrEx>
        <w:trPr>
          <w:gridAfter w:val="1"/>
          <w:wAfter w:w="278" w:type="dxa"/>
          <w:trHeight w:val="341"/>
        </w:trPr>
        <w:tc>
          <w:tcPr>
            <w:tcW w:w="852" w:type="dxa"/>
            <w:gridSpan w:val="2"/>
            <w:vMerge/>
            <w:tcBorders>
              <w:bottom w:val="single" w:sz="4" w:space="0" w:color="auto"/>
            </w:tcBorders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1435F" w:rsidRPr="002E4C20" w:rsidRDefault="0011435F" w:rsidP="00B51A07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11435F" w:rsidRPr="002E4C20" w:rsidRDefault="0011435F" w:rsidP="00B51A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1435F" w:rsidRPr="002E4C20" w:rsidRDefault="0011435F" w:rsidP="00B51A0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1435F" w:rsidRPr="002E4C20" w:rsidRDefault="0011435F" w:rsidP="00B51A07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</w:tbl>
    <w:p w:rsidR="00EC49EA" w:rsidRDefault="00EC49EA" w:rsidP="0011435F">
      <w:pPr>
        <w:ind w:firstLine="851"/>
        <w:jc w:val="both"/>
      </w:pPr>
    </w:p>
    <w:p w:rsidR="00EC49EA" w:rsidRDefault="00EC49EA" w:rsidP="0011435F">
      <w:pPr>
        <w:ind w:firstLine="851"/>
        <w:jc w:val="both"/>
      </w:pPr>
    </w:p>
    <w:p w:rsidR="00EC49EA" w:rsidRDefault="00EC49EA" w:rsidP="0011435F">
      <w:pPr>
        <w:ind w:firstLine="851"/>
        <w:jc w:val="both"/>
      </w:pPr>
    </w:p>
    <w:p w:rsidR="00EC49EA" w:rsidRDefault="00EC49EA" w:rsidP="0011435F">
      <w:pPr>
        <w:ind w:firstLine="851"/>
        <w:jc w:val="both"/>
      </w:pPr>
    </w:p>
    <w:p w:rsidR="0011435F" w:rsidRPr="00D02324" w:rsidRDefault="0011435F" w:rsidP="0011435F">
      <w:pPr>
        <w:ind w:firstLine="851"/>
        <w:jc w:val="both"/>
        <w:rPr>
          <w:sz w:val="24"/>
          <w:szCs w:val="24"/>
        </w:rPr>
      </w:pPr>
      <w:r w:rsidRPr="00D02324">
        <w:rPr>
          <w:sz w:val="24"/>
          <w:szCs w:val="24"/>
        </w:rPr>
        <w:t>Верно:</w:t>
      </w:r>
    </w:p>
    <w:p w:rsidR="0011435F" w:rsidRPr="002E4C20" w:rsidRDefault="0011435F" w:rsidP="0011435F">
      <w:pPr>
        <w:ind w:firstLine="851"/>
        <w:jc w:val="both"/>
      </w:pPr>
    </w:p>
    <w:p w:rsidR="0011435F" w:rsidRPr="000A4D0A" w:rsidRDefault="0011435F" w:rsidP="0011435F">
      <w:pPr>
        <w:jc w:val="center"/>
        <w:rPr>
          <w:sz w:val="24"/>
          <w:szCs w:val="24"/>
        </w:rPr>
      </w:pPr>
    </w:p>
    <w:p w:rsidR="00B82EB4" w:rsidRPr="0011435F" w:rsidRDefault="00B82EB4" w:rsidP="0011435F">
      <w:pPr>
        <w:ind w:firstLine="709"/>
        <w:jc w:val="both"/>
        <w:rPr>
          <w:sz w:val="28"/>
          <w:szCs w:val="28"/>
        </w:rPr>
      </w:pPr>
    </w:p>
    <w:sectPr w:rsidR="00B82EB4" w:rsidRPr="0011435F" w:rsidSect="00A74EE1">
      <w:pgSz w:w="16838" w:h="11906" w:orient="landscape"/>
      <w:pgMar w:top="567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64A6"/>
    <w:multiLevelType w:val="hybridMultilevel"/>
    <w:tmpl w:val="94D2DB2E"/>
    <w:lvl w:ilvl="0" w:tplc="F582262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11F05634"/>
    <w:multiLevelType w:val="hybridMultilevel"/>
    <w:tmpl w:val="005AF96C"/>
    <w:lvl w:ilvl="0" w:tplc="633E971C">
      <w:start w:val="1"/>
      <w:numFmt w:val="decimal"/>
      <w:lvlText w:val="%1."/>
      <w:lvlJc w:val="left"/>
      <w:pPr>
        <w:ind w:left="1065" w:hanging="360"/>
      </w:pPr>
      <w:rPr>
        <w:rFonts w:ascii="Calibri" w:hAnsi="Calibri" w:cs="Calibri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3D61C2A"/>
    <w:multiLevelType w:val="hybridMultilevel"/>
    <w:tmpl w:val="48EE2468"/>
    <w:lvl w:ilvl="0" w:tplc="926A63D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B1131"/>
    <w:multiLevelType w:val="hybridMultilevel"/>
    <w:tmpl w:val="04B2A15C"/>
    <w:lvl w:ilvl="0" w:tplc="8F5AF502">
      <w:start w:val="8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15C43231"/>
    <w:multiLevelType w:val="multilevel"/>
    <w:tmpl w:val="6BAC2140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  <w:sz w:val="26"/>
      </w:rPr>
    </w:lvl>
  </w:abstractNum>
  <w:abstractNum w:abstractNumId="5">
    <w:nsid w:val="1A4E4BA4"/>
    <w:multiLevelType w:val="hybridMultilevel"/>
    <w:tmpl w:val="88188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438A0"/>
    <w:multiLevelType w:val="hybridMultilevel"/>
    <w:tmpl w:val="23364358"/>
    <w:lvl w:ilvl="0" w:tplc="5F90A1CE">
      <w:start w:val="1"/>
      <w:numFmt w:val="decimal"/>
      <w:lvlText w:val="%1."/>
      <w:lvlJc w:val="left"/>
      <w:pPr>
        <w:ind w:left="1605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207E2E93"/>
    <w:multiLevelType w:val="hybridMultilevel"/>
    <w:tmpl w:val="EC7E1EA6"/>
    <w:lvl w:ilvl="0" w:tplc="0419000F">
      <w:start w:val="1"/>
      <w:numFmt w:val="decimal"/>
      <w:lvlText w:val="%1."/>
      <w:lvlJc w:val="left"/>
      <w:pPr>
        <w:ind w:left="14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8">
    <w:nsid w:val="21A448D1"/>
    <w:multiLevelType w:val="hybridMultilevel"/>
    <w:tmpl w:val="84CE46DA"/>
    <w:lvl w:ilvl="0" w:tplc="99827BDC">
      <w:start w:val="1"/>
      <w:numFmt w:val="bullet"/>
      <w:lvlText w:val="-"/>
      <w:lvlJc w:val="left"/>
      <w:pPr>
        <w:ind w:left="1428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55725CD"/>
    <w:multiLevelType w:val="hybridMultilevel"/>
    <w:tmpl w:val="EF24F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552782"/>
    <w:multiLevelType w:val="hybridMultilevel"/>
    <w:tmpl w:val="BA60789C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B5F63"/>
    <w:multiLevelType w:val="hybridMultilevel"/>
    <w:tmpl w:val="6D283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75A4B"/>
    <w:multiLevelType w:val="hybridMultilevel"/>
    <w:tmpl w:val="FA44A328"/>
    <w:lvl w:ilvl="0" w:tplc="27F41434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3E06C4"/>
    <w:multiLevelType w:val="hybridMultilevel"/>
    <w:tmpl w:val="A0AED0E4"/>
    <w:lvl w:ilvl="0" w:tplc="5F90A1CE">
      <w:start w:val="1"/>
      <w:numFmt w:val="decimal"/>
      <w:lvlText w:val="%1."/>
      <w:lvlJc w:val="left"/>
      <w:pPr>
        <w:ind w:left="231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  <w:rPr>
        <w:rFonts w:cs="Times New Roman"/>
      </w:rPr>
    </w:lvl>
  </w:abstractNum>
  <w:abstractNum w:abstractNumId="14">
    <w:nsid w:val="35622790"/>
    <w:multiLevelType w:val="hybridMultilevel"/>
    <w:tmpl w:val="13BEBB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93B5203"/>
    <w:multiLevelType w:val="hybridMultilevel"/>
    <w:tmpl w:val="1FA2F568"/>
    <w:lvl w:ilvl="0" w:tplc="5F90A1CE">
      <w:start w:val="1"/>
      <w:numFmt w:val="decimal"/>
      <w:lvlText w:val="%1."/>
      <w:lvlJc w:val="left"/>
      <w:pPr>
        <w:ind w:left="1605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467E20DD"/>
    <w:multiLevelType w:val="hybridMultilevel"/>
    <w:tmpl w:val="F8883F2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49120B02"/>
    <w:multiLevelType w:val="hybridMultilevel"/>
    <w:tmpl w:val="DCE61D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2FB2E34"/>
    <w:multiLevelType w:val="hybridMultilevel"/>
    <w:tmpl w:val="B27822B6"/>
    <w:lvl w:ilvl="0" w:tplc="926A63D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53E713D"/>
    <w:multiLevelType w:val="hybridMultilevel"/>
    <w:tmpl w:val="7842223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5CD6D3D"/>
    <w:multiLevelType w:val="hybridMultilevel"/>
    <w:tmpl w:val="F1E81494"/>
    <w:lvl w:ilvl="0" w:tplc="C13A4A8A">
      <w:start w:val="11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55E16305"/>
    <w:multiLevelType w:val="hybridMultilevel"/>
    <w:tmpl w:val="E10C4D52"/>
    <w:lvl w:ilvl="0" w:tplc="0419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22">
    <w:nsid w:val="57C8650E"/>
    <w:multiLevelType w:val="hybridMultilevel"/>
    <w:tmpl w:val="0A5CE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C615B6"/>
    <w:multiLevelType w:val="hybridMultilevel"/>
    <w:tmpl w:val="DDD605CA"/>
    <w:lvl w:ilvl="0" w:tplc="CFEC2C32">
      <w:start w:val="10"/>
      <w:numFmt w:val="decimal"/>
      <w:lvlText w:val="%1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4">
    <w:nsid w:val="5C5B6A8D"/>
    <w:multiLevelType w:val="hybridMultilevel"/>
    <w:tmpl w:val="1DB4F5FA"/>
    <w:lvl w:ilvl="0" w:tplc="8C901C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612756A0"/>
    <w:multiLevelType w:val="hybridMultilevel"/>
    <w:tmpl w:val="42006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AC01280"/>
    <w:multiLevelType w:val="hybridMultilevel"/>
    <w:tmpl w:val="B68A5970"/>
    <w:lvl w:ilvl="0" w:tplc="926A63D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CE39F1"/>
    <w:multiLevelType w:val="hybridMultilevel"/>
    <w:tmpl w:val="44FA8AF8"/>
    <w:lvl w:ilvl="0" w:tplc="926A63D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FAB3EA3"/>
    <w:multiLevelType w:val="hybridMultilevel"/>
    <w:tmpl w:val="5D1EA34E"/>
    <w:lvl w:ilvl="0" w:tplc="5F90A1CE">
      <w:start w:val="1"/>
      <w:numFmt w:val="decimal"/>
      <w:lvlText w:val="%1."/>
      <w:lvlJc w:val="left"/>
      <w:pPr>
        <w:ind w:left="1605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9">
    <w:nsid w:val="6FF25970"/>
    <w:multiLevelType w:val="hybridMultilevel"/>
    <w:tmpl w:val="677803E4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36402B"/>
    <w:multiLevelType w:val="hybridMultilevel"/>
    <w:tmpl w:val="F7DEA6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794496"/>
    <w:multiLevelType w:val="hybridMultilevel"/>
    <w:tmpl w:val="044E78B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255137"/>
    <w:multiLevelType w:val="hybridMultilevel"/>
    <w:tmpl w:val="A6549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8B0206"/>
    <w:multiLevelType w:val="hybridMultilevel"/>
    <w:tmpl w:val="933A8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244C9E"/>
    <w:multiLevelType w:val="hybridMultilevel"/>
    <w:tmpl w:val="B4E2E7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16"/>
  </w:num>
  <w:num w:numId="4">
    <w:abstractNumId w:val="17"/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4"/>
  </w:num>
  <w:num w:numId="8">
    <w:abstractNumId w:val="9"/>
  </w:num>
  <w:num w:numId="9">
    <w:abstractNumId w:val="34"/>
  </w:num>
  <w:num w:numId="10">
    <w:abstractNumId w:val="33"/>
  </w:num>
  <w:num w:numId="11">
    <w:abstractNumId w:val="7"/>
  </w:num>
  <w:num w:numId="12">
    <w:abstractNumId w:val="1"/>
  </w:num>
  <w:num w:numId="13">
    <w:abstractNumId w:val="6"/>
  </w:num>
  <w:num w:numId="14">
    <w:abstractNumId w:val="28"/>
  </w:num>
  <w:num w:numId="15">
    <w:abstractNumId w:val="15"/>
  </w:num>
  <w:num w:numId="16">
    <w:abstractNumId w:val="13"/>
  </w:num>
  <w:num w:numId="17">
    <w:abstractNumId w:val="23"/>
  </w:num>
  <w:num w:numId="18">
    <w:abstractNumId w:val="0"/>
  </w:num>
  <w:num w:numId="19">
    <w:abstractNumId w:val="20"/>
  </w:num>
  <w:num w:numId="20">
    <w:abstractNumId w:val="19"/>
  </w:num>
  <w:num w:numId="21">
    <w:abstractNumId w:val="25"/>
  </w:num>
  <w:num w:numId="22">
    <w:abstractNumId w:val="3"/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29"/>
  </w:num>
  <w:num w:numId="27">
    <w:abstractNumId w:val="18"/>
  </w:num>
  <w:num w:numId="2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11"/>
  </w:num>
  <w:num w:numId="32">
    <w:abstractNumId w:val="10"/>
  </w:num>
  <w:num w:numId="33">
    <w:abstractNumId w:val="21"/>
  </w:num>
  <w:num w:numId="34">
    <w:abstractNumId w:val="26"/>
  </w:num>
  <w:num w:numId="35">
    <w:abstractNumId w:val="2"/>
  </w:num>
  <w:num w:numId="36">
    <w:abstractNumId w:val="12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11435F"/>
    <w:rsid w:val="00016A7D"/>
    <w:rsid w:val="00026F29"/>
    <w:rsid w:val="0003011F"/>
    <w:rsid w:val="0005118A"/>
    <w:rsid w:val="00095DEC"/>
    <w:rsid w:val="000A09D1"/>
    <w:rsid w:val="000A7875"/>
    <w:rsid w:val="000F4080"/>
    <w:rsid w:val="0011435F"/>
    <w:rsid w:val="00121E74"/>
    <w:rsid w:val="00150281"/>
    <w:rsid w:val="00165CF1"/>
    <w:rsid w:val="001707BE"/>
    <w:rsid w:val="00172DC5"/>
    <w:rsid w:val="00197BAE"/>
    <w:rsid w:val="001B796C"/>
    <w:rsid w:val="001B7A5F"/>
    <w:rsid w:val="001D0BB6"/>
    <w:rsid w:val="001F715B"/>
    <w:rsid w:val="0020743C"/>
    <w:rsid w:val="002352A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4006F"/>
    <w:rsid w:val="006D2B15"/>
    <w:rsid w:val="0076099E"/>
    <w:rsid w:val="00762E45"/>
    <w:rsid w:val="007D6E3A"/>
    <w:rsid w:val="007E3C4E"/>
    <w:rsid w:val="007F193B"/>
    <w:rsid w:val="00806000"/>
    <w:rsid w:val="00883286"/>
    <w:rsid w:val="008B75DD"/>
    <w:rsid w:val="008C1D7E"/>
    <w:rsid w:val="009008EA"/>
    <w:rsid w:val="0091312D"/>
    <w:rsid w:val="0096601A"/>
    <w:rsid w:val="009C6774"/>
    <w:rsid w:val="009D2114"/>
    <w:rsid w:val="00A334EC"/>
    <w:rsid w:val="00A45827"/>
    <w:rsid w:val="00A65074"/>
    <w:rsid w:val="00A6771C"/>
    <w:rsid w:val="00A700FC"/>
    <w:rsid w:val="00A74EE1"/>
    <w:rsid w:val="00AA2A2E"/>
    <w:rsid w:val="00AB0867"/>
    <w:rsid w:val="00AC2DB7"/>
    <w:rsid w:val="00AC764F"/>
    <w:rsid w:val="00B114CE"/>
    <w:rsid w:val="00B12D8D"/>
    <w:rsid w:val="00B14993"/>
    <w:rsid w:val="00B34C77"/>
    <w:rsid w:val="00B51A0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2324"/>
    <w:rsid w:val="00D03796"/>
    <w:rsid w:val="00D077EE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C49EA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1435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11435F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styleId="a4">
    <w:name w:val="List Paragraph"/>
    <w:basedOn w:val="a"/>
    <w:qFormat/>
    <w:rsid w:val="0011435F"/>
    <w:pPr>
      <w:spacing w:after="200" w:line="276" w:lineRule="auto"/>
      <w:ind w:left="720"/>
    </w:pPr>
    <w:rPr>
      <w:rFonts w:ascii="Cambria" w:hAnsi="Cambria" w:cs="Cambria"/>
      <w:sz w:val="22"/>
      <w:szCs w:val="22"/>
    </w:rPr>
  </w:style>
  <w:style w:type="paragraph" w:customStyle="1" w:styleId="ConsPlusNormal">
    <w:name w:val="ConsPlusNormal"/>
    <w:rsid w:val="001143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"/>
    <w:basedOn w:val="a"/>
    <w:rsid w:val="0011435F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8"/>
      <w:lang w:val="en-US" w:eastAsia="en-US"/>
    </w:rPr>
  </w:style>
  <w:style w:type="paragraph" w:customStyle="1" w:styleId="Default">
    <w:name w:val="Default"/>
    <w:uiPriority w:val="99"/>
    <w:rsid w:val="0011435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143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NoSpacing1">
    <w:name w:val="No Spacing1"/>
    <w:rsid w:val="0011435F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11435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1">
    <w:name w:val="Знак1 Знак Знак Знак1"/>
    <w:basedOn w:val="a"/>
    <w:rsid w:val="0011435F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11435F"/>
  </w:style>
  <w:style w:type="paragraph" w:styleId="a7">
    <w:name w:val="Normal (Web)"/>
    <w:basedOn w:val="a"/>
    <w:uiPriority w:val="99"/>
    <w:unhideWhenUsed/>
    <w:rsid w:val="0011435F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11435F"/>
    <w:rPr>
      <w:color w:val="0000FF"/>
      <w:u w:val="single"/>
    </w:rPr>
  </w:style>
  <w:style w:type="paragraph" w:customStyle="1" w:styleId="a9">
    <w:name w:val="Нормальный (таблица)"/>
    <w:basedOn w:val="a"/>
    <w:next w:val="a"/>
    <w:uiPriority w:val="99"/>
    <w:rsid w:val="0011435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rsid w:val="001143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143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15</TotalTime>
  <Pages>19</Pages>
  <Words>6179</Words>
  <Characters>35223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9</cp:revision>
  <cp:lastPrinted>2018-07-13T07:05:00Z</cp:lastPrinted>
  <dcterms:created xsi:type="dcterms:W3CDTF">2018-07-11T09:59:00Z</dcterms:created>
  <dcterms:modified xsi:type="dcterms:W3CDTF">2018-07-20T09:31:00Z</dcterms:modified>
</cp:coreProperties>
</file>