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629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62944">
              <w:rPr>
                <w:sz w:val="32"/>
                <w:szCs w:val="32"/>
                <w:u w:val="single"/>
              </w:rPr>
              <w:t>20.03.2015 г.</w:t>
            </w:r>
          </w:p>
        </w:tc>
        <w:tc>
          <w:tcPr>
            <w:tcW w:w="4927" w:type="dxa"/>
          </w:tcPr>
          <w:p w:rsidR="0005118A" w:rsidRPr="00462944" w:rsidRDefault="0005118A" w:rsidP="004629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62944">
              <w:rPr>
                <w:sz w:val="32"/>
                <w:szCs w:val="32"/>
              </w:rPr>
              <w:t xml:space="preserve"> </w:t>
            </w:r>
            <w:r w:rsidR="00462944">
              <w:rPr>
                <w:sz w:val="32"/>
                <w:szCs w:val="32"/>
                <w:u w:val="single"/>
              </w:rPr>
              <w:t>208-р</w:t>
            </w:r>
          </w:p>
        </w:tc>
      </w:tr>
    </w:tbl>
    <w:p w:rsidR="00274400" w:rsidRDefault="00274400">
      <w:pPr>
        <w:jc w:val="center"/>
      </w:pPr>
    </w:p>
    <w:p w:rsid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О проведении районного конкурса 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по благоустройству и озеленению </w:t>
      </w:r>
    </w:p>
    <w:p w:rsid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«Наш любимый школьный двор»</w:t>
      </w:r>
    </w:p>
    <w:p w:rsid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          С целью</w:t>
      </w:r>
      <w:r w:rsidRPr="00462944">
        <w:rPr>
          <w:color w:val="000000"/>
          <w:sz w:val="28"/>
          <w:szCs w:val="28"/>
        </w:rPr>
        <w:t xml:space="preserve">  </w:t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комплексного  благоустройства территории образовательных организаций МО «Володарский район»  и подготовки мест массового пребывания детей и молодёжи к празднику Победы,  реализации  плана отдела образования по  патриотическому воспи</w:t>
      </w:r>
      <w:r>
        <w:rPr>
          <w:bCs/>
          <w:color w:val="000000"/>
          <w:sz w:val="28"/>
          <w:szCs w:val="28"/>
          <w:bdr w:val="none" w:sz="0" w:space="0" w:color="auto" w:frame="1"/>
        </w:rPr>
        <w:t>танию на 2014-2015 учебный год: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1.</w:t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Утвердить Положение о проведении районного конкурса по благоустройству и озеленению  « Наш любимый школьный двор» (Приложение</w:t>
      </w:r>
      <w:proofErr w:type="gramEnd"/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 № 1)   и состав конкурсной комиссии (Приложение № 2)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2.</w:t>
      </w:r>
      <w:r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тделу образования администрации МО «Володарский район» (</w:t>
      </w:r>
      <w:proofErr w:type="spellStart"/>
      <w:r w:rsidRPr="00462944">
        <w:rPr>
          <w:bCs/>
          <w:color w:val="000000"/>
          <w:sz w:val="28"/>
          <w:szCs w:val="28"/>
          <w:bdr w:val="none" w:sz="0" w:space="0" w:color="auto" w:frame="1"/>
        </w:rPr>
        <w:t>Латунова</w:t>
      </w:r>
      <w:proofErr w:type="spellEnd"/>
      <w:r w:rsidRPr="00462944">
        <w:rPr>
          <w:bCs/>
          <w:color w:val="000000"/>
          <w:sz w:val="28"/>
          <w:szCs w:val="28"/>
          <w:bdr w:val="none" w:sz="0" w:space="0" w:color="auto" w:frame="1"/>
        </w:rPr>
        <w:t>) провести в период с 15 марта  по 25 апреля 2015г.  районный конкурс по благоустройству « Наш любимый школьный двор»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3.Руководителям образовательных организаций  МО «Володарский район» организовать участие в районном конкурсе.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462944">
        <w:rPr>
          <w:bCs/>
          <w:color w:val="000000"/>
          <w:sz w:val="28"/>
          <w:szCs w:val="28"/>
          <w:bdr w:val="none" w:sz="0" w:space="0" w:color="auto" w:frame="1"/>
        </w:rPr>
        <w:t>Шналиев</w:t>
      </w:r>
      <w:proofErr w:type="spellEnd"/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)  </w:t>
      </w:r>
      <w:proofErr w:type="gramStart"/>
      <w:r w:rsidRPr="00462944">
        <w:rPr>
          <w:bCs/>
          <w:color w:val="000000"/>
          <w:sz w:val="28"/>
          <w:szCs w:val="28"/>
          <w:bdr w:val="none" w:sz="0" w:space="0" w:color="auto" w:frame="1"/>
        </w:rPr>
        <w:t>разместить распоряжение</w:t>
      </w:r>
      <w:proofErr w:type="gramEnd"/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 на официальном сайте администрации МО «Володарский район».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5. Главному редактору МАУ «Редакция газеты «Заря Каспия» Шаровой Е.А. опубликовать настоящее распоряжение.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>6.</w:t>
      </w:r>
      <w:proofErr w:type="gramStart"/>
      <w:r w:rsidRPr="00462944"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Глава администрации                                                         Б.Г. </w:t>
      </w:r>
      <w:proofErr w:type="spellStart"/>
      <w:r w:rsidRPr="00462944">
        <w:rPr>
          <w:bCs/>
          <w:color w:val="000000"/>
          <w:sz w:val="28"/>
          <w:szCs w:val="28"/>
          <w:bdr w:val="none" w:sz="0" w:space="0" w:color="auto" w:frame="1"/>
        </w:rPr>
        <w:t>Миндиев</w:t>
      </w:r>
      <w:proofErr w:type="spellEnd"/>
    </w:p>
    <w:p w:rsidR="00462944" w:rsidRPr="00462944" w:rsidRDefault="00462944" w:rsidP="00462944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462944" w:rsidRPr="00462944" w:rsidRDefault="00462944" w:rsidP="00462944">
      <w:pPr>
        <w:pStyle w:val="a4"/>
        <w:tabs>
          <w:tab w:val="left" w:pos="352"/>
        </w:tabs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color w:val="000000"/>
          <w:sz w:val="28"/>
          <w:szCs w:val="28"/>
          <w:bdr w:val="none" w:sz="0" w:space="0" w:color="auto" w:frame="1"/>
        </w:rPr>
        <w:tab/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</w:t>
      </w: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Приложение № 1 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к распоряжению администрации 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МО "Володарский район" 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 w:rsidRPr="00462944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20.03.2015 г.</w:t>
      </w: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№ </w:t>
      </w:r>
      <w:r w:rsidRPr="00462944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208-р                                                                                           </w:t>
      </w:r>
    </w:p>
    <w:p w:rsidR="00462944" w:rsidRDefault="00462944" w:rsidP="0046294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62944" w:rsidRDefault="00462944" w:rsidP="0046294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62944" w:rsidRDefault="00462944" w:rsidP="0046294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62944">
        <w:rPr>
          <w:rStyle w:val="a5"/>
          <w:color w:val="000000"/>
          <w:sz w:val="28"/>
          <w:szCs w:val="28"/>
          <w:bdr w:val="none" w:sz="0" w:space="0" w:color="auto" w:frame="1"/>
        </w:rPr>
        <w:t>ПОЛОЖЕНИЕ</w:t>
      </w:r>
    </w:p>
    <w:p w:rsidR="00462944" w:rsidRDefault="00462944" w:rsidP="0046294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color w:val="000000"/>
          <w:sz w:val="28"/>
          <w:szCs w:val="28"/>
          <w:bdr w:val="none" w:sz="0" w:space="0" w:color="auto" w:frame="1"/>
        </w:rPr>
        <w:t>о конкурсе по благоустройству и озеленению                                                                                                                                           « Наш любимый школьный двор»</w:t>
      </w:r>
    </w:p>
    <w:p w:rsidR="00462944" w:rsidRDefault="00462944" w:rsidP="0046294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462944">
        <w:rPr>
          <w:b/>
          <w:color w:val="000000"/>
          <w:sz w:val="28"/>
          <w:szCs w:val="28"/>
        </w:rPr>
        <w:t>1. Общие положения.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 xml:space="preserve">  1.1.Конкурс «</w:t>
      </w:r>
      <w:r w:rsidRPr="00462944">
        <w:rPr>
          <w:rStyle w:val="a5"/>
          <w:color w:val="000000"/>
          <w:sz w:val="28"/>
          <w:szCs w:val="28"/>
          <w:bdr w:val="none" w:sz="0" w:space="0" w:color="auto" w:frame="1"/>
        </w:rPr>
        <w:t>Наш любимый школьный двор</w:t>
      </w:r>
      <w:r w:rsidRPr="00462944">
        <w:rPr>
          <w:color w:val="000000"/>
          <w:sz w:val="28"/>
          <w:szCs w:val="28"/>
        </w:rPr>
        <w:t>» направлен на широкое вовлечение учащихся, родителей, населения, коллективов образовательных организаций в работу по благоустройству и озеленению пришкольных территории и территорий школьного двора.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 xml:space="preserve">1.2.Настоящий конкурс проводится отделом образования администрации МО «Володарский район» 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1.3.  Конкурс проводится по номинации: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"Л</w:t>
      </w:r>
      <w:r w:rsidRPr="00462944">
        <w:rPr>
          <w:color w:val="000000"/>
          <w:sz w:val="28"/>
          <w:szCs w:val="28"/>
        </w:rPr>
        <w:t>учший школьный двор</w:t>
      </w:r>
      <w:r>
        <w:rPr>
          <w:color w:val="000000"/>
          <w:sz w:val="28"/>
          <w:szCs w:val="28"/>
        </w:rPr>
        <w:t>".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2. Цели конкурса.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2.1. Комплексное благоустройство территории образовательных организаций района и мест пребывания детей и молодёжи.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2.2. Формирование общественного мнения вокруг проблемы улучшения внешнего вида образовательных организаций,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2.3. Организация на территории школьного двора безопасного и комфортного места досуга детей и молодёжи.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3. Участники конкурса.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3.1. В конкурсе могут принимать участие образовательные организации МО «Володарский район»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4. Порядок проведения конкурса.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4.1.Итоги конкурса подводятся районной комиссией с учетом результатов осмотра всех объектов</w:t>
      </w:r>
      <w:r>
        <w:rPr>
          <w:color w:val="000000"/>
          <w:sz w:val="28"/>
          <w:szCs w:val="28"/>
        </w:rPr>
        <w:t>,</w:t>
      </w:r>
      <w:r w:rsidRPr="00462944">
        <w:rPr>
          <w:color w:val="000000"/>
          <w:sz w:val="28"/>
          <w:szCs w:val="28"/>
        </w:rPr>
        <w:t xml:space="preserve"> представленных на конкурс.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4.2. Победители в конкурсе определяются по следующим показателям: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 xml:space="preserve">- чистота территории, 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- содержание зеленых насаждений, наличие цветников и газонов, украшенных  фасадов зданий военной тематикой, элементов благоустройства в т. ч. малые архитектурные формы;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 xml:space="preserve">- состояние ограждения территории; 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- наличие скамеек (рекреационных зон);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наличие </w:t>
      </w:r>
      <w:r w:rsidRPr="00462944">
        <w:rPr>
          <w:color w:val="000000"/>
          <w:sz w:val="28"/>
          <w:szCs w:val="28"/>
        </w:rPr>
        <w:t>урн для мусора;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- освещение территории;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lastRenderedPageBreak/>
        <w:t xml:space="preserve">- чистота и убранство </w:t>
      </w:r>
      <w:proofErr w:type="gramStart"/>
      <w:r w:rsidRPr="00462944">
        <w:rPr>
          <w:color w:val="000000"/>
          <w:sz w:val="28"/>
          <w:szCs w:val="28"/>
        </w:rPr>
        <w:t>памятников ВОВ</w:t>
      </w:r>
      <w:proofErr w:type="gramEnd"/>
      <w:r w:rsidRPr="00462944">
        <w:rPr>
          <w:color w:val="000000"/>
          <w:sz w:val="28"/>
          <w:szCs w:val="28"/>
        </w:rPr>
        <w:t>, стел</w:t>
      </w:r>
      <w:r>
        <w:rPr>
          <w:color w:val="000000"/>
          <w:sz w:val="28"/>
          <w:szCs w:val="28"/>
        </w:rPr>
        <w:t>,</w:t>
      </w:r>
      <w:r w:rsidRPr="00462944">
        <w:rPr>
          <w:color w:val="000000"/>
          <w:sz w:val="28"/>
          <w:szCs w:val="28"/>
        </w:rPr>
        <w:t xml:space="preserve"> находящихся на территории школьного двора.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 xml:space="preserve">-участие образовательной организации </w:t>
      </w:r>
      <w:r>
        <w:rPr>
          <w:color w:val="000000"/>
          <w:sz w:val="28"/>
          <w:szCs w:val="28"/>
        </w:rPr>
        <w:t>в</w:t>
      </w:r>
      <w:r w:rsidRPr="00462944">
        <w:rPr>
          <w:color w:val="000000"/>
          <w:sz w:val="28"/>
          <w:szCs w:val="28"/>
        </w:rPr>
        <w:t xml:space="preserve"> высадке зелённых насаждений на территории школьного двора и сельского поселения (высадка деревьев)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4.3. По результатам конкурса составляется итоговый протокол.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4.4.Победителем конкурса признается участник, набравший максимальное количество баллов.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5. Награждение.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5.1.Победители конкурса, занявшие первое, второе, третье мест</w:t>
      </w:r>
      <w:r>
        <w:rPr>
          <w:color w:val="000000"/>
          <w:sz w:val="28"/>
          <w:szCs w:val="28"/>
        </w:rPr>
        <w:t>а</w:t>
      </w:r>
      <w:r w:rsidRPr="00462944">
        <w:rPr>
          <w:color w:val="000000"/>
          <w:sz w:val="28"/>
          <w:szCs w:val="28"/>
        </w:rPr>
        <w:t>, награждаются грамотами и подарками.</w:t>
      </w: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6.Результаты подведения итогов конкурса публикуются в районной газете «Заря Каспия»</w:t>
      </w:r>
      <w:r>
        <w:rPr>
          <w:color w:val="000000"/>
          <w:sz w:val="28"/>
          <w:szCs w:val="28"/>
        </w:rPr>
        <w:t>.</w:t>
      </w: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6294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46294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Приложение №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2</w:t>
      </w: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к распоряжению администрации </w:t>
      </w:r>
    </w:p>
    <w:p w:rsidR="00462944" w:rsidRP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МО "Володарский район" </w:t>
      </w:r>
    </w:p>
    <w:p w:rsid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 w:rsidRPr="00462944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20.03.2015 г.</w:t>
      </w:r>
      <w:r w:rsidRPr="004629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№ </w:t>
      </w:r>
      <w:r w:rsidRPr="00462944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208-р    </w:t>
      </w:r>
    </w:p>
    <w:p w:rsid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62944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     </w:t>
      </w: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конкурсной комиссии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Афанасьева Т.А.-</w:t>
      </w:r>
      <w:r w:rsidRPr="00462944">
        <w:rPr>
          <w:bCs/>
          <w:color w:val="000000"/>
          <w:sz w:val="28"/>
          <w:szCs w:val="28"/>
          <w:bdr w:val="none" w:sz="0" w:space="0" w:color="auto" w:frame="1"/>
        </w:rPr>
        <w:t xml:space="preserve"> заместитель главы администрации МО «Володарский район» по социальной политике</w:t>
      </w:r>
      <w:r>
        <w:rPr>
          <w:bCs/>
          <w:color w:val="000000"/>
          <w:sz w:val="28"/>
          <w:szCs w:val="28"/>
          <w:bdr w:val="none" w:sz="0" w:space="0" w:color="auto" w:frame="1"/>
        </w:rPr>
        <w:t>, п</w:t>
      </w:r>
      <w:r w:rsidRPr="00462944">
        <w:rPr>
          <w:color w:val="000000"/>
          <w:sz w:val="28"/>
          <w:szCs w:val="28"/>
        </w:rPr>
        <w:t>редседатель</w:t>
      </w:r>
      <w:r>
        <w:rPr>
          <w:color w:val="000000"/>
          <w:sz w:val="28"/>
          <w:szCs w:val="28"/>
        </w:rPr>
        <w:t xml:space="preserve"> </w:t>
      </w:r>
      <w:r w:rsidR="004356F4">
        <w:rPr>
          <w:color w:val="000000"/>
          <w:sz w:val="28"/>
          <w:szCs w:val="28"/>
        </w:rPr>
        <w:t xml:space="preserve">конкурсной </w:t>
      </w:r>
      <w:r>
        <w:rPr>
          <w:color w:val="000000"/>
          <w:sz w:val="28"/>
          <w:szCs w:val="28"/>
        </w:rPr>
        <w:t>комиссии.</w:t>
      </w:r>
    </w:p>
    <w:p w:rsidR="004356F4" w:rsidRDefault="004356F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356F4" w:rsidRDefault="004356F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конкурсной комиссии:</w:t>
      </w:r>
    </w:p>
    <w:p w:rsidR="004356F4" w:rsidRDefault="004356F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462944">
        <w:rPr>
          <w:color w:val="000000"/>
          <w:sz w:val="28"/>
          <w:szCs w:val="28"/>
        </w:rPr>
        <w:t>Шарова</w:t>
      </w:r>
      <w:proofErr w:type="spellEnd"/>
      <w:r w:rsidRPr="00462944">
        <w:rPr>
          <w:color w:val="000000"/>
          <w:sz w:val="28"/>
          <w:szCs w:val="28"/>
        </w:rPr>
        <w:t xml:space="preserve"> Е.А. – главный редактор МАУ </w:t>
      </w:r>
      <w:r>
        <w:rPr>
          <w:color w:val="000000"/>
          <w:sz w:val="28"/>
          <w:szCs w:val="28"/>
        </w:rPr>
        <w:t xml:space="preserve"> «Редакции газеты «Заря Каспия».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462944">
        <w:rPr>
          <w:color w:val="000000"/>
          <w:sz w:val="28"/>
          <w:szCs w:val="28"/>
        </w:rPr>
        <w:t>Бисалиева</w:t>
      </w:r>
      <w:proofErr w:type="spellEnd"/>
      <w:r w:rsidRPr="00462944">
        <w:rPr>
          <w:color w:val="000000"/>
          <w:sz w:val="28"/>
          <w:szCs w:val="28"/>
        </w:rPr>
        <w:t xml:space="preserve"> Н.Б.- зам</w:t>
      </w:r>
      <w:r>
        <w:rPr>
          <w:color w:val="000000"/>
          <w:sz w:val="28"/>
          <w:szCs w:val="28"/>
        </w:rPr>
        <w:t>еститель</w:t>
      </w:r>
      <w:r w:rsidRPr="00462944">
        <w:rPr>
          <w:color w:val="000000"/>
          <w:sz w:val="28"/>
          <w:szCs w:val="28"/>
        </w:rPr>
        <w:t xml:space="preserve"> начальника отдела образования администрации </w:t>
      </w:r>
      <w:r>
        <w:rPr>
          <w:color w:val="000000"/>
          <w:sz w:val="28"/>
          <w:szCs w:val="28"/>
        </w:rPr>
        <w:t>МО «Володарский район».</w:t>
      </w: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 w:rsidRPr="00462944">
        <w:rPr>
          <w:color w:val="000000"/>
          <w:sz w:val="28"/>
          <w:szCs w:val="28"/>
        </w:rPr>
        <w:t>Алтекешев</w:t>
      </w:r>
      <w:proofErr w:type="spellEnd"/>
      <w:r w:rsidRPr="00462944">
        <w:rPr>
          <w:color w:val="000000"/>
          <w:sz w:val="28"/>
          <w:szCs w:val="28"/>
        </w:rPr>
        <w:t xml:space="preserve"> С.К.- инспектор отдела культуры, молодёжи и туризма  администрац</w:t>
      </w:r>
      <w:r>
        <w:rPr>
          <w:color w:val="000000"/>
          <w:sz w:val="28"/>
          <w:szCs w:val="28"/>
        </w:rPr>
        <w:t>ии МО «Володарский район».</w:t>
      </w: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2944">
        <w:rPr>
          <w:color w:val="000000"/>
          <w:sz w:val="28"/>
          <w:szCs w:val="28"/>
        </w:rPr>
        <w:t>Борисов В.А. - старший инспектор отдела образования администрации                                    МО «Володарский район»</w:t>
      </w:r>
      <w:r>
        <w:rPr>
          <w:color w:val="000000"/>
          <w:sz w:val="28"/>
          <w:szCs w:val="28"/>
        </w:rPr>
        <w:t>.</w:t>
      </w: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62944" w:rsidRPr="00462944" w:rsidRDefault="00462944" w:rsidP="0046294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462944" w:rsidRPr="00462944" w:rsidRDefault="00462944" w:rsidP="00462944">
      <w:pPr>
        <w:ind w:firstLine="851"/>
        <w:jc w:val="both"/>
        <w:rPr>
          <w:sz w:val="28"/>
          <w:szCs w:val="28"/>
        </w:rPr>
      </w:pPr>
    </w:p>
    <w:p w:rsidR="00B82EB4" w:rsidRPr="00462944" w:rsidRDefault="00B82EB4" w:rsidP="00462944">
      <w:pPr>
        <w:ind w:firstLine="851"/>
        <w:jc w:val="both"/>
        <w:rPr>
          <w:sz w:val="28"/>
          <w:szCs w:val="28"/>
        </w:rPr>
      </w:pPr>
    </w:p>
    <w:sectPr w:rsidR="00B82EB4" w:rsidRPr="0046294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3EFD"/>
    <w:multiLevelType w:val="hybridMultilevel"/>
    <w:tmpl w:val="2F96D49E"/>
    <w:lvl w:ilvl="0" w:tplc="3B56B94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294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56F4"/>
    <w:rsid w:val="0044377B"/>
    <w:rsid w:val="00462944"/>
    <w:rsid w:val="004A285A"/>
    <w:rsid w:val="004C3E27"/>
    <w:rsid w:val="004C7625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2164F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110E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B6A15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294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62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2015-03-20T10:48:00Z</cp:lastPrinted>
  <dcterms:created xsi:type="dcterms:W3CDTF">2015-03-20T10:48:00Z</dcterms:created>
  <dcterms:modified xsi:type="dcterms:W3CDTF">2015-04-01T12:54:00Z</dcterms:modified>
</cp:coreProperties>
</file>