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6481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64817" w:rsidRPr="00164817">
              <w:rPr>
                <w:sz w:val="32"/>
                <w:szCs w:val="32"/>
                <w:u w:val="single"/>
              </w:rPr>
              <w:t>02.02.</w:t>
            </w:r>
            <w:r w:rsidR="00B82EB4" w:rsidRPr="00164817">
              <w:rPr>
                <w:sz w:val="32"/>
                <w:szCs w:val="32"/>
                <w:u w:val="single"/>
              </w:rPr>
              <w:t>201</w:t>
            </w:r>
            <w:r w:rsidR="00164817" w:rsidRPr="00164817">
              <w:rPr>
                <w:sz w:val="32"/>
                <w:szCs w:val="32"/>
                <w:u w:val="single"/>
              </w:rPr>
              <w:t>7</w:t>
            </w:r>
            <w:r w:rsidR="00B82EB4" w:rsidRPr="0016481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64817" w:rsidRDefault="0005118A" w:rsidP="0016481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64817">
              <w:rPr>
                <w:sz w:val="32"/>
                <w:szCs w:val="32"/>
              </w:rPr>
              <w:t xml:space="preserve"> </w:t>
            </w:r>
            <w:r w:rsidR="00164817" w:rsidRPr="00164817">
              <w:rPr>
                <w:sz w:val="32"/>
                <w:szCs w:val="32"/>
                <w:u w:val="single"/>
              </w:rPr>
              <w:t>30</w:t>
            </w:r>
          </w:p>
        </w:tc>
      </w:tr>
    </w:tbl>
    <w:p w:rsidR="00274400" w:rsidRPr="00164817" w:rsidRDefault="00274400" w:rsidP="00164817">
      <w:pPr>
        <w:ind w:firstLine="851"/>
        <w:jc w:val="both"/>
        <w:rPr>
          <w:sz w:val="28"/>
        </w:rPr>
      </w:pPr>
    </w:p>
    <w:p w:rsidR="00164817" w:rsidRPr="00164817" w:rsidRDefault="00164817" w:rsidP="00164817">
      <w:pPr>
        <w:ind w:firstLine="851"/>
        <w:jc w:val="both"/>
        <w:rPr>
          <w:sz w:val="28"/>
        </w:rPr>
      </w:pPr>
      <w:r w:rsidRPr="00164817">
        <w:rPr>
          <w:sz w:val="28"/>
        </w:rPr>
        <w:t>Об утверждении положения о порядке</w:t>
      </w:r>
    </w:p>
    <w:p w:rsidR="00164817" w:rsidRPr="00164817" w:rsidRDefault="00164817" w:rsidP="00164817">
      <w:pPr>
        <w:ind w:firstLine="851"/>
        <w:jc w:val="both"/>
        <w:rPr>
          <w:sz w:val="28"/>
        </w:rPr>
      </w:pPr>
      <w:r w:rsidRPr="00164817">
        <w:rPr>
          <w:sz w:val="28"/>
        </w:rPr>
        <w:t>проведения районного конкурса</w:t>
      </w:r>
    </w:p>
    <w:p w:rsidR="00164817" w:rsidRPr="00164817" w:rsidRDefault="00164817" w:rsidP="00164817">
      <w:pPr>
        <w:ind w:firstLine="851"/>
        <w:jc w:val="both"/>
        <w:rPr>
          <w:sz w:val="28"/>
        </w:rPr>
      </w:pPr>
      <w:r w:rsidRPr="00164817">
        <w:rPr>
          <w:sz w:val="28"/>
        </w:rPr>
        <w:t xml:space="preserve">"Воспитатель года - 2017" </w:t>
      </w:r>
    </w:p>
    <w:p w:rsidR="00164817" w:rsidRDefault="00164817" w:rsidP="00164817">
      <w:pPr>
        <w:ind w:firstLine="851"/>
        <w:jc w:val="both"/>
        <w:rPr>
          <w:sz w:val="28"/>
        </w:rPr>
      </w:pPr>
    </w:p>
    <w:p w:rsidR="00164817" w:rsidRPr="00164817" w:rsidRDefault="00164817" w:rsidP="00164817">
      <w:pPr>
        <w:ind w:firstLine="851"/>
        <w:jc w:val="both"/>
        <w:rPr>
          <w:sz w:val="28"/>
        </w:rPr>
      </w:pPr>
      <w:r w:rsidRPr="00164817">
        <w:rPr>
          <w:sz w:val="28"/>
        </w:rPr>
        <w:t>В целях выявления и поддержки и распространения инновационного опыта организаций дошкольного образования и воспитания, повышения  престижа труда воспитателей дошкольных образовательных организаций, распространения педагогического опыта лучших педагогов Володарского района и согласно плана работы отдела образования администрации муниципального образования "Володарский район" на 2016-2017 учебного года</w:t>
      </w:r>
      <w:r>
        <w:rPr>
          <w:sz w:val="28"/>
        </w:rPr>
        <w:t>, администрация МО "Володарский район"</w:t>
      </w:r>
    </w:p>
    <w:p w:rsidR="00164817" w:rsidRPr="00164817" w:rsidRDefault="00164817" w:rsidP="00164817">
      <w:pPr>
        <w:ind w:firstLine="851"/>
        <w:jc w:val="both"/>
        <w:rPr>
          <w:sz w:val="28"/>
        </w:rPr>
      </w:pPr>
    </w:p>
    <w:p w:rsidR="00164817" w:rsidRPr="00164817" w:rsidRDefault="00164817" w:rsidP="00164817">
      <w:pPr>
        <w:jc w:val="both"/>
        <w:rPr>
          <w:sz w:val="28"/>
        </w:rPr>
      </w:pPr>
      <w:r w:rsidRPr="00164817">
        <w:rPr>
          <w:sz w:val="28"/>
        </w:rPr>
        <w:t>ПОСТАНОВЛЯЕТ:</w:t>
      </w:r>
    </w:p>
    <w:p w:rsidR="00164817" w:rsidRPr="00164817" w:rsidRDefault="00164817" w:rsidP="00164817">
      <w:pPr>
        <w:ind w:firstLine="851"/>
        <w:jc w:val="both"/>
        <w:rPr>
          <w:sz w:val="28"/>
        </w:rPr>
      </w:pPr>
    </w:p>
    <w:p w:rsidR="00164817" w:rsidRPr="00164817" w:rsidRDefault="00164817" w:rsidP="00164817">
      <w:pPr>
        <w:ind w:firstLine="851"/>
        <w:jc w:val="both"/>
        <w:rPr>
          <w:sz w:val="28"/>
        </w:rPr>
      </w:pPr>
      <w:r>
        <w:rPr>
          <w:sz w:val="28"/>
        </w:rPr>
        <w:t>1.Утвердить</w:t>
      </w:r>
      <w:r w:rsidRPr="00164817">
        <w:rPr>
          <w:sz w:val="28"/>
        </w:rPr>
        <w:t xml:space="preserve"> Положение о порядке проведения районного конкурса "Вос</w:t>
      </w:r>
      <w:r>
        <w:rPr>
          <w:sz w:val="28"/>
        </w:rPr>
        <w:t>питатель года - 2017" (Прилагается).</w:t>
      </w:r>
    </w:p>
    <w:p w:rsidR="00164817" w:rsidRPr="00164817" w:rsidRDefault="00164817" w:rsidP="00164817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164817">
        <w:rPr>
          <w:sz w:val="28"/>
        </w:rPr>
        <w:t>Сектор</w:t>
      </w:r>
      <w:r>
        <w:rPr>
          <w:sz w:val="28"/>
        </w:rPr>
        <w:t xml:space="preserve">у информационных </w:t>
      </w:r>
      <w:r w:rsidRPr="00164817">
        <w:rPr>
          <w:sz w:val="28"/>
        </w:rPr>
        <w:t>технологий организационного отдела администрации МО "Володарский район" (</w:t>
      </w:r>
      <w:proofErr w:type="spellStart"/>
      <w:r w:rsidRPr="00164817">
        <w:rPr>
          <w:sz w:val="28"/>
        </w:rPr>
        <w:t>Лукманов</w:t>
      </w:r>
      <w:proofErr w:type="spellEnd"/>
      <w:r w:rsidRPr="00164817">
        <w:rPr>
          <w:sz w:val="28"/>
        </w:rPr>
        <w:t>) разместить настоящее постановление на сайте администрации МО "Володарский район".</w:t>
      </w:r>
    </w:p>
    <w:p w:rsidR="00164817" w:rsidRPr="00164817" w:rsidRDefault="00164817" w:rsidP="00164817">
      <w:pPr>
        <w:ind w:firstLine="851"/>
        <w:jc w:val="both"/>
        <w:rPr>
          <w:sz w:val="28"/>
        </w:rPr>
      </w:pPr>
      <w:r>
        <w:rPr>
          <w:sz w:val="28"/>
        </w:rPr>
        <w:t xml:space="preserve">3.Главному редактору </w:t>
      </w:r>
      <w:r w:rsidRPr="00164817">
        <w:rPr>
          <w:sz w:val="28"/>
        </w:rPr>
        <w:t>МАУ " Редакция газеты "Заря Каспия" (</w:t>
      </w:r>
      <w:proofErr w:type="spellStart"/>
      <w:r w:rsidRPr="00164817">
        <w:rPr>
          <w:sz w:val="28"/>
        </w:rPr>
        <w:t>Шарова</w:t>
      </w:r>
      <w:proofErr w:type="spellEnd"/>
      <w:r w:rsidRPr="00164817">
        <w:rPr>
          <w:sz w:val="28"/>
        </w:rPr>
        <w:t>) опубликовать настоящее постановление.</w:t>
      </w:r>
    </w:p>
    <w:p w:rsidR="00164817" w:rsidRPr="00164817" w:rsidRDefault="00164817" w:rsidP="00164817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164817">
        <w:rPr>
          <w:sz w:val="28"/>
        </w:rPr>
        <w:t>Настоящее постановление вступает в силу со дня его официального опубликования.</w:t>
      </w:r>
    </w:p>
    <w:p w:rsidR="00B82EB4" w:rsidRDefault="00164817" w:rsidP="00164817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164817">
        <w:rPr>
          <w:sz w:val="28"/>
        </w:rPr>
        <w:t>Контроль за исполнением настоящего постановления возложить на заместителя главы администрации МО "Володарский район" по социальной политике Афанасьеву Т.А.</w:t>
      </w:r>
    </w:p>
    <w:p w:rsidR="00164817" w:rsidRDefault="00164817" w:rsidP="00164817">
      <w:pPr>
        <w:ind w:firstLine="851"/>
        <w:jc w:val="both"/>
        <w:rPr>
          <w:sz w:val="28"/>
        </w:rPr>
      </w:pPr>
    </w:p>
    <w:p w:rsidR="00164817" w:rsidRDefault="00164817" w:rsidP="00164817">
      <w:pPr>
        <w:ind w:firstLine="851"/>
        <w:jc w:val="both"/>
        <w:rPr>
          <w:sz w:val="28"/>
        </w:rPr>
      </w:pPr>
    </w:p>
    <w:p w:rsidR="00164817" w:rsidRDefault="00164817" w:rsidP="00164817">
      <w:pPr>
        <w:ind w:firstLine="851"/>
        <w:jc w:val="both"/>
        <w:rPr>
          <w:sz w:val="28"/>
          <w:szCs w:val="28"/>
        </w:rPr>
      </w:pPr>
    </w:p>
    <w:p w:rsidR="00164817" w:rsidRPr="006E3632" w:rsidRDefault="00164817" w:rsidP="00164817">
      <w:pPr>
        <w:ind w:firstLine="851"/>
        <w:jc w:val="both"/>
        <w:rPr>
          <w:sz w:val="28"/>
        </w:rPr>
      </w:pPr>
      <w:r w:rsidRPr="007D26A6">
        <w:rPr>
          <w:sz w:val="28"/>
          <w:szCs w:val="28"/>
        </w:rPr>
        <w:t xml:space="preserve">Глава администрации                                                    </w:t>
      </w:r>
      <w:r>
        <w:rPr>
          <w:sz w:val="28"/>
          <w:szCs w:val="28"/>
        </w:rPr>
        <w:t xml:space="preserve">   </w:t>
      </w:r>
      <w:r w:rsidRPr="007D26A6">
        <w:rPr>
          <w:sz w:val="28"/>
          <w:szCs w:val="28"/>
        </w:rPr>
        <w:t xml:space="preserve">Б.Г. </w:t>
      </w:r>
      <w:proofErr w:type="spellStart"/>
      <w:r w:rsidRPr="007D26A6">
        <w:rPr>
          <w:sz w:val="28"/>
          <w:szCs w:val="28"/>
        </w:rPr>
        <w:t>Миндиев</w:t>
      </w:r>
      <w:proofErr w:type="spellEnd"/>
    </w:p>
    <w:p w:rsidR="00164817" w:rsidRDefault="00164817" w:rsidP="00164817">
      <w:pPr>
        <w:ind w:firstLine="851"/>
        <w:jc w:val="both"/>
        <w:rPr>
          <w:sz w:val="28"/>
        </w:rPr>
      </w:pPr>
    </w:p>
    <w:p w:rsidR="00164817" w:rsidRDefault="00164817" w:rsidP="00164817">
      <w:pPr>
        <w:ind w:firstLine="851"/>
        <w:jc w:val="both"/>
        <w:rPr>
          <w:sz w:val="28"/>
        </w:rPr>
      </w:pPr>
    </w:p>
    <w:p w:rsidR="00164817" w:rsidRDefault="00164817" w:rsidP="00164817">
      <w:pPr>
        <w:ind w:firstLine="851"/>
        <w:jc w:val="both"/>
        <w:rPr>
          <w:sz w:val="28"/>
        </w:rPr>
      </w:pPr>
    </w:p>
    <w:p w:rsidR="00164817" w:rsidRDefault="00164817" w:rsidP="00164817">
      <w:pPr>
        <w:jc w:val="right"/>
        <w:rPr>
          <w:sz w:val="28"/>
        </w:rPr>
      </w:pPr>
      <w:r>
        <w:rPr>
          <w:sz w:val="28"/>
        </w:rPr>
        <w:lastRenderedPageBreak/>
        <w:t>Утверждено</w:t>
      </w:r>
    </w:p>
    <w:p w:rsidR="00164817" w:rsidRDefault="00164817" w:rsidP="00164817">
      <w:pPr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164817" w:rsidRDefault="00164817" w:rsidP="00164817">
      <w:pPr>
        <w:jc w:val="right"/>
        <w:rPr>
          <w:sz w:val="28"/>
        </w:rPr>
      </w:pPr>
      <w:r>
        <w:rPr>
          <w:sz w:val="28"/>
        </w:rPr>
        <w:t>МО "Володарский район"</w:t>
      </w:r>
    </w:p>
    <w:p w:rsidR="00164817" w:rsidRDefault="00164817" w:rsidP="00164817">
      <w:pPr>
        <w:jc w:val="right"/>
        <w:rPr>
          <w:sz w:val="28"/>
          <w:u w:val="single"/>
        </w:rPr>
      </w:pPr>
      <w:r>
        <w:rPr>
          <w:sz w:val="28"/>
        </w:rPr>
        <w:t xml:space="preserve">от </w:t>
      </w:r>
      <w:r w:rsidRPr="00164817">
        <w:rPr>
          <w:sz w:val="28"/>
          <w:u w:val="single"/>
        </w:rPr>
        <w:t>02.02.2017г.</w:t>
      </w:r>
      <w:r>
        <w:rPr>
          <w:sz w:val="28"/>
        </w:rPr>
        <w:t xml:space="preserve"> № </w:t>
      </w:r>
      <w:r w:rsidRPr="00164817">
        <w:rPr>
          <w:sz w:val="28"/>
          <w:u w:val="single"/>
        </w:rPr>
        <w:t>30</w:t>
      </w:r>
    </w:p>
    <w:p w:rsidR="004354B0" w:rsidRDefault="004354B0" w:rsidP="004354B0">
      <w:pPr>
        <w:jc w:val="both"/>
        <w:rPr>
          <w:sz w:val="28"/>
          <w:u w:val="single"/>
        </w:rPr>
      </w:pPr>
    </w:p>
    <w:p w:rsidR="004354B0" w:rsidRPr="004354B0" w:rsidRDefault="004354B0" w:rsidP="004354B0">
      <w:pPr>
        <w:jc w:val="center"/>
        <w:rPr>
          <w:sz w:val="28"/>
        </w:rPr>
      </w:pPr>
      <w:r w:rsidRPr="004354B0">
        <w:rPr>
          <w:sz w:val="28"/>
        </w:rPr>
        <w:t>Положение о порядке проведения районного конкурса</w:t>
      </w:r>
    </w:p>
    <w:p w:rsidR="004354B0" w:rsidRPr="004354B0" w:rsidRDefault="004354B0" w:rsidP="004354B0">
      <w:pPr>
        <w:jc w:val="center"/>
        <w:rPr>
          <w:sz w:val="28"/>
        </w:rPr>
      </w:pPr>
      <w:r w:rsidRPr="004354B0">
        <w:rPr>
          <w:sz w:val="28"/>
        </w:rPr>
        <w:t>"Воспитатель года - 2017"</w:t>
      </w:r>
    </w:p>
    <w:p w:rsidR="004354B0" w:rsidRDefault="004354B0" w:rsidP="004354B0">
      <w:pPr>
        <w:jc w:val="center"/>
        <w:rPr>
          <w:sz w:val="28"/>
        </w:rPr>
      </w:pPr>
    </w:p>
    <w:p w:rsidR="004354B0" w:rsidRDefault="004354B0" w:rsidP="004354B0">
      <w:pPr>
        <w:jc w:val="center"/>
        <w:rPr>
          <w:sz w:val="28"/>
        </w:rPr>
      </w:pPr>
      <w:r w:rsidRPr="004354B0">
        <w:rPr>
          <w:sz w:val="28"/>
        </w:rPr>
        <w:t>1. Общие положения</w:t>
      </w:r>
    </w:p>
    <w:p w:rsidR="005065F4" w:rsidRDefault="005065F4" w:rsidP="004354B0">
      <w:pPr>
        <w:ind w:firstLine="851"/>
        <w:jc w:val="both"/>
        <w:rPr>
          <w:sz w:val="28"/>
        </w:rPr>
      </w:pPr>
    </w:p>
    <w:p w:rsid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1.1.</w:t>
      </w:r>
      <w:r w:rsidRPr="004354B0">
        <w:rPr>
          <w:sz w:val="28"/>
        </w:rPr>
        <w:t>Районный конкурс "Воспитатель года - 2017" (далее - Конкурс) проводится в целях выявления и поддержки и распространения инновационного опыта организаций дошкольного образ</w:t>
      </w:r>
      <w:r>
        <w:rPr>
          <w:sz w:val="28"/>
        </w:rPr>
        <w:t xml:space="preserve">ования и воспитания, повышения </w:t>
      </w:r>
      <w:r w:rsidRPr="004354B0">
        <w:rPr>
          <w:sz w:val="28"/>
        </w:rPr>
        <w:t xml:space="preserve">престижа труда воспитателей дошкольных образовательных организаций (далее ДОО), распространения педагогического опыта лучших педагогов Володарского района 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1.2.</w:t>
      </w:r>
      <w:r w:rsidRPr="004354B0">
        <w:rPr>
          <w:sz w:val="28"/>
        </w:rPr>
        <w:t>Задачи Конкурса: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354B0">
        <w:rPr>
          <w:sz w:val="28"/>
        </w:rPr>
        <w:t>обновление содержания образовательного процесса в ДОО, необходимого для реализации ФГОС ДО;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354B0">
        <w:rPr>
          <w:sz w:val="28"/>
        </w:rPr>
        <w:t>совершенствование профессиональных компетентностей педагогических работников ДОО;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354B0">
        <w:rPr>
          <w:sz w:val="28"/>
        </w:rPr>
        <w:t>выявление талантливых, творчески работающих педагогических работников ДОО;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354B0">
        <w:rPr>
          <w:sz w:val="28"/>
        </w:rPr>
        <w:t>распространение инновационного педагогического опыта педагогов ДОО;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354B0">
        <w:rPr>
          <w:sz w:val="28"/>
        </w:rPr>
        <w:t xml:space="preserve">создание условий для самореализации воспитателей, раскрытие их творческого потенциала; 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354B0">
        <w:rPr>
          <w:sz w:val="28"/>
        </w:rPr>
        <w:t>пропаганда педагогических знаний, способствующих развитию здорового поколения.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1.3.</w:t>
      </w:r>
      <w:r w:rsidRPr="004354B0">
        <w:rPr>
          <w:sz w:val="28"/>
        </w:rPr>
        <w:t>Конкурс проводится отделом образования администрации МО "Володарский район" согласно плана работы отдела образования администрации муниципального образования "Володарский район" на 2016-2017 учебного года.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1.4.</w:t>
      </w:r>
      <w:r w:rsidRPr="004354B0">
        <w:rPr>
          <w:sz w:val="28"/>
        </w:rPr>
        <w:t>Настоящее Положение определяет порядок и регламент проведения Конкурса.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</w:p>
    <w:p w:rsidR="004354B0" w:rsidRPr="004354B0" w:rsidRDefault="004354B0" w:rsidP="004354B0">
      <w:pPr>
        <w:jc w:val="center"/>
        <w:rPr>
          <w:sz w:val="28"/>
        </w:rPr>
      </w:pPr>
      <w:r w:rsidRPr="004354B0">
        <w:rPr>
          <w:sz w:val="28"/>
        </w:rPr>
        <w:t>2. Участники Конкурса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 xml:space="preserve">2.1.Участниками </w:t>
      </w:r>
      <w:r w:rsidRPr="004354B0">
        <w:rPr>
          <w:sz w:val="28"/>
        </w:rPr>
        <w:t>Конкурса являются воспитатели образовательных организаций Володарского района, реализующие образовательные программы дошкольного образования, работающие в вышеназванных организациях не менее трех лет (на 1 января текущего года).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2.2.</w:t>
      </w:r>
      <w:r w:rsidRPr="004354B0">
        <w:rPr>
          <w:sz w:val="28"/>
        </w:rPr>
        <w:t>Педагогические работники должны занимать должность по основному месту работы.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2.3.</w:t>
      </w:r>
      <w:r w:rsidRPr="004354B0">
        <w:rPr>
          <w:sz w:val="28"/>
        </w:rPr>
        <w:t>Финалисты и победители Конкурса трех предыдущих лет не принимают участие в данном Конкурсе.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2.4.</w:t>
      </w:r>
      <w:r w:rsidRPr="004354B0">
        <w:rPr>
          <w:sz w:val="28"/>
        </w:rPr>
        <w:t xml:space="preserve">Количество участников на разных этапах Конкурса определяется Оргкомитетом на основании настоящего Положения. 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2.5.</w:t>
      </w:r>
      <w:r w:rsidRPr="004354B0">
        <w:rPr>
          <w:sz w:val="28"/>
        </w:rPr>
        <w:t>Количество присутствующих на конкурсных мероприятиях определяется квотой, установленной оргкомитетом с учетом условий принимающего учреждения - 5 человек.</w:t>
      </w:r>
    </w:p>
    <w:p w:rsidR="004354B0" w:rsidRPr="004354B0" w:rsidRDefault="004354B0" w:rsidP="004354B0">
      <w:pPr>
        <w:jc w:val="both"/>
        <w:rPr>
          <w:sz w:val="28"/>
        </w:rPr>
      </w:pPr>
    </w:p>
    <w:p w:rsidR="004354B0" w:rsidRPr="004354B0" w:rsidRDefault="004354B0" w:rsidP="004354B0">
      <w:pPr>
        <w:jc w:val="center"/>
        <w:rPr>
          <w:sz w:val="28"/>
        </w:rPr>
      </w:pPr>
      <w:r w:rsidRPr="004354B0">
        <w:rPr>
          <w:sz w:val="28"/>
        </w:rPr>
        <w:t>3. Сроки и этапы проведения Конкурса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3.1.</w:t>
      </w:r>
      <w:r w:rsidRPr="004354B0">
        <w:rPr>
          <w:sz w:val="28"/>
        </w:rPr>
        <w:t>Конкурс проводится поэтапно с 3 апреля  по 21 апреля 2017 года.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3.2.</w:t>
      </w:r>
      <w:r w:rsidRPr="004354B0">
        <w:rPr>
          <w:sz w:val="28"/>
        </w:rPr>
        <w:t>Этапы проведения Конкурса: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Первый этап</w:t>
      </w:r>
      <w:r w:rsidRPr="004354B0">
        <w:rPr>
          <w:sz w:val="28"/>
        </w:rPr>
        <w:t xml:space="preserve"> - заочный. Регистрация участников. Сроки проведения: с 3 апреля по 5 апреля 2017 года.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 xml:space="preserve">Второй этап - заочный. Осуществляется </w:t>
      </w:r>
      <w:r w:rsidRPr="004354B0">
        <w:rPr>
          <w:sz w:val="28"/>
        </w:rPr>
        <w:t>отбор участников для участия в очном этапе. Сроки проведения: с 6 апреля по 10 апреля 2017 года.</w:t>
      </w:r>
    </w:p>
    <w:p w:rsid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 xml:space="preserve">Третий этап </w:t>
      </w:r>
      <w:r w:rsidRPr="004354B0">
        <w:rPr>
          <w:sz w:val="28"/>
        </w:rPr>
        <w:t>- очный. Определяются ф</w:t>
      </w:r>
      <w:r>
        <w:rPr>
          <w:sz w:val="28"/>
        </w:rPr>
        <w:t>иналисты и победители Конкурса.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 w:rsidRPr="004354B0">
        <w:rPr>
          <w:sz w:val="28"/>
        </w:rPr>
        <w:t>Сроки проведения: с 11 апреля по 21 апреля 2017 года.</w:t>
      </w:r>
    </w:p>
    <w:p w:rsidR="004354B0" w:rsidRPr="004354B0" w:rsidRDefault="004354B0" w:rsidP="004354B0">
      <w:pPr>
        <w:jc w:val="both"/>
        <w:rPr>
          <w:sz w:val="28"/>
        </w:rPr>
      </w:pPr>
    </w:p>
    <w:p w:rsidR="004354B0" w:rsidRPr="004354B0" w:rsidRDefault="004354B0" w:rsidP="004354B0">
      <w:pPr>
        <w:jc w:val="center"/>
        <w:rPr>
          <w:sz w:val="28"/>
        </w:rPr>
      </w:pPr>
      <w:r w:rsidRPr="004354B0">
        <w:rPr>
          <w:sz w:val="28"/>
        </w:rPr>
        <w:t>4. Первый этап</w:t>
      </w:r>
    </w:p>
    <w:p w:rsidR="005065F4" w:rsidRDefault="005065F4" w:rsidP="004354B0">
      <w:pPr>
        <w:ind w:firstLine="851"/>
        <w:jc w:val="both"/>
        <w:rPr>
          <w:sz w:val="28"/>
        </w:rPr>
      </w:pPr>
    </w:p>
    <w:p w:rsidR="004354B0" w:rsidRPr="004354B0" w:rsidRDefault="004354B0" w:rsidP="004354B0">
      <w:pPr>
        <w:ind w:firstLine="851"/>
        <w:jc w:val="both"/>
        <w:rPr>
          <w:sz w:val="28"/>
        </w:rPr>
      </w:pPr>
      <w:r w:rsidRPr="004354B0">
        <w:rPr>
          <w:sz w:val="28"/>
        </w:rPr>
        <w:t>4.1.Участникам нео</w:t>
      </w:r>
      <w:r>
        <w:rPr>
          <w:sz w:val="28"/>
        </w:rPr>
        <w:t xml:space="preserve">бходимо предоставить материалы </w:t>
      </w:r>
      <w:r w:rsidRPr="004354B0">
        <w:rPr>
          <w:sz w:val="28"/>
        </w:rPr>
        <w:t>в отдел образования администрации МО "Володарский район</w:t>
      </w:r>
      <w:r>
        <w:rPr>
          <w:sz w:val="28"/>
        </w:rPr>
        <w:t>"</w:t>
      </w:r>
      <w:r w:rsidRPr="004354B0">
        <w:rPr>
          <w:sz w:val="28"/>
        </w:rPr>
        <w:t xml:space="preserve"> в срок с</w:t>
      </w:r>
      <w:r>
        <w:rPr>
          <w:sz w:val="28"/>
        </w:rPr>
        <w:t xml:space="preserve"> 3 апреля по 5 апреля 2017 года</w:t>
      </w:r>
      <w:r w:rsidRPr="004354B0">
        <w:rPr>
          <w:sz w:val="28"/>
        </w:rPr>
        <w:t>: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354B0">
        <w:rPr>
          <w:sz w:val="28"/>
        </w:rPr>
        <w:t>титульный ли</w:t>
      </w:r>
      <w:r>
        <w:rPr>
          <w:sz w:val="28"/>
        </w:rPr>
        <w:t>ст (фотография педагога, Ф.И.О.</w:t>
      </w:r>
      <w:r w:rsidRPr="004354B0">
        <w:rPr>
          <w:sz w:val="28"/>
        </w:rPr>
        <w:t>, место работы, должность, регалии, педагогическое кредо);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354B0">
        <w:rPr>
          <w:sz w:val="28"/>
        </w:rPr>
        <w:t>выписку из протокола засед</w:t>
      </w:r>
      <w:r>
        <w:rPr>
          <w:sz w:val="28"/>
        </w:rPr>
        <w:t>ания педагогического совета ДОО</w:t>
      </w:r>
      <w:r w:rsidRPr="004354B0">
        <w:rPr>
          <w:sz w:val="28"/>
        </w:rPr>
        <w:t xml:space="preserve"> о выдвижении кандидатуры на Конкурс (приложение № 1 к Положению о Конкурсе);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354B0">
        <w:rPr>
          <w:sz w:val="28"/>
        </w:rPr>
        <w:t>представление на конкурсанта ДОО по форме (приложение № 2 к Положению о Конкурсе );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354B0">
        <w:rPr>
          <w:sz w:val="28"/>
        </w:rPr>
        <w:t>заявку на участие в Конкурсе (приложение № 3 к Положению о Конкурсе);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354B0">
        <w:rPr>
          <w:sz w:val="28"/>
        </w:rPr>
        <w:t>анкету участника Конкурса (приложение № 4 к Положению о Конкурсе);</w:t>
      </w:r>
    </w:p>
    <w:p w:rsidR="004354B0" w:rsidRPr="004354B0" w:rsidRDefault="004354B0" w:rsidP="004354B0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354B0">
        <w:rPr>
          <w:sz w:val="28"/>
        </w:rPr>
        <w:t>заявку на мастер-класс (приложение № 5 к Положению о Конкурсе)</w:t>
      </w:r>
      <w:r w:rsidR="00AD6C1F">
        <w:rPr>
          <w:sz w:val="28"/>
        </w:rPr>
        <w:t>;</w:t>
      </w:r>
    </w:p>
    <w:p w:rsidR="004354B0" w:rsidRPr="004354B0" w:rsidRDefault="00AD6C1F" w:rsidP="004354B0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4354B0" w:rsidRPr="004354B0">
        <w:rPr>
          <w:sz w:val="28"/>
        </w:rPr>
        <w:t>заявку на педагогическое мероприятие (приложение № 6 к Положению о Конкурсе)</w:t>
      </w:r>
      <w:r>
        <w:rPr>
          <w:sz w:val="28"/>
        </w:rPr>
        <w:t>;</w:t>
      </w:r>
    </w:p>
    <w:p w:rsidR="004354B0" w:rsidRPr="004354B0" w:rsidRDefault="00AD6C1F" w:rsidP="004354B0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4354B0" w:rsidRPr="004354B0">
        <w:rPr>
          <w:sz w:val="28"/>
        </w:rPr>
        <w:t>ссылку на интернет</w:t>
      </w:r>
      <w:r>
        <w:rPr>
          <w:sz w:val="28"/>
        </w:rPr>
        <w:t xml:space="preserve"> </w:t>
      </w:r>
      <w:r w:rsidR="004354B0" w:rsidRPr="004354B0">
        <w:rPr>
          <w:sz w:val="28"/>
        </w:rPr>
        <w:t>-</w:t>
      </w:r>
      <w:r>
        <w:rPr>
          <w:sz w:val="28"/>
        </w:rPr>
        <w:t xml:space="preserve"> </w:t>
      </w:r>
      <w:proofErr w:type="spellStart"/>
      <w:r w:rsidR="004354B0" w:rsidRPr="004354B0">
        <w:rPr>
          <w:sz w:val="28"/>
        </w:rPr>
        <w:t>портфолио</w:t>
      </w:r>
      <w:proofErr w:type="spellEnd"/>
      <w:r w:rsidR="004354B0" w:rsidRPr="004354B0">
        <w:rPr>
          <w:sz w:val="28"/>
        </w:rPr>
        <w:t xml:space="preserve"> (</w:t>
      </w:r>
      <w:proofErr w:type="spellStart"/>
      <w:r w:rsidR="004354B0" w:rsidRPr="004354B0">
        <w:rPr>
          <w:sz w:val="28"/>
        </w:rPr>
        <w:t>скриншот</w:t>
      </w:r>
      <w:proofErr w:type="spellEnd"/>
      <w:r w:rsidR="004354B0" w:rsidRPr="004354B0">
        <w:rPr>
          <w:sz w:val="28"/>
        </w:rPr>
        <w:t>);</w:t>
      </w:r>
    </w:p>
    <w:p w:rsidR="004354B0" w:rsidRPr="004354B0" w:rsidRDefault="00AD6C1F" w:rsidP="004354B0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4354B0" w:rsidRPr="004354B0">
        <w:rPr>
          <w:sz w:val="28"/>
        </w:rPr>
        <w:t>авторское эссе "Я- воспитатель".</w:t>
      </w:r>
    </w:p>
    <w:p w:rsidR="004354B0" w:rsidRPr="004354B0" w:rsidRDefault="00AD6C1F" w:rsidP="004354B0">
      <w:pPr>
        <w:ind w:firstLine="851"/>
        <w:jc w:val="both"/>
        <w:rPr>
          <w:sz w:val="28"/>
        </w:rPr>
      </w:pPr>
      <w:r>
        <w:rPr>
          <w:sz w:val="28"/>
        </w:rPr>
        <w:t>4.2.</w:t>
      </w:r>
      <w:r w:rsidR="004354B0" w:rsidRPr="004354B0">
        <w:rPr>
          <w:sz w:val="28"/>
        </w:rPr>
        <w:t>Для текстовых документов необходимо исполь</w:t>
      </w:r>
      <w:r>
        <w:rPr>
          <w:sz w:val="28"/>
        </w:rPr>
        <w:t xml:space="preserve">зовать редактор </w:t>
      </w:r>
      <w:proofErr w:type="spellStart"/>
      <w:r>
        <w:rPr>
          <w:sz w:val="28"/>
        </w:rPr>
        <w:t>Microsoft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 </w:t>
      </w:r>
      <w:r w:rsidR="004354B0" w:rsidRPr="004354B0">
        <w:rPr>
          <w:sz w:val="28"/>
        </w:rPr>
        <w:t xml:space="preserve">для </w:t>
      </w:r>
      <w:proofErr w:type="spellStart"/>
      <w:r w:rsidR="004354B0" w:rsidRPr="004354B0">
        <w:rPr>
          <w:sz w:val="28"/>
        </w:rPr>
        <w:t>Windows</w:t>
      </w:r>
      <w:proofErr w:type="spellEnd"/>
      <w:r w:rsidR="004354B0" w:rsidRPr="004354B0">
        <w:rPr>
          <w:sz w:val="28"/>
        </w:rPr>
        <w:t xml:space="preserve">, шрифт </w:t>
      </w:r>
      <w:proofErr w:type="spellStart"/>
      <w:r w:rsidR="004354B0" w:rsidRPr="004354B0">
        <w:rPr>
          <w:sz w:val="28"/>
        </w:rPr>
        <w:t>Times</w:t>
      </w:r>
      <w:proofErr w:type="spellEnd"/>
      <w:r w:rsidR="004354B0" w:rsidRPr="004354B0">
        <w:rPr>
          <w:sz w:val="28"/>
        </w:rPr>
        <w:t xml:space="preserve"> </w:t>
      </w:r>
      <w:proofErr w:type="spellStart"/>
      <w:r w:rsidR="004354B0" w:rsidRPr="004354B0">
        <w:rPr>
          <w:sz w:val="28"/>
        </w:rPr>
        <w:t>New</w:t>
      </w:r>
      <w:proofErr w:type="spellEnd"/>
      <w:r w:rsidR="004354B0" w:rsidRPr="004354B0">
        <w:rPr>
          <w:sz w:val="28"/>
        </w:rPr>
        <w:t xml:space="preserve"> </w:t>
      </w:r>
      <w:proofErr w:type="spellStart"/>
      <w:r w:rsidR="004354B0" w:rsidRPr="004354B0">
        <w:rPr>
          <w:sz w:val="28"/>
        </w:rPr>
        <w:t>Roman</w:t>
      </w:r>
      <w:proofErr w:type="spellEnd"/>
      <w:r w:rsidR="004354B0" w:rsidRPr="004354B0">
        <w:rPr>
          <w:sz w:val="28"/>
        </w:rPr>
        <w:t>, 14 размер, межстрочный интервал - одинарный, поля: верхнее, нижнее - 2 см, левое - 3,5 см, правое - 1 см.</w:t>
      </w:r>
    </w:p>
    <w:p w:rsidR="004354B0" w:rsidRPr="004354B0" w:rsidRDefault="00AD6C1F" w:rsidP="004354B0">
      <w:pPr>
        <w:ind w:firstLine="851"/>
        <w:jc w:val="both"/>
        <w:rPr>
          <w:sz w:val="28"/>
        </w:rPr>
      </w:pPr>
      <w:r>
        <w:rPr>
          <w:sz w:val="28"/>
        </w:rPr>
        <w:t>4.3.</w:t>
      </w:r>
      <w:r w:rsidR="004354B0" w:rsidRPr="004354B0">
        <w:rPr>
          <w:sz w:val="28"/>
        </w:rPr>
        <w:t>Не подлежат рассмотрению материалы, подготовленные с нарушением требований к их перечню и оформлению, а также поступившие в Оргкомитет позднее установленных сроков.</w:t>
      </w:r>
    </w:p>
    <w:p w:rsidR="004354B0" w:rsidRPr="004354B0" w:rsidRDefault="00AD6C1F" w:rsidP="004354B0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4.4.</w:t>
      </w:r>
      <w:r w:rsidR="004354B0" w:rsidRPr="004354B0">
        <w:rPr>
          <w:sz w:val="28"/>
        </w:rPr>
        <w:t>Материалы, представляемые педагогами ДОО на Конкурс, не возвращаются.</w:t>
      </w:r>
    </w:p>
    <w:p w:rsidR="004354B0" w:rsidRPr="004354B0" w:rsidRDefault="004354B0" w:rsidP="00AD6C1F">
      <w:pPr>
        <w:tabs>
          <w:tab w:val="left" w:pos="1185"/>
        </w:tabs>
        <w:jc w:val="center"/>
        <w:rPr>
          <w:sz w:val="28"/>
        </w:rPr>
      </w:pPr>
      <w:r w:rsidRPr="004354B0">
        <w:rPr>
          <w:sz w:val="28"/>
        </w:rPr>
        <w:t>5. Второй этап</w:t>
      </w:r>
    </w:p>
    <w:p w:rsidR="005065F4" w:rsidRDefault="005065F4" w:rsidP="00AD6C1F">
      <w:pPr>
        <w:ind w:firstLine="851"/>
        <w:jc w:val="both"/>
        <w:rPr>
          <w:sz w:val="28"/>
        </w:rPr>
      </w:pPr>
    </w:p>
    <w:p w:rsidR="004354B0" w:rsidRPr="004354B0" w:rsidRDefault="00AD6C1F" w:rsidP="00AD6C1F">
      <w:pPr>
        <w:ind w:firstLine="851"/>
        <w:jc w:val="both"/>
        <w:rPr>
          <w:sz w:val="28"/>
        </w:rPr>
      </w:pPr>
      <w:r>
        <w:rPr>
          <w:sz w:val="28"/>
        </w:rPr>
        <w:t>5.1.</w:t>
      </w:r>
      <w:r w:rsidR="004354B0" w:rsidRPr="004354B0">
        <w:rPr>
          <w:sz w:val="28"/>
        </w:rPr>
        <w:t>Конкурсные мероприятия второго этапа Конкурса (заочный) включает в себя три конкурсных задания:</w:t>
      </w:r>
    </w:p>
    <w:p w:rsidR="004354B0" w:rsidRPr="004354B0" w:rsidRDefault="00AD6C1F" w:rsidP="00AD6C1F">
      <w:pPr>
        <w:ind w:firstLine="851"/>
        <w:jc w:val="both"/>
        <w:rPr>
          <w:sz w:val="28"/>
        </w:rPr>
      </w:pPr>
      <w:r>
        <w:rPr>
          <w:sz w:val="28"/>
        </w:rPr>
        <w:t>5.1.1.</w:t>
      </w:r>
      <w:r w:rsidR="004354B0" w:rsidRPr="004354B0">
        <w:rPr>
          <w:sz w:val="28"/>
        </w:rPr>
        <w:t>"Интернет</w:t>
      </w:r>
      <w:r>
        <w:rPr>
          <w:sz w:val="28"/>
        </w:rPr>
        <w:t xml:space="preserve"> </w:t>
      </w:r>
      <w:r w:rsidR="004354B0" w:rsidRPr="004354B0">
        <w:rPr>
          <w:sz w:val="28"/>
        </w:rPr>
        <w:t>-</w:t>
      </w:r>
      <w:r>
        <w:rPr>
          <w:sz w:val="28"/>
        </w:rPr>
        <w:t xml:space="preserve"> </w:t>
      </w:r>
      <w:proofErr w:type="spellStart"/>
      <w:r w:rsidR="004354B0" w:rsidRPr="004354B0">
        <w:rPr>
          <w:sz w:val="28"/>
        </w:rPr>
        <w:t>портфолио</w:t>
      </w:r>
      <w:proofErr w:type="spellEnd"/>
      <w:r w:rsidR="004354B0" w:rsidRPr="004354B0">
        <w:rPr>
          <w:sz w:val="28"/>
        </w:rPr>
        <w:t>".</w:t>
      </w:r>
    </w:p>
    <w:p w:rsidR="004354B0" w:rsidRPr="004354B0" w:rsidRDefault="004354B0" w:rsidP="00AD6C1F">
      <w:pPr>
        <w:ind w:firstLine="851"/>
        <w:jc w:val="both"/>
        <w:rPr>
          <w:sz w:val="28"/>
        </w:rPr>
      </w:pPr>
      <w:r w:rsidRPr="004354B0">
        <w:rPr>
          <w:sz w:val="28"/>
        </w:rPr>
        <w:t>Цель: демонстрация использования информационно-коммуникативных технологий как ресурса повышения качества профессиональной деятельности педагога ДОО.</w:t>
      </w:r>
    </w:p>
    <w:p w:rsidR="004354B0" w:rsidRPr="004354B0" w:rsidRDefault="004354B0" w:rsidP="00AD6C1F">
      <w:pPr>
        <w:ind w:firstLine="851"/>
        <w:jc w:val="both"/>
        <w:rPr>
          <w:sz w:val="28"/>
        </w:rPr>
      </w:pPr>
      <w:r w:rsidRPr="004354B0">
        <w:rPr>
          <w:sz w:val="28"/>
        </w:rPr>
        <w:t xml:space="preserve">Формат: представление Интернет-ресурса (личный сайт, страница, </w:t>
      </w:r>
      <w:proofErr w:type="spellStart"/>
      <w:r w:rsidRPr="004354B0">
        <w:rPr>
          <w:sz w:val="28"/>
        </w:rPr>
        <w:t>блог</w:t>
      </w:r>
      <w:proofErr w:type="spellEnd"/>
      <w:r w:rsidRPr="004354B0">
        <w:rPr>
          <w:sz w:val="28"/>
        </w:rPr>
        <w:t xml:space="preserve"> сайта ДОО или образовательной организаци</w:t>
      </w:r>
      <w:r w:rsidR="00AD6C1F">
        <w:rPr>
          <w:sz w:val="28"/>
        </w:rPr>
        <w:t>и), включающая методические и</w:t>
      </w:r>
      <w:r w:rsidRPr="004354B0">
        <w:rPr>
          <w:sz w:val="28"/>
        </w:rPr>
        <w:t xml:space="preserve"> или иные авторские разработки, фото и видеоматериалы, отражающие опыт работы конкурсанта.</w:t>
      </w:r>
    </w:p>
    <w:p w:rsidR="004354B0" w:rsidRDefault="004354B0" w:rsidP="00AD6C1F">
      <w:pPr>
        <w:ind w:firstLine="851"/>
        <w:jc w:val="both"/>
        <w:rPr>
          <w:sz w:val="28"/>
        </w:rPr>
      </w:pPr>
      <w:r w:rsidRPr="004354B0">
        <w:rPr>
          <w:sz w:val="28"/>
        </w:rPr>
        <w:t>Критерии оценивания:</w:t>
      </w:r>
    </w:p>
    <w:tbl>
      <w:tblPr>
        <w:tblStyle w:val="a3"/>
        <w:tblW w:w="0" w:type="auto"/>
        <w:tblLayout w:type="fixed"/>
        <w:tblLook w:val="04A0"/>
      </w:tblPr>
      <w:tblGrid>
        <w:gridCol w:w="1559"/>
        <w:gridCol w:w="2103"/>
        <w:gridCol w:w="1889"/>
        <w:gridCol w:w="1787"/>
        <w:gridCol w:w="1842"/>
      </w:tblGrid>
      <w:tr w:rsidR="00AD6C1F" w:rsidRPr="00156EB2" w:rsidTr="00AD6C1F">
        <w:tc>
          <w:tcPr>
            <w:tcW w:w="1559" w:type="dxa"/>
          </w:tcPr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Информация об авторе (0-5 б.)</w:t>
            </w:r>
          </w:p>
        </w:tc>
        <w:tc>
          <w:tcPr>
            <w:tcW w:w="2103" w:type="dxa"/>
          </w:tcPr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Актуальность, информативность, тематическая организация ресурса (0-15 б.)</w:t>
            </w:r>
          </w:p>
        </w:tc>
        <w:tc>
          <w:tcPr>
            <w:tcW w:w="1889" w:type="dxa"/>
          </w:tcPr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Объем и практическая значимость представленных материалов (0-20б.)</w:t>
            </w:r>
          </w:p>
        </w:tc>
        <w:tc>
          <w:tcPr>
            <w:tcW w:w="1787" w:type="dxa"/>
          </w:tcPr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Информация о достижениях (0-5б.)</w:t>
            </w:r>
          </w:p>
        </w:tc>
        <w:tc>
          <w:tcPr>
            <w:tcW w:w="1842" w:type="dxa"/>
          </w:tcPr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Культура представления информации (0-5 б.)</w:t>
            </w:r>
          </w:p>
        </w:tc>
      </w:tr>
    </w:tbl>
    <w:p w:rsidR="00AD6C1F" w:rsidRPr="00AD6C1F" w:rsidRDefault="00AD6C1F" w:rsidP="00AD6C1F">
      <w:pPr>
        <w:ind w:firstLine="851"/>
        <w:jc w:val="both"/>
        <w:rPr>
          <w:sz w:val="28"/>
        </w:rPr>
      </w:pPr>
      <w:r w:rsidRPr="00AD6C1F">
        <w:rPr>
          <w:sz w:val="28"/>
        </w:rPr>
        <w:t>Максимальное количество баллов - 55.</w:t>
      </w:r>
    </w:p>
    <w:p w:rsidR="00AD6C1F" w:rsidRPr="00AD6C1F" w:rsidRDefault="00AD6C1F" w:rsidP="00AD6C1F">
      <w:pPr>
        <w:ind w:firstLine="851"/>
        <w:jc w:val="both"/>
        <w:rPr>
          <w:sz w:val="28"/>
        </w:rPr>
      </w:pPr>
      <w:r>
        <w:rPr>
          <w:sz w:val="28"/>
        </w:rPr>
        <w:t>5.1.2.</w:t>
      </w:r>
      <w:r w:rsidRPr="00AD6C1F">
        <w:rPr>
          <w:sz w:val="28"/>
        </w:rPr>
        <w:t>Эссе "Я - воспитатель"</w:t>
      </w:r>
      <w:r>
        <w:rPr>
          <w:sz w:val="28"/>
        </w:rPr>
        <w:t>.</w:t>
      </w:r>
    </w:p>
    <w:p w:rsidR="00AD6C1F" w:rsidRPr="00AD6C1F" w:rsidRDefault="00AD6C1F" w:rsidP="00AD6C1F">
      <w:pPr>
        <w:ind w:firstLine="851"/>
        <w:jc w:val="both"/>
        <w:rPr>
          <w:sz w:val="28"/>
        </w:rPr>
      </w:pPr>
      <w:r w:rsidRPr="00AD6C1F">
        <w:rPr>
          <w:sz w:val="28"/>
        </w:rPr>
        <w:t>Цель: раскрыть мотивы выбора профессии педагога ДОО, реализующего программы дошкольного образования, и отразить его собственные педагогические принципы и подходы к дошкольному образованию и его понимание миссии педагога в современном мире.</w:t>
      </w:r>
    </w:p>
    <w:p w:rsidR="00AD6C1F" w:rsidRPr="00AD6C1F" w:rsidRDefault="00AD6C1F" w:rsidP="00AD6C1F">
      <w:pPr>
        <w:ind w:firstLine="851"/>
        <w:jc w:val="both"/>
        <w:rPr>
          <w:sz w:val="28"/>
        </w:rPr>
      </w:pPr>
      <w:r w:rsidRPr="00AD6C1F">
        <w:rPr>
          <w:sz w:val="28"/>
        </w:rPr>
        <w:t xml:space="preserve">Формат: документ в текстовом  редакторе </w:t>
      </w:r>
      <w:proofErr w:type="spellStart"/>
      <w:r w:rsidRPr="00AD6C1F">
        <w:rPr>
          <w:sz w:val="28"/>
        </w:rPr>
        <w:t>Word</w:t>
      </w:r>
      <w:proofErr w:type="spellEnd"/>
      <w:r w:rsidRPr="00AD6C1F">
        <w:rPr>
          <w:sz w:val="28"/>
        </w:rPr>
        <w:t xml:space="preserve"> , шрифт </w:t>
      </w:r>
      <w:proofErr w:type="spellStart"/>
      <w:r w:rsidRPr="00AD6C1F">
        <w:rPr>
          <w:sz w:val="28"/>
        </w:rPr>
        <w:t>Times</w:t>
      </w:r>
      <w:proofErr w:type="spellEnd"/>
      <w:r w:rsidRPr="00AD6C1F">
        <w:rPr>
          <w:sz w:val="28"/>
        </w:rPr>
        <w:t xml:space="preserve"> </w:t>
      </w:r>
      <w:proofErr w:type="spellStart"/>
      <w:r w:rsidRPr="00AD6C1F">
        <w:rPr>
          <w:sz w:val="28"/>
        </w:rPr>
        <w:t>New</w:t>
      </w:r>
      <w:proofErr w:type="spellEnd"/>
      <w:r w:rsidRPr="00AD6C1F">
        <w:rPr>
          <w:sz w:val="28"/>
        </w:rPr>
        <w:t xml:space="preserve"> </w:t>
      </w:r>
      <w:proofErr w:type="spellStart"/>
      <w:r w:rsidRPr="00AD6C1F">
        <w:rPr>
          <w:sz w:val="28"/>
        </w:rPr>
        <w:t>Roman</w:t>
      </w:r>
      <w:proofErr w:type="spellEnd"/>
      <w:r w:rsidRPr="00AD6C1F">
        <w:rPr>
          <w:sz w:val="28"/>
        </w:rPr>
        <w:t>, 14 размер, межстрочный интервал - одинарный, выравнивание по ширине листа, интервалы: слева -3, справа - 1, сверху, снизу - 2. Объем эссе не должен превышать 5000 знаков, без учета пробелов.</w:t>
      </w:r>
    </w:p>
    <w:p w:rsidR="00AD6C1F" w:rsidRDefault="00AD6C1F" w:rsidP="00AD6C1F">
      <w:pPr>
        <w:ind w:firstLine="851"/>
        <w:jc w:val="both"/>
        <w:rPr>
          <w:sz w:val="28"/>
        </w:rPr>
      </w:pPr>
      <w:r w:rsidRPr="00AD6C1F">
        <w:rPr>
          <w:sz w:val="28"/>
        </w:rPr>
        <w:t>Критерии оценивании: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701"/>
        <w:gridCol w:w="1721"/>
        <w:gridCol w:w="1901"/>
        <w:gridCol w:w="2439"/>
      </w:tblGrid>
      <w:tr w:rsidR="00AD6C1F" w:rsidRPr="00156EB2" w:rsidTr="00EF4EE1">
        <w:tc>
          <w:tcPr>
            <w:tcW w:w="1809" w:type="dxa"/>
          </w:tcPr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Яркость и четкость аргументов выбора профессии (0-5 б.)</w:t>
            </w:r>
          </w:p>
        </w:tc>
        <w:tc>
          <w:tcPr>
            <w:tcW w:w="1701" w:type="dxa"/>
          </w:tcPr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Широта и масштабность взгляда на профессию (0-5 б.)</w:t>
            </w:r>
          </w:p>
        </w:tc>
        <w:tc>
          <w:tcPr>
            <w:tcW w:w="1721" w:type="dxa"/>
          </w:tcPr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Уровень изложения и художественный стиль (0-15 б.)</w:t>
            </w:r>
          </w:p>
        </w:tc>
        <w:tc>
          <w:tcPr>
            <w:tcW w:w="1901" w:type="dxa"/>
          </w:tcPr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Эмоциональное восприятие (0-5 б.)</w:t>
            </w:r>
          </w:p>
        </w:tc>
        <w:tc>
          <w:tcPr>
            <w:tcW w:w="2439" w:type="dxa"/>
          </w:tcPr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 xml:space="preserve">Грамотность и аргументированность (0-15 б.) </w:t>
            </w:r>
          </w:p>
        </w:tc>
      </w:tr>
    </w:tbl>
    <w:p w:rsidR="00AD6C1F" w:rsidRPr="00AD6C1F" w:rsidRDefault="00AD6C1F" w:rsidP="00AD6C1F">
      <w:pPr>
        <w:ind w:firstLine="851"/>
        <w:jc w:val="both"/>
        <w:rPr>
          <w:sz w:val="28"/>
        </w:rPr>
      </w:pPr>
      <w:r w:rsidRPr="00AD6C1F">
        <w:rPr>
          <w:sz w:val="28"/>
        </w:rPr>
        <w:t>Максимальное количество баллов - 35.</w:t>
      </w:r>
    </w:p>
    <w:p w:rsidR="00AD6C1F" w:rsidRPr="00AD6C1F" w:rsidRDefault="00AD6C1F" w:rsidP="00AD6C1F">
      <w:pPr>
        <w:ind w:firstLine="851"/>
        <w:jc w:val="both"/>
        <w:rPr>
          <w:sz w:val="28"/>
        </w:rPr>
      </w:pPr>
      <w:r>
        <w:rPr>
          <w:sz w:val="28"/>
        </w:rPr>
        <w:t>5.1.3.</w:t>
      </w:r>
      <w:r w:rsidRPr="00AD6C1F">
        <w:rPr>
          <w:sz w:val="28"/>
        </w:rPr>
        <w:t>Видеоролик "Визитная карточка"</w:t>
      </w:r>
      <w:r>
        <w:rPr>
          <w:sz w:val="28"/>
        </w:rPr>
        <w:t>.</w:t>
      </w:r>
    </w:p>
    <w:p w:rsidR="00AD6C1F" w:rsidRPr="00AD6C1F" w:rsidRDefault="00AD6C1F" w:rsidP="00AD6C1F">
      <w:pPr>
        <w:ind w:firstLine="851"/>
        <w:jc w:val="both"/>
        <w:rPr>
          <w:sz w:val="28"/>
        </w:rPr>
      </w:pPr>
      <w:r w:rsidRPr="00AD6C1F">
        <w:rPr>
          <w:sz w:val="28"/>
        </w:rPr>
        <w:t>Видеоролик должен раскрывать опыт педагогического работника, рассказывать о его образовательной, воспитательной и общественной деятельности, достижениях, увлечениях.</w:t>
      </w:r>
    </w:p>
    <w:p w:rsidR="00AD6C1F" w:rsidRPr="00AD6C1F" w:rsidRDefault="00AD6C1F" w:rsidP="00AD6C1F">
      <w:pPr>
        <w:ind w:firstLine="851"/>
        <w:jc w:val="both"/>
        <w:rPr>
          <w:sz w:val="28"/>
        </w:rPr>
      </w:pPr>
      <w:r w:rsidRPr="00AD6C1F">
        <w:rPr>
          <w:sz w:val="28"/>
        </w:rPr>
        <w:t>Видеоролик должен быть оформлен информационной заставк</w:t>
      </w:r>
      <w:r>
        <w:rPr>
          <w:sz w:val="28"/>
        </w:rPr>
        <w:t xml:space="preserve">ой с указанием имени участника </w:t>
      </w:r>
      <w:r w:rsidRPr="00AD6C1F">
        <w:rPr>
          <w:sz w:val="28"/>
        </w:rPr>
        <w:t xml:space="preserve">и образовательной организации, которую он представляет. </w:t>
      </w:r>
    </w:p>
    <w:p w:rsidR="00AD6C1F" w:rsidRPr="00AD6C1F" w:rsidRDefault="00AD6C1F" w:rsidP="00AD6C1F">
      <w:pPr>
        <w:ind w:firstLine="851"/>
        <w:jc w:val="both"/>
        <w:rPr>
          <w:sz w:val="28"/>
        </w:rPr>
      </w:pPr>
      <w:r w:rsidRPr="00AD6C1F">
        <w:rPr>
          <w:sz w:val="28"/>
        </w:rPr>
        <w:lastRenderedPageBreak/>
        <w:t>Участники сами определяют жанр видеоролика (интервью, репортаж, видеоклип, мультфильм и т.п.)</w:t>
      </w:r>
      <w:r>
        <w:rPr>
          <w:sz w:val="28"/>
        </w:rPr>
        <w:t>.</w:t>
      </w:r>
    </w:p>
    <w:p w:rsidR="00AD6C1F" w:rsidRPr="00AD6C1F" w:rsidRDefault="00AD6C1F" w:rsidP="00AD6C1F">
      <w:pPr>
        <w:ind w:firstLine="851"/>
        <w:jc w:val="both"/>
        <w:rPr>
          <w:sz w:val="28"/>
        </w:rPr>
      </w:pPr>
      <w:r w:rsidRPr="00AD6C1F">
        <w:rPr>
          <w:sz w:val="28"/>
        </w:rPr>
        <w:t>Регламент: до 3 минут.</w:t>
      </w:r>
    </w:p>
    <w:p w:rsidR="00AD6C1F" w:rsidRPr="00AD6C1F" w:rsidRDefault="00AD6C1F" w:rsidP="00AD6C1F">
      <w:pPr>
        <w:ind w:firstLine="851"/>
        <w:jc w:val="both"/>
        <w:rPr>
          <w:sz w:val="28"/>
        </w:rPr>
      </w:pPr>
      <w:r w:rsidRPr="00AD6C1F">
        <w:rPr>
          <w:sz w:val="28"/>
        </w:rPr>
        <w:t xml:space="preserve">Видеоролик должен иметь качественное звучание и изображение. </w:t>
      </w:r>
    </w:p>
    <w:p w:rsidR="00AD6C1F" w:rsidRDefault="00AD6C1F" w:rsidP="00AD6C1F">
      <w:pPr>
        <w:ind w:firstLine="851"/>
        <w:jc w:val="both"/>
        <w:rPr>
          <w:sz w:val="28"/>
        </w:rPr>
      </w:pPr>
      <w:r w:rsidRPr="00AD6C1F">
        <w:rPr>
          <w:sz w:val="28"/>
        </w:rPr>
        <w:t>Критерии оценивания:</w:t>
      </w:r>
    </w:p>
    <w:tbl>
      <w:tblPr>
        <w:tblStyle w:val="a3"/>
        <w:tblW w:w="0" w:type="auto"/>
        <w:tblLook w:val="04A0"/>
      </w:tblPr>
      <w:tblGrid>
        <w:gridCol w:w="1442"/>
        <w:gridCol w:w="1800"/>
        <w:gridCol w:w="1509"/>
        <w:gridCol w:w="2176"/>
        <w:gridCol w:w="1533"/>
        <w:gridCol w:w="1394"/>
      </w:tblGrid>
      <w:tr w:rsidR="00AD6C1F" w:rsidRPr="00156EB2" w:rsidTr="00EF4EE1">
        <w:tc>
          <w:tcPr>
            <w:tcW w:w="1595" w:type="dxa"/>
          </w:tcPr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Ясность идеи видеоролика (0-5 б.)</w:t>
            </w:r>
          </w:p>
        </w:tc>
        <w:tc>
          <w:tcPr>
            <w:tcW w:w="1595" w:type="dxa"/>
          </w:tcPr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Оригинальность</w:t>
            </w:r>
          </w:p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(0-5 б.)</w:t>
            </w:r>
          </w:p>
        </w:tc>
        <w:tc>
          <w:tcPr>
            <w:tcW w:w="1595" w:type="dxa"/>
          </w:tcPr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Полнота и корректность подачи информации</w:t>
            </w:r>
          </w:p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(0-15 б.)</w:t>
            </w:r>
          </w:p>
        </w:tc>
        <w:tc>
          <w:tcPr>
            <w:tcW w:w="1595" w:type="dxa"/>
          </w:tcPr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Уместность, сбалансированность информации</w:t>
            </w:r>
          </w:p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(0-5б.)</w:t>
            </w:r>
          </w:p>
        </w:tc>
        <w:tc>
          <w:tcPr>
            <w:tcW w:w="1595" w:type="dxa"/>
          </w:tcPr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Эстетичность дизайна видеоролика</w:t>
            </w:r>
          </w:p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(0-5б.)</w:t>
            </w:r>
          </w:p>
        </w:tc>
        <w:tc>
          <w:tcPr>
            <w:tcW w:w="1596" w:type="dxa"/>
          </w:tcPr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Умение представить себя и культура речи</w:t>
            </w:r>
          </w:p>
          <w:p w:rsidR="00AD6C1F" w:rsidRPr="00156EB2" w:rsidRDefault="00AD6C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(0-15 б.)</w:t>
            </w:r>
          </w:p>
        </w:tc>
      </w:tr>
    </w:tbl>
    <w:p w:rsidR="00AD6C1F" w:rsidRDefault="00AD6C1F" w:rsidP="00AD6C1F">
      <w:pPr>
        <w:jc w:val="both"/>
        <w:rPr>
          <w:sz w:val="28"/>
        </w:rPr>
      </w:pPr>
    </w:p>
    <w:p w:rsidR="005065F4" w:rsidRDefault="00AD6C1F" w:rsidP="005065F4">
      <w:pPr>
        <w:jc w:val="center"/>
        <w:rPr>
          <w:sz w:val="28"/>
        </w:rPr>
      </w:pPr>
      <w:r w:rsidRPr="00AD6C1F">
        <w:rPr>
          <w:sz w:val="28"/>
        </w:rPr>
        <w:t>6. Третий этап</w:t>
      </w:r>
    </w:p>
    <w:p w:rsidR="00AD6C1F" w:rsidRPr="00AD6C1F" w:rsidRDefault="00AD6C1F" w:rsidP="00AD6C1F">
      <w:pPr>
        <w:ind w:firstLine="851"/>
        <w:jc w:val="both"/>
        <w:rPr>
          <w:sz w:val="28"/>
        </w:rPr>
      </w:pPr>
      <w:r>
        <w:rPr>
          <w:sz w:val="28"/>
        </w:rPr>
        <w:t>6.1.</w:t>
      </w:r>
      <w:r w:rsidRPr="00AD6C1F">
        <w:rPr>
          <w:sz w:val="28"/>
        </w:rPr>
        <w:t>Конкурсные мероприятия третьего (очного) тура районного Конкурса включает три задания: презентация опыта работы в форме педагогического брифинга; проведение педагогического мероприятия с незнакомой группой детей; проведение мастер-класса.</w:t>
      </w:r>
    </w:p>
    <w:p w:rsidR="00AD6C1F" w:rsidRPr="00AD6C1F" w:rsidRDefault="00AD6C1F" w:rsidP="00AD6C1F">
      <w:pPr>
        <w:ind w:firstLine="851"/>
        <w:jc w:val="both"/>
        <w:rPr>
          <w:sz w:val="28"/>
        </w:rPr>
      </w:pPr>
      <w:r>
        <w:rPr>
          <w:sz w:val="28"/>
        </w:rPr>
        <w:t>6.1.1.</w:t>
      </w:r>
      <w:r w:rsidRPr="00AD6C1F">
        <w:rPr>
          <w:sz w:val="28"/>
        </w:rPr>
        <w:t>"Педагогический брифинг"</w:t>
      </w:r>
      <w:r>
        <w:rPr>
          <w:sz w:val="28"/>
        </w:rPr>
        <w:t>.</w:t>
      </w:r>
    </w:p>
    <w:p w:rsidR="00AD6C1F" w:rsidRPr="00AD6C1F" w:rsidRDefault="00AD6C1F" w:rsidP="00AD6C1F">
      <w:pPr>
        <w:ind w:firstLine="851"/>
        <w:jc w:val="both"/>
        <w:rPr>
          <w:sz w:val="28"/>
        </w:rPr>
      </w:pPr>
      <w:r w:rsidRPr="00AD6C1F">
        <w:rPr>
          <w:sz w:val="28"/>
        </w:rPr>
        <w:t xml:space="preserve">Краткая пресс-конференция с членами жюри, позволяющая оценить профессиональный педагогический опыт конкурсанта, сформировавшийся при взаимодействии со всеми участниками образовательного процесса: </w:t>
      </w:r>
      <w:proofErr w:type="spellStart"/>
      <w:r w:rsidRPr="00AD6C1F">
        <w:rPr>
          <w:sz w:val="28"/>
        </w:rPr>
        <w:t>инновационность</w:t>
      </w:r>
      <w:proofErr w:type="spellEnd"/>
      <w:r w:rsidRPr="00AD6C1F">
        <w:rPr>
          <w:sz w:val="28"/>
        </w:rPr>
        <w:t xml:space="preserve"> применяемых им методик и технологий.</w:t>
      </w:r>
    </w:p>
    <w:p w:rsidR="00AD6C1F" w:rsidRPr="00AD6C1F" w:rsidRDefault="00AD6C1F" w:rsidP="00AD6C1F">
      <w:pPr>
        <w:ind w:firstLine="851"/>
        <w:jc w:val="both"/>
        <w:rPr>
          <w:sz w:val="28"/>
        </w:rPr>
      </w:pPr>
      <w:r w:rsidRPr="00AD6C1F">
        <w:rPr>
          <w:sz w:val="28"/>
        </w:rPr>
        <w:t>Регламент: брифинг до 12 минут, включающий в себя вступительное слово участника до 7 минут и вопросы членов жюри.</w:t>
      </w:r>
    </w:p>
    <w:p w:rsidR="00AD6C1F" w:rsidRDefault="00AD6C1F" w:rsidP="00AD6C1F">
      <w:pPr>
        <w:ind w:firstLine="851"/>
        <w:jc w:val="both"/>
        <w:rPr>
          <w:sz w:val="28"/>
        </w:rPr>
      </w:pPr>
      <w:r w:rsidRPr="00AD6C1F">
        <w:rPr>
          <w:sz w:val="28"/>
        </w:rPr>
        <w:t>Критерии оценивания:</w:t>
      </w: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1913"/>
        <w:gridCol w:w="1985"/>
        <w:gridCol w:w="1842"/>
        <w:gridCol w:w="2150"/>
        <w:gridCol w:w="2118"/>
      </w:tblGrid>
      <w:tr w:rsidR="0070251F" w:rsidRPr="00156EB2" w:rsidTr="0070251F">
        <w:trPr>
          <w:jc w:val="center"/>
        </w:trPr>
        <w:tc>
          <w:tcPr>
            <w:tcW w:w="1913" w:type="dxa"/>
          </w:tcPr>
          <w:p w:rsidR="0070251F" w:rsidRPr="00156EB2" w:rsidRDefault="007025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 xml:space="preserve">Умение выявить и сформулировать педагогическую идею </w:t>
            </w:r>
          </w:p>
          <w:p w:rsidR="0070251F" w:rsidRPr="00156EB2" w:rsidRDefault="007025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 xml:space="preserve"> (0-10 б.)</w:t>
            </w:r>
          </w:p>
        </w:tc>
        <w:tc>
          <w:tcPr>
            <w:tcW w:w="1985" w:type="dxa"/>
          </w:tcPr>
          <w:p w:rsidR="0070251F" w:rsidRPr="00156EB2" w:rsidRDefault="007025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Умение анализировать и обобщать опыт</w:t>
            </w:r>
          </w:p>
          <w:p w:rsidR="0070251F" w:rsidRPr="00156EB2" w:rsidRDefault="007025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 xml:space="preserve"> (0-15 б.)</w:t>
            </w:r>
          </w:p>
        </w:tc>
        <w:tc>
          <w:tcPr>
            <w:tcW w:w="1842" w:type="dxa"/>
          </w:tcPr>
          <w:p w:rsidR="0070251F" w:rsidRPr="00156EB2" w:rsidRDefault="007025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Практическая значимость опыта</w:t>
            </w:r>
          </w:p>
          <w:p w:rsidR="0070251F" w:rsidRPr="00156EB2" w:rsidRDefault="007025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 xml:space="preserve"> (0-15 б.)</w:t>
            </w:r>
          </w:p>
        </w:tc>
        <w:tc>
          <w:tcPr>
            <w:tcW w:w="2150" w:type="dxa"/>
          </w:tcPr>
          <w:p w:rsidR="0070251F" w:rsidRPr="00156EB2" w:rsidRDefault="007025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 xml:space="preserve">Умение применять инновационные идеи в своей профессиональной деятельности </w:t>
            </w:r>
          </w:p>
          <w:p w:rsidR="0070251F" w:rsidRPr="00156EB2" w:rsidRDefault="007025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(0-10 б.)</w:t>
            </w:r>
          </w:p>
        </w:tc>
        <w:tc>
          <w:tcPr>
            <w:tcW w:w="2118" w:type="dxa"/>
          </w:tcPr>
          <w:p w:rsidR="0070251F" w:rsidRPr="00156EB2" w:rsidRDefault="007025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Общая и профессиональная эрудиция</w:t>
            </w:r>
          </w:p>
          <w:p w:rsidR="0070251F" w:rsidRPr="00156EB2" w:rsidRDefault="0070251F" w:rsidP="00EF4EE1">
            <w:pPr>
              <w:tabs>
                <w:tab w:val="left" w:pos="6690"/>
              </w:tabs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 xml:space="preserve"> (0-10 б.)</w:t>
            </w:r>
          </w:p>
        </w:tc>
      </w:tr>
    </w:tbl>
    <w:p w:rsidR="0070251F" w:rsidRP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>Максимальное количество баллов - 60.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>
        <w:rPr>
          <w:sz w:val="28"/>
        </w:rPr>
        <w:t>6.1.2.</w:t>
      </w:r>
      <w:r w:rsidRPr="0070251F">
        <w:rPr>
          <w:sz w:val="28"/>
        </w:rPr>
        <w:t>"Педагогическое мероприятие с детьми"</w:t>
      </w:r>
      <w:r>
        <w:rPr>
          <w:sz w:val="28"/>
        </w:rPr>
        <w:t>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>Педагогическое мероприятие с детьми, демонстрирующее практический опыт участника Конкурса, отражающий сущность используемых образовательных технологий, заявленных в первом конкурсном испытании очного этапа Конкурса. Образовательная деятельность с воспитанниками дошкольного возраста может быть представлена разными  формами.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>План педагогического мероприятия представляется участником жюри непосредственно перед началом конкурсного испытания.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>Очередность проведения участниками педагогических мероприятий определяется жеребьевкой, проводимой оргкомитетом за 1 день до начала конкурсного испытания.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>Регламент: мероприятие с детьми - до 20 минут, самоанализ - до 5 минут, вопросы членов жюри - до 10 минут.</w:t>
      </w:r>
    </w:p>
    <w:p w:rsid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lastRenderedPageBreak/>
        <w:t>Критерии оценивания:</w:t>
      </w:r>
    </w:p>
    <w:tbl>
      <w:tblPr>
        <w:tblStyle w:val="a3"/>
        <w:tblW w:w="10125" w:type="dxa"/>
        <w:jc w:val="center"/>
        <w:tblInd w:w="-540" w:type="dxa"/>
        <w:tblLayout w:type="fixed"/>
        <w:tblLook w:val="04A0"/>
      </w:tblPr>
      <w:tblGrid>
        <w:gridCol w:w="1519"/>
        <w:gridCol w:w="1560"/>
        <w:gridCol w:w="1701"/>
        <w:gridCol w:w="1397"/>
        <w:gridCol w:w="1275"/>
        <w:gridCol w:w="1418"/>
        <w:gridCol w:w="1255"/>
      </w:tblGrid>
      <w:tr w:rsidR="0070251F" w:rsidRPr="00156EB2" w:rsidTr="00EF4EE1">
        <w:trPr>
          <w:jc w:val="center"/>
        </w:trPr>
        <w:tc>
          <w:tcPr>
            <w:tcW w:w="1519" w:type="dxa"/>
          </w:tcPr>
          <w:p w:rsidR="0070251F" w:rsidRPr="00156EB2" w:rsidRDefault="0070251F" w:rsidP="00EF4EE1">
            <w:pPr>
              <w:tabs>
                <w:tab w:val="left" w:pos="6690"/>
              </w:tabs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Умение организовать и удерживать интерес детей в процессе организованной деятельности (0-10 б.)</w:t>
            </w:r>
          </w:p>
        </w:tc>
        <w:tc>
          <w:tcPr>
            <w:tcW w:w="1560" w:type="dxa"/>
          </w:tcPr>
          <w:p w:rsidR="0070251F" w:rsidRPr="00156EB2" w:rsidRDefault="0070251F" w:rsidP="00EF4EE1">
            <w:pPr>
              <w:tabs>
                <w:tab w:val="left" w:pos="6690"/>
              </w:tabs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Эффективность использования приемов, методов, технологии и их соответствие возрасту детей (0-20 б.)</w:t>
            </w:r>
          </w:p>
        </w:tc>
        <w:tc>
          <w:tcPr>
            <w:tcW w:w="1701" w:type="dxa"/>
          </w:tcPr>
          <w:p w:rsidR="0070251F" w:rsidRPr="00156EB2" w:rsidRDefault="0070251F" w:rsidP="00EF4EE1">
            <w:pPr>
              <w:tabs>
                <w:tab w:val="left" w:pos="6690"/>
              </w:tabs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Организация деятельности детей: разнообразие видов детской деятельности и их интеграции (0-20 б.)</w:t>
            </w:r>
          </w:p>
        </w:tc>
        <w:tc>
          <w:tcPr>
            <w:tcW w:w="1397" w:type="dxa"/>
          </w:tcPr>
          <w:p w:rsidR="0070251F" w:rsidRPr="00156EB2" w:rsidRDefault="0070251F" w:rsidP="00EF4EE1">
            <w:pPr>
              <w:tabs>
                <w:tab w:val="left" w:pos="6690"/>
              </w:tabs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Личностные и профессиональные качества (0-15 б.)</w:t>
            </w:r>
          </w:p>
        </w:tc>
        <w:tc>
          <w:tcPr>
            <w:tcW w:w="1275" w:type="dxa"/>
          </w:tcPr>
          <w:p w:rsidR="0070251F" w:rsidRPr="00156EB2" w:rsidRDefault="0070251F" w:rsidP="00EF4EE1">
            <w:pPr>
              <w:tabs>
                <w:tab w:val="left" w:pos="6690"/>
              </w:tabs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Информационное, техническое  обеспечение занятия (0-15 б.)</w:t>
            </w:r>
          </w:p>
        </w:tc>
        <w:tc>
          <w:tcPr>
            <w:tcW w:w="1418" w:type="dxa"/>
          </w:tcPr>
          <w:p w:rsidR="0070251F" w:rsidRPr="00156EB2" w:rsidRDefault="0070251F" w:rsidP="00EF4EE1">
            <w:pPr>
              <w:tabs>
                <w:tab w:val="left" w:pos="6690"/>
              </w:tabs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Соответствие педагогического мероприятия и заявленного опыта работы (0-10 б.)</w:t>
            </w:r>
          </w:p>
        </w:tc>
        <w:tc>
          <w:tcPr>
            <w:tcW w:w="1255" w:type="dxa"/>
          </w:tcPr>
          <w:p w:rsidR="0070251F" w:rsidRPr="00156EB2" w:rsidRDefault="0070251F" w:rsidP="00EF4EE1">
            <w:pPr>
              <w:tabs>
                <w:tab w:val="left" w:pos="6690"/>
              </w:tabs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Глубина и точность анализа занятия и рефлексии своей деятельности (0-10 б.)</w:t>
            </w:r>
          </w:p>
        </w:tc>
      </w:tr>
    </w:tbl>
    <w:p w:rsidR="0070251F" w:rsidRP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>Максимальное количество баллов - 100.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>
        <w:rPr>
          <w:sz w:val="28"/>
        </w:rPr>
        <w:t>6.1.3.</w:t>
      </w:r>
      <w:r w:rsidRPr="0070251F">
        <w:rPr>
          <w:sz w:val="28"/>
        </w:rPr>
        <w:t>"Мастер-класс"</w:t>
      </w:r>
      <w:r>
        <w:rPr>
          <w:sz w:val="28"/>
        </w:rPr>
        <w:t>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>Публичное выступление перед коллегами и членами жюри, демонстрирующее конкретный методический прием, метод, технологию воспитания, обучения и развития и оздоровления, отражающие современные тенденции развития дошкольного образования.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>Тема "Мастер-класса" участником определяется самостоятельно.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>Регламент: 15 минут на выступление участника, 5 минут на вопросы членов жюри.</w:t>
      </w:r>
    </w:p>
    <w:p w:rsid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>Критерии оценивания:</w:t>
      </w:r>
    </w:p>
    <w:tbl>
      <w:tblPr>
        <w:tblStyle w:val="a3"/>
        <w:tblW w:w="0" w:type="auto"/>
        <w:jc w:val="center"/>
        <w:tblInd w:w="-477" w:type="dxa"/>
        <w:tblLook w:val="04A0"/>
      </w:tblPr>
      <w:tblGrid>
        <w:gridCol w:w="1541"/>
        <w:gridCol w:w="1745"/>
        <w:gridCol w:w="1876"/>
        <w:gridCol w:w="2037"/>
        <w:gridCol w:w="1579"/>
        <w:gridCol w:w="1553"/>
      </w:tblGrid>
      <w:tr w:rsidR="0070251F" w:rsidRPr="00156EB2" w:rsidTr="0070251F">
        <w:trPr>
          <w:jc w:val="center"/>
        </w:trPr>
        <w:tc>
          <w:tcPr>
            <w:tcW w:w="1541" w:type="dxa"/>
          </w:tcPr>
          <w:p w:rsidR="0070251F" w:rsidRPr="00156EB2" w:rsidRDefault="0070251F" w:rsidP="00EF4EE1">
            <w:pPr>
              <w:tabs>
                <w:tab w:val="left" w:pos="6690"/>
              </w:tabs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Актуальность и методическое обоснование темы (0-10 б.)</w:t>
            </w:r>
          </w:p>
        </w:tc>
        <w:tc>
          <w:tcPr>
            <w:tcW w:w="1745" w:type="dxa"/>
          </w:tcPr>
          <w:p w:rsidR="0070251F" w:rsidRPr="00156EB2" w:rsidRDefault="0070251F" w:rsidP="00EF4EE1">
            <w:pPr>
              <w:tabs>
                <w:tab w:val="left" w:pos="6690"/>
              </w:tabs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Методическая компетентность (0-10 б.)</w:t>
            </w:r>
          </w:p>
        </w:tc>
        <w:tc>
          <w:tcPr>
            <w:tcW w:w="1876" w:type="dxa"/>
          </w:tcPr>
          <w:p w:rsidR="0070251F" w:rsidRPr="00156EB2" w:rsidRDefault="0070251F" w:rsidP="00EF4EE1">
            <w:pPr>
              <w:tabs>
                <w:tab w:val="left" w:pos="6690"/>
              </w:tabs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Универсальность подходов: возможность применять в разных сферах образовательной деятельности (0-10 б.)</w:t>
            </w:r>
          </w:p>
        </w:tc>
        <w:tc>
          <w:tcPr>
            <w:tcW w:w="2037" w:type="dxa"/>
          </w:tcPr>
          <w:p w:rsidR="0070251F" w:rsidRPr="00156EB2" w:rsidRDefault="0070251F" w:rsidP="00EF4EE1">
            <w:pPr>
              <w:tabs>
                <w:tab w:val="left" w:pos="6690"/>
              </w:tabs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Коммуникативная культура и умение взаимодействовать с аудиторией (0-15 б.)</w:t>
            </w:r>
          </w:p>
        </w:tc>
        <w:tc>
          <w:tcPr>
            <w:tcW w:w="1579" w:type="dxa"/>
          </w:tcPr>
          <w:p w:rsidR="0070251F" w:rsidRPr="00156EB2" w:rsidRDefault="0070251F" w:rsidP="00EF4EE1">
            <w:pPr>
              <w:tabs>
                <w:tab w:val="left" w:pos="6690"/>
              </w:tabs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Творческий подход и импровизация (0-15 б.)</w:t>
            </w:r>
          </w:p>
        </w:tc>
        <w:tc>
          <w:tcPr>
            <w:tcW w:w="1553" w:type="dxa"/>
          </w:tcPr>
          <w:p w:rsidR="0070251F" w:rsidRPr="00156EB2" w:rsidRDefault="0070251F" w:rsidP="00EF4EE1">
            <w:pPr>
              <w:tabs>
                <w:tab w:val="left" w:pos="6690"/>
              </w:tabs>
              <w:jc w:val="both"/>
              <w:rPr>
                <w:sz w:val="24"/>
                <w:szCs w:val="28"/>
              </w:rPr>
            </w:pPr>
            <w:r w:rsidRPr="00156EB2">
              <w:rPr>
                <w:sz w:val="24"/>
                <w:szCs w:val="28"/>
              </w:rPr>
              <w:t>Рефлексивная культура (0-10 б.)</w:t>
            </w:r>
          </w:p>
        </w:tc>
      </w:tr>
    </w:tbl>
    <w:p w:rsidR="0070251F" w:rsidRP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>Максимальное количество баллов - 70.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</w:p>
    <w:p w:rsidR="0070251F" w:rsidRPr="0070251F" w:rsidRDefault="0070251F" w:rsidP="0070251F">
      <w:pPr>
        <w:ind w:firstLine="851"/>
        <w:jc w:val="center"/>
        <w:rPr>
          <w:sz w:val="28"/>
        </w:rPr>
      </w:pPr>
      <w:r w:rsidRPr="0070251F">
        <w:rPr>
          <w:sz w:val="28"/>
        </w:rPr>
        <w:t>7. Жюри Конкурса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>
        <w:rPr>
          <w:sz w:val="28"/>
        </w:rPr>
        <w:t>7.1.</w:t>
      </w:r>
      <w:r w:rsidRPr="0070251F">
        <w:rPr>
          <w:sz w:val="28"/>
        </w:rPr>
        <w:t>Для оценивания районного этапа Конкурса создается жюри. Состав жюри утверждается приказом отдела образования . Работой жюри руководит председатель. По каждому туру члены жюри заполняют оценочные ведомости.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>
        <w:rPr>
          <w:sz w:val="28"/>
        </w:rPr>
        <w:t>7.2.</w:t>
      </w:r>
      <w:r w:rsidRPr="0070251F">
        <w:rPr>
          <w:sz w:val="28"/>
        </w:rPr>
        <w:t>Жюри районного этапа Конкурса осуществляет следующие функции: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>-определяет требования к участникам каждого тура;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>-рассматривает поступившие материалы и документы участников Конкурса;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>-проводит оценку профессиональных и творческих способностей участников Конкурса, проявленных в ходе выполненных заданий;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>-определяет победителей и призеров Конкурса.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>
        <w:rPr>
          <w:sz w:val="28"/>
        </w:rPr>
        <w:t>7.3.</w:t>
      </w:r>
      <w:r w:rsidRPr="0070251F">
        <w:rPr>
          <w:sz w:val="28"/>
        </w:rPr>
        <w:t>Решение жюри районного этапа оформляется протоколом, подписывается ответственным секретарем Конкурса.</w:t>
      </w:r>
    </w:p>
    <w:p w:rsidR="005065F4" w:rsidRDefault="005065F4" w:rsidP="0070251F">
      <w:pPr>
        <w:ind w:firstLine="851"/>
        <w:jc w:val="center"/>
        <w:rPr>
          <w:sz w:val="28"/>
        </w:rPr>
      </w:pPr>
    </w:p>
    <w:p w:rsidR="005065F4" w:rsidRDefault="005065F4" w:rsidP="0070251F">
      <w:pPr>
        <w:ind w:firstLine="851"/>
        <w:jc w:val="center"/>
        <w:rPr>
          <w:sz w:val="28"/>
        </w:rPr>
      </w:pPr>
    </w:p>
    <w:p w:rsidR="0070251F" w:rsidRPr="0070251F" w:rsidRDefault="0070251F" w:rsidP="0070251F">
      <w:pPr>
        <w:ind w:firstLine="851"/>
        <w:jc w:val="center"/>
        <w:rPr>
          <w:sz w:val="28"/>
        </w:rPr>
      </w:pPr>
      <w:r w:rsidRPr="0070251F">
        <w:rPr>
          <w:sz w:val="28"/>
        </w:rPr>
        <w:lastRenderedPageBreak/>
        <w:t>8. Критерии конкурсной оценки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>
        <w:rPr>
          <w:sz w:val="28"/>
        </w:rPr>
        <w:t>8.1.</w:t>
      </w:r>
      <w:r w:rsidRPr="0070251F">
        <w:rPr>
          <w:sz w:val="28"/>
        </w:rPr>
        <w:t>Предметом конкурсной оценки является опыт участника по созданию новой образовательной практики, обеспечивающей обновление (обогащение, модернизацию) образовательной деятельности новыми формами, методами, содержанием в контексте общих тенденций и приоритетов развития дошкольного образования и направленной на повышение качества дошкольного образования.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>
        <w:rPr>
          <w:sz w:val="28"/>
        </w:rPr>
        <w:t>8.2.</w:t>
      </w:r>
      <w:r w:rsidRPr="0070251F">
        <w:rPr>
          <w:sz w:val="28"/>
        </w:rPr>
        <w:t>Для проведения конкурсной оценки используются показатели, позволяющие установить актуальность, современность, новизну, практическую значимость предъявляемого опыта и оценить профессиональные умения участника по реализации опыта, проявляющиеся в использовании в образовательной деятельности эффективных и современных технологий, форм и методов работы, средств обучения и воспитания.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>
        <w:rPr>
          <w:sz w:val="28"/>
        </w:rPr>
        <w:t>8.3.</w:t>
      </w:r>
      <w:r w:rsidRPr="0070251F">
        <w:rPr>
          <w:sz w:val="28"/>
        </w:rPr>
        <w:t>Оргкомитет по каждому показателю устанавливает критерии конкурсной оценки, соответствующие содержанию конкурсного испытания</w:t>
      </w:r>
      <w:r>
        <w:rPr>
          <w:sz w:val="28"/>
        </w:rPr>
        <w:t>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</w:p>
    <w:p w:rsidR="0070251F" w:rsidRPr="0070251F" w:rsidRDefault="0070251F" w:rsidP="0070251F">
      <w:pPr>
        <w:ind w:firstLine="851"/>
        <w:jc w:val="center"/>
        <w:rPr>
          <w:sz w:val="28"/>
        </w:rPr>
      </w:pPr>
      <w:r w:rsidRPr="0070251F">
        <w:rPr>
          <w:sz w:val="28"/>
        </w:rPr>
        <w:t>9. Определение призеров и победителей Конкурса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>9.1.Жюри оценивает выполнение конкурсных мероприятий в баллах в соответствии с критериями, утвержденными Оргкомитетом.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>9.2.По результатам Конкурса жюри определяет победителя, призеров и победителей в номинациях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>9.3.Решение жюри принимается большинством голосов от общего числа присутствующих членов жюри и оформляется протоколом.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 xml:space="preserve"> </w:t>
      </w:r>
    </w:p>
    <w:p w:rsidR="0070251F" w:rsidRPr="0070251F" w:rsidRDefault="0070251F" w:rsidP="0070251F">
      <w:pPr>
        <w:ind w:firstLine="851"/>
        <w:jc w:val="center"/>
        <w:rPr>
          <w:sz w:val="28"/>
        </w:rPr>
      </w:pPr>
      <w:r w:rsidRPr="0070251F">
        <w:rPr>
          <w:sz w:val="28"/>
        </w:rPr>
        <w:t>10. Порядок проведения оценки, подведение итогов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 w:rsidRPr="0070251F">
        <w:rPr>
          <w:sz w:val="28"/>
        </w:rPr>
        <w:t>10.1.Члены жюри оценивают конкурсные испытания в баллах в соответствии с критериями, оформляют оценочные листы.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>
        <w:rPr>
          <w:sz w:val="28"/>
        </w:rPr>
        <w:t>10.2.</w:t>
      </w:r>
      <w:r w:rsidRPr="0070251F">
        <w:rPr>
          <w:sz w:val="28"/>
        </w:rPr>
        <w:t>Оценка конкурсных испытаний проводится членами жюри индивидуально, независимо друг от друга.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>
        <w:rPr>
          <w:sz w:val="28"/>
        </w:rPr>
        <w:t>10.3.</w:t>
      </w:r>
      <w:r w:rsidRPr="0070251F">
        <w:rPr>
          <w:sz w:val="28"/>
        </w:rPr>
        <w:t xml:space="preserve">Результатом экспертизы является среднее арифметическое суммы баллов, выставленных двумя членами жюри. 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>
        <w:rPr>
          <w:sz w:val="28"/>
        </w:rPr>
        <w:t>10.4.</w:t>
      </w:r>
      <w:r w:rsidRPr="0070251F">
        <w:rPr>
          <w:sz w:val="28"/>
        </w:rPr>
        <w:t>Результат участия в конкурсных испытаниях определяется путем суммирования баллов, выставленных участнику каждым членом жюри по всем критериям.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>
        <w:rPr>
          <w:sz w:val="28"/>
        </w:rPr>
        <w:t>10.5.</w:t>
      </w:r>
      <w:r w:rsidRPr="0070251F">
        <w:rPr>
          <w:sz w:val="28"/>
        </w:rPr>
        <w:t>В случае возникновения спорной ситуации в ходе подведения итогов районного профессионального конкурса право решающего голоса остается за председателем жюри либо уполномоченным им лицом.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>
        <w:rPr>
          <w:sz w:val="28"/>
        </w:rPr>
        <w:t>10.6.</w:t>
      </w:r>
      <w:r w:rsidRPr="0070251F">
        <w:rPr>
          <w:sz w:val="28"/>
        </w:rPr>
        <w:t xml:space="preserve">Жюри принимает решение конфиденциально. Выставленные участникам баллы пересмотру и оглашению не подлежат. </w:t>
      </w:r>
    </w:p>
    <w:p w:rsidR="0070251F" w:rsidRPr="0070251F" w:rsidRDefault="0070251F" w:rsidP="0070251F">
      <w:pPr>
        <w:ind w:firstLine="851"/>
        <w:jc w:val="both"/>
        <w:rPr>
          <w:sz w:val="28"/>
        </w:rPr>
      </w:pPr>
      <w:r>
        <w:rPr>
          <w:sz w:val="28"/>
        </w:rPr>
        <w:t>10.7.</w:t>
      </w:r>
      <w:r w:rsidRPr="0070251F">
        <w:rPr>
          <w:sz w:val="28"/>
        </w:rPr>
        <w:t xml:space="preserve">Победителем районного конкурса признается участник, набравший наибольшее количество баллов по результатам участия во всех конкурсных испытаниях. </w:t>
      </w:r>
    </w:p>
    <w:p w:rsidR="0070251F" w:rsidRDefault="0070251F" w:rsidP="0070251F">
      <w:pPr>
        <w:ind w:firstLine="851"/>
        <w:jc w:val="both"/>
        <w:rPr>
          <w:sz w:val="28"/>
        </w:rPr>
      </w:pPr>
      <w:r>
        <w:rPr>
          <w:sz w:val="28"/>
        </w:rPr>
        <w:t>10.8.</w:t>
      </w:r>
      <w:r w:rsidRPr="0070251F">
        <w:rPr>
          <w:sz w:val="28"/>
        </w:rPr>
        <w:t>Участники, занявшие по результатам всех конкурсных испытаний вторую и третью позицию в общем рейтинге, признаются финалистами районного конкурса.</w:t>
      </w:r>
    </w:p>
    <w:p w:rsidR="005065F4" w:rsidRDefault="005065F4" w:rsidP="005065F4">
      <w:pPr>
        <w:ind w:firstLine="851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5065F4" w:rsidRDefault="005065F4" w:rsidP="005065F4">
      <w:pPr>
        <w:ind w:firstLine="851"/>
        <w:jc w:val="right"/>
        <w:rPr>
          <w:sz w:val="28"/>
        </w:rPr>
      </w:pPr>
      <w:r>
        <w:rPr>
          <w:sz w:val="28"/>
        </w:rPr>
        <w:t>к Положению</w:t>
      </w:r>
    </w:p>
    <w:p w:rsidR="005065F4" w:rsidRDefault="005065F4" w:rsidP="005065F4">
      <w:pPr>
        <w:ind w:firstLine="851"/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  <w:r w:rsidRPr="00156EB2">
        <w:rPr>
          <w:sz w:val="24"/>
          <w:szCs w:val="28"/>
        </w:rPr>
        <w:t xml:space="preserve">Выписка из протокола 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  <w:r w:rsidRPr="00156EB2">
        <w:rPr>
          <w:sz w:val="24"/>
          <w:szCs w:val="28"/>
        </w:rPr>
        <w:t>заседания Совета педагогов ДОО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  <w:r w:rsidRPr="00156EB2">
        <w:rPr>
          <w:sz w:val="24"/>
          <w:szCs w:val="28"/>
        </w:rPr>
        <w:t>№ ______ от _________ 2017 г.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СЛУШАЛИ: О выдвижении кандидатуры на участие в районном Конкурсе "Воспитатель года - 2017" в 20__ году.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РЕШИЛИ: Выдвинуть на участие в районном Конкурсе "Воспитатель года - 2017"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_________________________________________________________________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i/>
          <w:sz w:val="24"/>
          <w:szCs w:val="28"/>
        </w:rPr>
      </w:pPr>
      <w:r w:rsidRPr="00156EB2">
        <w:rPr>
          <w:i/>
          <w:sz w:val="24"/>
          <w:szCs w:val="28"/>
        </w:rPr>
        <w:t>(фамилия, имя, отчество в родительном падеже)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Дата: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Руководитель ОО ______________________     _________________________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2760"/>
          <w:tab w:val="left" w:pos="6015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ab/>
        <w:t>(подпись)</w:t>
      </w:r>
      <w:r w:rsidRPr="00156EB2">
        <w:rPr>
          <w:sz w:val="24"/>
          <w:szCs w:val="28"/>
        </w:rPr>
        <w:tab/>
        <w:t>(Ф.И.О.)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М.П.</w:t>
      </w: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ind w:firstLine="851"/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5065F4" w:rsidRDefault="005065F4" w:rsidP="005065F4">
      <w:pPr>
        <w:jc w:val="right"/>
        <w:rPr>
          <w:sz w:val="28"/>
        </w:rPr>
      </w:pPr>
      <w:r>
        <w:rPr>
          <w:sz w:val="28"/>
        </w:rPr>
        <w:t>к Положению</w:t>
      </w: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  <w:r w:rsidRPr="00156EB2">
        <w:rPr>
          <w:sz w:val="24"/>
          <w:szCs w:val="28"/>
        </w:rPr>
        <w:t>В Оргкомитет районного Конкурса "Воспитатель года-2017"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  <w:r w:rsidRPr="00156EB2">
        <w:rPr>
          <w:sz w:val="24"/>
          <w:szCs w:val="28"/>
        </w:rPr>
        <w:t>Представление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_____________________________________________________________________________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  <w:r w:rsidRPr="00156EB2">
        <w:rPr>
          <w:sz w:val="24"/>
          <w:szCs w:val="28"/>
        </w:rPr>
        <w:t>(полное наименование ДОО в соответствии с Уставом)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Выдвигает воспитателя ________________________________________________________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 xml:space="preserve">                                                       (должность)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40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____________________________________________________________________________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_____________________________________________________________________________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  <w:r w:rsidRPr="00156EB2">
        <w:rPr>
          <w:sz w:val="24"/>
          <w:szCs w:val="28"/>
        </w:rPr>
        <w:t>(фамилия, имя, отчество участника)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на участие в районном Конкурсе "Воспитатель года - 2017"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Педагогический стаж участника _________________________________________________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Стаж работы в данной организации ______________________________________________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Контактный телефон (рабочий, домашний, сотовый) _______________________________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____________________________________________________________________________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Адрес электронной почты ______________________________________________________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Руководитель ОО      ______________________               _________________________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2760"/>
          <w:tab w:val="left" w:pos="6015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ab/>
        <w:t xml:space="preserve"> (подпись)</w:t>
      </w:r>
      <w:r w:rsidRPr="00156EB2">
        <w:rPr>
          <w:sz w:val="24"/>
          <w:szCs w:val="28"/>
        </w:rPr>
        <w:tab/>
        <w:t xml:space="preserve">       (Ф.И.О.)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М.П.</w:t>
      </w: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ind w:firstLine="851"/>
        <w:jc w:val="right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5065F4" w:rsidRDefault="005065F4" w:rsidP="005065F4">
      <w:pPr>
        <w:jc w:val="right"/>
        <w:rPr>
          <w:sz w:val="28"/>
        </w:rPr>
      </w:pPr>
      <w:r>
        <w:rPr>
          <w:sz w:val="28"/>
        </w:rPr>
        <w:t>к Положению</w:t>
      </w: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В Оргкомитет Конкурса "Воспитатель года - 2017"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(фамилия, имя, отчество педагога)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(должность)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______________________________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8"/>
        </w:rPr>
      </w:pPr>
      <w:r w:rsidRPr="00156EB2">
        <w:rPr>
          <w:sz w:val="24"/>
          <w:szCs w:val="28"/>
        </w:rPr>
        <w:t>(наименование ОО)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  <w:r w:rsidRPr="00156EB2">
        <w:rPr>
          <w:sz w:val="24"/>
          <w:szCs w:val="28"/>
        </w:rPr>
        <w:t>Заявка участника конкурса "Воспитатель года - 2017"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ab/>
        <w:t>Прошу принять конкурсные материалы для участия в районном Конкурсе "Воспитатель года - 2017".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ab/>
        <w:t>Подтверждаю согласие на участие в районном Конкурсе "Воспитатель года - 2017".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ab/>
        <w:t>Подтверждаю достоверность изложенной в заявке информации. Выражаю свое согласие со всеми условиями, изложенными в Положении.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ab/>
        <w:t>Даю разрешение на внесение информации в базу данных и использование материалов в некоммерческих целях для размещения в сети Интернет, буклетах и периодических образовательных изданиях с возможностью редакторской обработки.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ab/>
        <w:t>Согласна (согласен) на обработку персональных данных.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 xml:space="preserve">          Дата             ______________________     _________________________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2760"/>
          <w:tab w:val="left" w:pos="6015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ab/>
        <w:t>(подпись)</w:t>
      </w:r>
      <w:r w:rsidRPr="00156EB2">
        <w:rPr>
          <w:sz w:val="24"/>
          <w:szCs w:val="28"/>
        </w:rPr>
        <w:tab/>
        <w:t>(Ф.И.О.)</w:t>
      </w: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</w:p>
    <w:p w:rsidR="005065F4" w:rsidRPr="00156EB2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156EB2">
        <w:rPr>
          <w:sz w:val="24"/>
          <w:szCs w:val="28"/>
        </w:rPr>
        <w:t>М.П.</w:t>
      </w: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ind w:firstLine="851"/>
        <w:jc w:val="right"/>
        <w:rPr>
          <w:sz w:val="28"/>
        </w:rPr>
      </w:pPr>
      <w:r>
        <w:rPr>
          <w:sz w:val="28"/>
        </w:rPr>
        <w:lastRenderedPageBreak/>
        <w:t>Приложение № 4</w:t>
      </w:r>
    </w:p>
    <w:p w:rsidR="005065F4" w:rsidRDefault="005065F4" w:rsidP="005065F4">
      <w:pPr>
        <w:jc w:val="right"/>
        <w:rPr>
          <w:sz w:val="28"/>
        </w:rPr>
      </w:pPr>
      <w:r>
        <w:rPr>
          <w:sz w:val="28"/>
        </w:rPr>
        <w:t>к Положению</w:t>
      </w:r>
    </w:p>
    <w:p w:rsidR="005065F4" w:rsidRDefault="005065F4" w:rsidP="005065F4">
      <w:pPr>
        <w:jc w:val="both"/>
        <w:rPr>
          <w:sz w:val="28"/>
        </w:rPr>
      </w:pPr>
    </w:p>
    <w:p w:rsidR="005065F4" w:rsidRPr="002141E6" w:rsidRDefault="005065F4" w:rsidP="005065F4">
      <w:pPr>
        <w:pStyle w:val="1"/>
        <w:ind w:left="774" w:firstLine="153"/>
        <w:jc w:val="center"/>
        <w:rPr>
          <w:sz w:val="24"/>
          <w:szCs w:val="28"/>
        </w:rPr>
      </w:pPr>
      <w:r w:rsidRPr="002141E6">
        <w:rPr>
          <w:sz w:val="24"/>
          <w:szCs w:val="28"/>
        </w:rPr>
        <w:t>Анкета участника конкурса "Воспитатель года - 2017"</w:t>
      </w:r>
    </w:p>
    <w:p w:rsidR="005065F4" w:rsidRDefault="005065F4" w:rsidP="005065F4">
      <w:pPr>
        <w:jc w:val="both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65F4" w:rsidRPr="002141E6" w:rsidTr="00EF4EE1">
        <w:tc>
          <w:tcPr>
            <w:tcW w:w="9571" w:type="dxa"/>
            <w:gridSpan w:val="2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141E6">
              <w:rPr>
                <w:b/>
                <w:sz w:val="24"/>
                <w:szCs w:val="28"/>
              </w:rPr>
              <w:t>1. Общие сведения</w:t>
            </w:r>
          </w:p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4785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4785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4785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Домашний адрес</w:t>
            </w:r>
          </w:p>
        </w:tc>
        <w:tc>
          <w:tcPr>
            <w:tcW w:w="4786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4785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Мобильный телефон</w:t>
            </w:r>
          </w:p>
        </w:tc>
        <w:tc>
          <w:tcPr>
            <w:tcW w:w="4786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4785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Личная электронная почта</w:t>
            </w:r>
          </w:p>
        </w:tc>
        <w:tc>
          <w:tcPr>
            <w:tcW w:w="4786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4785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Рабочий адрес</w:t>
            </w:r>
          </w:p>
        </w:tc>
        <w:tc>
          <w:tcPr>
            <w:tcW w:w="4786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4785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Рабочий телефон</w:t>
            </w:r>
          </w:p>
        </w:tc>
        <w:tc>
          <w:tcPr>
            <w:tcW w:w="4786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4785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Рабочая электронная почта</w:t>
            </w:r>
          </w:p>
        </w:tc>
        <w:tc>
          <w:tcPr>
            <w:tcW w:w="4786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9571" w:type="dxa"/>
            <w:gridSpan w:val="2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141E6">
              <w:rPr>
                <w:b/>
                <w:sz w:val="24"/>
                <w:szCs w:val="28"/>
              </w:rPr>
              <w:t>2. Работа</w:t>
            </w:r>
          </w:p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4785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4785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4785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Ф.И.О. руководителя ОО</w:t>
            </w:r>
          </w:p>
        </w:tc>
        <w:tc>
          <w:tcPr>
            <w:tcW w:w="4786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4785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Педагогический стаж</w:t>
            </w:r>
          </w:p>
        </w:tc>
        <w:tc>
          <w:tcPr>
            <w:tcW w:w="4786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9571" w:type="dxa"/>
            <w:gridSpan w:val="2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141E6">
              <w:rPr>
                <w:b/>
                <w:sz w:val="24"/>
                <w:szCs w:val="28"/>
              </w:rPr>
              <w:t>3. Образование</w:t>
            </w:r>
          </w:p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4785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Образование (укажите название  и год окончания учебного заведения, факультет)</w:t>
            </w:r>
          </w:p>
        </w:tc>
        <w:tc>
          <w:tcPr>
            <w:tcW w:w="4786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9571" w:type="dxa"/>
            <w:gridSpan w:val="2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141E6">
              <w:rPr>
                <w:b/>
                <w:sz w:val="24"/>
                <w:szCs w:val="28"/>
              </w:rPr>
              <w:t>5. Увлечения</w:t>
            </w:r>
          </w:p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4785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Хобби</w:t>
            </w:r>
          </w:p>
        </w:tc>
        <w:tc>
          <w:tcPr>
            <w:tcW w:w="4786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4785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Спорт</w:t>
            </w:r>
          </w:p>
        </w:tc>
        <w:tc>
          <w:tcPr>
            <w:tcW w:w="4786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9571" w:type="dxa"/>
            <w:gridSpan w:val="2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141E6">
              <w:rPr>
                <w:b/>
                <w:sz w:val="24"/>
                <w:szCs w:val="28"/>
              </w:rPr>
              <w:t>6. Дополнительные сведения</w:t>
            </w:r>
          </w:p>
        </w:tc>
      </w:tr>
      <w:tr w:rsidR="005065F4" w:rsidRPr="002141E6" w:rsidTr="00EF4EE1">
        <w:tc>
          <w:tcPr>
            <w:tcW w:w="4785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Ваша отличительная черта как педагога</w:t>
            </w:r>
          </w:p>
        </w:tc>
        <w:tc>
          <w:tcPr>
            <w:tcW w:w="4786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4785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Самое важное качество, которое Вы хотели бы воспитать у своих воспитанников</w:t>
            </w:r>
          </w:p>
        </w:tc>
        <w:tc>
          <w:tcPr>
            <w:tcW w:w="4786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5065F4" w:rsidRPr="002141E6" w:rsidTr="00EF4EE1">
        <w:tc>
          <w:tcPr>
            <w:tcW w:w="4785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left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Ваш любимый афоризм или девиз</w:t>
            </w:r>
          </w:p>
        </w:tc>
        <w:tc>
          <w:tcPr>
            <w:tcW w:w="4786" w:type="dxa"/>
          </w:tcPr>
          <w:p w:rsidR="005065F4" w:rsidRPr="002141E6" w:rsidRDefault="005065F4" w:rsidP="00EF4EE1">
            <w:pPr>
              <w:pStyle w:val="3"/>
              <w:shd w:val="clear" w:color="auto" w:fill="auto"/>
              <w:tabs>
                <w:tab w:val="left" w:pos="877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</w:tbl>
    <w:p w:rsidR="005065F4" w:rsidRDefault="005065F4" w:rsidP="005065F4">
      <w:pPr>
        <w:jc w:val="both"/>
        <w:rPr>
          <w:sz w:val="28"/>
        </w:rPr>
      </w:pPr>
    </w:p>
    <w:p w:rsidR="005065F4" w:rsidRPr="002141E6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2141E6">
        <w:rPr>
          <w:sz w:val="24"/>
          <w:szCs w:val="28"/>
        </w:rPr>
        <w:t>Ф.И.О. участника   __________________________________________________</w:t>
      </w:r>
    </w:p>
    <w:p w:rsidR="005065F4" w:rsidRPr="002141E6" w:rsidRDefault="005065F4" w:rsidP="005065F4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8"/>
        </w:rPr>
      </w:pPr>
      <w:r w:rsidRPr="002141E6">
        <w:rPr>
          <w:sz w:val="24"/>
          <w:szCs w:val="28"/>
        </w:rPr>
        <w:t>Руководитель ОО ___________________________________________________</w:t>
      </w:r>
    </w:p>
    <w:p w:rsidR="005065F4" w:rsidRDefault="005065F4" w:rsidP="005065F4">
      <w:pPr>
        <w:jc w:val="both"/>
        <w:rPr>
          <w:sz w:val="28"/>
        </w:rPr>
      </w:pPr>
      <w:r w:rsidRPr="002141E6">
        <w:rPr>
          <w:sz w:val="24"/>
          <w:szCs w:val="28"/>
        </w:rPr>
        <w:t>М.П.</w:t>
      </w: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ind w:firstLine="851"/>
        <w:jc w:val="right"/>
        <w:rPr>
          <w:sz w:val="28"/>
        </w:rPr>
      </w:pPr>
      <w:r>
        <w:rPr>
          <w:sz w:val="28"/>
        </w:rPr>
        <w:lastRenderedPageBreak/>
        <w:t>Приложение № 5</w:t>
      </w:r>
    </w:p>
    <w:p w:rsidR="005065F4" w:rsidRDefault="005065F4" w:rsidP="005065F4">
      <w:pPr>
        <w:jc w:val="right"/>
        <w:rPr>
          <w:sz w:val="28"/>
        </w:rPr>
      </w:pPr>
      <w:r>
        <w:rPr>
          <w:sz w:val="28"/>
        </w:rPr>
        <w:t>к Положению</w:t>
      </w: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1E7240" w:rsidRDefault="001E7240" w:rsidP="005065F4">
      <w:pPr>
        <w:pStyle w:val="1"/>
        <w:ind w:left="774" w:firstLine="153"/>
        <w:jc w:val="center"/>
        <w:rPr>
          <w:sz w:val="24"/>
          <w:szCs w:val="28"/>
        </w:rPr>
      </w:pPr>
    </w:p>
    <w:p w:rsidR="001E7240" w:rsidRDefault="001E7240" w:rsidP="005065F4">
      <w:pPr>
        <w:pStyle w:val="1"/>
        <w:ind w:left="774" w:firstLine="153"/>
        <w:jc w:val="center"/>
        <w:rPr>
          <w:sz w:val="24"/>
          <w:szCs w:val="28"/>
        </w:rPr>
      </w:pPr>
    </w:p>
    <w:p w:rsidR="005065F4" w:rsidRPr="002141E6" w:rsidRDefault="005065F4" w:rsidP="005065F4">
      <w:pPr>
        <w:pStyle w:val="1"/>
        <w:ind w:left="774" w:firstLine="153"/>
        <w:jc w:val="center"/>
        <w:rPr>
          <w:sz w:val="24"/>
          <w:szCs w:val="28"/>
        </w:rPr>
      </w:pPr>
      <w:r w:rsidRPr="002141E6">
        <w:rPr>
          <w:sz w:val="24"/>
          <w:szCs w:val="28"/>
        </w:rPr>
        <w:t>Заявка на мастер-класс</w:t>
      </w:r>
    </w:p>
    <w:p w:rsidR="005065F4" w:rsidRPr="002141E6" w:rsidRDefault="005065F4" w:rsidP="005065F4">
      <w:pPr>
        <w:pStyle w:val="1"/>
        <w:ind w:left="774" w:firstLine="153"/>
        <w:jc w:val="center"/>
        <w:rPr>
          <w:sz w:val="24"/>
          <w:szCs w:val="28"/>
        </w:rPr>
      </w:pPr>
      <w:r w:rsidRPr="002141E6">
        <w:rPr>
          <w:sz w:val="24"/>
          <w:szCs w:val="28"/>
        </w:rPr>
        <w:t>участника конкурса «Воспитатель года - 2017»</w:t>
      </w:r>
    </w:p>
    <w:p w:rsidR="005065F4" w:rsidRDefault="005065F4" w:rsidP="005065F4">
      <w:pPr>
        <w:jc w:val="both"/>
        <w:rPr>
          <w:sz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78"/>
        <w:gridCol w:w="2960"/>
        <w:gridCol w:w="1420"/>
        <w:gridCol w:w="2566"/>
        <w:gridCol w:w="1891"/>
      </w:tblGrid>
      <w:tr w:rsidR="001E7240" w:rsidRPr="002141E6" w:rsidTr="001E7240">
        <w:tc>
          <w:tcPr>
            <w:tcW w:w="578" w:type="dxa"/>
          </w:tcPr>
          <w:p w:rsidR="001E7240" w:rsidRPr="002141E6" w:rsidRDefault="001E7240" w:rsidP="00EF4EE1">
            <w:pPr>
              <w:pStyle w:val="1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№</w:t>
            </w:r>
          </w:p>
        </w:tc>
        <w:tc>
          <w:tcPr>
            <w:tcW w:w="2960" w:type="dxa"/>
          </w:tcPr>
          <w:p w:rsidR="001E7240" w:rsidRPr="002141E6" w:rsidRDefault="001E7240" w:rsidP="00EF4EE1">
            <w:pPr>
              <w:pStyle w:val="1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ФИО педагога</w:t>
            </w:r>
          </w:p>
        </w:tc>
        <w:tc>
          <w:tcPr>
            <w:tcW w:w="1420" w:type="dxa"/>
          </w:tcPr>
          <w:p w:rsidR="001E7240" w:rsidRPr="002141E6" w:rsidRDefault="001E7240" w:rsidP="00EF4EE1">
            <w:pPr>
              <w:pStyle w:val="1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Должность</w:t>
            </w:r>
          </w:p>
        </w:tc>
        <w:tc>
          <w:tcPr>
            <w:tcW w:w="2566" w:type="dxa"/>
          </w:tcPr>
          <w:p w:rsidR="001E7240" w:rsidRPr="002141E6" w:rsidRDefault="001E7240" w:rsidP="00EF4EE1">
            <w:pPr>
              <w:pStyle w:val="1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Тема</w:t>
            </w:r>
          </w:p>
        </w:tc>
        <w:tc>
          <w:tcPr>
            <w:tcW w:w="1891" w:type="dxa"/>
          </w:tcPr>
          <w:p w:rsidR="001E7240" w:rsidRPr="002141E6" w:rsidRDefault="001E7240" w:rsidP="00EF4EE1">
            <w:pPr>
              <w:pStyle w:val="1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Оборудование</w:t>
            </w:r>
          </w:p>
        </w:tc>
      </w:tr>
      <w:tr w:rsidR="001E7240" w:rsidRPr="002141E6" w:rsidTr="001E7240">
        <w:tc>
          <w:tcPr>
            <w:tcW w:w="578" w:type="dxa"/>
          </w:tcPr>
          <w:p w:rsidR="001E7240" w:rsidRPr="002141E6" w:rsidRDefault="001E7240" w:rsidP="00EF4EE1">
            <w:pPr>
              <w:pStyle w:val="1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1.</w:t>
            </w:r>
          </w:p>
        </w:tc>
        <w:tc>
          <w:tcPr>
            <w:tcW w:w="2960" w:type="dxa"/>
          </w:tcPr>
          <w:p w:rsidR="001E7240" w:rsidRPr="002141E6" w:rsidRDefault="001E7240" w:rsidP="00EF4EE1">
            <w:pPr>
              <w:pStyle w:val="1"/>
              <w:rPr>
                <w:sz w:val="24"/>
                <w:szCs w:val="28"/>
              </w:rPr>
            </w:pPr>
          </w:p>
        </w:tc>
        <w:tc>
          <w:tcPr>
            <w:tcW w:w="1420" w:type="dxa"/>
          </w:tcPr>
          <w:p w:rsidR="001E7240" w:rsidRPr="002141E6" w:rsidRDefault="001E7240" w:rsidP="00EF4EE1">
            <w:pPr>
              <w:pStyle w:val="1"/>
              <w:rPr>
                <w:sz w:val="24"/>
                <w:szCs w:val="28"/>
              </w:rPr>
            </w:pPr>
          </w:p>
        </w:tc>
        <w:tc>
          <w:tcPr>
            <w:tcW w:w="2566" w:type="dxa"/>
          </w:tcPr>
          <w:p w:rsidR="001E7240" w:rsidRPr="002141E6" w:rsidRDefault="001E7240" w:rsidP="00EF4EE1">
            <w:pPr>
              <w:pStyle w:val="1"/>
              <w:rPr>
                <w:sz w:val="24"/>
                <w:szCs w:val="28"/>
              </w:rPr>
            </w:pPr>
          </w:p>
        </w:tc>
        <w:tc>
          <w:tcPr>
            <w:tcW w:w="1891" w:type="dxa"/>
          </w:tcPr>
          <w:p w:rsidR="001E7240" w:rsidRPr="002141E6" w:rsidRDefault="001E7240" w:rsidP="00EF4EE1">
            <w:pPr>
              <w:pStyle w:val="1"/>
              <w:rPr>
                <w:sz w:val="24"/>
                <w:szCs w:val="28"/>
              </w:rPr>
            </w:pPr>
          </w:p>
        </w:tc>
      </w:tr>
    </w:tbl>
    <w:p w:rsidR="005065F4" w:rsidRDefault="005065F4" w:rsidP="005065F4">
      <w:pPr>
        <w:jc w:val="both"/>
        <w:rPr>
          <w:sz w:val="28"/>
        </w:rPr>
      </w:pPr>
    </w:p>
    <w:p w:rsidR="005065F4" w:rsidRDefault="005065F4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1E7240">
      <w:pPr>
        <w:ind w:firstLine="851"/>
        <w:jc w:val="right"/>
        <w:rPr>
          <w:sz w:val="28"/>
        </w:rPr>
      </w:pPr>
      <w:r>
        <w:rPr>
          <w:sz w:val="28"/>
        </w:rPr>
        <w:lastRenderedPageBreak/>
        <w:t>Приложение № 6</w:t>
      </w:r>
    </w:p>
    <w:p w:rsidR="001E7240" w:rsidRDefault="001E7240" w:rsidP="001E7240">
      <w:pPr>
        <w:jc w:val="right"/>
        <w:rPr>
          <w:sz w:val="28"/>
        </w:rPr>
      </w:pPr>
      <w:r>
        <w:rPr>
          <w:sz w:val="28"/>
        </w:rPr>
        <w:t>к Положению</w:t>
      </w: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Pr="002141E6" w:rsidRDefault="001E7240" w:rsidP="001E7240">
      <w:pPr>
        <w:pStyle w:val="2"/>
        <w:ind w:left="774" w:firstLine="153"/>
        <w:jc w:val="center"/>
        <w:rPr>
          <w:sz w:val="24"/>
          <w:szCs w:val="28"/>
        </w:rPr>
      </w:pPr>
      <w:r w:rsidRPr="002141E6">
        <w:rPr>
          <w:sz w:val="24"/>
          <w:szCs w:val="28"/>
        </w:rPr>
        <w:t xml:space="preserve">Заявка </w:t>
      </w:r>
    </w:p>
    <w:p w:rsidR="001E7240" w:rsidRPr="002141E6" w:rsidRDefault="001E7240" w:rsidP="001E7240">
      <w:pPr>
        <w:pStyle w:val="2"/>
        <w:ind w:left="774" w:firstLine="153"/>
        <w:jc w:val="center"/>
        <w:rPr>
          <w:sz w:val="24"/>
          <w:szCs w:val="28"/>
        </w:rPr>
      </w:pPr>
      <w:r w:rsidRPr="002141E6">
        <w:rPr>
          <w:sz w:val="24"/>
          <w:szCs w:val="28"/>
        </w:rPr>
        <w:t>на педагогическое мероприятие с детьми</w:t>
      </w:r>
    </w:p>
    <w:p w:rsidR="001E7240" w:rsidRPr="002141E6" w:rsidRDefault="001E7240" w:rsidP="001E7240">
      <w:pPr>
        <w:pStyle w:val="2"/>
        <w:ind w:left="774" w:firstLine="153"/>
        <w:jc w:val="center"/>
        <w:rPr>
          <w:sz w:val="24"/>
          <w:szCs w:val="28"/>
        </w:rPr>
      </w:pPr>
      <w:r w:rsidRPr="002141E6">
        <w:rPr>
          <w:sz w:val="24"/>
          <w:szCs w:val="28"/>
        </w:rPr>
        <w:t>участника конкурса  «Воспитатель года - 2017»</w:t>
      </w:r>
    </w:p>
    <w:p w:rsidR="001E7240" w:rsidRDefault="001E7240" w:rsidP="005065F4">
      <w:pPr>
        <w:jc w:val="both"/>
        <w:rPr>
          <w:sz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626"/>
        <w:gridCol w:w="1420"/>
        <w:gridCol w:w="1633"/>
        <w:gridCol w:w="1984"/>
        <w:gridCol w:w="1276"/>
        <w:gridCol w:w="2126"/>
      </w:tblGrid>
      <w:tr w:rsidR="001E7240" w:rsidRPr="002141E6" w:rsidTr="001E7240">
        <w:tc>
          <w:tcPr>
            <w:tcW w:w="425" w:type="dxa"/>
          </w:tcPr>
          <w:p w:rsidR="001E7240" w:rsidRPr="002141E6" w:rsidRDefault="001E7240" w:rsidP="00EF4EE1">
            <w:pPr>
              <w:pStyle w:val="2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№</w:t>
            </w:r>
          </w:p>
        </w:tc>
        <w:tc>
          <w:tcPr>
            <w:tcW w:w="1626" w:type="dxa"/>
          </w:tcPr>
          <w:p w:rsidR="001E7240" w:rsidRPr="002141E6" w:rsidRDefault="001E7240" w:rsidP="00EF4EE1">
            <w:pPr>
              <w:pStyle w:val="2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ФИО педагога</w:t>
            </w:r>
          </w:p>
        </w:tc>
        <w:tc>
          <w:tcPr>
            <w:tcW w:w="1420" w:type="dxa"/>
          </w:tcPr>
          <w:p w:rsidR="001E7240" w:rsidRPr="002141E6" w:rsidRDefault="001E7240" w:rsidP="00EF4EE1">
            <w:pPr>
              <w:pStyle w:val="2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Должность</w:t>
            </w:r>
          </w:p>
        </w:tc>
        <w:tc>
          <w:tcPr>
            <w:tcW w:w="1633" w:type="dxa"/>
          </w:tcPr>
          <w:p w:rsidR="001E7240" w:rsidRPr="002141E6" w:rsidRDefault="001E7240" w:rsidP="00EF4EE1">
            <w:pPr>
              <w:pStyle w:val="2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Тема</w:t>
            </w:r>
          </w:p>
        </w:tc>
        <w:tc>
          <w:tcPr>
            <w:tcW w:w="1984" w:type="dxa"/>
          </w:tcPr>
          <w:p w:rsidR="001E7240" w:rsidRPr="002141E6" w:rsidRDefault="001E7240" w:rsidP="00EF4EE1">
            <w:pPr>
              <w:pStyle w:val="2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 xml:space="preserve">Образовательная программа, </w:t>
            </w:r>
          </w:p>
          <w:p w:rsidR="001E7240" w:rsidRPr="002141E6" w:rsidRDefault="001E7240" w:rsidP="00EF4EE1">
            <w:pPr>
              <w:pStyle w:val="2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реализуемая педагогом</w:t>
            </w:r>
          </w:p>
        </w:tc>
        <w:tc>
          <w:tcPr>
            <w:tcW w:w="1276" w:type="dxa"/>
          </w:tcPr>
          <w:p w:rsidR="001E7240" w:rsidRPr="002141E6" w:rsidRDefault="001E7240" w:rsidP="00EF4EE1">
            <w:pPr>
              <w:pStyle w:val="2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Группа</w:t>
            </w:r>
          </w:p>
          <w:p w:rsidR="001E7240" w:rsidRPr="002141E6" w:rsidRDefault="001E7240" w:rsidP="00EF4EE1">
            <w:pPr>
              <w:pStyle w:val="2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(возраст)</w:t>
            </w:r>
          </w:p>
        </w:tc>
        <w:tc>
          <w:tcPr>
            <w:tcW w:w="2126" w:type="dxa"/>
          </w:tcPr>
          <w:p w:rsidR="001E7240" w:rsidRPr="002141E6" w:rsidRDefault="001E7240" w:rsidP="00EF4EE1">
            <w:pPr>
              <w:pStyle w:val="2"/>
              <w:jc w:val="center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Оборудование</w:t>
            </w:r>
          </w:p>
        </w:tc>
      </w:tr>
      <w:tr w:rsidR="001E7240" w:rsidRPr="002141E6" w:rsidTr="001E7240">
        <w:tc>
          <w:tcPr>
            <w:tcW w:w="425" w:type="dxa"/>
          </w:tcPr>
          <w:p w:rsidR="001E7240" w:rsidRPr="002141E6" w:rsidRDefault="001E7240" w:rsidP="00EF4EE1">
            <w:pPr>
              <w:pStyle w:val="2"/>
              <w:rPr>
                <w:sz w:val="24"/>
                <w:szCs w:val="28"/>
              </w:rPr>
            </w:pPr>
            <w:r w:rsidRPr="002141E6">
              <w:rPr>
                <w:sz w:val="24"/>
                <w:szCs w:val="28"/>
              </w:rPr>
              <w:t>1.</w:t>
            </w:r>
          </w:p>
        </w:tc>
        <w:tc>
          <w:tcPr>
            <w:tcW w:w="1626" w:type="dxa"/>
          </w:tcPr>
          <w:p w:rsidR="001E7240" w:rsidRPr="002141E6" w:rsidRDefault="001E7240" w:rsidP="00EF4EE1">
            <w:pPr>
              <w:pStyle w:val="2"/>
              <w:rPr>
                <w:sz w:val="24"/>
                <w:szCs w:val="28"/>
              </w:rPr>
            </w:pPr>
          </w:p>
        </w:tc>
        <w:tc>
          <w:tcPr>
            <w:tcW w:w="1420" w:type="dxa"/>
          </w:tcPr>
          <w:p w:rsidR="001E7240" w:rsidRPr="002141E6" w:rsidRDefault="001E7240" w:rsidP="00EF4EE1">
            <w:pPr>
              <w:pStyle w:val="2"/>
              <w:rPr>
                <w:sz w:val="24"/>
                <w:szCs w:val="28"/>
              </w:rPr>
            </w:pPr>
          </w:p>
        </w:tc>
        <w:tc>
          <w:tcPr>
            <w:tcW w:w="1633" w:type="dxa"/>
          </w:tcPr>
          <w:p w:rsidR="001E7240" w:rsidRPr="002141E6" w:rsidRDefault="001E7240" w:rsidP="00EF4EE1">
            <w:pPr>
              <w:pStyle w:val="2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1E7240" w:rsidRPr="002141E6" w:rsidRDefault="001E7240" w:rsidP="00EF4EE1">
            <w:pPr>
              <w:pStyle w:val="2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1E7240" w:rsidRPr="002141E6" w:rsidRDefault="001E7240" w:rsidP="00EF4EE1">
            <w:pPr>
              <w:pStyle w:val="2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1E7240" w:rsidRPr="002141E6" w:rsidRDefault="001E7240" w:rsidP="00EF4EE1">
            <w:pPr>
              <w:pStyle w:val="2"/>
              <w:rPr>
                <w:sz w:val="24"/>
                <w:szCs w:val="28"/>
              </w:rPr>
            </w:pPr>
          </w:p>
        </w:tc>
      </w:tr>
    </w:tbl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1E7240">
      <w:pPr>
        <w:ind w:firstLine="851"/>
        <w:jc w:val="right"/>
        <w:rPr>
          <w:sz w:val="28"/>
        </w:rPr>
      </w:pPr>
      <w:r>
        <w:rPr>
          <w:sz w:val="28"/>
        </w:rPr>
        <w:lastRenderedPageBreak/>
        <w:t>Приложение № 7</w:t>
      </w:r>
    </w:p>
    <w:p w:rsidR="001E7240" w:rsidRDefault="001E7240" w:rsidP="001E7240">
      <w:pPr>
        <w:jc w:val="right"/>
        <w:rPr>
          <w:sz w:val="28"/>
        </w:rPr>
      </w:pPr>
      <w:r>
        <w:rPr>
          <w:sz w:val="28"/>
        </w:rPr>
        <w:t>к Положению</w:t>
      </w:r>
    </w:p>
    <w:p w:rsidR="001E7240" w:rsidRDefault="001E7240" w:rsidP="005065F4">
      <w:pPr>
        <w:jc w:val="both"/>
        <w:rPr>
          <w:sz w:val="28"/>
        </w:rPr>
      </w:pPr>
    </w:p>
    <w:p w:rsidR="001E7240" w:rsidRDefault="001E7240" w:rsidP="005065F4">
      <w:pPr>
        <w:jc w:val="both"/>
        <w:rPr>
          <w:sz w:val="28"/>
        </w:rPr>
      </w:pPr>
    </w:p>
    <w:p w:rsidR="008F48E2" w:rsidRDefault="008F48E2" w:rsidP="001E7240">
      <w:pPr>
        <w:jc w:val="center"/>
        <w:rPr>
          <w:sz w:val="28"/>
        </w:rPr>
      </w:pPr>
    </w:p>
    <w:p w:rsidR="008F48E2" w:rsidRDefault="008F48E2" w:rsidP="001E7240">
      <w:pPr>
        <w:jc w:val="center"/>
        <w:rPr>
          <w:sz w:val="28"/>
        </w:rPr>
      </w:pPr>
    </w:p>
    <w:p w:rsidR="001E7240" w:rsidRPr="001E7240" w:rsidRDefault="001E7240" w:rsidP="001E7240">
      <w:pPr>
        <w:jc w:val="center"/>
        <w:rPr>
          <w:sz w:val="28"/>
        </w:rPr>
      </w:pPr>
      <w:r w:rsidRPr="001E7240">
        <w:rPr>
          <w:sz w:val="28"/>
        </w:rPr>
        <w:t>Состав</w:t>
      </w:r>
    </w:p>
    <w:p w:rsidR="001E7240" w:rsidRPr="001E7240" w:rsidRDefault="001E7240" w:rsidP="001E7240">
      <w:pPr>
        <w:jc w:val="center"/>
        <w:rPr>
          <w:sz w:val="28"/>
        </w:rPr>
      </w:pPr>
      <w:r w:rsidRPr="001E7240">
        <w:rPr>
          <w:sz w:val="28"/>
        </w:rPr>
        <w:t>Оргкомитета по проведению районного Конкурса</w:t>
      </w:r>
    </w:p>
    <w:p w:rsidR="001E7240" w:rsidRPr="001E7240" w:rsidRDefault="001E7240" w:rsidP="001E7240">
      <w:pPr>
        <w:jc w:val="center"/>
        <w:rPr>
          <w:sz w:val="28"/>
        </w:rPr>
      </w:pPr>
      <w:r w:rsidRPr="001E7240">
        <w:rPr>
          <w:sz w:val="28"/>
        </w:rPr>
        <w:t>«Воспитатель года - 2017»</w:t>
      </w:r>
    </w:p>
    <w:p w:rsidR="001E7240" w:rsidRPr="001E7240" w:rsidRDefault="001E7240" w:rsidP="001E7240">
      <w:pPr>
        <w:jc w:val="both"/>
        <w:rPr>
          <w:sz w:val="28"/>
        </w:rPr>
      </w:pPr>
    </w:p>
    <w:p w:rsidR="001E7240" w:rsidRPr="001E7240" w:rsidRDefault="001E7240" w:rsidP="001E7240">
      <w:pPr>
        <w:ind w:firstLine="851"/>
        <w:jc w:val="both"/>
        <w:rPr>
          <w:sz w:val="28"/>
        </w:rPr>
      </w:pPr>
      <w:proofErr w:type="spellStart"/>
      <w:r w:rsidRPr="001E7240">
        <w:rPr>
          <w:sz w:val="28"/>
        </w:rPr>
        <w:t>Манатова</w:t>
      </w:r>
      <w:proofErr w:type="spellEnd"/>
      <w:r w:rsidRPr="001E7240">
        <w:rPr>
          <w:sz w:val="28"/>
        </w:rPr>
        <w:t xml:space="preserve"> А.М. - старший инспектор отдела образования администрации МО "Володарский район".</w:t>
      </w:r>
    </w:p>
    <w:p w:rsidR="001E7240" w:rsidRPr="001E7240" w:rsidRDefault="001E7240" w:rsidP="001E7240">
      <w:pPr>
        <w:ind w:firstLine="851"/>
        <w:jc w:val="both"/>
        <w:rPr>
          <w:sz w:val="28"/>
        </w:rPr>
      </w:pPr>
      <w:r w:rsidRPr="001E7240">
        <w:rPr>
          <w:sz w:val="28"/>
        </w:rPr>
        <w:t>Мустафина Д.Б. - старший инспектор отдела образования администрации МО "Володарский район".</w:t>
      </w:r>
    </w:p>
    <w:p w:rsidR="001E7240" w:rsidRDefault="001E7240" w:rsidP="001E7240">
      <w:pPr>
        <w:ind w:firstLine="851"/>
        <w:jc w:val="both"/>
        <w:rPr>
          <w:sz w:val="28"/>
        </w:rPr>
      </w:pPr>
      <w:proofErr w:type="spellStart"/>
      <w:r w:rsidRPr="001E7240">
        <w:rPr>
          <w:sz w:val="28"/>
        </w:rPr>
        <w:t>Атаева</w:t>
      </w:r>
      <w:proofErr w:type="spellEnd"/>
      <w:r w:rsidRPr="001E7240">
        <w:rPr>
          <w:sz w:val="28"/>
        </w:rPr>
        <w:t xml:space="preserve"> С.С. - инспектор отдела образования администрации МО "Володарский район".</w:t>
      </w: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8F48E2" w:rsidRDefault="008F48E2" w:rsidP="001E7240">
      <w:pPr>
        <w:ind w:firstLine="851"/>
        <w:jc w:val="right"/>
        <w:rPr>
          <w:sz w:val="28"/>
        </w:rPr>
      </w:pPr>
    </w:p>
    <w:p w:rsidR="001E7240" w:rsidRDefault="001E7240" w:rsidP="001E7240">
      <w:pPr>
        <w:ind w:firstLine="851"/>
        <w:jc w:val="right"/>
        <w:rPr>
          <w:sz w:val="28"/>
        </w:rPr>
      </w:pPr>
      <w:r>
        <w:rPr>
          <w:sz w:val="28"/>
        </w:rPr>
        <w:lastRenderedPageBreak/>
        <w:t>Приложение № 8</w:t>
      </w:r>
    </w:p>
    <w:p w:rsidR="001E7240" w:rsidRDefault="001E7240" w:rsidP="001E7240">
      <w:pPr>
        <w:jc w:val="right"/>
        <w:rPr>
          <w:sz w:val="28"/>
        </w:rPr>
      </w:pPr>
      <w:r>
        <w:rPr>
          <w:sz w:val="28"/>
        </w:rPr>
        <w:t>к Положению</w:t>
      </w: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8F48E2" w:rsidRDefault="008F48E2" w:rsidP="001E7240">
      <w:pPr>
        <w:ind w:firstLine="851"/>
        <w:jc w:val="center"/>
        <w:rPr>
          <w:sz w:val="28"/>
        </w:rPr>
      </w:pPr>
    </w:p>
    <w:p w:rsidR="001E7240" w:rsidRPr="001E7240" w:rsidRDefault="001E7240" w:rsidP="001E7240">
      <w:pPr>
        <w:ind w:firstLine="851"/>
        <w:jc w:val="center"/>
        <w:rPr>
          <w:sz w:val="28"/>
        </w:rPr>
      </w:pPr>
      <w:r w:rsidRPr="001E7240">
        <w:rPr>
          <w:sz w:val="28"/>
        </w:rPr>
        <w:t>Состав жюри районного конкурса</w:t>
      </w:r>
    </w:p>
    <w:p w:rsidR="001E7240" w:rsidRPr="001E7240" w:rsidRDefault="001E7240" w:rsidP="001E7240">
      <w:pPr>
        <w:ind w:firstLine="851"/>
        <w:jc w:val="center"/>
        <w:rPr>
          <w:sz w:val="28"/>
        </w:rPr>
      </w:pPr>
      <w:r w:rsidRPr="001E7240">
        <w:rPr>
          <w:sz w:val="28"/>
        </w:rPr>
        <w:t>«Воспитатель года - 2017»</w:t>
      </w:r>
    </w:p>
    <w:p w:rsidR="001E7240" w:rsidRPr="001E7240" w:rsidRDefault="001E7240" w:rsidP="001E7240">
      <w:pPr>
        <w:ind w:firstLine="851"/>
        <w:jc w:val="center"/>
        <w:rPr>
          <w:sz w:val="28"/>
        </w:rPr>
      </w:pPr>
    </w:p>
    <w:p w:rsidR="001E7240" w:rsidRPr="001E7240" w:rsidRDefault="001E7240" w:rsidP="001E7240">
      <w:pPr>
        <w:ind w:firstLine="851"/>
        <w:jc w:val="both"/>
        <w:rPr>
          <w:sz w:val="28"/>
        </w:rPr>
      </w:pPr>
      <w:proofErr w:type="spellStart"/>
      <w:r w:rsidRPr="001E7240">
        <w:rPr>
          <w:sz w:val="28"/>
        </w:rPr>
        <w:t>Джумартов</w:t>
      </w:r>
      <w:proofErr w:type="spellEnd"/>
      <w:r w:rsidRPr="001E7240">
        <w:rPr>
          <w:sz w:val="28"/>
        </w:rPr>
        <w:t xml:space="preserve"> А.З. - начальник отдела образования администрации МО "Володарский район", председатель жюри;</w:t>
      </w:r>
    </w:p>
    <w:p w:rsidR="001E7240" w:rsidRPr="001E7240" w:rsidRDefault="001E7240" w:rsidP="001E7240">
      <w:pPr>
        <w:ind w:firstLine="851"/>
        <w:jc w:val="both"/>
        <w:rPr>
          <w:sz w:val="28"/>
        </w:rPr>
      </w:pPr>
      <w:r>
        <w:rPr>
          <w:sz w:val="28"/>
        </w:rPr>
        <w:t xml:space="preserve">Стрелкова В.В. - директор </w:t>
      </w:r>
      <w:r w:rsidRPr="001E7240">
        <w:rPr>
          <w:sz w:val="28"/>
        </w:rPr>
        <w:t xml:space="preserve">МКУ ДО "Дом детского творчества" с. </w:t>
      </w:r>
      <w:proofErr w:type="spellStart"/>
      <w:r w:rsidRPr="001E7240">
        <w:rPr>
          <w:sz w:val="28"/>
        </w:rPr>
        <w:t>Марфино</w:t>
      </w:r>
      <w:proofErr w:type="spellEnd"/>
      <w:r w:rsidRPr="001E7240">
        <w:rPr>
          <w:sz w:val="28"/>
        </w:rPr>
        <w:t>;</w:t>
      </w:r>
    </w:p>
    <w:p w:rsidR="001E7240" w:rsidRPr="001E7240" w:rsidRDefault="001E7240" w:rsidP="001E7240">
      <w:pPr>
        <w:ind w:firstLine="851"/>
        <w:jc w:val="both"/>
        <w:rPr>
          <w:sz w:val="28"/>
        </w:rPr>
      </w:pPr>
      <w:proofErr w:type="spellStart"/>
      <w:r w:rsidRPr="001E7240">
        <w:rPr>
          <w:sz w:val="28"/>
        </w:rPr>
        <w:t>Бегаришева</w:t>
      </w:r>
      <w:proofErr w:type="spellEnd"/>
      <w:r w:rsidRPr="001E7240">
        <w:rPr>
          <w:sz w:val="28"/>
        </w:rPr>
        <w:t xml:space="preserve"> Р.З. - директор МКОУ "Начальная школа" п.Трубный;</w:t>
      </w:r>
    </w:p>
    <w:p w:rsidR="001E7240" w:rsidRPr="001E7240" w:rsidRDefault="001E7240" w:rsidP="001E7240">
      <w:pPr>
        <w:ind w:firstLine="851"/>
        <w:jc w:val="both"/>
        <w:rPr>
          <w:sz w:val="28"/>
        </w:rPr>
      </w:pPr>
      <w:proofErr w:type="spellStart"/>
      <w:r w:rsidRPr="001E7240">
        <w:rPr>
          <w:sz w:val="28"/>
        </w:rPr>
        <w:t>Байбатирова</w:t>
      </w:r>
      <w:proofErr w:type="spellEnd"/>
      <w:r w:rsidRPr="001E7240">
        <w:rPr>
          <w:sz w:val="28"/>
        </w:rPr>
        <w:t xml:space="preserve"> С.Н. - старший воспитатель МБОУ "</w:t>
      </w:r>
      <w:proofErr w:type="spellStart"/>
      <w:r w:rsidRPr="001E7240">
        <w:rPr>
          <w:sz w:val="28"/>
        </w:rPr>
        <w:t>Большемогойская</w:t>
      </w:r>
      <w:proofErr w:type="spellEnd"/>
      <w:r w:rsidRPr="001E7240">
        <w:rPr>
          <w:sz w:val="28"/>
        </w:rPr>
        <w:t xml:space="preserve"> СОШ";</w:t>
      </w:r>
    </w:p>
    <w:p w:rsidR="001E7240" w:rsidRDefault="001E7240" w:rsidP="001E7240">
      <w:pPr>
        <w:ind w:firstLine="851"/>
        <w:jc w:val="both"/>
        <w:rPr>
          <w:sz w:val="28"/>
        </w:rPr>
      </w:pPr>
      <w:proofErr w:type="spellStart"/>
      <w:r w:rsidRPr="001E7240">
        <w:rPr>
          <w:sz w:val="28"/>
        </w:rPr>
        <w:t>Салыхова</w:t>
      </w:r>
      <w:proofErr w:type="spellEnd"/>
      <w:r w:rsidRPr="001E7240">
        <w:rPr>
          <w:sz w:val="28"/>
        </w:rPr>
        <w:t xml:space="preserve"> Ж.Х. - воспитатель МБОУ "</w:t>
      </w:r>
      <w:proofErr w:type="spellStart"/>
      <w:r w:rsidRPr="001E7240">
        <w:rPr>
          <w:sz w:val="28"/>
        </w:rPr>
        <w:t>Тумакская</w:t>
      </w:r>
      <w:proofErr w:type="spellEnd"/>
      <w:r w:rsidRPr="001E7240">
        <w:rPr>
          <w:sz w:val="28"/>
        </w:rPr>
        <w:t xml:space="preserve"> СОШ", секретарь жюри.</w:t>
      </w: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1E7240" w:rsidRDefault="001E7240" w:rsidP="001E7240">
      <w:pPr>
        <w:ind w:firstLine="851"/>
        <w:jc w:val="both"/>
        <w:rPr>
          <w:sz w:val="28"/>
        </w:rPr>
      </w:pPr>
    </w:p>
    <w:p w:rsidR="008F48E2" w:rsidRDefault="008F48E2" w:rsidP="001E7240">
      <w:pPr>
        <w:ind w:firstLine="851"/>
        <w:jc w:val="right"/>
        <w:rPr>
          <w:sz w:val="28"/>
        </w:rPr>
      </w:pPr>
    </w:p>
    <w:p w:rsidR="008F48E2" w:rsidRDefault="008F48E2" w:rsidP="001E7240">
      <w:pPr>
        <w:ind w:firstLine="851"/>
        <w:jc w:val="right"/>
        <w:rPr>
          <w:sz w:val="28"/>
        </w:rPr>
      </w:pPr>
    </w:p>
    <w:p w:rsidR="008F48E2" w:rsidRDefault="008F48E2" w:rsidP="001E7240">
      <w:pPr>
        <w:ind w:firstLine="851"/>
        <w:jc w:val="right"/>
        <w:rPr>
          <w:sz w:val="28"/>
        </w:rPr>
      </w:pPr>
    </w:p>
    <w:p w:rsidR="001E7240" w:rsidRDefault="001E7240" w:rsidP="001E7240">
      <w:pPr>
        <w:ind w:firstLine="851"/>
        <w:jc w:val="right"/>
        <w:rPr>
          <w:sz w:val="28"/>
        </w:rPr>
      </w:pPr>
      <w:r>
        <w:rPr>
          <w:sz w:val="28"/>
        </w:rPr>
        <w:lastRenderedPageBreak/>
        <w:t>Приложение № 9</w:t>
      </w:r>
    </w:p>
    <w:p w:rsidR="001E7240" w:rsidRDefault="001E7240" w:rsidP="001E7240">
      <w:pPr>
        <w:jc w:val="right"/>
        <w:rPr>
          <w:sz w:val="28"/>
        </w:rPr>
      </w:pPr>
      <w:r>
        <w:rPr>
          <w:sz w:val="28"/>
        </w:rPr>
        <w:t>к Положению</w:t>
      </w:r>
    </w:p>
    <w:p w:rsidR="001E7240" w:rsidRDefault="001E7240" w:rsidP="001E7240">
      <w:pPr>
        <w:jc w:val="both"/>
        <w:rPr>
          <w:sz w:val="28"/>
        </w:rPr>
      </w:pPr>
    </w:p>
    <w:p w:rsidR="001E7240" w:rsidRDefault="001E7240" w:rsidP="001E7240">
      <w:pPr>
        <w:jc w:val="center"/>
        <w:rPr>
          <w:sz w:val="28"/>
        </w:rPr>
      </w:pPr>
      <w:r>
        <w:rPr>
          <w:sz w:val="28"/>
        </w:rPr>
        <w:t xml:space="preserve">График </w:t>
      </w:r>
      <w:r w:rsidRPr="001E7240">
        <w:rPr>
          <w:sz w:val="28"/>
        </w:rPr>
        <w:t>мероприятий</w:t>
      </w:r>
    </w:p>
    <w:p w:rsidR="001E7240" w:rsidRDefault="001E7240" w:rsidP="001E7240">
      <w:pPr>
        <w:jc w:val="both"/>
        <w:rPr>
          <w:sz w:val="28"/>
        </w:rPr>
      </w:pPr>
    </w:p>
    <w:tbl>
      <w:tblPr>
        <w:tblW w:w="9828" w:type="dxa"/>
        <w:jc w:val="center"/>
        <w:tblInd w:w="-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6"/>
        <w:gridCol w:w="2062"/>
        <w:gridCol w:w="2240"/>
        <w:gridCol w:w="2220"/>
      </w:tblGrid>
      <w:tr w:rsidR="001E7240" w:rsidRPr="00EC4B7E" w:rsidTr="00EF4EE1">
        <w:trPr>
          <w:trHeight w:hRule="exact" w:val="713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40" w:rsidRPr="00EC4B7E" w:rsidRDefault="001E7240" w:rsidP="00EF4EE1">
            <w:pPr>
              <w:shd w:val="clear" w:color="auto" w:fill="FFFFFF"/>
              <w:spacing w:before="2" w:line="278" w:lineRule="exact"/>
              <w:jc w:val="center"/>
              <w:rPr>
                <w:bCs/>
                <w:sz w:val="24"/>
                <w:szCs w:val="24"/>
              </w:rPr>
            </w:pPr>
            <w:r w:rsidRPr="00EC4B7E">
              <w:rPr>
                <w:bCs/>
                <w:sz w:val="24"/>
                <w:szCs w:val="24"/>
              </w:rPr>
              <w:t>Конкурсные мероприятия</w:t>
            </w:r>
          </w:p>
          <w:p w:rsidR="001E7240" w:rsidRPr="00EC4B7E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Pr="00EC4B7E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4B7E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Pr="00EC4B7E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4B7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Pr="00EC4B7E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4B7E">
              <w:rPr>
                <w:sz w:val="24"/>
                <w:szCs w:val="24"/>
              </w:rPr>
              <w:t>Состав участников</w:t>
            </w:r>
          </w:p>
        </w:tc>
      </w:tr>
      <w:tr w:rsidR="001E7240" w:rsidRPr="00AA29AA" w:rsidTr="00EF4EE1">
        <w:trPr>
          <w:trHeight w:hRule="exact" w:val="1698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40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Сбор конкурсных материалов участников отборочного тура</w:t>
            </w: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Pr="00AA29AA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03.04.2017 </w:t>
            </w:r>
            <w:r w:rsidRPr="00AA29AA">
              <w:rPr>
                <w:sz w:val="24"/>
                <w:szCs w:val="24"/>
              </w:rPr>
              <w:t>05.04.2017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По 1 представителю от ОО</w:t>
            </w:r>
          </w:p>
        </w:tc>
      </w:tr>
      <w:tr w:rsidR="001E7240" w:rsidRPr="00AA29AA" w:rsidTr="00EF4EE1">
        <w:trPr>
          <w:trHeight w:hRule="exact" w:val="1836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  <w:lang w:val="en-US"/>
              </w:rPr>
              <w:t>I</w:t>
            </w:r>
            <w:r w:rsidRPr="00AA29AA">
              <w:rPr>
                <w:sz w:val="24"/>
                <w:szCs w:val="24"/>
              </w:rPr>
              <w:t xml:space="preserve"> тур -  заочный</w:t>
            </w:r>
          </w:p>
          <w:p w:rsidR="001E7240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(</w:t>
            </w:r>
            <w:proofErr w:type="spellStart"/>
            <w:r w:rsidRPr="00AA29AA">
              <w:rPr>
                <w:sz w:val="24"/>
                <w:szCs w:val="24"/>
              </w:rPr>
              <w:t>Интернет-портфолио</w:t>
            </w:r>
            <w:proofErr w:type="spellEnd"/>
            <w:r w:rsidRPr="00AA29AA">
              <w:rPr>
                <w:sz w:val="24"/>
                <w:szCs w:val="24"/>
              </w:rPr>
              <w:t xml:space="preserve">, </w:t>
            </w:r>
          </w:p>
          <w:p w:rsidR="001E7240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 xml:space="preserve">эссе, </w:t>
            </w: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видеоролик)</w:t>
            </w: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Pr="00AA29AA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E7240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06.04.2017 </w:t>
            </w:r>
            <w:r w:rsidRPr="00AA29AA">
              <w:rPr>
                <w:sz w:val="24"/>
                <w:szCs w:val="24"/>
              </w:rPr>
              <w:t>10.04.2017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</w:t>
            </w:r>
            <w:r w:rsidRPr="00AA29AA">
              <w:rPr>
                <w:sz w:val="24"/>
                <w:szCs w:val="24"/>
              </w:rPr>
              <w:t>, участники</w:t>
            </w:r>
          </w:p>
        </w:tc>
      </w:tr>
      <w:tr w:rsidR="001E7240" w:rsidRPr="00AA29AA" w:rsidTr="00EF4EE1">
        <w:trPr>
          <w:trHeight w:hRule="exact" w:val="1828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  <w:lang w:val="en-US"/>
              </w:rPr>
              <w:t>II</w:t>
            </w:r>
            <w:r w:rsidRPr="00AA29AA">
              <w:rPr>
                <w:sz w:val="24"/>
                <w:szCs w:val="24"/>
              </w:rPr>
              <w:t xml:space="preserve">  тур - очный</w:t>
            </w:r>
          </w:p>
          <w:p w:rsidR="001E7240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 xml:space="preserve">Педагогическое мероприятие </w:t>
            </w: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с детьми по направлениям (показ НОД)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Pr="00AA29AA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11.04.2017,</w:t>
            </w:r>
          </w:p>
          <w:p w:rsidR="001E7240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12.04.2017,</w:t>
            </w:r>
          </w:p>
          <w:p w:rsidR="001E7240" w:rsidRPr="00AA29AA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13.04.2017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МБДОУ "Детский сад № 4 "Березка"</w:t>
            </w:r>
            <w:r>
              <w:rPr>
                <w:sz w:val="24"/>
                <w:szCs w:val="24"/>
              </w:rPr>
              <w:t>,</w:t>
            </w: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"Козловская СОШ"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 xml:space="preserve">Жюри, </w:t>
            </w: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 xml:space="preserve">участники </w:t>
            </w:r>
          </w:p>
        </w:tc>
      </w:tr>
      <w:tr w:rsidR="001E7240" w:rsidRPr="00AA29AA" w:rsidTr="00EF4EE1">
        <w:trPr>
          <w:trHeight w:hRule="exact" w:val="1273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Педагогический брифинг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Pr="00AA29AA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14.04.2017,</w:t>
            </w:r>
          </w:p>
          <w:p w:rsidR="001E7240" w:rsidRPr="00AA29AA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17.04.2017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МБДОУ "Детский сад № 4 "Березка"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 xml:space="preserve">Жюри, </w:t>
            </w: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участники</w:t>
            </w:r>
          </w:p>
        </w:tc>
      </w:tr>
      <w:tr w:rsidR="001E7240" w:rsidRPr="00AA29AA" w:rsidTr="00EF4EE1">
        <w:trPr>
          <w:trHeight w:hRule="exact" w:val="1277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 xml:space="preserve">Мастер-класс </w:t>
            </w: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Pr="00AA29AA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17.04.2017,</w:t>
            </w:r>
          </w:p>
          <w:p w:rsidR="001E7240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18.04.2017</w:t>
            </w:r>
            <w:r>
              <w:rPr>
                <w:sz w:val="24"/>
                <w:szCs w:val="24"/>
              </w:rPr>
              <w:t>,</w:t>
            </w:r>
          </w:p>
          <w:p w:rsidR="001E7240" w:rsidRPr="00AA29AA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19.04.2017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"Козловская СОШ"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 xml:space="preserve">Жюри, </w:t>
            </w: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участники</w:t>
            </w:r>
          </w:p>
        </w:tc>
      </w:tr>
      <w:tr w:rsidR="001E7240" w:rsidRPr="00AA29AA" w:rsidTr="00EF4EE1">
        <w:trPr>
          <w:trHeight w:hRule="exact" w:val="1414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240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21.04.2017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МБДОУ "Детский сад № 4 "Березка"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240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 xml:space="preserve">Жюри, </w:t>
            </w:r>
          </w:p>
          <w:p w:rsidR="001E7240" w:rsidRPr="00AA29AA" w:rsidRDefault="001E7240" w:rsidP="00EF4EE1">
            <w:pPr>
              <w:shd w:val="clear" w:color="auto" w:fill="FFFFFF"/>
              <w:rPr>
                <w:sz w:val="24"/>
                <w:szCs w:val="24"/>
              </w:rPr>
            </w:pPr>
            <w:r w:rsidRPr="00AA29AA">
              <w:rPr>
                <w:sz w:val="24"/>
                <w:szCs w:val="24"/>
              </w:rPr>
              <w:t>участники</w:t>
            </w:r>
          </w:p>
        </w:tc>
      </w:tr>
    </w:tbl>
    <w:p w:rsidR="001E7240" w:rsidRDefault="001E7240" w:rsidP="001E7240">
      <w:pPr>
        <w:jc w:val="both"/>
        <w:rPr>
          <w:sz w:val="28"/>
        </w:rPr>
      </w:pPr>
    </w:p>
    <w:p w:rsidR="001E7240" w:rsidRPr="00164817" w:rsidRDefault="001E7240" w:rsidP="001E7240">
      <w:pPr>
        <w:jc w:val="both"/>
        <w:rPr>
          <w:sz w:val="28"/>
        </w:rPr>
      </w:pPr>
    </w:p>
    <w:sectPr w:rsidR="001E7240" w:rsidRPr="0016481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481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0F4A31"/>
    <w:rsid w:val="00121E74"/>
    <w:rsid w:val="00150281"/>
    <w:rsid w:val="00164817"/>
    <w:rsid w:val="00165CF1"/>
    <w:rsid w:val="001707BE"/>
    <w:rsid w:val="00172DC5"/>
    <w:rsid w:val="00197BAE"/>
    <w:rsid w:val="001A5100"/>
    <w:rsid w:val="001B796C"/>
    <w:rsid w:val="001D0BB6"/>
    <w:rsid w:val="001E7240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354B0"/>
    <w:rsid w:val="0044377B"/>
    <w:rsid w:val="004A285A"/>
    <w:rsid w:val="004C3E27"/>
    <w:rsid w:val="004E559E"/>
    <w:rsid w:val="004F3F38"/>
    <w:rsid w:val="004F5618"/>
    <w:rsid w:val="005060C1"/>
    <w:rsid w:val="005065F4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34876"/>
    <w:rsid w:val="00692E8F"/>
    <w:rsid w:val="006D2B15"/>
    <w:rsid w:val="0070251F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F48E2"/>
    <w:rsid w:val="0091312D"/>
    <w:rsid w:val="0094002E"/>
    <w:rsid w:val="009C6774"/>
    <w:rsid w:val="009D2114"/>
    <w:rsid w:val="00A45827"/>
    <w:rsid w:val="00A65074"/>
    <w:rsid w:val="00A6771C"/>
    <w:rsid w:val="00A700FC"/>
    <w:rsid w:val="00A81521"/>
    <w:rsid w:val="00AB0867"/>
    <w:rsid w:val="00AC2DB7"/>
    <w:rsid w:val="00AD5E28"/>
    <w:rsid w:val="00AD6C1F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5065F4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065F4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1">
    <w:name w:val="Обычный1"/>
    <w:rsid w:val="005065F4"/>
  </w:style>
  <w:style w:type="paragraph" w:customStyle="1" w:styleId="2">
    <w:name w:val="Обычный2"/>
    <w:rsid w:val="001E7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55</TotalTime>
  <Pages>16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2017-02-02T11:25:00Z</cp:lastPrinted>
  <dcterms:created xsi:type="dcterms:W3CDTF">2017-02-02T10:21:00Z</dcterms:created>
  <dcterms:modified xsi:type="dcterms:W3CDTF">2017-02-28T06:21:00Z</dcterms:modified>
</cp:coreProperties>
</file>