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193CE3">
      <w:pPr>
        <w:jc w:val="center"/>
      </w:pPr>
      <w:r>
        <w:t xml:space="preserve"> </w:t>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AA764E">
            <w:pPr>
              <w:jc w:val="center"/>
              <w:rPr>
                <w:sz w:val="32"/>
                <w:szCs w:val="32"/>
              </w:rPr>
            </w:pPr>
            <w:r w:rsidRPr="0091312D">
              <w:rPr>
                <w:sz w:val="32"/>
                <w:szCs w:val="32"/>
              </w:rPr>
              <w:t xml:space="preserve">от </w:t>
            </w:r>
            <w:r w:rsidR="00AA764E">
              <w:rPr>
                <w:sz w:val="32"/>
                <w:szCs w:val="32"/>
                <w:u w:val="single"/>
              </w:rPr>
              <w:t>24.07.2020 г.</w:t>
            </w:r>
          </w:p>
        </w:tc>
        <w:tc>
          <w:tcPr>
            <w:tcW w:w="4927" w:type="dxa"/>
          </w:tcPr>
          <w:p w:rsidR="0005118A" w:rsidRPr="000401B2" w:rsidRDefault="0005118A" w:rsidP="00AA764E">
            <w:pPr>
              <w:jc w:val="center"/>
              <w:rPr>
                <w:sz w:val="32"/>
                <w:szCs w:val="32"/>
              </w:rPr>
            </w:pPr>
            <w:r w:rsidRPr="0091312D">
              <w:rPr>
                <w:sz w:val="32"/>
                <w:szCs w:val="32"/>
                <w:lang w:val="en-US"/>
              </w:rPr>
              <w:t>N</w:t>
            </w:r>
            <w:r w:rsidR="000401B2">
              <w:rPr>
                <w:sz w:val="32"/>
                <w:szCs w:val="32"/>
              </w:rPr>
              <w:t xml:space="preserve"> </w:t>
            </w:r>
            <w:r w:rsidR="00AA764E">
              <w:rPr>
                <w:sz w:val="32"/>
                <w:szCs w:val="32"/>
                <w:u w:val="single"/>
              </w:rPr>
              <w:t>762</w:t>
            </w:r>
          </w:p>
        </w:tc>
      </w:tr>
    </w:tbl>
    <w:p w:rsidR="00274400" w:rsidRDefault="00274400">
      <w:pPr>
        <w:jc w:val="center"/>
      </w:pPr>
    </w:p>
    <w:p w:rsidR="000401B2" w:rsidRDefault="000401B2" w:rsidP="000401B2">
      <w:pPr>
        <w:ind w:firstLine="851"/>
        <w:jc w:val="both"/>
        <w:rPr>
          <w:sz w:val="28"/>
          <w:szCs w:val="28"/>
        </w:rPr>
      </w:pPr>
    </w:p>
    <w:p w:rsidR="000401B2" w:rsidRPr="00AA764E" w:rsidRDefault="000401B2" w:rsidP="000401B2">
      <w:pPr>
        <w:ind w:firstLine="851"/>
        <w:jc w:val="both"/>
        <w:rPr>
          <w:sz w:val="27"/>
          <w:szCs w:val="27"/>
        </w:rPr>
      </w:pPr>
      <w:r w:rsidRPr="00AA764E">
        <w:rPr>
          <w:sz w:val="27"/>
          <w:szCs w:val="27"/>
        </w:rPr>
        <w:t xml:space="preserve">О внесении изменений в постановление </w:t>
      </w:r>
    </w:p>
    <w:p w:rsidR="000401B2" w:rsidRPr="00AA764E" w:rsidRDefault="000401B2" w:rsidP="000401B2">
      <w:pPr>
        <w:ind w:firstLine="851"/>
        <w:jc w:val="both"/>
        <w:rPr>
          <w:sz w:val="27"/>
          <w:szCs w:val="27"/>
        </w:rPr>
      </w:pPr>
      <w:r w:rsidRPr="00AA764E">
        <w:rPr>
          <w:sz w:val="27"/>
          <w:szCs w:val="27"/>
        </w:rPr>
        <w:t xml:space="preserve">администрации МО «Володарский район» </w:t>
      </w:r>
    </w:p>
    <w:p w:rsidR="000401B2" w:rsidRPr="00AA764E" w:rsidRDefault="000401B2" w:rsidP="000401B2">
      <w:pPr>
        <w:ind w:firstLine="851"/>
        <w:jc w:val="both"/>
        <w:rPr>
          <w:sz w:val="27"/>
          <w:szCs w:val="27"/>
        </w:rPr>
      </w:pPr>
      <w:r w:rsidRPr="00AA764E">
        <w:rPr>
          <w:sz w:val="27"/>
          <w:szCs w:val="27"/>
        </w:rPr>
        <w:t xml:space="preserve">от 15.01.2013 г. №71 «Об образовании избирательных участков, </w:t>
      </w:r>
    </w:p>
    <w:p w:rsidR="000401B2" w:rsidRPr="00AA764E" w:rsidRDefault="000401B2" w:rsidP="000401B2">
      <w:pPr>
        <w:ind w:firstLine="851"/>
        <w:jc w:val="both"/>
        <w:rPr>
          <w:sz w:val="27"/>
          <w:szCs w:val="27"/>
        </w:rPr>
      </w:pPr>
      <w:r w:rsidRPr="00AA764E">
        <w:rPr>
          <w:sz w:val="27"/>
          <w:szCs w:val="27"/>
        </w:rPr>
        <w:t xml:space="preserve">участков референдума для проведения голосования </w:t>
      </w:r>
    </w:p>
    <w:p w:rsidR="000401B2" w:rsidRPr="00AA764E" w:rsidRDefault="000401B2" w:rsidP="000401B2">
      <w:pPr>
        <w:ind w:firstLine="851"/>
        <w:jc w:val="both"/>
        <w:rPr>
          <w:sz w:val="27"/>
          <w:szCs w:val="27"/>
        </w:rPr>
      </w:pPr>
      <w:r w:rsidRPr="00AA764E">
        <w:rPr>
          <w:sz w:val="27"/>
          <w:szCs w:val="27"/>
        </w:rPr>
        <w:t>и подсчета голосов избирателей, участников референдума»</w:t>
      </w:r>
    </w:p>
    <w:p w:rsidR="000401B2" w:rsidRPr="00AA764E" w:rsidRDefault="000401B2" w:rsidP="000401B2">
      <w:pPr>
        <w:ind w:firstLine="851"/>
        <w:jc w:val="both"/>
        <w:rPr>
          <w:sz w:val="27"/>
          <w:szCs w:val="27"/>
        </w:rPr>
      </w:pPr>
    </w:p>
    <w:p w:rsidR="000401B2" w:rsidRPr="00AA764E" w:rsidRDefault="000401B2" w:rsidP="000401B2">
      <w:pPr>
        <w:ind w:firstLine="851"/>
        <w:jc w:val="both"/>
        <w:rPr>
          <w:sz w:val="27"/>
          <w:szCs w:val="27"/>
        </w:rPr>
      </w:pPr>
      <w:r w:rsidRPr="00AA764E">
        <w:rPr>
          <w:sz w:val="27"/>
          <w:szCs w:val="27"/>
        </w:rPr>
        <w:t>Руководствуясь статьей 19 Федерального Закона от 12 июня 2002 года №67-ФЗ «Об основных гарантиях избирательных прав и права на участие в референдуме граждан Российской Федерации», администрация МО «Володарский район»</w:t>
      </w:r>
    </w:p>
    <w:p w:rsidR="000401B2" w:rsidRPr="00AA764E" w:rsidRDefault="000401B2" w:rsidP="000401B2">
      <w:pPr>
        <w:jc w:val="both"/>
        <w:rPr>
          <w:sz w:val="27"/>
          <w:szCs w:val="27"/>
        </w:rPr>
      </w:pPr>
    </w:p>
    <w:p w:rsidR="000401B2" w:rsidRPr="00AA764E" w:rsidRDefault="000401B2" w:rsidP="000401B2">
      <w:pPr>
        <w:jc w:val="both"/>
        <w:rPr>
          <w:sz w:val="27"/>
          <w:szCs w:val="27"/>
        </w:rPr>
      </w:pPr>
      <w:r w:rsidRPr="00AA764E">
        <w:rPr>
          <w:sz w:val="27"/>
          <w:szCs w:val="27"/>
        </w:rPr>
        <w:t>ПОСТАНОВЛЯЕТ:</w:t>
      </w:r>
    </w:p>
    <w:p w:rsidR="000401B2" w:rsidRPr="00AA764E" w:rsidRDefault="000401B2" w:rsidP="000401B2">
      <w:pPr>
        <w:ind w:firstLine="851"/>
        <w:jc w:val="both"/>
        <w:rPr>
          <w:sz w:val="27"/>
          <w:szCs w:val="27"/>
        </w:rPr>
      </w:pPr>
    </w:p>
    <w:p w:rsidR="000401B2" w:rsidRPr="00AA764E" w:rsidRDefault="000401B2" w:rsidP="000401B2">
      <w:pPr>
        <w:ind w:firstLine="851"/>
        <w:jc w:val="both"/>
        <w:rPr>
          <w:color w:val="FF0000"/>
          <w:sz w:val="27"/>
          <w:szCs w:val="27"/>
        </w:rPr>
      </w:pPr>
      <w:r w:rsidRPr="00AA764E">
        <w:rPr>
          <w:sz w:val="27"/>
          <w:szCs w:val="27"/>
        </w:rPr>
        <w:t xml:space="preserve">1.Приложение № 1 </w:t>
      </w:r>
      <w:r w:rsidR="00AA764E">
        <w:rPr>
          <w:sz w:val="27"/>
          <w:szCs w:val="27"/>
        </w:rPr>
        <w:t xml:space="preserve">к </w:t>
      </w:r>
      <w:r w:rsidRPr="00AA764E">
        <w:rPr>
          <w:sz w:val="27"/>
          <w:szCs w:val="27"/>
        </w:rPr>
        <w:t>постановлени</w:t>
      </w:r>
      <w:r w:rsidR="00AA764E">
        <w:rPr>
          <w:sz w:val="27"/>
          <w:szCs w:val="27"/>
        </w:rPr>
        <w:t>ю</w:t>
      </w:r>
      <w:r w:rsidRPr="00AA764E">
        <w:rPr>
          <w:sz w:val="27"/>
          <w:szCs w:val="27"/>
        </w:rPr>
        <w:t xml:space="preserve"> администрации МО «Володарский район» от 15.01.2013 г. № 71 «Об образовании избирательных участков, участков референдума для проведения голосования и подсчета голосов избирателей, участников референдума» изложить в новой редакции</w:t>
      </w:r>
      <w:r w:rsidR="00AA764E">
        <w:rPr>
          <w:sz w:val="27"/>
          <w:szCs w:val="27"/>
        </w:rPr>
        <w:t xml:space="preserve"> (Приложение №1)</w:t>
      </w:r>
      <w:r w:rsidRPr="00AA764E">
        <w:rPr>
          <w:sz w:val="27"/>
          <w:szCs w:val="27"/>
        </w:rPr>
        <w:t>.</w:t>
      </w:r>
      <w:r w:rsidRPr="00AA764E">
        <w:rPr>
          <w:color w:val="FF0000"/>
          <w:sz w:val="27"/>
          <w:szCs w:val="27"/>
        </w:rPr>
        <w:tab/>
      </w:r>
    </w:p>
    <w:p w:rsidR="000401B2" w:rsidRPr="00AA764E" w:rsidRDefault="000401B2" w:rsidP="000401B2">
      <w:pPr>
        <w:ind w:firstLine="851"/>
        <w:jc w:val="both"/>
        <w:rPr>
          <w:sz w:val="27"/>
          <w:szCs w:val="27"/>
        </w:rPr>
      </w:pPr>
      <w:r w:rsidRPr="00AA764E">
        <w:rPr>
          <w:sz w:val="27"/>
          <w:szCs w:val="27"/>
        </w:rPr>
        <w:t>2.Главному редактору МАУ «Редакция газеты «Заря Каспия» (Шарова) опубликовать настоящее постановление в газете «Заря Каспия».</w:t>
      </w:r>
    </w:p>
    <w:p w:rsidR="000401B2" w:rsidRPr="00AA764E" w:rsidRDefault="000401B2" w:rsidP="000401B2">
      <w:pPr>
        <w:ind w:firstLine="851"/>
        <w:jc w:val="both"/>
        <w:rPr>
          <w:sz w:val="27"/>
          <w:szCs w:val="27"/>
        </w:rPr>
      </w:pPr>
      <w:r w:rsidRPr="00AA764E">
        <w:rPr>
          <w:sz w:val="27"/>
          <w:szCs w:val="27"/>
        </w:rPr>
        <w:t xml:space="preserve">3.Сектору информационных технологий организационного отдела администрации МО «Володарский район» (Лукманов) разместить настоящее постановление на официальном сайте администрации МО «Володарский район». </w:t>
      </w:r>
    </w:p>
    <w:p w:rsidR="000401B2" w:rsidRPr="00AA764E" w:rsidRDefault="000401B2" w:rsidP="000401B2">
      <w:pPr>
        <w:ind w:firstLine="851"/>
        <w:jc w:val="both"/>
        <w:rPr>
          <w:sz w:val="27"/>
          <w:szCs w:val="27"/>
        </w:rPr>
      </w:pPr>
      <w:r w:rsidRPr="00AA764E">
        <w:rPr>
          <w:sz w:val="27"/>
          <w:szCs w:val="27"/>
        </w:rPr>
        <w:t>4.Настоящее постановление считать неотъемлемой частью постановления администрации МО «Володарский район» от 15.01.2013 г. №71 «Об образовании избирательных участков, участков референдума для проведения голосования и подсчета голосов избирателей, участников референдума».</w:t>
      </w:r>
    </w:p>
    <w:p w:rsidR="000401B2" w:rsidRPr="00AA764E" w:rsidRDefault="000401B2" w:rsidP="000401B2">
      <w:pPr>
        <w:ind w:firstLine="851"/>
        <w:jc w:val="both"/>
        <w:rPr>
          <w:sz w:val="27"/>
          <w:szCs w:val="27"/>
        </w:rPr>
      </w:pPr>
      <w:r w:rsidRPr="00AA764E">
        <w:rPr>
          <w:sz w:val="27"/>
          <w:szCs w:val="27"/>
        </w:rPr>
        <w:t>5.Настоящее постановление вступает в силу со дня его опубликования.</w:t>
      </w:r>
    </w:p>
    <w:p w:rsidR="000401B2" w:rsidRPr="00AA764E" w:rsidRDefault="000401B2" w:rsidP="000401B2">
      <w:pPr>
        <w:ind w:firstLine="851"/>
        <w:jc w:val="both"/>
        <w:rPr>
          <w:sz w:val="27"/>
          <w:szCs w:val="27"/>
        </w:rPr>
      </w:pPr>
      <w:r w:rsidRPr="00AA764E">
        <w:rPr>
          <w:sz w:val="27"/>
          <w:szCs w:val="27"/>
        </w:rPr>
        <w:t>6.Контроль за исполнением настоящего постановления возложить на заместителя главы администрации МО «Володарский район» по социальной политике Афанасьеву Т.А.</w:t>
      </w:r>
    </w:p>
    <w:p w:rsidR="000401B2" w:rsidRPr="00AA764E" w:rsidRDefault="000401B2" w:rsidP="000401B2">
      <w:pPr>
        <w:ind w:firstLine="851"/>
        <w:jc w:val="both"/>
        <w:rPr>
          <w:sz w:val="27"/>
          <w:szCs w:val="27"/>
        </w:rPr>
      </w:pPr>
    </w:p>
    <w:p w:rsidR="000401B2" w:rsidRPr="00AA764E" w:rsidRDefault="000401B2" w:rsidP="000401B2">
      <w:pPr>
        <w:ind w:firstLine="851"/>
        <w:jc w:val="both"/>
        <w:rPr>
          <w:sz w:val="27"/>
          <w:szCs w:val="27"/>
        </w:rPr>
      </w:pPr>
    </w:p>
    <w:p w:rsidR="000401B2" w:rsidRPr="00AA764E" w:rsidRDefault="000401B2" w:rsidP="000401B2">
      <w:pPr>
        <w:ind w:firstLine="851"/>
        <w:jc w:val="both"/>
        <w:rPr>
          <w:sz w:val="27"/>
          <w:szCs w:val="27"/>
        </w:rPr>
      </w:pPr>
    </w:p>
    <w:p w:rsidR="000401B2" w:rsidRPr="00AA764E" w:rsidRDefault="000401B2" w:rsidP="000401B2">
      <w:pPr>
        <w:ind w:firstLine="851"/>
        <w:jc w:val="both"/>
        <w:rPr>
          <w:sz w:val="27"/>
          <w:szCs w:val="27"/>
        </w:rPr>
        <w:sectPr w:rsidR="000401B2" w:rsidRPr="00AA764E" w:rsidSect="0005118A">
          <w:pgSz w:w="11906" w:h="16838"/>
          <w:pgMar w:top="1134" w:right="1134" w:bottom="1134" w:left="1134" w:header="720" w:footer="720" w:gutter="0"/>
          <w:cols w:space="720"/>
        </w:sectPr>
      </w:pPr>
      <w:r w:rsidRPr="00AA764E">
        <w:rPr>
          <w:sz w:val="27"/>
          <w:szCs w:val="27"/>
        </w:rPr>
        <w:t xml:space="preserve">Глава администрации </w:t>
      </w:r>
      <w:r w:rsidRPr="00AA764E">
        <w:rPr>
          <w:sz w:val="27"/>
          <w:szCs w:val="27"/>
        </w:rPr>
        <w:tab/>
      </w:r>
      <w:r w:rsidRPr="00AA764E">
        <w:rPr>
          <w:sz w:val="27"/>
          <w:szCs w:val="27"/>
        </w:rPr>
        <w:tab/>
      </w:r>
      <w:r w:rsidRPr="00AA764E">
        <w:rPr>
          <w:sz w:val="27"/>
          <w:szCs w:val="27"/>
        </w:rPr>
        <w:tab/>
      </w:r>
      <w:r w:rsidRPr="00AA764E">
        <w:rPr>
          <w:sz w:val="27"/>
          <w:szCs w:val="27"/>
        </w:rPr>
        <w:tab/>
      </w:r>
      <w:r w:rsidRPr="00AA764E">
        <w:rPr>
          <w:sz w:val="27"/>
          <w:szCs w:val="27"/>
        </w:rPr>
        <w:tab/>
      </w:r>
      <w:r w:rsidRPr="00AA764E">
        <w:rPr>
          <w:sz w:val="27"/>
          <w:szCs w:val="27"/>
        </w:rPr>
        <w:tab/>
      </w:r>
      <w:r w:rsidRPr="00AA764E">
        <w:rPr>
          <w:sz w:val="27"/>
          <w:szCs w:val="27"/>
        </w:rPr>
        <w:tab/>
        <w:t xml:space="preserve"> Б.Г. Миндиев</w:t>
      </w:r>
    </w:p>
    <w:p w:rsidR="000401B2" w:rsidRPr="00E93666" w:rsidRDefault="000401B2" w:rsidP="000401B2">
      <w:pPr>
        <w:pStyle w:val="1"/>
        <w:ind w:left="10800"/>
        <w:jc w:val="right"/>
        <w:rPr>
          <w:b w:val="0"/>
          <w:sz w:val="28"/>
          <w:szCs w:val="28"/>
        </w:rPr>
      </w:pPr>
      <w:r w:rsidRPr="00E93666">
        <w:rPr>
          <w:b w:val="0"/>
          <w:sz w:val="28"/>
          <w:szCs w:val="28"/>
        </w:rPr>
        <w:lastRenderedPageBreak/>
        <w:t>Приложение № 1</w:t>
      </w:r>
    </w:p>
    <w:p w:rsidR="000401B2" w:rsidRPr="00E93666" w:rsidRDefault="000401B2" w:rsidP="000401B2">
      <w:pPr>
        <w:ind w:left="9360" w:firstLine="720"/>
        <w:jc w:val="right"/>
        <w:rPr>
          <w:sz w:val="28"/>
          <w:szCs w:val="28"/>
        </w:rPr>
      </w:pPr>
      <w:r w:rsidRPr="00E93666">
        <w:rPr>
          <w:sz w:val="28"/>
          <w:szCs w:val="28"/>
        </w:rPr>
        <w:t xml:space="preserve">к постановлению администрации </w:t>
      </w:r>
    </w:p>
    <w:p w:rsidR="000401B2" w:rsidRPr="00E93666" w:rsidRDefault="000401B2" w:rsidP="000401B2">
      <w:pPr>
        <w:ind w:left="10080" w:firstLine="720"/>
        <w:jc w:val="right"/>
        <w:rPr>
          <w:sz w:val="28"/>
          <w:szCs w:val="28"/>
        </w:rPr>
      </w:pPr>
      <w:r w:rsidRPr="00E93666">
        <w:rPr>
          <w:sz w:val="28"/>
          <w:szCs w:val="28"/>
        </w:rPr>
        <w:t>МО  «Володарский район»</w:t>
      </w:r>
    </w:p>
    <w:p w:rsidR="000401B2" w:rsidRPr="00E93666" w:rsidRDefault="000401B2" w:rsidP="000401B2">
      <w:pPr>
        <w:ind w:left="10080" w:firstLine="720"/>
        <w:jc w:val="right"/>
        <w:rPr>
          <w:sz w:val="22"/>
          <w:szCs w:val="22"/>
          <w:u w:val="single"/>
        </w:rPr>
      </w:pPr>
      <w:r w:rsidRPr="00E93666">
        <w:rPr>
          <w:sz w:val="28"/>
          <w:szCs w:val="28"/>
        </w:rPr>
        <w:t>от</w:t>
      </w:r>
      <w:r>
        <w:rPr>
          <w:sz w:val="28"/>
          <w:szCs w:val="28"/>
        </w:rPr>
        <w:t xml:space="preserve"> </w:t>
      </w:r>
      <w:r w:rsidR="00AA764E">
        <w:rPr>
          <w:sz w:val="28"/>
          <w:szCs w:val="28"/>
          <w:u w:val="single"/>
        </w:rPr>
        <w:t xml:space="preserve">24.07.2020 г. </w:t>
      </w:r>
      <w:r w:rsidRPr="00E271FA">
        <w:rPr>
          <w:sz w:val="28"/>
          <w:szCs w:val="28"/>
        </w:rPr>
        <w:t xml:space="preserve"> </w:t>
      </w:r>
      <w:r>
        <w:rPr>
          <w:sz w:val="28"/>
          <w:szCs w:val="28"/>
        </w:rPr>
        <w:t xml:space="preserve">№ </w:t>
      </w:r>
      <w:r w:rsidR="00AA764E">
        <w:rPr>
          <w:sz w:val="28"/>
          <w:szCs w:val="28"/>
          <w:u w:val="single"/>
        </w:rPr>
        <w:t>762</w:t>
      </w:r>
    </w:p>
    <w:p w:rsidR="000401B2" w:rsidRDefault="000401B2" w:rsidP="000401B2">
      <w:pPr>
        <w:pStyle w:val="1"/>
        <w:jc w:val="left"/>
        <w:rPr>
          <w:bCs w:val="0"/>
        </w:rPr>
      </w:pPr>
    </w:p>
    <w:p w:rsidR="000401B2" w:rsidRPr="00531820" w:rsidRDefault="000401B2" w:rsidP="000401B2">
      <w:pPr>
        <w:pStyle w:val="1"/>
        <w:rPr>
          <w:bCs w:val="0"/>
        </w:rPr>
      </w:pPr>
      <w:r w:rsidRPr="00531820">
        <w:rPr>
          <w:bCs w:val="0"/>
        </w:rPr>
        <w:t>С П И С О К</w:t>
      </w:r>
    </w:p>
    <w:p w:rsidR="000401B2" w:rsidRPr="00531820" w:rsidRDefault="000401B2" w:rsidP="000401B2">
      <w:pPr>
        <w:jc w:val="center"/>
        <w:rPr>
          <w:b/>
          <w:sz w:val="24"/>
          <w:szCs w:val="24"/>
        </w:rPr>
      </w:pPr>
      <w:r w:rsidRPr="00531820">
        <w:rPr>
          <w:b/>
          <w:sz w:val="24"/>
          <w:szCs w:val="24"/>
        </w:rPr>
        <w:t>избирательных участков, участков референдума для проведения голосования и подсчета голосов избирателей, участников референдума на территории Володарского района</w:t>
      </w:r>
    </w:p>
    <w:p w:rsidR="000401B2" w:rsidRPr="00214BB5" w:rsidRDefault="000401B2" w:rsidP="000401B2">
      <w:pPr>
        <w:jc w:val="center"/>
        <w:rPr>
          <w:b/>
          <w:sz w:val="6"/>
          <w:szCs w:val="6"/>
        </w:rPr>
      </w:pPr>
    </w:p>
    <w:tbl>
      <w:tblPr>
        <w:tblW w:w="21467" w:type="dxa"/>
        <w:tblInd w:w="-51" w:type="dxa"/>
        <w:tblBorders>
          <w:top w:val="single" w:sz="4" w:space="0" w:color="auto"/>
          <w:left w:val="single" w:sz="4" w:space="0" w:color="auto"/>
          <w:bottom w:val="single" w:sz="4" w:space="0" w:color="auto"/>
          <w:right w:val="single" w:sz="4" w:space="0" w:color="auto"/>
        </w:tblBorders>
        <w:tblLayout w:type="fixed"/>
        <w:tblLook w:val="0000"/>
      </w:tblPr>
      <w:tblGrid>
        <w:gridCol w:w="1747"/>
        <w:gridCol w:w="1418"/>
        <w:gridCol w:w="5812"/>
        <w:gridCol w:w="4536"/>
        <w:gridCol w:w="1999"/>
        <w:gridCol w:w="1985"/>
        <w:gridCol w:w="1985"/>
        <w:gridCol w:w="1985"/>
      </w:tblGrid>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401B2" w:rsidRPr="00BA0091" w:rsidRDefault="000401B2" w:rsidP="00782E2F">
            <w:pPr>
              <w:ind w:right="-108"/>
              <w:jc w:val="center"/>
              <w:rPr>
                <w:sz w:val="24"/>
                <w:szCs w:val="24"/>
              </w:rPr>
            </w:pPr>
            <w:r w:rsidRPr="00BA0091">
              <w:rPr>
                <w:sz w:val="24"/>
                <w:szCs w:val="24"/>
              </w:rPr>
              <w:t>№</w:t>
            </w:r>
          </w:p>
          <w:p w:rsidR="000401B2" w:rsidRPr="00BA0091" w:rsidRDefault="000401B2" w:rsidP="00782E2F">
            <w:pPr>
              <w:ind w:left="-129" w:right="-108"/>
              <w:jc w:val="center"/>
              <w:rPr>
                <w:bCs/>
                <w:sz w:val="24"/>
                <w:szCs w:val="24"/>
              </w:rPr>
            </w:pPr>
            <w:r w:rsidRPr="00BA0091">
              <w:rPr>
                <w:bCs/>
                <w:sz w:val="24"/>
                <w:szCs w:val="24"/>
              </w:rPr>
              <w:t>избирательного участка, участка референдума</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 xml:space="preserve">Число избирателей, зарегистри-рованных </w:t>
            </w:r>
          </w:p>
          <w:p w:rsidR="000401B2" w:rsidRPr="00BA0091" w:rsidRDefault="000401B2" w:rsidP="00782E2F">
            <w:pPr>
              <w:jc w:val="center"/>
              <w:rPr>
                <w:sz w:val="24"/>
                <w:szCs w:val="24"/>
              </w:rPr>
            </w:pPr>
            <w:r w:rsidRPr="00BA0091">
              <w:rPr>
                <w:sz w:val="24"/>
                <w:szCs w:val="24"/>
              </w:rPr>
              <w:t xml:space="preserve">на 1 января </w:t>
            </w:r>
          </w:p>
          <w:p w:rsidR="000401B2" w:rsidRPr="00BA0091" w:rsidRDefault="000401B2" w:rsidP="00782E2F">
            <w:pPr>
              <w:jc w:val="center"/>
              <w:rPr>
                <w:color w:val="FF0000"/>
                <w:sz w:val="24"/>
                <w:szCs w:val="24"/>
              </w:rPr>
            </w:pPr>
            <w:r w:rsidRPr="00BA0091">
              <w:rPr>
                <w:sz w:val="24"/>
                <w:szCs w:val="24"/>
              </w:rPr>
              <w:t>2013 года</w:t>
            </w:r>
            <w:r w:rsidRPr="00BA0091">
              <w:rPr>
                <w:color w:val="FF0000"/>
                <w:sz w:val="24"/>
                <w:szCs w:val="24"/>
              </w:rPr>
              <w:t xml:space="preserve"> </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Граница</w:t>
            </w:r>
          </w:p>
          <w:p w:rsidR="000401B2" w:rsidRPr="00BA0091" w:rsidRDefault="000401B2" w:rsidP="00782E2F">
            <w:pPr>
              <w:jc w:val="center"/>
              <w:rPr>
                <w:bCs/>
                <w:sz w:val="24"/>
                <w:szCs w:val="24"/>
              </w:rPr>
            </w:pPr>
            <w:r w:rsidRPr="00BA0091">
              <w:rPr>
                <w:sz w:val="24"/>
                <w:szCs w:val="24"/>
              </w:rPr>
              <w:t>территории избирательного участка</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sz w:val="24"/>
                <w:szCs w:val="24"/>
              </w:rPr>
              <w:t>Место нахождения участковой избирательной комиссии и помещения для голосования</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Телефон</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601</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1966</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color w:val="FF0000"/>
                <w:sz w:val="24"/>
                <w:szCs w:val="24"/>
              </w:rPr>
            </w:pPr>
            <w:r w:rsidRPr="00BA0091">
              <w:rPr>
                <w:sz w:val="24"/>
                <w:szCs w:val="24"/>
              </w:rPr>
              <w:t>п.Володарский – площадь Октябрьская; улицы Абая, Достоевского, Желябова, Зеленая, Интернациональная, Каспийская, Кольцевая, Кр.Набережная, Ленина, Мира, Мичурина, Н.Курченко, Парковая, Победы, Полевая, Свердлова, Сиреневая, Спортивная, Театральная, Фрунзе, Циолковского, Чайковского, Южная; переулки Глухой, Рейснера, Спортивный.</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п.Володарский, ул.Победы, д.2.</w:t>
            </w:r>
          </w:p>
          <w:p w:rsidR="000401B2" w:rsidRPr="00BA0091" w:rsidRDefault="000401B2" w:rsidP="00782E2F">
            <w:pPr>
              <w:jc w:val="center"/>
              <w:rPr>
                <w:sz w:val="24"/>
                <w:szCs w:val="24"/>
              </w:rPr>
            </w:pPr>
            <w:r w:rsidRPr="00BA0091">
              <w:rPr>
                <w:sz w:val="24"/>
                <w:szCs w:val="24"/>
              </w:rPr>
              <w:t>МБУ «Районный центр культуры».</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8-(85142)-9-13-85</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lang w:val="en-US"/>
              </w:rPr>
            </w:pPr>
            <w:r w:rsidRPr="00BA0091">
              <w:rPr>
                <w:bCs/>
                <w:sz w:val="24"/>
                <w:szCs w:val="24"/>
              </w:rPr>
              <w:t>602</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1666</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Default="000401B2" w:rsidP="00782E2F">
            <w:pPr>
              <w:jc w:val="center"/>
              <w:rPr>
                <w:sz w:val="24"/>
                <w:szCs w:val="24"/>
              </w:rPr>
            </w:pPr>
            <w:r w:rsidRPr="00BA0091">
              <w:rPr>
                <w:sz w:val="24"/>
                <w:szCs w:val="24"/>
              </w:rPr>
              <w:t>п.Володарский – улицы Авангардная, Виноградная, Володарского, Гагарина, Звездная, Ирмуратова, Кирова, Комсомольская, Куйбышева, М.Колосова, Московская, Набережная, Нахимова, Никитина, Пархоменко, Прибрежная, Пушкина, Радищева, Рыбацкая, Садовая, Советская, Строительная, Товарищеская, Центральная, Чапаева, Щедрина, Юбилейная, Ясная, 50 лет Победы; переулок Кирова.</w:t>
            </w:r>
          </w:p>
          <w:p w:rsidR="005763B8" w:rsidRDefault="005763B8" w:rsidP="00782E2F">
            <w:pPr>
              <w:jc w:val="center"/>
              <w:rPr>
                <w:sz w:val="24"/>
                <w:szCs w:val="24"/>
              </w:rPr>
            </w:pPr>
          </w:p>
          <w:p w:rsidR="005763B8" w:rsidRDefault="005763B8" w:rsidP="00782E2F">
            <w:pPr>
              <w:jc w:val="center"/>
              <w:rPr>
                <w:sz w:val="24"/>
                <w:szCs w:val="24"/>
              </w:rPr>
            </w:pPr>
          </w:p>
          <w:p w:rsidR="00BA0091" w:rsidRDefault="00BA0091" w:rsidP="00782E2F">
            <w:pPr>
              <w:jc w:val="center"/>
              <w:rPr>
                <w:sz w:val="24"/>
                <w:szCs w:val="24"/>
              </w:rPr>
            </w:pPr>
          </w:p>
          <w:p w:rsidR="00BA0091" w:rsidRPr="00BA0091" w:rsidRDefault="00BA0091" w:rsidP="00782E2F">
            <w:pPr>
              <w:jc w:val="center"/>
              <w:rPr>
                <w:color w:val="FF0000"/>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п.Володарский, ул.Суворова, д.3.</w:t>
            </w:r>
          </w:p>
          <w:p w:rsidR="000401B2" w:rsidRPr="00BA0091" w:rsidRDefault="000401B2" w:rsidP="00782E2F">
            <w:pPr>
              <w:jc w:val="center"/>
              <w:rPr>
                <w:sz w:val="24"/>
                <w:szCs w:val="24"/>
              </w:rPr>
            </w:pPr>
            <w:r w:rsidRPr="00BA0091">
              <w:rPr>
                <w:sz w:val="24"/>
                <w:szCs w:val="24"/>
              </w:rPr>
              <w:t>МБОУ «Володарская средняя общеобразовательная школа №2».</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8-(85142)-9-11-93</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lastRenderedPageBreak/>
              <w:t>603</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1446</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BA0091">
            <w:pPr>
              <w:jc w:val="center"/>
              <w:rPr>
                <w:color w:val="FF0000"/>
                <w:sz w:val="24"/>
                <w:szCs w:val="24"/>
              </w:rPr>
            </w:pPr>
            <w:r w:rsidRPr="00BA0091">
              <w:rPr>
                <w:sz w:val="24"/>
                <w:szCs w:val="24"/>
              </w:rPr>
              <w:t>п.Володарский – улицы Алешина, Аэродромная, Волжская, З.Космодемьянской, Заречная, Зеленгинская, Курмангазы, Магистральная, Новостройная, Первомайская, Песчаная, Пионерская, Пирогова, Светлая, Ст.Разина, Чехова; переулки Зеленгинский, Пирогова.</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p>
          <w:p w:rsidR="000401B2" w:rsidRPr="00BA0091" w:rsidRDefault="000401B2" w:rsidP="00782E2F">
            <w:pPr>
              <w:jc w:val="center"/>
              <w:rPr>
                <w:sz w:val="24"/>
                <w:szCs w:val="24"/>
              </w:rPr>
            </w:pPr>
            <w:r w:rsidRPr="00BA0091">
              <w:rPr>
                <w:sz w:val="24"/>
                <w:szCs w:val="24"/>
              </w:rPr>
              <w:t>п.Володарский, ул.Алешина, д.4а.</w:t>
            </w:r>
          </w:p>
          <w:p w:rsidR="000401B2" w:rsidRPr="00BA0091" w:rsidRDefault="000401B2" w:rsidP="00782E2F">
            <w:pPr>
              <w:jc w:val="center"/>
              <w:rPr>
                <w:sz w:val="24"/>
                <w:szCs w:val="24"/>
              </w:rPr>
            </w:pPr>
            <w:r w:rsidRPr="00BA0091">
              <w:rPr>
                <w:sz w:val="24"/>
                <w:szCs w:val="24"/>
              </w:rPr>
              <w:t>МБОУ «Володарская средняя общеобразовательная школа №2».</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8-(85142)-9-12-32</w:t>
            </w:r>
          </w:p>
          <w:p w:rsidR="000401B2" w:rsidRPr="00BA0091" w:rsidRDefault="000401B2" w:rsidP="00782E2F">
            <w:pPr>
              <w:jc w:val="center"/>
              <w:rPr>
                <w:bCs/>
                <w:sz w:val="24"/>
                <w:szCs w:val="24"/>
              </w:rPr>
            </w:pP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lang w:val="en-US"/>
              </w:rPr>
            </w:pPr>
            <w:r w:rsidRPr="00BA0091">
              <w:rPr>
                <w:bCs/>
                <w:sz w:val="24"/>
                <w:szCs w:val="24"/>
              </w:rPr>
              <w:t>604</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1634</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color w:val="FF0000"/>
                <w:sz w:val="24"/>
                <w:szCs w:val="24"/>
              </w:rPr>
            </w:pPr>
            <w:r w:rsidRPr="00BA0091">
              <w:rPr>
                <w:sz w:val="24"/>
                <w:szCs w:val="24"/>
              </w:rPr>
              <w:t>п.Володарский – улицы Аксакова, В.Высоцкого, В.Цоя, Долгино, Дорожная, Дружбы, Жар-Тюбе, З.Кулмагамбетова, Коминтерна, Маяковского, Н.Арешева, Н.Тюрина, Рабочая, Солнечная, Степная, Чернышевского, Школьная, Шолохова; переулки Коминтерна, Паромный.</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п.Володарский, ул.</w:t>
            </w:r>
            <w:r w:rsidR="005569BE">
              <w:rPr>
                <w:sz w:val="24"/>
                <w:szCs w:val="24"/>
              </w:rPr>
              <w:t>Победы</w:t>
            </w:r>
            <w:r w:rsidRPr="00BA0091">
              <w:rPr>
                <w:sz w:val="24"/>
                <w:szCs w:val="24"/>
              </w:rPr>
              <w:t>, д.</w:t>
            </w:r>
            <w:r w:rsidR="005569BE">
              <w:rPr>
                <w:sz w:val="24"/>
                <w:szCs w:val="24"/>
              </w:rPr>
              <w:t>4</w:t>
            </w:r>
            <w:r w:rsidRPr="00BA0091">
              <w:rPr>
                <w:sz w:val="24"/>
                <w:szCs w:val="24"/>
              </w:rPr>
              <w:t>.</w:t>
            </w:r>
          </w:p>
          <w:p w:rsidR="000401B2" w:rsidRPr="00BA0091" w:rsidRDefault="00F53229" w:rsidP="00AA77CC">
            <w:pPr>
              <w:jc w:val="center"/>
              <w:rPr>
                <w:sz w:val="24"/>
                <w:szCs w:val="24"/>
              </w:rPr>
            </w:pPr>
            <w:r w:rsidRPr="00AA77CC">
              <w:rPr>
                <w:sz w:val="24"/>
                <w:szCs w:val="24"/>
              </w:rPr>
              <w:t xml:space="preserve">МБУ </w:t>
            </w:r>
            <w:r w:rsidR="00AA77CC" w:rsidRPr="00AA77CC">
              <w:rPr>
                <w:sz w:val="24"/>
                <w:szCs w:val="24"/>
              </w:rPr>
              <w:t>«</w:t>
            </w:r>
            <w:r w:rsidR="00AA77CC" w:rsidRPr="00AA77CC">
              <w:rPr>
                <w:sz w:val="24"/>
                <w:szCs w:val="24"/>
                <w:lang w:val="en-US"/>
              </w:rPr>
              <w:t>C</w:t>
            </w:r>
            <w:r w:rsidRPr="00AA77CC">
              <w:rPr>
                <w:sz w:val="24"/>
                <w:szCs w:val="24"/>
              </w:rPr>
              <w:t xml:space="preserve">портивный </w:t>
            </w:r>
            <w:r w:rsidR="00AA77CC">
              <w:rPr>
                <w:sz w:val="24"/>
                <w:szCs w:val="24"/>
              </w:rPr>
              <w:t xml:space="preserve">и </w:t>
            </w:r>
            <w:bookmarkStart w:id="0" w:name="_GoBack"/>
            <w:bookmarkEnd w:id="0"/>
            <w:r w:rsidRPr="00AA77CC">
              <w:rPr>
                <w:sz w:val="24"/>
                <w:szCs w:val="24"/>
              </w:rPr>
              <w:t>физкультурно-оздоровительный центр «Олимп»</w:t>
            </w:r>
            <w:r w:rsidR="000401B2" w:rsidRPr="00AA77CC">
              <w:rPr>
                <w:sz w:val="24"/>
                <w:szCs w:val="24"/>
              </w:rPr>
              <w:t>.</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5569BE">
            <w:pPr>
              <w:jc w:val="center"/>
              <w:rPr>
                <w:bCs/>
                <w:sz w:val="24"/>
                <w:szCs w:val="24"/>
              </w:rPr>
            </w:pPr>
            <w:r w:rsidRPr="00BA0091">
              <w:rPr>
                <w:bCs/>
                <w:sz w:val="24"/>
                <w:szCs w:val="24"/>
              </w:rPr>
              <w:t>8-(85142)-9-</w:t>
            </w:r>
            <w:r w:rsidR="005569BE">
              <w:rPr>
                <w:bCs/>
                <w:sz w:val="24"/>
                <w:szCs w:val="24"/>
              </w:rPr>
              <w:t>23</w:t>
            </w:r>
            <w:r w:rsidRPr="00BA0091">
              <w:rPr>
                <w:bCs/>
                <w:sz w:val="24"/>
                <w:szCs w:val="24"/>
              </w:rPr>
              <w:t>-</w:t>
            </w:r>
            <w:r w:rsidR="005569BE">
              <w:rPr>
                <w:bCs/>
                <w:sz w:val="24"/>
                <w:szCs w:val="24"/>
              </w:rPr>
              <w:t>17</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lang w:val="en-US"/>
              </w:rPr>
            </w:pPr>
            <w:r w:rsidRPr="00BA0091">
              <w:rPr>
                <w:bCs/>
                <w:sz w:val="24"/>
                <w:szCs w:val="24"/>
              </w:rPr>
              <w:t>605</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1209</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color w:val="FF0000"/>
                <w:sz w:val="24"/>
                <w:szCs w:val="24"/>
              </w:rPr>
            </w:pPr>
            <w:r w:rsidRPr="00BA0091">
              <w:rPr>
                <w:sz w:val="24"/>
                <w:szCs w:val="24"/>
              </w:rPr>
              <w:t>п.Володарский – улицы Архаровская, А.Вакуленко, Береговая, Гоголя, Д.Нурпеисовой, Дзержинского, Лермонтова, М.Жансултанова, Молодежная, Мостовая, Павлова, С.Максимова, Сейталиева, Совхозная, Суворова, Ушакова, Чашечникова; переулки Астраханский, Кутузова, Суворова</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п.Володарский, ул.Чехова, д.5а.</w:t>
            </w:r>
          </w:p>
          <w:p w:rsidR="000401B2" w:rsidRPr="00BA0091" w:rsidRDefault="000401B2" w:rsidP="00782E2F">
            <w:pPr>
              <w:jc w:val="center"/>
              <w:rPr>
                <w:sz w:val="24"/>
                <w:szCs w:val="24"/>
              </w:rPr>
            </w:pPr>
            <w:r w:rsidRPr="00BA0091">
              <w:rPr>
                <w:sz w:val="24"/>
                <w:szCs w:val="24"/>
              </w:rPr>
              <w:t>Володарский филиал ГБПОУ АО «Астраханский государственный политехнический колледж».</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8-(85142)-9-29-62</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606</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759</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п.Трубный, п.Таловинка, с.Кзыл-Тан, уч.Нарын-Гора, уч.Чупы</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п.Трубный, ул.Комсомольская, д.26.</w:t>
            </w:r>
          </w:p>
          <w:p w:rsidR="000401B2" w:rsidRPr="00BA0091" w:rsidRDefault="000401B2" w:rsidP="00782E2F">
            <w:pPr>
              <w:jc w:val="center"/>
              <w:rPr>
                <w:sz w:val="24"/>
                <w:szCs w:val="24"/>
              </w:rPr>
            </w:pPr>
            <w:r w:rsidRPr="00BA0091">
              <w:rPr>
                <w:sz w:val="24"/>
                <w:szCs w:val="24"/>
              </w:rPr>
              <w:t>Сельский Дом культуры.</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8-(85142)-9-03-12</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607</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522</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п.Костюбе, п.Столбовой, с.Актюбе</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п.Костюбе, ул.Набережная, д.2.</w:t>
            </w:r>
          </w:p>
          <w:p w:rsidR="000401B2" w:rsidRPr="00BA0091" w:rsidRDefault="000401B2" w:rsidP="00782E2F">
            <w:pPr>
              <w:jc w:val="center"/>
              <w:rPr>
                <w:sz w:val="24"/>
                <w:szCs w:val="24"/>
              </w:rPr>
            </w:pPr>
            <w:r w:rsidRPr="00BA0091">
              <w:rPr>
                <w:sz w:val="24"/>
                <w:szCs w:val="24"/>
              </w:rPr>
              <w:t>Сельский Дом культуры.</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sz w:val="24"/>
                <w:szCs w:val="24"/>
              </w:rPr>
              <w:t xml:space="preserve">89618169065 </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608</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1081</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с.Алтынжар, с.Егин-Аул, с.Кошеванка</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с.Алтынжар, ул.Центральная, д.26.</w:t>
            </w:r>
          </w:p>
          <w:p w:rsidR="000401B2" w:rsidRPr="00BA0091" w:rsidRDefault="000401B2" w:rsidP="00782E2F">
            <w:pPr>
              <w:jc w:val="center"/>
              <w:rPr>
                <w:sz w:val="24"/>
                <w:szCs w:val="24"/>
              </w:rPr>
            </w:pPr>
            <w:r w:rsidRPr="00BA0091">
              <w:rPr>
                <w:sz w:val="24"/>
                <w:szCs w:val="24"/>
              </w:rPr>
              <w:t>МБОУ «Алтынжарская средняя общеобразовательная школа им. Курмангазы».</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lang w:val="en-US"/>
              </w:rPr>
            </w:pPr>
            <w:r w:rsidRPr="00BA0091">
              <w:rPr>
                <w:bCs/>
                <w:sz w:val="24"/>
                <w:szCs w:val="24"/>
              </w:rPr>
              <w:t xml:space="preserve">8-(85142)-5-53-27 </w:t>
            </w:r>
          </w:p>
          <w:p w:rsidR="000401B2" w:rsidRPr="00BA0091" w:rsidRDefault="000401B2" w:rsidP="00782E2F">
            <w:pPr>
              <w:jc w:val="center"/>
              <w:rPr>
                <w:bCs/>
                <w:sz w:val="24"/>
                <w:szCs w:val="24"/>
              </w:rPr>
            </w:pP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609</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474</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п.Камардан</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п.Камардан, ул.Гагарина, д.15.</w:t>
            </w:r>
          </w:p>
          <w:p w:rsidR="00BA0091" w:rsidRPr="00BA0091" w:rsidRDefault="000401B2" w:rsidP="005763B8">
            <w:pPr>
              <w:jc w:val="center"/>
              <w:rPr>
                <w:sz w:val="24"/>
                <w:szCs w:val="24"/>
              </w:rPr>
            </w:pPr>
            <w:r w:rsidRPr="00BA0091">
              <w:rPr>
                <w:sz w:val="24"/>
                <w:szCs w:val="24"/>
              </w:rPr>
              <w:t>Дошкольные группы МБОУ «Алтынжарская средняя общеобразовательная школа им. Курмангазы» в п. Камардан.</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8-(85142)-5-56-31</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610</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110</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с.Казенный Бугор</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с.Казенный Бугор, ул.Школьная, д.6.</w:t>
            </w:r>
          </w:p>
          <w:p w:rsidR="000401B2" w:rsidRPr="00BA0091" w:rsidRDefault="000401B2" w:rsidP="00F53229">
            <w:pPr>
              <w:jc w:val="center"/>
              <w:rPr>
                <w:sz w:val="24"/>
                <w:szCs w:val="24"/>
              </w:rPr>
            </w:pPr>
            <w:r w:rsidRPr="00BA0091">
              <w:rPr>
                <w:sz w:val="24"/>
                <w:szCs w:val="24"/>
              </w:rPr>
              <w:t>Филиал МБОУ «Алтынжарская средняя общеобразовательная школа им. Курмангазы» - начальная школа в с.Казенный Бугор.</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89275509765</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lastRenderedPageBreak/>
              <w:t>611</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93</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с.Коровье</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с.Коровье, ул.Юрия Суюнчалиева, д.16в.</w:t>
            </w:r>
          </w:p>
          <w:p w:rsidR="000401B2" w:rsidRPr="00BA0091" w:rsidRDefault="000401B2" w:rsidP="00782E2F">
            <w:pPr>
              <w:jc w:val="center"/>
              <w:rPr>
                <w:sz w:val="24"/>
                <w:szCs w:val="24"/>
              </w:rPr>
            </w:pPr>
            <w:r w:rsidRPr="00BA0091">
              <w:rPr>
                <w:sz w:val="24"/>
                <w:szCs w:val="24"/>
              </w:rPr>
              <w:t>Филиал МБОУ «Новинская средняя общеобразовательная школа» в с.Коровье.</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89375042845</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612</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934</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с.Большой Могой, с.Малый Могой, с.Ильинка, п.Черный Бугор, п.Чуркин, с.Верхние Колки</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с.Большой Могой, ул.Советская, д.48.</w:t>
            </w:r>
          </w:p>
          <w:p w:rsidR="000401B2" w:rsidRPr="00BA0091" w:rsidRDefault="000401B2" w:rsidP="00BA0091">
            <w:pPr>
              <w:jc w:val="center"/>
              <w:rPr>
                <w:sz w:val="24"/>
                <w:szCs w:val="24"/>
              </w:rPr>
            </w:pPr>
            <w:r w:rsidRPr="00BA0091">
              <w:rPr>
                <w:sz w:val="24"/>
                <w:szCs w:val="24"/>
              </w:rPr>
              <w:t>МБОУ «Цветновская средняя общеобразовательная школа».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8-(85142)-9-35-58</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613</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445</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с.Болдырево, п.Менешау</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с.Болдырево, пер.Молодежный, д.12.</w:t>
            </w:r>
          </w:p>
          <w:p w:rsidR="000401B2" w:rsidRPr="00BA0091" w:rsidRDefault="000401B2" w:rsidP="00782E2F">
            <w:pPr>
              <w:jc w:val="center"/>
              <w:rPr>
                <w:sz w:val="24"/>
                <w:szCs w:val="24"/>
              </w:rPr>
            </w:pPr>
            <w:r w:rsidRPr="00BA0091">
              <w:rPr>
                <w:sz w:val="24"/>
                <w:szCs w:val="24"/>
              </w:rPr>
              <w:t>МКОУ «Болдыревская основная общеобразовательная школа им.Азербаева Даниила».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8-(85142)-9-03-05</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614</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2037</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с.Зеленга</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pStyle w:val="a4"/>
              <w:jc w:val="center"/>
            </w:pPr>
            <w:r w:rsidRPr="00BA0091">
              <w:t>с.Зеленга, ул.Садовая, д.1.</w:t>
            </w:r>
          </w:p>
          <w:p w:rsidR="000401B2" w:rsidRPr="00BA0091" w:rsidRDefault="000401B2" w:rsidP="00782E2F">
            <w:pPr>
              <w:pStyle w:val="a4"/>
              <w:tabs>
                <w:tab w:val="clear" w:pos="4677"/>
                <w:tab w:val="clear" w:pos="9355"/>
              </w:tabs>
              <w:jc w:val="center"/>
            </w:pPr>
            <w:r w:rsidRPr="00BA0091">
              <w:t>МБОУ «Зеленгинская средняя общеобразовательная школа имени кавалера трех Орденов Славы Н.В. Кашина».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pStyle w:val="a4"/>
              <w:tabs>
                <w:tab w:val="clear" w:pos="4677"/>
                <w:tab w:val="clear" w:pos="9355"/>
              </w:tabs>
              <w:jc w:val="center"/>
              <w:rPr>
                <w:bCs/>
              </w:rPr>
            </w:pPr>
            <w:r w:rsidRPr="00BA0091">
              <w:rPr>
                <w:bCs/>
              </w:rPr>
              <w:t>8-(85142)-3-61-88</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615</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836</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с.Калинино, с.Нариманово, хутор Новояцкий, п.Госзаповедника</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с.Калинино, ул.Ленина, д.9а.</w:t>
            </w:r>
          </w:p>
          <w:p w:rsidR="000401B2" w:rsidRPr="00BA0091" w:rsidRDefault="000401B2" w:rsidP="00782E2F">
            <w:pPr>
              <w:jc w:val="center"/>
              <w:rPr>
                <w:sz w:val="24"/>
                <w:szCs w:val="24"/>
              </w:rPr>
            </w:pPr>
            <w:r w:rsidRPr="00BA0091">
              <w:rPr>
                <w:sz w:val="24"/>
                <w:szCs w:val="24"/>
              </w:rPr>
              <w:t>МКОО «Калининская средняя общеобразовательная школа имени академика Ережепа Мамбетказиева».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8-(85142)-6-28-32</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616</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355</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с.Лебяжье, с.Барановка</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с.Лебяжье, ул.Бакушина, д.18а.</w:t>
            </w:r>
          </w:p>
          <w:p w:rsidR="000401B2" w:rsidRPr="00BA0091" w:rsidRDefault="000401B2" w:rsidP="00782E2F">
            <w:pPr>
              <w:jc w:val="center"/>
              <w:rPr>
                <w:sz w:val="24"/>
                <w:szCs w:val="24"/>
              </w:rPr>
            </w:pPr>
            <w:r w:rsidRPr="00BA0091">
              <w:rPr>
                <w:sz w:val="24"/>
                <w:szCs w:val="24"/>
              </w:rPr>
              <w:t>МКОУ «Лебяжинская основная общеобразовательная школа».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8-(85142)-9-38-00</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617</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2072</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с.Козлово, п.Паромный, п.Диановка</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с.Козлово, ул.Школьная, д.1а.</w:t>
            </w:r>
          </w:p>
          <w:p w:rsidR="00BA0091" w:rsidRPr="00BA0091" w:rsidRDefault="000401B2" w:rsidP="005763B8">
            <w:pPr>
              <w:jc w:val="center"/>
              <w:rPr>
                <w:sz w:val="24"/>
                <w:szCs w:val="24"/>
              </w:rPr>
            </w:pPr>
            <w:r w:rsidRPr="00BA0091">
              <w:rPr>
                <w:sz w:val="24"/>
                <w:szCs w:val="24"/>
              </w:rPr>
              <w:t>МБОУ «Козловская средняя общеобразовательная школа».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8-(85142)-9-45-44</w:t>
            </w:r>
          </w:p>
        </w:tc>
      </w:tr>
      <w:tr w:rsidR="000401B2" w:rsidRPr="00BA0091" w:rsidTr="00782E2F">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618</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233</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с.Шагано-Кондаковка</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с.Шагано-Кондаковка, ул.Мира, д.3/1.</w:t>
            </w:r>
          </w:p>
          <w:p w:rsidR="000401B2" w:rsidRPr="00BA0091" w:rsidRDefault="000401B2" w:rsidP="00782E2F">
            <w:pPr>
              <w:jc w:val="center"/>
              <w:rPr>
                <w:sz w:val="24"/>
                <w:szCs w:val="24"/>
              </w:rPr>
            </w:pPr>
            <w:r w:rsidRPr="00BA0091">
              <w:rPr>
                <w:sz w:val="24"/>
                <w:szCs w:val="24"/>
              </w:rPr>
              <w:t>МБОУ «Козловская средняя общеобразовательная школа» начальная школа с.Шагано-Кондаковка.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89378274142</w:t>
            </w:r>
          </w:p>
        </w:tc>
        <w:tc>
          <w:tcPr>
            <w:tcW w:w="1985" w:type="dxa"/>
            <w:vAlign w:val="center"/>
          </w:tcPr>
          <w:p w:rsidR="000401B2" w:rsidRPr="00BA0091" w:rsidRDefault="000401B2" w:rsidP="00782E2F">
            <w:pPr>
              <w:jc w:val="center"/>
              <w:rPr>
                <w:sz w:val="24"/>
                <w:szCs w:val="24"/>
              </w:rPr>
            </w:pPr>
          </w:p>
        </w:tc>
        <w:tc>
          <w:tcPr>
            <w:tcW w:w="1985" w:type="dxa"/>
            <w:vAlign w:val="center"/>
          </w:tcPr>
          <w:p w:rsidR="000401B2" w:rsidRPr="00BA0091" w:rsidRDefault="000401B2" w:rsidP="00782E2F">
            <w:pPr>
              <w:jc w:val="center"/>
              <w:rPr>
                <w:sz w:val="24"/>
                <w:szCs w:val="24"/>
              </w:rPr>
            </w:pPr>
            <w:r w:rsidRPr="00BA0091">
              <w:rPr>
                <w:sz w:val="24"/>
                <w:szCs w:val="24"/>
              </w:rPr>
              <w:t>с.Шагано-Кондаковка</w:t>
            </w:r>
          </w:p>
        </w:tc>
        <w:tc>
          <w:tcPr>
            <w:tcW w:w="1985" w:type="dxa"/>
            <w:vAlign w:val="center"/>
          </w:tcPr>
          <w:p w:rsidR="000401B2" w:rsidRPr="00BA0091" w:rsidRDefault="000401B2" w:rsidP="00782E2F">
            <w:pPr>
              <w:jc w:val="center"/>
              <w:rPr>
                <w:bCs/>
                <w:sz w:val="24"/>
                <w:szCs w:val="24"/>
              </w:rPr>
            </w:pP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619</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420</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с.Тюрино, п.Самойловский</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с.Тюрино, ул.Набережная, д.19.</w:t>
            </w:r>
          </w:p>
          <w:p w:rsidR="000401B2" w:rsidRDefault="000401B2" w:rsidP="00782E2F">
            <w:pPr>
              <w:jc w:val="center"/>
              <w:rPr>
                <w:sz w:val="24"/>
                <w:szCs w:val="24"/>
              </w:rPr>
            </w:pPr>
            <w:r w:rsidRPr="00BA0091">
              <w:rPr>
                <w:sz w:val="24"/>
                <w:szCs w:val="24"/>
              </w:rPr>
              <w:t>МКОУ «Тюринская основная общеобразовательная школа».</w:t>
            </w:r>
          </w:p>
          <w:p w:rsidR="005763B8" w:rsidRDefault="005763B8" w:rsidP="00782E2F">
            <w:pPr>
              <w:jc w:val="center"/>
              <w:rPr>
                <w:sz w:val="24"/>
                <w:szCs w:val="24"/>
              </w:rPr>
            </w:pPr>
          </w:p>
          <w:p w:rsidR="005763B8" w:rsidRDefault="005763B8" w:rsidP="00782E2F">
            <w:pPr>
              <w:jc w:val="center"/>
              <w:rPr>
                <w:sz w:val="24"/>
                <w:szCs w:val="24"/>
              </w:rPr>
            </w:pPr>
          </w:p>
          <w:p w:rsidR="005763B8" w:rsidRPr="00BA0091" w:rsidRDefault="005763B8" w:rsidP="00782E2F">
            <w:pPr>
              <w:jc w:val="center"/>
              <w:rPr>
                <w:sz w:val="24"/>
                <w:szCs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F53229" w:rsidP="00782E2F">
            <w:pPr>
              <w:jc w:val="center"/>
              <w:rPr>
                <w:bCs/>
                <w:sz w:val="24"/>
                <w:szCs w:val="24"/>
              </w:rPr>
            </w:pPr>
            <w:r>
              <w:rPr>
                <w:bCs/>
                <w:sz w:val="24"/>
                <w:szCs w:val="24"/>
              </w:rPr>
              <w:t>89275615123</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lastRenderedPageBreak/>
              <w:t>620</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318</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с.Разбугорье</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с.Разбугорье, ул.Д.Нурпеисовой, д.36/1.</w:t>
            </w:r>
          </w:p>
          <w:p w:rsidR="000401B2" w:rsidRPr="00BA0091" w:rsidRDefault="000401B2" w:rsidP="00782E2F">
            <w:pPr>
              <w:jc w:val="center"/>
              <w:rPr>
                <w:sz w:val="24"/>
                <w:szCs w:val="24"/>
              </w:rPr>
            </w:pPr>
            <w:r w:rsidRPr="00BA0091">
              <w:rPr>
                <w:sz w:val="24"/>
                <w:szCs w:val="24"/>
              </w:rPr>
              <w:t>МБОУ «Козловская средняя общеобразовательная школа»</w:t>
            </w:r>
          </w:p>
          <w:p w:rsidR="000401B2" w:rsidRPr="00BA0091" w:rsidRDefault="000401B2" w:rsidP="00782E2F">
            <w:pPr>
              <w:jc w:val="center"/>
              <w:rPr>
                <w:sz w:val="24"/>
                <w:szCs w:val="24"/>
              </w:rPr>
            </w:pPr>
            <w:r w:rsidRPr="00BA0091">
              <w:rPr>
                <w:sz w:val="24"/>
                <w:szCs w:val="24"/>
              </w:rPr>
              <w:t>начальная школа с.Разбугорье.</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89275726232</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621</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318</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с.Ямное, с.Мешково</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 Ямное, ул.Новоямнинская, д.1.</w:t>
            </w:r>
          </w:p>
          <w:p w:rsidR="000401B2" w:rsidRPr="00BA0091" w:rsidRDefault="000401B2" w:rsidP="00782E2F">
            <w:pPr>
              <w:jc w:val="center"/>
              <w:rPr>
                <w:sz w:val="24"/>
                <w:szCs w:val="24"/>
              </w:rPr>
            </w:pPr>
            <w:r w:rsidRPr="00BA0091">
              <w:rPr>
                <w:sz w:val="24"/>
                <w:szCs w:val="24"/>
              </w:rPr>
              <w:t>МБОУ «Козловская средняя общеобразовательная школа»</w:t>
            </w:r>
          </w:p>
          <w:p w:rsidR="000401B2" w:rsidRPr="00BA0091" w:rsidRDefault="000401B2" w:rsidP="00782E2F">
            <w:pPr>
              <w:jc w:val="center"/>
              <w:rPr>
                <w:sz w:val="24"/>
                <w:szCs w:val="24"/>
              </w:rPr>
            </w:pPr>
            <w:r w:rsidRPr="00BA0091">
              <w:rPr>
                <w:sz w:val="24"/>
                <w:szCs w:val="24"/>
              </w:rPr>
              <w:t>начальная школа с.Ямное.</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89376049605</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622</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576</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с.Крутое</w:t>
            </w:r>
          </w:p>
        </w:tc>
        <w:tc>
          <w:tcPr>
            <w:tcW w:w="4536" w:type="dxa"/>
            <w:tcBorders>
              <w:top w:val="single" w:sz="4" w:space="0" w:color="auto"/>
              <w:left w:val="single" w:sz="4" w:space="0" w:color="auto"/>
              <w:bottom w:val="single" w:sz="4" w:space="0" w:color="auto"/>
              <w:right w:val="single" w:sz="4" w:space="0" w:color="auto"/>
            </w:tcBorders>
          </w:tcPr>
          <w:p w:rsidR="000401B2" w:rsidRPr="00BA0091" w:rsidRDefault="000401B2" w:rsidP="00782E2F">
            <w:pPr>
              <w:jc w:val="center"/>
              <w:rPr>
                <w:sz w:val="24"/>
                <w:szCs w:val="24"/>
              </w:rPr>
            </w:pPr>
            <w:r w:rsidRPr="00BA0091">
              <w:rPr>
                <w:sz w:val="24"/>
                <w:szCs w:val="24"/>
              </w:rPr>
              <w:t>с.Крутое, ул.Школьная, д.22.</w:t>
            </w:r>
          </w:p>
          <w:p w:rsidR="000401B2" w:rsidRPr="00BA0091" w:rsidRDefault="000401B2" w:rsidP="00782E2F">
            <w:pPr>
              <w:jc w:val="center"/>
              <w:rPr>
                <w:sz w:val="24"/>
                <w:szCs w:val="24"/>
              </w:rPr>
            </w:pPr>
            <w:r w:rsidRPr="00BA0091">
              <w:rPr>
                <w:sz w:val="24"/>
                <w:szCs w:val="24"/>
              </w:rPr>
              <w:t>МБОУ «Цветновская средняя общеобразовательная школа».</w:t>
            </w:r>
          </w:p>
          <w:p w:rsidR="000401B2" w:rsidRPr="00BA0091" w:rsidRDefault="000401B2" w:rsidP="00782E2F">
            <w:pPr>
              <w:jc w:val="center"/>
              <w:rPr>
                <w:sz w:val="24"/>
                <w:szCs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8-(85142)-5-51-17</w:t>
            </w:r>
          </w:p>
          <w:p w:rsidR="000401B2" w:rsidRPr="00BA0091" w:rsidRDefault="000401B2" w:rsidP="00782E2F">
            <w:pPr>
              <w:jc w:val="center"/>
              <w:rPr>
                <w:bCs/>
                <w:sz w:val="24"/>
                <w:szCs w:val="24"/>
              </w:rPr>
            </w:pP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623</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851</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с.Маково</w:t>
            </w:r>
          </w:p>
          <w:p w:rsidR="000401B2" w:rsidRPr="00BA0091" w:rsidRDefault="000401B2" w:rsidP="00782E2F">
            <w:pPr>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с.Маково, ул.Мыльникова, д.24.</w:t>
            </w:r>
          </w:p>
          <w:p w:rsidR="000401B2" w:rsidRPr="00BA0091" w:rsidRDefault="000401B2" w:rsidP="00782E2F">
            <w:pPr>
              <w:jc w:val="center"/>
              <w:rPr>
                <w:sz w:val="24"/>
                <w:szCs w:val="24"/>
              </w:rPr>
            </w:pPr>
            <w:r w:rsidRPr="00BA0091">
              <w:rPr>
                <w:sz w:val="24"/>
                <w:szCs w:val="24"/>
              </w:rPr>
              <w:t>Администрация МО «Маковский сельсовет».</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pStyle w:val="a4"/>
              <w:tabs>
                <w:tab w:val="clear" w:pos="4677"/>
                <w:tab w:val="clear" w:pos="9355"/>
              </w:tabs>
              <w:jc w:val="center"/>
              <w:rPr>
                <w:bCs/>
              </w:rPr>
            </w:pPr>
            <w:r w:rsidRPr="00BA0091">
              <w:rPr>
                <w:bCs/>
              </w:rPr>
              <w:t>8-(85142)-3-66-41</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624</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1322</w:t>
            </w:r>
          </w:p>
        </w:tc>
        <w:tc>
          <w:tcPr>
            <w:tcW w:w="5812" w:type="dxa"/>
            <w:tcBorders>
              <w:top w:val="single" w:sz="4" w:space="0" w:color="auto"/>
              <w:left w:val="single" w:sz="4" w:space="0" w:color="auto"/>
              <w:bottom w:val="single" w:sz="4" w:space="0" w:color="auto"/>
              <w:right w:val="single" w:sz="4" w:space="0" w:color="auto"/>
            </w:tcBorders>
            <w:vAlign w:val="center"/>
          </w:tcPr>
          <w:p w:rsidR="00BA0091" w:rsidRPr="00BA0091" w:rsidRDefault="000401B2" w:rsidP="005763B8">
            <w:pPr>
              <w:jc w:val="center"/>
              <w:rPr>
                <w:sz w:val="24"/>
                <w:szCs w:val="24"/>
              </w:rPr>
            </w:pPr>
            <w:r w:rsidRPr="00BA0091">
              <w:rPr>
                <w:sz w:val="24"/>
                <w:szCs w:val="24"/>
              </w:rPr>
              <w:t>с.Марфино - улицы Абая, Восточная, Гагарина, Джамбула, Зеленая, Калинина, Колхозная, Комсомольская, Куйбышева, К.Маркса, Маяковского, Мира, Молодежная, Набережная 1-го Мая, Пирогова, Полевая, Проходная, Садовая, Советская, Степная, Толстого, Тургенева, Ф.Энгельса, Фрунзе; переулки К.Маркса, Малый, Маяковского, Мелиоративный, Мира, Молодежный, Проходной, Солнечный, Строительный.</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pStyle w:val="a4"/>
              <w:tabs>
                <w:tab w:val="clear" w:pos="4677"/>
                <w:tab w:val="clear" w:pos="9355"/>
              </w:tabs>
              <w:jc w:val="center"/>
            </w:pPr>
          </w:p>
          <w:p w:rsidR="000401B2" w:rsidRPr="00BA0091" w:rsidRDefault="000401B2" w:rsidP="00782E2F">
            <w:pPr>
              <w:pStyle w:val="a4"/>
              <w:tabs>
                <w:tab w:val="clear" w:pos="4677"/>
                <w:tab w:val="clear" w:pos="9355"/>
              </w:tabs>
              <w:jc w:val="center"/>
            </w:pPr>
          </w:p>
          <w:p w:rsidR="000401B2" w:rsidRPr="00BA0091" w:rsidRDefault="000401B2" w:rsidP="00782E2F">
            <w:pPr>
              <w:pStyle w:val="a4"/>
              <w:tabs>
                <w:tab w:val="clear" w:pos="4677"/>
                <w:tab w:val="clear" w:pos="9355"/>
              </w:tabs>
              <w:jc w:val="center"/>
            </w:pPr>
          </w:p>
          <w:p w:rsidR="000401B2" w:rsidRPr="00BA0091" w:rsidRDefault="000401B2" w:rsidP="00782E2F">
            <w:pPr>
              <w:pStyle w:val="a4"/>
              <w:jc w:val="center"/>
            </w:pPr>
            <w:r w:rsidRPr="00BA0091">
              <w:t>с.Марфино, ул.Проходная, д.3а.</w:t>
            </w:r>
          </w:p>
          <w:p w:rsidR="000401B2" w:rsidRPr="00BA0091" w:rsidRDefault="000401B2" w:rsidP="005763B8">
            <w:pPr>
              <w:pStyle w:val="a4"/>
              <w:tabs>
                <w:tab w:val="clear" w:pos="4677"/>
                <w:tab w:val="clear" w:pos="9355"/>
              </w:tabs>
              <w:jc w:val="center"/>
            </w:pPr>
            <w:r w:rsidRPr="00BA0091">
              <w:t>МКУ ДО «Дом детского творчества» с.Марфино.</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8-(85142)-6-29-92</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625</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1291</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BA0091">
            <w:pPr>
              <w:pStyle w:val="a4"/>
              <w:tabs>
                <w:tab w:val="clear" w:pos="4677"/>
                <w:tab w:val="clear" w:pos="9355"/>
              </w:tabs>
              <w:jc w:val="center"/>
            </w:pPr>
            <w:r w:rsidRPr="00BA0091">
              <w:t>с.Марфино - улицы Ватутина, Володарского, Гоголя, Горького, Громова, З.Космодемьянской, Звездная, Кирова, Кр.Набережная, Крупской, Ленина, Лермонтова, Матросова, Нахимова, О.Кошевого, Паромная, Пионерская, Победы, Пушкина, Речная, Свердлова, Суворова, Чапаева, Чкалова, Школьная, Щорса, переулки Паромный, Проездной; с.Ватажка, с.Кудрино.</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с.Марфино, ул.Победы, д.41.</w:t>
            </w:r>
          </w:p>
          <w:p w:rsidR="000401B2" w:rsidRPr="00BA0091" w:rsidRDefault="000401B2" w:rsidP="00782E2F">
            <w:pPr>
              <w:jc w:val="center"/>
              <w:rPr>
                <w:sz w:val="24"/>
                <w:szCs w:val="24"/>
              </w:rPr>
            </w:pPr>
            <w:r w:rsidRPr="00BA0091">
              <w:rPr>
                <w:sz w:val="24"/>
                <w:szCs w:val="24"/>
              </w:rPr>
              <w:t>МБОУ «Марфинская средняя общеобразовательная школа имени Героя Советского Союза М.Д. Колосова».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8-(85142)-6-23-53</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626</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971</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pStyle w:val="a4"/>
              <w:tabs>
                <w:tab w:val="clear" w:pos="4677"/>
                <w:tab w:val="clear" w:pos="9355"/>
              </w:tabs>
              <w:jc w:val="center"/>
            </w:pPr>
            <w:r w:rsidRPr="00BA0091">
              <w:t>с.Мултаново, с.Сармантаевка</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с.Мултаново, ул.Центральная, д.10.</w:t>
            </w:r>
          </w:p>
          <w:p w:rsidR="000401B2" w:rsidRDefault="000401B2" w:rsidP="00782E2F">
            <w:pPr>
              <w:jc w:val="center"/>
              <w:rPr>
                <w:sz w:val="24"/>
                <w:szCs w:val="24"/>
              </w:rPr>
            </w:pPr>
            <w:r w:rsidRPr="00BA0091">
              <w:rPr>
                <w:sz w:val="24"/>
                <w:szCs w:val="24"/>
              </w:rPr>
              <w:t>МБОУ «Мултановская средняя общеобразовательная школа».</w:t>
            </w:r>
          </w:p>
          <w:p w:rsidR="005763B8" w:rsidRPr="00BA0091" w:rsidRDefault="005763B8" w:rsidP="00782E2F">
            <w:pPr>
              <w:jc w:val="center"/>
              <w:rPr>
                <w:sz w:val="24"/>
                <w:szCs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8-(85142)-6-27-78</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lastRenderedPageBreak/>
              <w:t>627</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186</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с.Блиново</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с.Блиново, ул.Абая, д.58.</w:t>
            </w:r>
          </w:p>
          <w:p w:rsidR="000401B2" w:rsidRPr="00BA0091" w:rsidRDefault="000401B2" w:rsidP="00782E2F">
            <w:pPr>
              <w:jc w:val="center"/>
              <w:rPr>
                <w:sz w:val="24"/>
                <w:szCs w:val="24"/>
              </w:rPr>
            </w:pPr>
            <w:r w:rsidRPr="00BA0091">
              <w:rPr>
                <w:sz w:val="24"/>
                <w:szCs w:val="24"/>
              </w:rPr>
              <w:t>МБОУ «Мултановская средняя общеобразовательная школа»</w:t>
            </w:r>
          </w:p>
          <w:p w:rsidR="000401B2" w:rsidRPr="00BA0091" w:rsidRDefault="000401B2" w:rsidP="00782E2F">
            <w:pPr>
              <w:jc w:val="center"/>
              <w:rPr>
                <w:sz w:val="24"/>
                <w:szCs w:val="24"/>
              </w:rPr>
            </w:pPr>
            <w:r w:rsidRPr="00BA0091">
              <w:rPr>
                <w:sz w:val="24"/>
                <w:szCs w:val="24"/>
              </w:rPr>
              <w:t>начальная школа с.Блиново.</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F53229" w:rsidP="00F53229">
            <w:pPr>
              <w:jc w:val="center"/>
              <w:rPr>
                <w:bCs/>
                <w:sz w:val="24"/>
                <w:szCs w:val="24"/>
              </w:rPr>
            </w:pPr>
            <w:r>
              <w:rPr>
                <w:bCs/>
                <w:sz w:val="24"/>
                <w:szCs w:val="24"/>
              </w:rPr>
              <w:t>89375081406</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628</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275</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с.Нововасильево</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с.Нововасильево, ул.Жукова, д.25.</w:t>
            </w:r>
          </w:p>
          <w:p w:rsidR="000401B2" w:rsidRPr="00BA0091" w:rsidRDefault="000401B2" w:rsidP="00782E2F">
            <w:pPr>
              <w:jc w:val="center"/>
              <w:rPr>
                <w:sz w:val="24"/>
                <w:szCs w:val="24"/>
              </w:rPr>
            </w:pPr>
            <w:r w:rsidRPr="00BA0091">
              <w:rPr>
                <w:sz w:val="24"/>
                <w:szCs w:val="24"/>
              </w:rPr>
              <w:t>филиал МБОУ «Мултановская средняя общеобразовательная школа»</w:t>
            </w:r>
          </w:p>
          <w:p w:rsidR="000401B2" w:rsidRPr="00BA0091" w:rsidRDefault="000401B2" w:rsidP="00782E2F">
            <w:pPr>
              <w:jc w:val="center"/>
              <w:rPr>
                <w:sz w:val="24"/>
                <w:szCs w:val="24"/>
              </w:rPr>
            </w:pPr>
            <w:r w:rsidRPr="00BA0091">
              <w:rPr>
                <w:sz w:val="24"/>
                <w:szCs w:val="24"/>
              </w:rPr>
              <w:t>с.Нововасильево.</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8-(85142)-6-26-44</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629</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916</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с.Новинка, с.Корни, п.Старый Алтынжар, с.Кара-Бирюк</w:t>
            </w:r>
          </w:p>
        </w:tc>
        <w:tc>
          <w:tcPr>
            <w:tcW w:w="4536" w:type="dxa"/>
            <w:tcBorders>
              <w:top w:val="single" w:sz="4" w:space="0" w:color="auto"/>
              <w:left w:val="single" w:sz="4" w:space="0" w:color="auto"/>
              <w:bottom w:val="single" w:sz="4" w:space="0" w:color="auto"/>
              <w:right w:val="single" w:sz="4" w:space="0" w:color="auto"/>
            </w:tcBorders>
          </w:tcPr>
          <w:p w:rsidR="000401B2" w:rsidRPr="00BA0091" w:rsidRDefault="000401B2" w:rsidP="00782E2F">
            <w:pPr>
              <w:jc w:val="center"/>
              <w:rPr>
                <w:sz w:val="24"/>
                <w:szCs w:val="24"/>
              </w:rPr>
            </w:pPr>
            <w:r w:rsidRPr="00BA0091">
              <w:rPr>
                <w:sz w:val="24"/>
                <w:szCs w:val="24"/>
              </w:rPr>
              <w:t>с.Новинка, ул.Школьная, д.1.</w:t>
            </w:r>
          </w:p>
          <w:p w:rsidR="000401B2" w:rsidRPr="00BA0091" w:rsidRDefault="000401B2" w:rsidP="00782E2F">
            <w:pPr>
              <w:jc w:val="center"/>
              <w:rPr>
                <w:sz w:val="24"/>
                <w:szCs w:val="24"/>
              </w:rPr>
            </w:pPr>
            <w:r w:rsidRPr="00BA0091">
              <w:rPr>
                <w:sz w:val="24"/>
                <w:szCs w:val="24"/>
              </w:rPr>
              <w:t>МБОУ «Новинская средняя общеобразовательная школа».</w:t>
            </w:r>
          </w:p>
        </w:tc>
        <w:tc>
          <w:tcPr>
            <w:tcW w:w="1999" w:type="dxa"/>
            <w:tcBorders>
              <w:top w:val="single" w:sz="4" w:space="0" w:color="auto"/>
              <w:left w:val="single" w:sz="4" w:space="0" w:color="auto"/>
              <w:bottom w:val="single" w:sz="4" w:space="0" w:color="auto"/>
              <w:right w:val="single" w:sz="4" w:space="0" w:color="auto"/>
            </w:tcBorders>
          </w:tcPr>
          <w:p w:rsidR="000401B2" w:rsidRPr="00BA0091" w:rsidRDefault="000401B2" w:rsidP="00782E2F">
            <w:pPr>
              <w:jc w:val="center"/>
              <w:rPr>
                <w:bCs/>
                <w:sz w:val="24"/>
                <w:szCs w:val="24"/>
              </w:rPr>
            </w:pPr>
          </w:p>
          <w:p w:rsidR="000401B2" w:rsidRPr="00BA0091" w:rsidRDefault="000401B2" w:rsidP="00782E2F">
            <w:pPr>
              <w:jc w:val="center"/>
              <w:rPr>
                <w:sz w:val="24"/>
                <w:szCs w:val="24"/>
              </w:rPr>
            </w:pPr>
            <w:r w:rsidRPr="00BA0091">
              <w:rPr>
                <w:bCs/>
                <w:sz w:val="24"/>
                <w:szCs w:val="24"/>
              </w:rPr>
              <w:t>8-(85142)-</w:t>
            </w:r>
            <w:r w:rsidRPr="00BA0091">
              <w:rPr>
                <w:sz w:val="24"/>
                <w:szCs w:val="24"/>
              </w:rPr>
              <w:t>5-54-97</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630</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388</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с.Новокрасное, с.Новомаячное, с.Конный Могой</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 xml:space="preserve">с.Новокрасное, ул.Ленина, д.1А. </w:t>
            </w:r>
          </w:p>
          <w:p w:rsidR="000401B2" w:rsidRPr="00BA0091" w:rsidRDefault="000401B2" w:rsidP="00782E2F">
            <w:pPr>
              <w:jc w:val="center"/>
              <w:rPr>
                <w:sz w:val="24"/>
                <w:szCs w:val="24"/>
              </w:rPr>
            </w:pPr>
            <w:r w:rsidRPr="00BA0091">
              <w:rPr>
                <w:sz w:val="24"/>
                <w:szCs w:val="24"/>
              </w:rPr>
              <w:t>МКОУ «Новокрасинская основная общеобразовательная школа».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pStyle w:val="a4"/>
              <w:tabs>
                <w:tab w:val="clear" w:pos="4677"/>
                <w:tab w:val="clear" w:pos="9355"/>
              </w:tabs>
              <w:jc w:val="center"/>
              <w:rPr>
                <w:bCs/>
              </w:rPr>
            </w:pPr>
            <w:r w:rsidRPr="00BA0091">
              <w:rPr>
                <w:bCs/>
              </w:rPr>
              <w:t>89270768589</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631</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876</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с.Новый Рычан, с.Раздор</w:t>
            </w:r>
          </w:p>
          <w:p w:rsidR="000401B2" w:rsidRPr="00BA0091" w:rsidRDefault="000401B2" w:rsidP="00782E2F">
            <w:pPr>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с.Новый Рычан, ул.Центральная, д.9.</w:t>
            </w:r>
          </w:p>
          <w:p w:rsidR="000401B2" w:rsidRPr="00BA0091" w:rsidRDefault="000401B2" w:rsidP="00782E2F">
            <w:pPr>
              <w:jc w:val="center"/>
              <w:rPr>
                <w:sz w:val="24"/>
                <w:szCs w:val="24"/>
              </w:rPr>
            </w:pPr>
            <w:r w:rsidRPr="00BA0091">
              <w:rPr>
                <w:sz w:val="24"/>
                <w:szCs w:val="24"/>
              </w:rPr>
              <w:t>МКОО «Новорычанская основная общеобразовательная школа».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8-(85142)-9-36-35</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632</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1145</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pStyle w:val="a4"/>
              <w:tabs>
                <w:tab w:val="clear" w:pos="4677"/>
                <w:tab w:val="clear" w:pos="9355"/>
              </w:tabs>
              <w:jc w:val="center"/>
            </w:pPr>
            <w:r w:rsidRPr="00BA0091">
              <w:t>с.Цветное, п.Зеленый Остров, с.Разино, с.Алексеевка</w:t>
            </w:r>
          </w:p>
          <w:p w:rsidR="000401B2" w:rsidRPr="00BA0091" w:rsidRDefault="000401B2" w:rsidP="00782E2F">
            <w:pPr>
              <w:pStyle w:val="a4"/>
              <w:tabs>
                <w:tab w:val="clear" w:pos="4677"/>
                <w:tab w:val="clear" w:pos="9355"/>
              </w:tabs>
              <w:jc w:val="center"/>
            </w:pP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с.Цветное, ул.Молодежная, д.25.</w:t>
            </w:r>
          </w:p>
          <w:p w:rsidR="000401B2" w:rsidRPr="00BA0091" w:rsidRDefault="000401B2" w:rsidP="00782E2F">
            <w:pPr>
              <w:jc w:val="center"/>
              <w:rPr>
                <w:sz w:val="24"/>
                <w:szCs w:val="24"/>
              </w:rPr>
            </w:pPr>
            <w:r w:rsidRPr="00BA0091">
              <w:rPr>
                <w:sz w:val="24"/>
                <w:szCs w:val="24"/>
              </w:rPr>
              <w:t>МБОУ «Цветновская средняя общеобразовательная школа».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8-(85142)-9-46-76</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633</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746</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с.Сорочье</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с.Сорочье, ул.И.Алтынсарина, д.63.</w:t>
            </w:r>
          </w:p>
          <w:p w:rsidR="000401B2" w:rsidRPr="00BA0091" w:rsidRDefault="000401B2" w:rsidP="00782E2F">
            <w:pPr>
              <w:jc w:val="center"/>
              <w:rPr>
                <w:sz w:val="24"/>
                <w:szCs w:val="24"/>
              </w:rPr>
            </w:pPr>
            <w:r w:rsidRPr="00BA0091">
              <w:rPr>
                <w:sz w:val="24"/>
                <w:szCs w:val="24"/>
              </w:rPr>
              <w:t>МБОУ «Цветновская средняя общеобразовательная школа».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8-(85142)-9-42-50</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634</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553</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 xml:space="preserve">п.Винный </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п.Винный, ул.Лати Каримова, д.2.</w:t>
            </w:r>
          </w:p>
          <w:p w:rsidR="000401B2" w:rsidRPr="00BA0091" w:rsidRDefault="000401B2" w:rsidP="00782E2F">
            <w:pPr>
              <w:jc w:val="center"/>
              <w:rPr>
                <w:sz w:val="24"/>
                <w:szCs w:val="24"/>
              </w:rPr>
            </w:pPr>
            <w:r w:rsidRPr="00BA0091">
              <w:rPr>
                <w:sz w:val="24"/>
                <w:szCs w:val="24"/>
              </w:rPr>
              <w:t>МКОУ «Винновская основная общеобразовательная школа».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89276621778</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635</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1404</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с.Сизый Бугор, п.Плотовинка</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с.Сизый Бугор, ул.Нариманова, д.172.</w:t>
            </w:r>
          </w:p>
          <w:p w:rsidR="000401B2" w:rsidRPr="00BA0091" w:rsidRDefault="000401B2" w:rsidP="00782E2F">
            <w:pPr>
              <w:jc w:val="center"/>
              <w:rPr>
                <w:sz w:val="24"/>
                <w:szCs w:val="24"/>
              </w:rPr>
            </w:pPr>
            <w:r w:rsidRPr="00BA0091">
              <w:rPr>
                <w:sz w:val="24"/>
                <w:szCs w:val="24"/>
              </w:rPr>
              <w:t>МБОУ «Сизобугорская средняя общеобразовательная школа имени поэта Мажлиса Утежанова».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8-(85142)-2-74-82</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636</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207</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с.Ахтерек</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с.Ахтерек, ул.Набережная, д.85.</w:t>
            </w:r>
          </w:p>
          <w:p w:rsidR="000401B2" w:rsidRPr="00BA0091" w:rsidRDefault="000401B2" w:rsidP="00782E2F">
            <w:pPr>
              <w:jc w:val="center"/>
              <w:rPr>
                <w:sz w:val="24"/>
                <w:szCs w:val="24"/>
              </w:rPr>
            </w:pPr>
            <w:r w:rsidRPr="00BA0091">
              <w:rPr>
                <w:sz w:val="24"/>
                <w:szCs w:val="24"/>
              </w:rPr>
              <w:t>МКОУ «Яблонская основная общеобразовательная школа»</w:t>
            </w:r>
          </w:p>
          <w:p w:rsidR="000401B2" w:rsidRDefault="000401B2" w:rsidP="00BA0091">
            <w:pPr>
              <w:jc w:val="center"/>
              <w:rPr>
                <w:sz w:val="24"/>
                <w:szCs w:val="24"/>
              </w:rPr>
            </w:pPr>
            <w:r w:rsidRPr="00BA0091">
              <w:rPr>
                <w:sz w:val="24"/>
                <w:szCs w:val="24"/>
              </w:rPr>
              <w:t>начальная школа с.Ахтерек.</w:t>
            </w:r>
          </w:p>
          <w:p w:rsidR="005763B8" w:rsidRDefault="005763B8" w:rsidP="00BA0091">
            <w:pPr>
              <w:jc w:val="center"/>
              <w:rPr>
                <w:sz w:val="24"/>
                <w:szCs w:val="24"/>
              </w:rPr>
            </w:pPr>
          </w:p>
          <w:p w:rsidR="005763B8" w:rsidRPr="00BA0091" w:rsidRDefault="005763B8" w:rsidP="00BA0091">
            <w:pPr>
              <w:jc w:val="center"/>
              <w:rPr>
                <w:sz w:val="24"/>
                <w:szCs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89275644830</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lastRenderedPageBreak/>
              <w:t>637</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302</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с.Сахма</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с.Сахма, ул.Заречная, д.71.</w:t>
            </w:r>
          </w:p>
          <w:p w:rsidR="000401B2" w:rsidRPr="00BA0091" w:rsidRDefault="000401B2" w:rsidP="00782E2F">
            <w:pPr>
              <w:jc w:val="center"/>
              <w:rPr>
                <w:sz w:val="24"/>
                <w:szCs w:val="24"/>
              </w:rPr>
            </w:pPr>
            <w:r w:rsidRPr="00BA0091">
              <w:rPr>
                <w:sz w:val="24"/>
                <w:szCs w:val="24"/>
              </w:rPr>
              <w:t>МБОУ «Сизобугорская средняя общеобразовательная школа имени поэта Мажлиса Утежанова» (дошкольное образование с.Сахма).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89270708934</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638</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341</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с.Яблонка</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с.Яблонка, ул.Школьная, д.54.</w:t>
            </w:r>
          </w:p>
          <w:p w:rsidR="000401B2" w:rsidRPr="00BA0091" w:rsidRDefault="000401B2" w:rsidP="00782E2F">
            <w:pPr>
              <w:jc w:val="center"/>
              <w:rPr>
                <w:sz w:val="24"/>
                <w:szCs w:val="24"/>
              </w:rPr>
            </w:pPr>
            <w:r w:rsidRPr="00BA0091">
              <w:rPr>
                <w:sz w:val="24"/>
                <w:szCs w:val="24"/>
              </w:rPr>
              <w:t>МКОУ «Яблонская основная общеобразовательная школа».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8-(85142)-2-76-47</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639</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525</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с.Нижняя Султановка, с.Средняя Султановка, п.Береговой</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с.Нижняя Султановка, ул.Школьная, д.7а.</w:t>
            </w:r>
          </w:p>
          <w:p w:rsidR="000401B2" w:rsidRPr="00BA0091" w:rsidRDefault="000401B2" w:rsidP="00782E2F">
            <w:pPr>
              <w:jc w:val="center"/>
              <w:rPr>
                <w:sz w:val="24"/>
                <w:szCs w:val="24"/>
              </w:rPr>
            </w:pPr>
            <w:r w:rsidRPr="00BA0091">
              <w:rPr>
                <w:sz w:val="24"/>
                <w:szCs w:val="24"/>
              </w:rPr>
              <w:t>МКОУ «Султановская основная общеобразовательная школа им.Намазбаева Байбулата».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8-(85142)-2-75-84</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640</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1692</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с.Тишково, с.Форпост-Староватаженский, п.Красный</w:t>
            </w:r>
          </w:p>
          <w:p w:rsidR="000401B2" w:rsidRPr="00BA0091" w:rsidRDefault="000401B2" w:rsidP="00782E2F">
            <w:pPr>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с.Тишково, ул.Пушкина, д.50. МБОУ «Тишковская средняя общеобразовательная школа имени Героя Советского Союза П.П. Мурыгина.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8-(85142)-3-65-59</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641</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637</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с.Тулугановка</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с.Тулугановка, ул.Молодежная, д.7.</w:t>
            </w:r>
          </w:p>
          <w:p w:rsidR="000401B2" w:rsidRPr="00BA0091" w:rsidRDefault="000401B2" w:rsidP="00782E2F">
            <w:pPr>
              <w:jc w:val="center"/>
              <w:rPr>
                <w:sz w:val="24"/>
                <w:szCs w:val="24"/>
              </w:rPr>
            </w:pPr>
            <w:r w:rsidRPr="00BA0091">
              <w:rPr>
                <w:sz w:val="24"/>
                <w:szCs w:val="24"/>
              </w:rPr>
              <w:t>Дом культуры с. Тулугановка.</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8-(85142)-5-52-17</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642</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1947</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с.Тумак</w:t>
            </w: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с.Тумак, ул.Боевая, д.1а.</w:t>
            </w:r>
          </w:p>
          <w:p w:rsidR="000401B2" w:rsidRPr="00BA0091" w:rsidRDefault="000401B2" w:rsidP="00782E2F">
            <w:pPr>
              <w:jc w:val="center"/>
              <w:rPr>
                <w:sz w:val="24"/>
                <w:szCs w:val="24"/>
              </w:rPr>
            </w:pPr>
            <w:r w:rsidRPr="00BA0091">
              <w:rPr>
                <w:sz w:val="24"/>
                <w:szCs w:val="24"/>
              </w:rPr>
              <w:t>Администрация МО «Тумакский сельсовет».</w:t>
            </w: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r w:rsidRPr="00BA0091">
              <w:rPr>
                <w:bCs/>
                <w:sz w:val="24"/>
                <w:szCs w:val="24"/>
              </w:rPr>
              <w:t>8-(85142)-2-72-86</w:t>
            </w:r>
          </w:p>
        </w:tc>
      </w:tr>
      <w:tr w:rsidR="000401B2" w:rsidRPr="00BA0091" w:rsidTr="00782E2F">
        <w:trPr>
          <w:gridAfter w:val="3"/>
          <w:wAfter w:w="5955" w:type="dxa"/>
        </w:trPr>
        <w:tc>
          <w:tcPr>
            <w:tcW w:w="1747"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rPr>
            </w:pPr>
            <w:r w:rsidRPr="00BA0091">
              <w:rPr>
                <w:sz w:val="24"/>
                <w:szCs w:val="24"/>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sz w:val="24"/>
                <w:szCs w:val="24"/>
                <w:lang w:val="en-US"/>
              </w:rPr>
            </w:pPr>
            <w:r w:rsidRPr="00BA0091">
              <w:rPr>
                <w:sz w:val="24"/>
                <w:szCs w:val="24"/>
              </w:rPr>
              <w:t>360</w:t>
            </w:r>
            <w:r w:rsidRPr="00BA0091">
              <w:rPr>
                <w:sz w:val="24"/>
                <w:szCs w:val="24"/>
                <w:lang w:val="en-US"/>
              </w:rPr>
              <w:t>79</w:t>
            </w:r>
          </w:p>
        </w:tc>
        <w:tc>
          <w:tcPr>
            <w:tcW w:w="5812"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
                <w:bCs/>
                <w:sz w:val="24"/>
                <w:szCs w:val="24"/>
              </w:rPr>
            </w:pPr>
          </w:p>
          <w:p w:rsidR="000401B2" w:rsidRPr="00BA0091" w:rsidRDefault="000401B2" w:rsidP="00782E2F">
            <w:pPr>
              <w:jc w:val="center"/>
              <w:rPr>
                <w:b/>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0401B2" w:rsidRPr="00BA0091" w:rsidRDefault="000401B2" w:rsidP="00782E2F">
            <w:pPr>
              <w:jc w:val="center"/>
              <w:rPr>
                <w:bCs/>
                <w:sz w:val="24"/>
                <w:szCs w:val="24"/>
              </w:rPr>
            </w:pPr>
          </w:p>
        </w:tc>
      </w:tr>
    </w:tbl>
    <w:p w:rsidR="000401B2" w:rsidRDefault="000401B2" w:rsidP="000401B2">
      <w:pPr>
        <w:pStyle w:val="2"/>
      </w:pPr>
      <w:r w:rsidRPr="007C1E0C">
        <w:rPr>
          <w:bCs/>
          <w:sz w:val="28"/>
          <w:szCs w:val="28"/>
        </w:rPr>
        <w:tab/>
      </w:r>
    </w:p>
    <w:p w:rsidR="000401B2" w:rsidRDefault="000401B2" w:rsidP="000401B2">
      <w:pPr>
        <w:ind w:firstLine="851"/>
        <w:rPr>
          <w:sz w:val="28"/>
          <w:szCs w:val="28"/>
        </w:rPr>
      </w:pPr>
    </w:p>
    <w:p w:rsidR="00B82EB4" w:rsidRDefault="000401B2" w:rsidP="000401B2">
      <w:pPr>
        <w:ind w:firstLine="851"/>
      </w:pPr>
      <w:r w:rsidRPr="00671874">
        <w:rPr>
          <w:sz w:val="28"/>
          <w:szCs w:val="28"/>
        </w:rPr>
        <w:t>Верно:</w:t>
      </w:r>
    </w:p>
    <w:sectPr w:rsidR="00B82EB4" w:rsidSect="005763B8">
      <w:pgSz w:w="16838" w:h="11906" w:orient="landscape"/>
      <w:pgMar w:top="1134" w:right="1134" w:bottom="567"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0401B2"/>
    <w:rsid w:val="00016A7D"/>
    <w:rsid w:val="00026F29"/>
    <w:rsid w:val="0003011F"/>
    <w:rsid w:val="000401B2"/>
    <w:rsid w:val="0005118A"/>
    <w:rsid w:val="00095DEC"/>
    <w:rsid w:val="000A09D1"/>
    <w:rsid w:val="000A7875"/>
    <w:rsid w:val="000F4080"/>
    <w:rsid w:val="00121E74"/>
    <w:rsid w:val="00150281"/>
    <w:rsid w:val="00165CF1"/>
    <w:rsid w:val="001707BE"/>
    <w:rsid w:val="00172DC5"/>
    <w:rsid w:val="00193CE3"/>
    <w:rsid w:val="00197BAE"/>
    <w:rsid w:val="001A6903"/>
    <w:rsid w:val="001B796C"/>
    <w:rsid w:val="001D0BB6"/>
    <w:rsid w:val="001F715B"/>
    <w:rsid w:val="0020743C"/>
    <w:rsid w:val="00237597"/>
    <w:rsid w:val="00274400"/>
    <w:rsid w:val="002C4B63"/>
    <w:rsid w:val="0031562F"/>
    <w:rsid w:val="00320A13"/>
    <w:rsid w:val="003265D7"/>
    <w:rsid w:val="0032713C"/>
    <w:rsid w:val="00332B77"/>
    <w:rsid w:val="00342422"/>
    <w:rsid w:val="00360C1B"/>
    <w:rsid w:val="003D376C"/>
    <w:rsid w:val="003D7A1C"/>
    <w:rsid w:val="004001AA"/>
    <w:rsid w:val="00406C1D"/>
    <w:rsid w:val="0044377B"/>
    <w:rsid w:val="004A285A"/>
    <w:rsid w:val="004C3E27"/>
    <w:rsid w:val="004E559E"/>
    <w:rsid w:val="004F5618"/>
    <w:rsid w:val="00532B66"/>
    <w:rsid w:val="00541BC9"/>
    <w:rsid w:val="005569BE"/>
    <w:rsid w:val="00566C6F"/>
    <w:rsid w:val="005763B8"/>
    <w:rsid w:val="005B623E"/>
    <w:rsid w:val="005E28F0"/>
    <w:rsid w:val="00603D8B"/>
    <w:rsid w:val="00617D38"/>
    <w:rsid w:val="006243BB"/>
    <w:rsid w:val="006C1140"/>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76C36"/>
    <w:rsid w:val="00AA764E"/>
    <w:rsid w:val="00AA77CC"/>
    <w:rsid w:val="00AB0867"/>
    <w:rsid w:val="00AC2DB7"/>
    <w:rsid w:val="00B114CE"/>
    <w:rsid w:val="00B12D8D"/>
    <w:rsid w:val="00B14993"/>
    <w:rsid w:val="00B2236E"/>
    <w:rsid w:val="00B34C77"/>
    <w:rsid w:val="00B52591"/>
    <w:rsid w:val="00B64CD3"/>
    <w:rsid w:val="00B82EB4"/>
    <w:rsid w:val="00B925E3"/>
    <w:rsid w:val="00BA0091"/>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DB056D"/>
    <w:rsid w:val="00E059C7"/>
    <w:rsid w:val="00E16C48"/>
    <w:rsid w:val="00E247DA"/>
    <w:rsid w:val="00E6647A"/>
    <w:rsid w:val="00E82CA5"/>
    <w:rsid w:val="00EE4AE8"/>
    <w:rsid w:val="00F07BC1"/>
    <w:rsid w:val="00F53229"/>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23E"/>
  </w:style>
  <w:style w:type="paragraph" w:styleId="1">
    <w:name w:val="heading 1"/>
    <w:basedOn w:val="a"/>
    <w:next w:val="a"/>
    <w:link w:val="10"/>
    <w:qFormat/>
    <w:rsid w:val="000401B2"/>
    <w:pPr>
      <w:keepNext/>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401B2"/>
    <w:rPr>
      <w:b/>
      <w:bCs/>
      <w:sz w:val="24"/>
      <w:szCs w:val="24"/>
    </w:rPr>
  </w:style>
  <w:style w:type="paragraph" w:styleId="2">
    <w:name w:val="Body Text 2"/>
    <w:basedOn w:val="a"/>
    <w:link w:val="20"/>
    <w:rsid w:val="000401B2"/>
    <w:pPr>
      <w:spacing w:after="120" w:line="480" w:lineRule="auto"/>
    </w:pPr>
  </w:style>
  <w:style w:type="character" w:customStyle="1" w:styleId="20">
    <w:name w:val="Основной текст 2 Знак"/>
    <w:basedOn w:val="a0"/>
    <w:link w:val="2"/>
    <w:rsid w:val="000401B2"/>
  </w:style>
  <w:style w:type="paragraph" w:styleId="a4">
    <w:name w:val="header"/>
    <w:basedOn w:val="a"/>
    <w:link w:val="a5"/>
    <w:rsid w:val="000401B2"/>
    <w:pPr>
      <w:tabs>
        <w:tab w:val="center" w:pos="4677"/>
        <w:tab w:val="right" w:pos="9355"/>
      </w:tabs>
    </w:pPr>
    <w:rPr>
      <w:sz w:val="24"/>
      <w:szCs w:val="24"/>
    </w:rPr>
  </w:style>
  <w:style w:type="character" w:customStyle="1" w:styleId="a5">
    <w:name w:val="Верхний колонтитул Знак"/>
    <w:basedOn w:val="a0"/>
    <w:link w:val="a4"/>
    <w:rsid w:val="000401B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3</TotalTime>
  <Pages>7</Pages>
  <Words>1588</Words>
  <Characters>9054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3</cp:revision>
  <cp:lastPrinted>2000-11-08T07:15:00Z</cp:lastPrinted>
  <dcterms:created xsi:type="dcterms:W3CDTF">2020-07-24T06:13:00Z</dcterms:created>
  <dcterms:modified xsi:type="dcterms:W3CDTF">2020-07-30T05:14:00Z</dcterms:modified>
</cp:coreProperties>
</file>