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5562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55623">
              <w:rPr>
                <w:sz w:val="32"/>
                <w:szCs w:val="32"/>
                <w:u w:val="single"/>
              </w:rPr>
              <w:t>19.04.2024 г.</w:t>
            </w:r>
          </w:p>
        </w:tc>
        <w:tc>
          <w:tcPr>
            <w:tcW w:w="4927" w:type="dxa"/>
          </w:tcPr>
          <w:p w:rsidR="0005118A" w:rsidRPr="002F5DD7" w:rsidRDefault="0005118A" w:rsidP="0025562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55623">
              <w:rPr>
                <w:sz w:val="32"/>
                <w:szCs w:val="32"/>
                <w:u w:val="single"/>
              </w:rPr>
              <w:t>609</w:t>
            </w:r>
          </w:p>
        </w:tc>
      </w:tr>
    </w:tbl>
    <w:p w:rsidR="00255623" w:rsidRDefault="00255623" w:rsidP="00255623">
      <w:pPr>
        <w:ind w:firstLine="851"/>
        <w:jc w:val="both"/>
        <w:rPr>
          <w:sz w:val="28"/>
          <w:szCs w:val="28"/>
        </w:rPr>
      </w:pPr>
    </w:p>
    <w:p w:rsidR="00255623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t xml:space="preserve">О перечне должностей муниципальной службы, </w:t>
      </w:r>
    </w:p>
    <w:p w:rsidR="00255623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t xml:space="preserve">при назначении на которые граждане и при </w:t>
      </w:r>
    </w:p>
    <w:p w:rsidR="00255623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t xml:space="preserve">замещении которых муниципальные служащие обязаны </w:t>
      </w:r>
    </w:p>
    <w:p w:rsidR="00255623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t xml:space="preserve">представлять сведения о своих доходах, об имуществе </w:t>
      </w:r>
    </w:p>
    <w:p w:rsidR="00255623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t xml:space="preserve">и обязательствах имущественного характера, а также </w:t>
      </w:r>
    </w:p>
    <w:p w:rsidR="00255623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t xml:space="preserve">сведения о доходах, об имуществе и обязательствах </w:t>
      </w:r>
    </w:p>
    <w:p w:rsidR="00255623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t xml:space="preserve">имущественного характера своих супруги </w:t>
      </w:r>
    </w:p>
    <w:p w:rsidR="00255623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t>(супруга) и несовершеннолетних детей</w:t>
      </w:r>
    </w:p>
    <w:p w:rsidR="00255623" w:rsidRPr="00255623" w:rsidRDefault="00255623" w:rsidP="00255623">
      <w:pPr>
        <w:ind w:firstLine="851"/>
        <w:jc w:val="both"/>
        <w:rPr>
          <w:sz w:val="28"/>
          <w:szCs w:val="28"/>
        </w:rPr>
      </w:pPr>
    </w:p>
    <w:p w:rsidR="00255623" w:rsidRPr="00255623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t>В соответствии с Федеральным законом от 25.12.2008 г. № 273-ФЗ "О противодействии коррупции", от 03.12.2012г. № 230-ФЗ "О контроле за соответствием расходов лиц, замещающих государственные должности, и иных лиц их доходам", от 15.07.2015г. № 364 «О мерах по совершенствованию организации деятельности в области противодействия коррупции», пунктом 4 Указа Президента Российской Федерации от 21.07.2010 № 925, пунктом 3 Указа Президента Российской Федерации от 18.05.2009 № 557, в целях совершенствования деятельности администрации муниципального образования «Володарский муниципальный район Астраханской области»:</w:t>
      </w:r>
    </w:p>
    <w:p w:rsidR="00255623" w:rsidRPr="00255623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t>1.</w:t>
      </w:r>
      <w:r w:rsidRPr="00255623">
        <w:rPr>
          <w:sz w:val="28"/>
          <w:szCs w:val="28"/>
        </w:rPr>
        <w:tab/>
        <w:t>Утвердить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B468D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t>2.</w:t>
      </w:r>
      <w:r w:rsidRPr="00255623">
        <w:rPr>
          <w:sz w:val="28"/>
          <w:szCs w:val="28"/>
        </w:rPr>
        <w:tab/>
        <w:t>Установить, что гражданин Российской Федерации, замещавший должность муниципальной службы, включенную в Перечень, в течение двух лет после увольнения с муниципальной службы:</w:t>
      </w:r>
    </w:p>
    <w:p w:rsidR="00255623" w:rsidRPr="00255623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t>- обязан при заключении трудовых договоров или гражданско-правового договора на выполнение в организации в течение месяца работ (оказание услуг) стоимостью более ста тысяч рублей, в случае, предусмотренном подпунктом 1 настоящего пункта, сообщать работодателю сведения о последнем месте муниципальной службы.</w:t>
      </w:r>
    </w:p>
    <w:p w:rsidR="00255623" w:rsidRPr="00255623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lastRenderedPageBreak/>
        <w:t>3.</w:t>
      </w:r>
      <w:r w:rsidRPr="00255623">
        <w:rPr>
          <w:sz w:val="28"/>
          <w:szCs w:val="28"/>
        </w:rPr>
        <w:tab/>
        <w:t xml:space="preserve">Начальнику организационного отдела администрации муниципального образования «Володарский муниципальный </w:t>
      </w:r>
      <w:r>
        <w:rPr>
          <w:sz w:val="28"/>
          <w:szCs w:val="28"/>
        </w:rPr>
        <w:t>район Астраханской области» (</w:t>
      </w:r>
      <w:r w:rsidRPr="00255623">
        <w:rPr>
          <w:sz w:val="28"/>
          <w:szCs w:val="28"/>
        </w:rPr>
        <w:t>Подковыркин</w:t>
      </w:r>
      <w:r>
        <w:rPr>
          <w:sz w:val="28"/>
          <w:szCs w:val="28"/>
        </w:rPr>
        <w:t>а)</w:t>
      </w:r>
      <w:r w:rsidRPr="00255623">
        <w:rPr>
          <w:sz w:val="28"/>
          <w:szCs w:val="28"/>
        </w:rPr>
        <w:t xml:space="preserve"> довести до сведения всех заинтересованных лиц администрации муниципального образования «Володарский муниципальный район Астраханской области» и ее структурных подразделений настоящее постановление под подпись.</w:t>
      </w:r>
    </w:p>
    <w:p w:rsidR="00255623" w:rsidRPr="00255623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t>4.</w:t>
      </w:r>
      <w:r w:rsidRPr="00255623">
        <w:rPr>
          <w:sz w:val="28"/>
          <w:szCs w:val="28"/>
        </w:rPr>
        <w:tab/>
        <w:t>Сектору информационных технологий организационного отдела администрации муниципального образования «Володарский район» настоящее постановление разместить на официальном сайте администрации муниципального образования «Володарский муниципальный район Астраханской области».</w:t>
      </w:r>
    </w:p>
    <w:p w:rsidR="00255623" w:rsidRPr="00255623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t>5.</w:t>
      </w:r>
      <w:r w:rsidRPr="00255623">
        <w:rPr>
          <w:sz w:val="28"/>
          <w:szCs w:val="28"/>
        </w:rPr>
        <w:tab/>
        <w:t>Главному редактору МАУ Ред</w:t>
      </w:r>
      <w:r>
        <w:rPr>
          <w:sz w:val="28"/>
          <w:szCs w:val="28"/>
        </w:rPr>
        <w:t>акции газеты «Заря Каспия» (</w:t>
      </w:r>
      <w:r w:rsidRPr="00255623">
        <w:rPr>
          <w:sz w:val="28"/>
          <w:szCs w:val="28"/>
        </w:rPr>
        <w:t>Мусралиева) опубликовать настоящее постановление в районной газете.</w:t>
      </w:r>
    </w:p>
    <w:p w:rsidR="00255623" w:rsidRPr="00255623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t>6.</w:t>
      </w:r>
      <w:r w:rsidRPr="00255623">
        <w:rPr>
          <w:sz w:val="28"/>
          <w:szCs w:val="28"/>
        </w:rPr>
        <w:tab/>
        <w:t>Настоящее постановление вступает в законную силу с момента его официального опубликования.</w:t>
      </w:r>
    </w:p>
    <w:p w:rsidR="00255623" w:rsidRPr="00255623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t>7.</w:t>
      </w:r>
      <w:r w:rsidRPr="00255623">
        <w:rPr>
          <w:sz w:val="28"/>
          <w:szCs w:val="28"/>
        </w:rPr>
        <w:tab/>
        <w:t>Контроль за исполнением настоящего постановления возложить на исполняющего обязанности заместителя главы администрации муниципального образования «Володарский район» по социальной политике Х.Б. Курмангалиева.</w:t>
      </w:r>
    </w:p>
    <w:p w:rsidR="00255623" w:rsidRDefault="00255623" w:rsidP="00255623">
      <w:pPr>
        <w:ind w:firstLine="851"/>
        <w:jc w:val="both"/>
        <w:rPr>
          <w:sz w:val="28"/>
          <w:szCs w:val="28"/>
        </w:rPr>
      </w:pPr>
    </w:p>
    <w:p w:rsidR="00255623" w:rsidRDefault="00255623" w:rsidP="00255623">
      <w:pPr>
        <w:ind w:firstLine="851"/>
        <w:jc w:val="both"/>
        <w:rPr>
          <w:sz w:val="28"/>
          <w:szCs w:val="28"/>
        </w:rPr>
      </w:pPr>
    </w:p>
    <w:p w:rsidR="00255623" w:rsidRDefault="00255623" w:rsidP="00255623">
      <w:pPr>
        <w:ind w:firstLine="851"/>
        <w:jc w:val="both"/>
        <w:rPr>
          <w:sz w:val="28"/>
          <w:szCs w:val="28"/>
        </w:rPr>
      </w:pPr>
    </w:p>
    <w:p w:rsidR="00255623" w:rsidRDefault="00255623" w:rsidP="00255623">
      <w:pPr>
        <w:ind w:firstLine="851"/>
        <w:jc w:val="both"/>
        <w:rPr>
          <w:sz w:val="28"/>
          <w:szCs w:val="28"/>
        </w:rPr>
      </w:pPr>
    </w:p>
    <w:p w:rsidR="00255623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255623">
        <w:rPr>
          <w:sz w:val="28"/>
          <w:szCs w:val="28"/>
        </w:rPr>
        <w:t>главы администрации</w:t>
      </w:r>
      <w:r w:rsidRPr="00255623">
        <w:rPr>
          <w:sz w:val="28"/>
          <w:szCs w:val="28"/>
        </w:rPr>
        <w:tab/>
      </w:r>
      <w:r w:rsidRPr="0025562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Pr="00255623">
        <w:rPr>
          <w:sz w:val="28"/>
          <w:szCs w:val="28"/>
        </w:rPr>
        <w:t>Д.В.</w:t>
      </w:r>
      <w:r>
        <w:rPr>
          <w:sz w:val="28"/>
          <w:szCs w:val="28"/>
        </w:rPr>
        <w:t xml:space="preserve"> </w:t>
      </w:r>
      <w:r w:rsidRPr="00255623">
        <w:rPr>
          <w:sz w:val="28"/>
          <w:szCs w:val="28"/>
        </w:rPr>
        <w:t>Курьянов</w:t>
      </w:r>
    </w:p>
    <w:p w:rsidR="00255623" w:rsidRDefault="00255623" w:rsidP="00255623">
      <w:pPr>
        <w:ind w:firstLine="851"/>
        <w:jc w:val="both"/>
        <w:rPr>
          <w:sz w:val="28"/>
          <w:szCs w:val="28"/>
        </w:rPr>
      </w:pPr>
    </w:p>
    <w:p w:rsidR="00255623" w:rsidRPr="00255623" w:rsidRDefault="00255623" w:rsidP="00255623">
      <w:pPr>
        <w:rPr>
          <w:sz w:val="28"/>
          <w:szCs w:val="28"/>
        </w:rPr>
      </w:pPr>
    </w:p>
    <w:p w:rsidR="00255623" w:rsidRPr="00255623" w:rsidRDefault="00255623" w:rsidP="00255623">
      <w:pPr>
        <w:rPr>
          <w:sz w:val="28"/>
          <w:szCs w:val="28"/>
        </w:rPr>
      </w:pPr>
    </w:p>
    <w:p w:rsidR="00255623" w:rsidRPr="00255623" w:rsidRDefault="00255623" w:rsidP="00255623">
      <w:pPr>
        <w:rPr>
          <w:sz w:val="28"/>
          <w:szCs w:val="28"/>
        </w:rPr>
      </w:pPr>
    </w:p>
    <w:p w:rsidR="00255623" w:rsidRPr="00255623" w:rsidRDefault="00255623" w:rsidP="00255623">
      <w:pPr>
        <w:rPr>
          <w:sz w:val="28"/>
          <w:szCs w:val="28"/>
        </w:rPr>
      </w:pPr>
    </w:p>
    <w:p w:rsidR="00255623" w:rsidRPr="00255623" w:rsidRDefault="00255623" w:rsidP="00255623">
      <w:pPr>
        <w:rPr>
          <w:sz w:val="28"/>
          <w:szCs w:val="28"/>
        </w:rPr>
      </w:pPr>
    </w:p>
    <w:p w:rsidR="00255623" w:rsidRPr="00255623" w:rsidRDefault="00255623" w:rsidP="00255623">
      <w:pPr>
        <w:rPr>
          <w:sz w:val="28"/>
          <w:szCs w:val="28"/>
        </w:rPr>
      </w:pPr>
    </w:p>
    <w:p w:rsidR="00255623" w:rsidRPr="00255623" w:rsidRDefault="00255623" w:rsidP="00255623">
      <w:pPr>
        <w:rPr>
          <w:sz w:val="28"/>
          <w:szCs w:val="28"/>
        </w:rPr>
      </w:pPr>
    </w:p>
    <w:p w:rsidR="00255623" w:rsidRPr="00255623" w:rsidRDefault="00255623" w:rsidP="00255623">
      <w:pPr>
        <w:rPr>
          <w:sz w:val="28"/>
          <w:szCs w:val="28"/>
        </w:rPr>
      </w:pPr>
    </w:p>
    <w:p w:rsidR="00255623" w:rsidRPr="00255623" w:rsidRDefault="00255623" w:rsidP="00255623">
      <w:pPr>
        <w:rPr>
          <w:sz w:val="28"/>
          <w:szCs w:val="28"/>
        </w:rPr>
      </w:pPr>
    </w:p>
    <w:p w:rsidR="00255623" w:rsidRPr="00255623" w:rsidRDefault="00255623" w:rsidP="00255623">
      <w:pPr>
        <w:rPr>
          <w:sz w:val="28"/>
          <w:szCs w:val="28"/>
        </w:rPr>
      </w:pPr>
    </w:p>
    <w:p w:rsidR="00255623" w:rsidRPr="00255623" w:rsidRDefault="00255623" w:rsidP="00255623">
      <w:pPr>
        <w:rPr>
          <w:sz w:val="28"/>
          <w:szCs w:val="28"/>
        </w:rPr>
      </w:pPr>
    </w:p>
    <w:p w:rsidR="00255623" w:rsidRPr="00255623" w:rsidRDefault="00255623" w:rsidP="00255623">
      <w:pPr>
        <w:rPr>
          <w:sz w:val="28"/>
          <w:szCs w:val="28"/>
        </w:rPr>
      </w:pPr>
    </w:p>
    <w:p w:rsidR="00255623" w:rsidRPr="00255623" w:rsidRDefault="00255623" w:rsidP="00255623">
      <w:pPr>
        <w:rPr>
          <w:sz w:val="28"/>
          <w:szCs w:val="28"/>
        </w:rPr>
      </w:pPr>
    </w:p>
    <w:p w:rsidR="00255623" w:rsidRPr="00255623" w:rsidRDefault="00255623" w:rsidP="00255623">
      <w:pPr>
        <w:rPr>
          <w:sz w:val="28"/>
          <w:szCs w:val="28"/>
        </w:rPr>
      </w:pPr>
    </w:p>
    <w:p w:rsidR="00255623" w:rsidRPr="00255623" w:rsidRDefault="00255623" w:rsidP="00255623">
      <w:pPr>
        <w:rPr>
          <w:sz w:val="28"/>
          <w:szCs w:val="28"/>
        </w:rPr>
      </w:pPr>
    </w:p>
    <w:p w:rsidR="00255623" w:rsidRPr="00255623" w:rsidRDefault="00255623" w:rsidP="00255623">
      <w:pPr>
        <w:rPr>
          <w:sz w:val="28"/>
          <w:szCs w:val="28"/>
        </w:rPr>
      </w:pPr>
    </w:p>
    <w:p w:rsidR="00255623" w:rsidRDefault="00255623" w:rsidP="00255623">
      <w:pPr>
        <w:rPr>
          <w:sz w:val="28"/>
          <w:szCs w:val="28"/>
        </w:rPr>
      </w:pPr>
    </w:p>
    <w:p w:rsidR="00255623" w:rsidRDefault="00255623" w:rsidP="00255623">
      <w:pPr>
        <w:tabs>
          <w:tab w:val="left" w:pos="54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55623" w:rsidRDefault="00255623" w:rsidP="00255623">
      <w:pPr>
        <w:tabs>
          <w:tab w:val="left" w:pos="5437"/>
        </w:tabs>
        <w:rPr>
          <w:sz w:val="28"/>
          <w:szCs w:val="28"/>
        </w:rPr>
      </w:pPr>
    </w:p>
    <w:p w:rsidR="00255623" w:rsidRDefault="00255623" w:rsidP="00255623">
      <w:pPr>
        <w:tabs>
          <w:tab w:val="left" w:pos="5437"/>
        </w:tabs>
        <w:rPr>
          <w:sz w:val="28"/>
          <w:szCs w:val="28"/>
        </w:rPr>
      </w:pPr>
    </w:p>
    <w:p w:rsidR="00255623" w:rsidRDefault="00255623" w:rsidP="00255623">
      <w:pPr>
        <w:tabs>
          <w:tab w:val="left" w:pos="5437"/>
        </w:tabs>
        <w:rPr>
          <w:sz w:val="28"/>
          <w:szCs w:val="28"/>
        </w:rPr>
      </w:pPr>
    </w:p>
    <w:p w:rsidR="00255623" w:rsidRDefault="00255623" w:rsidP="00255623">
      <w:pPr>
        <w:tabs>
          <w:tab w:val="left" w:pos="5437"/>
        </w:tabs>
        <w:rPr>
          <w:sz w:val="28"/>
          <w:szCs w:val="28"/>
        </w:rPr>
      </w:pPr>
    </w:p>
    <w:p w:rsidR="00255623" w:rsidRDefault="00255623" w:rsidP="00255623">
      <w:pPr>
        <w:tabs>
          <w:tab w:val="left" w:pos="543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55623" w:rsidRDefault="00255623" w:rsidP="00255623">
      <w:pPr>
        <w:tabs>
          <w:tab w:val="left" w:pos="54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55623" w:rsidRDefault="00255623" w:rsidP="00255623">
      <w:pPr>
        <w:tabs>
          <w:tab w:val="left" w:pos="54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55623" w:rsidRDefault="00255623" w:rsidP="00255623">
      <w:pPr>
        <w:tabs>
          <w:tab w:val="left" w:pos="54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255623" w:rsidRDefault="00255623" w:rsidP="00255623">
      <w:pPr>
        <w:tabs>
          <w:tab w:val="left" w:pos="5437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255623">
        <w:rPr>
          <w:sz w:val="28"/>
          <w:szCs w:val="28"/>
          <w:u w:val="single"/>
        </w:rPr>
        <w:t>19.04.2024 г. № 609</w:t>
      </w:r>
    </w:p>
    <w:p w:rsidR="00255623" w:rsidRPr="00255623" w:rsidRDefault="00255623" w:rsidP="00255623">
      <w:pPr>
        <w:rPr>
          <w:sz w:val="28"/>
          <w:szCs w:val="28"/>
        </w:rPr>
      </w:pPr>
    </w:p>
    <w:p w:rsidR="00255623" w:rsidRDefault="00255623" w:rsidP="00255623">
      <w:pPr>
        <w:rPr>
          <w:sz w:val="28"/>
          <w:szCs w:val="28"/>
        </w:rPr>
      </w:pPr>
    </w:p>
    <w:p w:rsidR="00255623" w:rsidRPr="00255623" w:rsidRDefault="00255623" w:rsidP="00255623">
      <w:pPr>
        <w:jc w:val="center"/>
        <w:rPr>
          <w:sz w:val="28"/>
          <w:szCs w:val="28"/>
        </w:rPr>
      </w:pPr>
      <w:r w:rsidRPr="00255623">
        <w:rPr>
          <w:sz w:val="28"/>
          <w:szCs w:val="28"/>
        </w:rPr>
        <w:t>ПЕРЕЧЕНЬ</w:t>
      </w:r>
    </w:p>
    <w:p w:rsidR="00255623" w:rsidRPr="00255623" w:rsidRDefault="00255623" w:rsidP="00255623">
      <w:pPr>
        <w:jc w:val="center"/>
        <w:rPr>
          <w:sz w:val="28"/>
          <w:szCs w:val="28"/>
        </w:rPr>
      </w:pPr>
      <w:r w:rsidRPr="00255623">
        <w:rPr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55623" w:rsidRDefault="00255623" w:rsidP="00255623">
      <w:pPr>
        <w:jc w:val="center"/>
        <w:rPr>
          <w:sz w:val="28"/>
          <w:szCs w:val="28"/>
        </w:rPr>
      </w:pPr>
    </w:p>
    <w:p w:rsidR="00255623" w:rsidRPr="00255623" w:rsidRDefault="00255623" w:rsidP="00255623">
      <w:pPr>
        <w:jc w:val="center"/>
        <w:rPr>
          <w:sz w:val="28"/>
          <w:szCs w:val="28"/>
        </w:rPr>
      </w:pPr>
      <w:r w:rsidRPr="00255623">
        <w:rPr>
          <w:sz w:val="28"/>
          <w:szCs w:val="28"/>
        </w:rPr>
        <w:t>Раздел I. Руководящие должности муниципальной службы</w:t>
      </w:r>
    </w:p>
    <w:p w:rsidR="00255623" w:rsidRDefault="00255623" w:rsidP="00255623">
      <w:pPr>
        <w:jc w:val="center"/>
        <w:rPr>
          <w:sz w:val="28"/>
          <w:szCs w:val="28"/>
        </w:rPr>
      </w:pPr>
    </w:p>
    <w:p w:rsidR="00255623" w:rsidRPr="00255623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t>1.</w:t>
      </w:r>
      <w:r w:rsidRPr="00255623">
        <w:rPr>
          <w:sz w:val="28"/>
          <w:szCs w:val="28"/>
        </w:rPr>
        <w:tab/>
        <w:t>Заместители главы администрации муниципального образования «Володарский муниципальный район Астраханской области».</w:t>
      </w:r>
    </w:p>
    <w:p w:rsidR="00255623" w:rsidRPr="00255623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t>2.</w:t>
      </w:r>
      <w:r w:rsidRPr="00255623">
        <w:rPr>
          <w:sz w:val="28"/>
          <w:szCs w:val="28"/>
        </w:rPr>
        <w:tab/>
        <w:t>Начальники управлений администрации муниципального образования «Володарский муниципальный район Астраханской области».</w:t>
      </w:r>
    </w:p>
    <w:p w:rsidR="00255623" w:rsidRPr="00255623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t>3.</w:t>
      </w:r>
      <w:r w:rsidRPr="00255623">
        <w:rPr>
          <w:sz w:val="28"/>
          <w:szCs w:val="28"/>
        </w:rPr>
        <w:tab/>
        <w:t>Начальники самостоятельных отделов администрации муниципального образования «Володарский муниципальный район Астраханской области», их заместители.</w:t>
      </w:r>
    </w:p>
    <w:p w:rsidR="00255623" w:rsidRPr="00255623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t>4.</w:t>
      </w:r>
      <w:r w:rsidRPr="00255623">
        <w:rPr>
          <w:sz w:val="28"/>
          <w:szCs w:val="28"/>
        </w:rPr>
        <w:tab/>
        <w:t>Заведующие секторами администрации муниципального образования «Володарский муниципальный район Астраханской области», в том числе заведующие секторами в составе отделов.</w:t>
      </w:r>
    </w:p>
    <w:p w:rsidR="00255623" w:rsidRPr="00255623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t>Раздел II. Другие должности муниципальной службы, замещение которых связано с коррупционными рисками</w:t>
      </w:r>
    </w:p>
    <w:p w:rsidR="00255623" w:rsidRPr="00255623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t>1.</w:t>
      </w:r>
      <w:r w:rsidRPr="00255623">
        <w:rPr>
          <w:sz w:val="28"/>
          <w:szCs w:val="28"/>
        </w:rPr>
        <w:tab/>
        <w:t>Главный специалист, в должностные обязанности которого входит исполнение полномочий ответственного секретаря комиссии по делам несовершеннолетних и защите их прав при администрации муниципального образования «Володарский муниципальный район Астраханской области»;</w:t>
      </w:r>
    </w:p>
    <w:p w:rsidR="00255623" w:rsidRPr="00255623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t>2.</w:t>
      </w:r>
      <w:r w:rsidRPr="00255623">
        <w:rPr>
          <w:sz w:val="28"/>
          <w:szCs w:val="28"/>
        </w:rPr>
        <w:tab/>
        <w:t>Главный специалист, в должностные обязанности которого входит исполнение полномочий ответственного секретаря административной комиссии при администрации муниципального образования «Володарский муниципальный район Астраханской области»;</w:t>
      </w:r>
    </w:p>
    <w:p w:rsidR="00255623" w:rsidRPr="00255623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t>3.</w:t>
      </w:r>
      <w:r w:rsidRPr="00255623">
        <w:rPr>
          <w:sz w:val="28"/>
          <w:szCs w:val="28"/>
        </w:rPr>
        <w:tab/>
        <w:t>Главный специалист правового отдела;</w:t>
      </w:r>
    </w:p>
    <w:p w:rsidR="00255623" w:rsidRPr="00255623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t>4.</w:t>
      </w:r>
      <w:r w:rsidRPr="00255623">
        <w:rPr>
          <w:sz w:val="28"/>
          <w:szCs w:val="28"/>
        </w:rPr>
        <w:tab/>
        <w:t>Помощники главы;</w:t>
      </w:r>
    </w:p>
    <w:p w:rsidR="00255623" w:rsidRDefault="00255623" w:rsidP="00255623">
      <w:pPr>
        <w:ind w:firstLine="851"/>
        <w:jc w:val="both"/>
        <w:rPr>
          <w:sz w:val="28"/>
          <w:szCs w:val="28"/>
        </w:rPr>
      </w:pPr>
      <w:r w:rsidRPr="00255623">
        <w:rPr>
          <w:sz w:val="28"/>
          <w:szCs w:val="28"/>
        </w:rPr>
        <w:t>5.</w:t>
      </w:r>
      <w:r w:rsidRPr="00255623">
        <w:rPr>
          <w:sz w:val="28"/>
          <w:szCs w:val="28"/>
        </w:rPr>
        <w:tab/>
        <w:t>Ведущий специалист комиссии по делам несовершеннолетних и защите их прав при администрации муниципального образования «Володарский муниципальный район Астраханской области».</w:t>
      </w:r>
    </w:p>
    <w:p w:rsidR="00255623" w:rsidRDefault="00255623" w:rsidP="00255623">
      <w:pPr>
        <w:ind w:firstLine="851"/>
        <w:jc w:val="both"/>
        <w:rPr>
          <w:sz w:val="28"/>
          <w:szCs w:val="28"/>
        </w:rPr>
      </w:pPr>
    </w:p>
    <w:p w:rsidR="00255623" w:rsidRDefault="00255623" w:rsidP="00255623">
      <w:pPr>
        <w:ind w:firstLine="851"/>
        <w:jc w:val="both"/>
        <w:rPr>
          <w:sz w:val="28"/>
          <w:szCs w:val="28"/>
        </w:rPr>
      </w:pPr>
    </w:p>
    <w:p w:rsidR="00255623" w:rsidRDefault="00255623" w:rsidP="00255623">
      <w:pPr>
        <w:ind w:firstLine="851"/>
        <w:jc w:val="both"/>
        <w:rPr>
          <w:sz w:val="28"/>
          <w:szCs w:val="28"/>
        </w:rPr>
      </w:pPr>
    </w:p>
    <w:p w:rsidR="00255623" w:rsidRPr="00255623" w:rsidRDefault="00255623" w:rsidP="002556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255623" w:rsidRPr="00255623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99" w:rsidRDefault="00E76199" w:rsidP="000E7C77">
      <w:r>
        <w:separator/>
      </w:r>
    </w:p>
  </w:endnote>
  <w:endnote w:type="continuationSeparator" w:id="0">
    <w:p w:rsidR="00E76199" w:rsidRDefault="00E76199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99" w:rsidRDefault="00E76199" w:rsidP="000E7C77">
      <w:r>
        <w:separator/>
      </w:r>
    </w:p>
  </w:footnote>
  <w:footnote w:type="continuationSeparator" w:id="0">
    <w:p w:rsidR="00E76199" w:rsidRDefault="00E76199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4089B"/>
    <w:rsid w:val="0005118A"/>
    <w:rsid w:val="00070DA6"/>
    <w:rsid w:val="00090249"/>
    <w:rsid w:val="00095DEC"/>
    <w:rsid w:val="000A09D1"/>
    <w:rsid w:val="000A462A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55623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74B99"/>
    <w:rsid w:val="003758E1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26833"/>
    <w:rsid w:val="00532B66"/>
    <w:rsid w:val="00541BC9"/>
    <w:rsid w:val="00566C6F"/>
    <w:rsid w:val="00566CCD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3332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2CB9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0390B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B468D"/>
    <w:rsid w:val="00DC61D4"/>
    <w:rsid w:val="00DF26AD"/>
    <w:rsid w:val="00E059C7"/>
    <w:rsid w:val="00E15861"/>
    <w:rsid w:val="00E247DA"/>
    <w:rsid w:val="00E52F83"/>
    <w:rsid w:val="00E60D1B"/>
    <w:rsid w:val="00E6422C"/>
    <w:rsid w:val="00E67028"/>
    <w:rsid w:val="00E76199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4765A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2FAE-26C0-4EB5-8EC2-1DEE2E57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2024-04-19T10:39:00Z</cp:lastPrinted>
  <dcterms:created xsi:type="dcterms:W3CDTF">2024-04-23T06:43:00Z</dcterms:created>
  <dcterms:modified xsi:type="dcterms:W3CDTF">2024-04-23T06:43:00Z</dcterms:modified>
</cp:coreProperties>
</file>