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2999"/>
        <w:gridCol w:w="3568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C118CF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C118CF">
              <w:rPr>
                <w:sz w:val="32"/>
                <w:szCs w:val="32"/>
                <w:u w:val="single"/>
              </w:rPr>
              <w:t>25.01.2024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C118CF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C118CF">
              <w:rPr>
                <w:sz w:val="32"/>
                <w:szCs w:val="32"/>
                <w:u w:val="single"/>
              </w:rPr>
              <w:t>45-р</w:t>
            </w:r>
          </w:p>
        </w:tc>
      </w:tr>
    </w:tbl>
    <w:p w:rsidR="00C118CF" w:rsidRDefault="00C118CF" w:rsidP="00C118CF"/>
    <w:p w:rsidR="00C118CF" w:rsidRDefault="00C118CF" w:rsidP="00C11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Pr="00C118CF">
        <w:rPr>
          <w:sz w:val="28"/>
          <w:szCs w:val="28"/>
        </w:rPr>
        <w:t xml:space="preserve"> изменений в распоряжение </w:t>
      </w:r>
    </w:p>
    <w:p w:rsidR="00C118CF" w:rsidRDefault="00C118CF" w:rsidP="00C118CF">
      <w:pPr>
        <w:ind w:firstLine="851"/>
        <w:jc w:val="both"/>
        <w:rPr>
          <w:sz w:val="28"/>
          <w:szCs w:val="28"/>
        </w:rPr>
      </w:pPr>
      <w:r w:rsidRPr="00C118CF">
        <w:rPr>
          <w:sz w:val="28"/>
          <w:szCs w:val="28"/>
        </w:rPr>
        <w:t xml:space="preserve">от 15.12.2023 г. № 1077-р «Об утверждении состава </w:t>
      </w:r>
    </w:p>
    <w:p w:rsidR="00C118CF" w:rsidRDefault="00C118CF" w:rsidP="00C118CF">
      <w:pPr>
        <w:ind w:firstLine="851"/>
        <w:jc w:val="both"/>
        <w:rPr>
          <w:sz w:val="28"/>
          <w:szCs w:val="28"/>
        </w:rPr>
      </w:pPr>
      <w:r w:rsidRPr="00C118CF">
        <w:rPr>
          <w:sz w:val="28"/>
          <w:szCs w:val="28"/>
        </w:rPr>
        <w:t xml:space="preserve">патрульных групп с целью своевременного выявления </w:t>
      </w:r>
    </w:p>
    <w:p w:rsidR="00C118CF" w:rsidRDefault="00C118CF" w:rsidP="00C118CF">
      <w:pPr>
        <w:ind w:firstLine="851"/>
        <w:jc w:val="both"/>
        <w:rPr>
          <w:sz w:val="28"/>
          <w:szCs w:val="28"/>
        </w:rPr>
      </w:pPr>
      <w:r w:rsidRPr="00C118CF">
        <w:rPr>
          <w:sz w:val="28"/>
          <w:szCs w:val="28"/>
        </w:rPr>
        <w:t xml:space="preserve">фактов умышленных поджогов сухой растительности, </w:t>
      </w:r>
    </w:p>
    <w:p w:rsidR="00C118CF" w:rsidRPr="00C118CF" w:rsidRDefault="00C118CF" w:rsidP="00C118CF">
      <w:pPr>
        <w:ind w:firstLine="851"/>
        <w:jc w:val="both"/>
        <w:rPr>
          <w:sz w:val="28"/>
          <w:szCs w:val="28"/>
        </w:rPr>
      </w:pPr>
      <w:r w:rsidRPr="00C118CF">
        <w:rPr>
          <w:sz w:val="28"/>
          <w:szCs w:val="28"/>
        </w:rPr>
        <w:t>камыша (тростника), приведших к возникновению пожаров</w:t>
      </w:r>
    </w:p>
    <w:p w:rsidR="00C118CF" w:rsidRPr="00C118CF" w:rsidRDefault="00C118CF" w:rsidP="00C118CF">
      <w:pPr>
        <w:ind w:firstLine="851"/>
        <w:jc w:val="both"/>
        <w:rPr>
          <w:sz w:val="28"/>
          <w:szCs w:val="28"/>
        </w:rPr>
      </w:pPr>
    </w:p>
    <w:p w:rsidR="00C118CF" w:rsidRPr="00C118CF" w:rsidRDefault="00C118CF" w:rsidP="00C118CF">
      <w:pPr>
        <w:ind w:firstLine="851"/>
        <w:jc w:val="both"/>
        <w:rPr>
          <w:sz w:val="28"/>
          <w:szCs w:val="28"/>
        </w:rPr>
      </w:pPr>
      <w:r w:rsidRPr="00C118CF">
        <w:rPr>
          <w:sz w:val="28"/>
          <w:szCs w:val="28"/>
        </w:rPr>
        <w:t>В целях реализации Федерального закона от 01.01.2001 г. «Об общих принципах организации местного самоуправления в Российской Федерации», «Технического регламента о требованиях пожарной безопасности», исполнения протокола совещания у Губернатора Астраханской области от 11.11.2019 г. № ИЮ-56, а также для организации, предотвращения м своевременного обнаружения на муниципальном уровне пожаров природного характера:</w:t>
      </w:r>
    </w:p>
    <w:p w:rsidR="00C118CF" w:rsidRPr="00C118CF" w:rsidRDefault="00C118CF" w:rsidP="00C118CF">
      <w:pPr>
        <w:ind w:firstLine="851"/>
        <w:jc w:val="both"/>
        <w:rPr>
          <w:sz w:val="28"/>
          <w:szCs w:val="28"/>
        </w:rPr>
      </w:pPr>
      <w:r w:rsidRPr="00C118CF">
        <w:rPr>
          <w:sz w:val="28"/>
          <w:szCs w:val="28"/>
        </w:rPr>
        <w:t>1.</w:t>
      </w:r>
      <w:r w:rsidRPr="00C118CF">
        <w:rPr>
          <w:sz w:val="28"/>
          <w:szCs w:val="28"/>
        </w:rPr>
        <w:tab/>
        <w:t xml:space="preserve">Пункт № 1 настоящего распоряжения изложить в новой редакции «Утвердить состав: </w:t>
      </w:r>
    </w:p>
    <w:p w:rsidR="00C118CF" w:rsidRPr="00C118CF" w:rsidRDefault="00C118CF" w:rsidP="00C118CF">
      <w:pPr>
        <w:ind w:firstLine="851"/>
        <w:jc w:val="both"/>
        <w:rPr>
          <w:sz w:val="28"/>
          <w:szCs w:val="28"/>
        </w:rPr>
      </w:pPr>
      <w:r w:rsidRPr="00C118CF">
        <w:rPr>
          <w:sz w:val="28"/>
          <w:szCs w:val="28"/>
        </w:rPr>
        <w:t>- патрульных групп в Володарском районе (Приложение № 1);</w:t>
      </w:r>
    </w:p>
    <w:p w:rsidR="00C118CF" w:rsidRPr="00C118CF" w:rsidRDefault="00C118CF" w:rsidP="00C118CF">
      <w:pPr>
        <w:ind w:firstLine="851"/>
        <w:jc w:val="both"/>
        <w:rPr>
          <w:sz w:val="28"/>
          <w:szCs w:val="28"/>
        </w:rPr>
      </w:pPr>
      <w:r w:rsidRPr="00C118CF">
        <w:rPr>
          <w:sz w:val="28"/>
          <w:szCs w:val="28"/>
        </w:rPr>
        <w:t>- патрульно-маневренных групп в Володарском районе (Приложение № 2).</w:t>
      </w:r>
    </w:p>
    <w:p w:rsidR="00C118CF" w:rsidRPr="00C118CF" w:rsidRDefault="00C118CF" w:rsidP="00C118CF">
      <w:pPr>
        <w:ind w:firstLine="851"/>
        <w:jc w:val="both"/>
        <w:rPr>
          <w:sz w:val="28"/>
          <w:szCs w:val="28"/>
        </w:rPr>
      </w:pPr>
      <w:r w:rsidRPr="00C118CF">
        <w:rPr>
          <w:sz w:val="28"/>
          <w:szCs w:val="28"/>
        </w:rPr>
        <w:t xml:space="preserve">2.Сектору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C118CF">
        <w:rPr>
          <w:sz w:val="28"/>
          <w:szCs w:val="28"/>
        </w:rPr>
        <w:t xml:space="preserve"> «Володарский район» разместить настоящее распоряжение на сайте администрации </w:t>
      </w:r>
      <w:r>
        <w:rPr>
          <w:sz w:val="28"/>
          <w:szCs w:val="28"/>
        </w:rPr>
        <w:t>муниципального образования</w:t>
      </w:r>
      <w:r w:rsidRPr="00C118CF">
        <w:rPr>
          <w:sz w:val="28"/>
          <w:szCs w:val="28"/>
        </w:rPr>
        <w:t xml:space="preserve"> «Володарский район».</w:t>
      </w:r>
    </w:p>
    <w:p w:rsidR="00C118CF" w:rsidRPr="00C118CF" w:rsidRDefault="00C118CF" w:rsidP="00C118CF">
      <w:pPr>
        <w:ind w:firstLine="851"/>
        <w:jc w:val="both"/>
        <w:rPr>
          <w:sz w:val="28"/>
          <w:szCs w:val="28"/>
        </w:rPr>
      </w:pPr>
      <w:r w:rsidRPr="00C118CF">
        <w:rPr>
          <w:sz w:val="28"/>
          <w:szCs w:val="28"/>
        </w:rPr>
        <w:t xml:space="preserve">3.Главному редактору МАУ </w:t>
      </w:r>
      <w:r>
        <w:rPr>
          <w:sz w:val="28"/>
          <w:szCs w:val="28"/>
        </w:rPr>
        <w:t xml:space="preserve">«Редакция газеты «Заря Каспия» </w:t>
      </w:r>
      <w:r w:rsidRPr="00C118CF">
        <w:rPr>
          <w:sz w:val="28"/>
          <w:szCs w:val="28"/>
        </w:rPr>
        <w:t>опубликовать настоящее распоряжение в районной газете «Заря Каспия».</w:t>
      </w:r>
    </w:p>
    <w:p w:rsidR="00C118CF" w:rsidRPr="00C118CF" w:rsidRDefault="00C118CF" w:rsidP="00C118CF">
      <w:pPr>
        <w:ind w:firstLine="851"/>
        <w:jc w:val="both"/>
        <w:rPr>
          <w:sz w:val="28"/>
          <w:szCs w:val="28"/>
        </w:rPr>
      </w:pPr>
      <w:r w:rsidRPr="00C118CF">
        <w:rPr>
          <w:sz w:val="28"/>
          <w:szCs w:val="28"/>
        </w:rPr>
        <w:t>4. Контроль за исполнением настоящего рас</w:t>
      </w:r>
      <w:r>
        <w:rPr>
          <w:sz w:val="28"/>
          <w:szCs w:val="28"/>
        </w:rPr>
        <w:t xml:space="preserve">поряжения возложить на и.о. заместителя </w:t>
      </w:r>
      <w:r w:rsidRPr="00C118CF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муниципального образования</w:t>
      </w:r>
      <w:r w:rsidRPr="00C118CF">
        <w:rPr>
          <w:sz w:val="28"/>
          <w:szCs w:val="28"/>
        </w:rPr>
        <w:t xml:space="preserve"> «Володарский район» </w:t>
      </w:r>
      <w:r>
        <w:rPr>
          <w:sz w:val="28"/>
          <w:szCs w:val="28"/>
        </w:rPr>
        <w:t xml:space="preserve">по оперативной работе </w:t>
      </w:r>
      <w:r w:rsidRPr="00C118CF">
        <w:rPr>
          <w:sz w:val="28"/>
          <w:szCs w:val="28"/>
        </w:rPr>
        <w:t>Джумамухамбетов</w:t>
      </w:r>
      <w:r>
        <w:rPr>
          <w:sz w:val="28"/>
          <w:szCs w:val="28"/>
        </w:rPr>
        <w:t>у</w:t>
      </w:r>
      <w:r w:rsidRPr="00C118CF">
        <w:rPr>
          <w:sz w:val="28"/>
          <w:szCs w:val="28"/>
        </w:rPr>
        <w:t xml:space="preserve"> И.В.</w:t>
      </w:r>
    </w:p>
    <w:p w:rsidR="00C118CF" w:rsidRDefault="00C118CF" w:rsidP="00C118CF">
      <w:pPr>
        <w:ind w:firstLine="851"/>
        <w:jc w:val="both"/>
        <w:rPr>
          <w:sz w:val="28"/>
          <w:szCs w:val="28"/>
        </w:rPr>
      </w:pPr>
    </w:p>
    <w:p w:rsidR="00C118CF" w:rsidRPr="00C118CF" w:rsidRDefault="00C118CF" w:rsidP="00C118CF">
      <w:pPr>
        <w:ind w:firstLine="851"/>
        <w:jc w:val="both"/>
        <w:rPr>
          <w:sz w:val="28"/>
          <w:szCs w:val="28"/>
        </w:rPr>
      </w:pPr>
    </w:p>
    <w:p w:rsidR="00C118CF" w:rsidRDefault="00C118CF" w:rsidP="00C118CF">
      <w:pPr>
        <w:ind w:firstLine="851"/>
        <w:jc w:val="both"/>
        <w:rPr>
          <w:sz w:val="28"/>
          <w:szCs w:val="28"/>
        </w:rPr>
      </w:pPr>
      <w:r w:rsidRPr="00C118C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C118CF" w:rsidRDefault="00C118CF" w:rsidP="00C118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«Володарский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Х.Г</w:t>
      </w:r>
      <w:r w:rsidRPr="00C118CF">
        <w:rPr>
          <w:sz w:val="28"/>
          <w:szCs w:val="28"/>
        </w:rPr>
        <w:t>. Исмуханов</w:t>
      </w:r>
    </w:p>
    <w:p w:rsidR="00C118CF" w:rsidRDefault="00C118CF" w:rsidP="00C118CF">
      <w:pPr>
        <w:rPr>
          <w:sz w:val="28"/>
          <w:szCs w:val="28"/>
        </w:rPr>
      </w:pPr>
    </w:p>
    <w:p w:rsidR="000A5505" w:rsidRDefault="000A5505" w:rsidP="00C118CF">
      <w:pPr>
        <w:jc w:val="center"/>
        <w:rPr>
          <w:sz w:val="28"/>
          <w:szCs w:val="28"/>
        </w:rPr>
      </w:pPr>
    </w:p>
    <w:p w:rsidR="00C118CF" w:rsidRDefault="00C118CF" w:rsidP="00C118CF">
      <w:pPr>
        <w:rPr>
          <w:sz w:val="28"/>
          <w:szCs w:val="28"/>
        </w:rPr>
        <w:sectPr w:rsidR="00C118CF" w:rsidSect="00A42655">
          <w:pgSz w:w="11906" w:h="16838"/>
          <w:pgMar w:top="1134" w:right="566" w:bottom="709" w:left="1276" w:header="720" w:footer="720" w:gutter="0"/>
          <w:cols w:space="720"/>
        </w:sectPr>
      </w:pPr>
    </w:p>
    <w:p w:rsidR="00C118CF" w:rsidRDefault="00C118CF" w:rsidP="00C118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118CF" w:rsidRDefault="00C118CF" w:rsidP="00C118C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C118CF" w:rsidRDefault="00C118CF" w:rsidP="00C118C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118CF" w:rsidRDefault="00C118CF" w:rsidP="00C118CF">
      <w:pPr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C118CF" w:rsidRDefault="00C118CF" w:rsidP="00C118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118CF">
        <w:rPr>
          <w:sz w:val="28"/>
          <w:szCs w:val="28"/>
          <w:u w:val="single"/>
        </w:rPr>
        <w:t>25.01.2024 г. № 45</w:t>
      </w:r>
      <w:r>
        <w:rPr>
          <w:sz w:val="28"/>
          <w:szCs w:val="28"/>
        </w:rPr>
        <w:t>-р</w:t>
      </w:r>
    </w:p>
    <w:p w:rsidR="00C118CF" w:rsidRPr="00C118CF" w:rsidRDefault="00C118CF" w:rsidP="00C118CF">
      <w:pPr>
        <w:rPr>
          <w:sz w:val="28"/>
          <w:szCs w:val="28"/>
        </w:rPr>
      </w:pPr>
    </w:p>
    <w:p w:rsidR="00C118CF" w:rsidRPr="00C118CF" w:rsidRDefault="00C118CF" w:rsidP="00C118CF">
      <w:pPr>
        <w:rPr>
          <w:sz w:val="28"/>
          <w:szCs w:val="28"/>
        </w:rPr>
      </w:pPr>
    </w:p>
    <w:p w:rsidR="00C118CF" w:rsidRPr="00E07AD6" w:rsidRDefault="00C118CF" w:rsidP="00C118CF">
      <w:pPr>
        <w:jc w:val="center"/>
        <w:rPr>
          <w:sz w:val="28"/>
          <w:szCs w:val="28"/>
        </w:rPr>
      </w:pPr>
      <w:r w:rsidRPr="00E07AD6">
        <w:rPr>
          <w:sz w:val="28"/>
          <w:szCs w:val="28"/>
        </w:rPr>
        <w:t>Патрульные группы Володарского муниципального района Астраханской области</w:t>
      </w:r>
    </w:p>
    <w:p w:rsidR="00C118CF" w:rsidRDefault="00C118CF" w:rsidP="00C118CF">
      <w:pPr>
        <w:rPr>
          <w:rFonts w:cstheme="minorBidi"/>
        </w:rPr>
      </w:pPr>
    </w:p>
    <w:tbl>
      <w:tblPr>
        <w:tblW w:w="157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406"/>
        <w:gridCol w:w="2693"/>
        <w:gridCol w:w="2410"/>
        <w:gridCol w:w="5670"/>
        <w:gridCol w:w="1915"/>
      </w:tblGrid>
      <w:tr w:rsidR="00C118CF" w:rsidRPr="00C118CF" w:rsidTr="00C118C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118CF" w:rsidRPr="00C118CF" w:rsidRDefault="00C118CF" w:rsidP="00E81611">
            <w:pPr>
              <w:pStyle w:val="4N44p444z4pqy4"/>
              <w:ind w:right="2948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Наименование поселений, входящих в состав территории Астраханской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Наименование населенных пунктов, входящих в состав территорий поселений Астраханской области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Наименование группы, численный состав             (количество людей)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Пофамильный состав группы (Ф.И.О., вид основной деятельности, сот. телефон)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Техника и оснащение группы</w:t>
            </w:r>
          </w:p>
        </w:tc>
      </w:tr>
      <w:tr w:rsidR="00C118CF" w:rsidRPr="00C118CF" w:rsidTr="00C118CF">
        <w:tc>
          <w:tcPr>
            <w:tcW w:w="15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H4p4s4444r441"/>
              <w:rPr>
                <w:rFonts w:ascii="Times New Roman" w:hAnsi="Times New Roman" w:cs="Times New Roman"/>
                <w:bCs w:val="0"/>
              </w:rPr>
            </w:pPr>
            <w:r w:rsidRPr="00C118CF">
              <w:rPr>
                <w:rFonts w:ascii="Times New Roman" w:hAnsi="Times New Roman" w:cs="Times New Roman"/>
                <w:bCs w:val="0"/>
              </w:rPr>
              <w:t xml:space="preserve">            Володарский муниципальный район Астраханской области</w:t>
            </w:r>
          </w:p>
        </w:tc>
      </w:tr>
      <w:tr w:rsidR="00C118CF" w:rsidRPr="00C118CF" w:rsidTr="00C118CF"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Актюбинский сельсовет Володарского муниципального района Астраханской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Трубный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Аутанова Г.Р. специалист администрации МО «Сельское поселение Актюбинский сельсовет Володарского муниципального района Астраханской области», сот. 89371268280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Рогожин А.С. житель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Таловинка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Аутанова Г.Р. специалист администрации МО «Сельское поселение Актюбинский сельсовет Володарского муниципального района Астраханской области», сот. 89371268280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Батыров С.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Кзыл-Тан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Аутанова Г.Р. специалист администрации МО «Сельское поселение Актюбинский сельсовет </w:t>
            </w:r>
            <w:r w:rsidRPr="00C118CF">
              <w:rPr>
                <w:rFonts w:ascii="Times New Roman" w:hAnsi="Times New Roman" w:cs="Times New Roman"/>
              </w:rPr>
              <w:lastRenderedPageBreak/>
              <w:t>Володарского муниципального района Астраханской области», сот. 89371268280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Успанов  Т.А.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 xml:space="preserve">Личный автотранспорт - </w:t>
            </w:r>
            <w:r w:rsidRPr="00C118CF">
              <w:rPr>
                <w:rFonts w:ascii="Times New Roman" w:hAnsi="Times New Roman" w:cs="Times New Roman"/>
              </w:rPr>
              <w:lastRenderedPageBreak/>
              <w:t>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jc w:val="center"/>
              <w:rPr>
                <w:sz w:val="24"/>
                <w:szCs w:val="24"/>
              </w:rPr>
            </w:pPr>
            <w:r w:rsidRPr="00C118CF">
              <w:rPr>
                <w:sz w:val="24"/>
                <w:szCs w:val="24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Актюбе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Аутанова Г.Р. специалист администрации МО «Сельское поселение Актюбинский сельсовет Володарского муниципального района Астраханской области», сот.  89371268280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Мамбетов Р.С.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Костюбе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Аутанова Г.Р. специалист администрации МО «Сельское поселение Актюбинский сельсовет Володарского муниципального района Астраханской области», сот. 89371268280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Есеналиев Т.К.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jc w:val="center"/>
              <w:rPr>
                <w:sz w:val="24"/>
                <w:szCs w:val="24"/>
              </w:rPr>
            </w:pPr>
            <w:r w:rsidRPr="00C118CF">
              <w:rPr>
                <w:sz w:val="24"/>
                <w:szCs w:val="24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Столбовой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Аутанова Г.Р. специалист администрации МО «Сельское поселение Актюбинский сельсовет Володарского муниципального района Астраханской области», 89371268280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Утегенов С.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Алтынжарский сельсовет Володарского муниципального района Астраханской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Алтынжар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Уалиева Г.Т. специалист администрации МО «Сельское поселение Алтынжарский сельсовет Володарского муниципального района Астраханской области», сот. 89270739351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Баймагамбетова А.А. житель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Егин-Аул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Уалиева Г.Т. специалист администрации МО </w:t>
            </w:r>
            <w:r w:rsidRPr="00C118CF">
              <w:rPr>
                <w:rFonts w:ascii="Times New Roman" w:hAnsi="Times New Roman" w:cs="Times New Roman"/>
              </w:rPr>
              <w:lastRenderedPageBreak/>
              <w:t>«Сельское поселение Алтынжарский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89270739351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Утежанова А.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 xml:space="preserve">Личный </w:t>
            </w:r>
            <w:r w:rsidRPr="00C118CF">
              <w:rPr>
                <w:rFonts w:ascii="Times New Roman" w:hAnsi="Times New Roman" w:cs="Times New Roman"/>
              </w:rPr>
              <w:lastRenderedPageBreak/>
              <w:t>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Кошеванка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Уалиева Г.Т. специалист администрации МО «Сельское поселение Алтынжарский сельсовет Володарского муниципального района Астраханской области» сот. 89270739351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Чепова А.М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Коровье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Уалиева Г.Т. специалист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администрации МО «Сельское поселение Алтынжарский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89270739351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Умбетов С.С.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Камардан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Уалиева Г.Т. специалист администрации МО «Сельское поселение Алтынжарский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89270739351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Курманбаева К.Л.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Казенный Бугор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Уалиева Г.Т. специалист администрации МО «Сельское поселение Алтынжарский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89270739351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Куанышев Т.Г.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Большемогойский сельсовет Володарского муниципального района Астраханской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Большой Могой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Сазбанов З.Г. глава администрации МО «Сельское поселение Большемогойский сельсовет Володарского муниципального района Астраханской области»  сот. 89371233028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Джумахатова Б.И. житель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Болдырево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Сазбанов З.Г. глава администрации МО «Сельское поселение Большемогойский сельсовет Володарского муниципального района Астраханской области» сот. 89371233028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Хайралапова Э.Б.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Малый Могой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Сазбанов З.Г. глава администрации МО «Сельское поселение Большемогойский сельсовет Володарского муниципального района Астраханской области»  сот. 89371233028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Шумалиева В.И.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Ильинка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Сазбанов З.Г. глава администрации МО «Сельское поселение Большемогойский сельсовет Володарского муниципального района Астраханской области»  сот. 89371233028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Тюрин С.А.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Верхние Колки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Сазбанов З.Г. глава администрации МО «Сельское поселение Большемогойский сельсовет Володарского муниципального района Астраханской области»  сот. 89371233028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Султаньяев Ж.С.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ведра - 2, </w:t>
            </w:r>
            <w:r w:rsidRPr="00C118CF">
              <w:rPr>
                <w:rFonts w:ascii="Times New Roman" w:hAnsi="Times New Roman" w:cs="Times New Roman"/>
              </w:rPr>
              <w:lastRenderedPageBreak/>
              <w:t>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Чуркин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Сазбанов З.Г. глава администрации МО «Сельское поселение Большемогойский сельсовет Володарского муниципального района Астраханской области» сот. 89371233028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Рысказиев А.Г. житель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Черный Бугор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Сазбанов З.Г. глава администрации МО «Сельское поселение Большемогойский сельсовет Володарского муниципального района Астраханской области» сот. 89371233028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Наушаев М.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Менешау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Сазбанов З.Г. глава администрации МО «Сельское поселение Большемогойский сельсовет Володарского муниципального района Астраханской области» сот. 89371233028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Тастанбекова М.М.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поселок Винный Володарского муниципального района Астраханской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Винный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Ажигатова А.М специалист администрации МО «Сельское поселение поселок Винный сельсовет Володарского муниципального района Астраханской области» сот. 89275547563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Булатов М.А. житель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Сельское поселение поселок Володарский Володарского муниципального </w:t>
            </w:r>
            <w:r w:rsidRPr="00C118CF">
              <w:rPr>
                <w:rFonts w:ascii="Times New Roman" w:hAnsi="Times New Roman" w:cs="Times New Roman"/>
              </w:rPr>
              <w:lastRenderedPageBreak/>
              <w:t>района Астраханской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>п. Володарский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Наушаев З.И. специалист администрации МО «Сельское поселение поселок Володарский сельсовет Володарского муниципального района Астраханской области» сот. 89275594656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Темиргалиев Р.Г. житель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село Зеленга Володарского муниципального района Астраханской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Зеленга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Парамеев В.В. глава администрации МО «Сельское поселение Село Зеленга Володарского муниципального района Астраханской области»  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89375078877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Жангазиева М.Г. специалист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Калининский сельсовет Володарского муниципального района Астраханской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Калинино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Асанова Б.А. . глава администрации МО «Сельское поселение Калининский сельсовет Володарского муниципального района Астраханской области»  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89275722983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Кудайбергенова А.К. специалист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Нариманово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Асанова Б.А. глава администрации МО «Сельское поселение Калининский сельсовет Володарского муниципального района Астраханской области» 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89275722983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Нурушев Б.Г.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Лебяжье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Асанова Б.А. глава администрации МО «Сельское поселение Калининский сельсовет Володарского муниципального района Астраханской области» 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89275722983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Таскараева С.Е.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Барановка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Асанова Б.А. глава администрации МО «Сельское поселение Калининский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 сот. 89275722983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>Таскараева С.Е.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личный телефон </w:t>
            </w:r>
            <w:r w:rsidRPr="00C118CF">
              <w:rPr>
                <w:rFonts w:ascii="Times New Roman" w:hAnsi="Times New Roman" w:cs="Times New Roman"/>
              </w:rPr>
              <w:lastRenderedPageBreak/>
              <w:t>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х. Новояцкий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Асанова Б.А. глава администрации МО «Сельское поселение Калининский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89275722983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Мухамбетова Б.Х.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Госзаповедника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Асанова Б.А. . глава администрации МО «Сельское поселение Калининский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89275722983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Козловский сельсовет Володарского муниципального района Астраханской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Козлово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Исмухамбетов Б.Х. специалист администрации МО «Сельское поселение Козловский сельсовет Володарского муниципального района Астраханской области» сот. 89648875409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Уаисов Р.Х.житель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Диановка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Исмухамбетов Б.Х. специалист администрации МО «Сельское поселение Козловский сельсовет Володарского муниципального района Астраханской области»  сот. 89648875409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Дошимов С.К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Мешково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Исмухамбетов Б.Х. специалист администрации МО «Сельское поселение Козловский сельсовет Володарского муниципального района Астраханской </w:t>
            </w:r>
            <w:r w:rsidRPr="00C118CF">
              <w:rPr>
                <w:rFonts w:ascii="Times New Roman" w:hAnsi="Times New Roman" w:cs="Times New Roman"/>
              </w:rPr>
              <w:lastRenderedPageBreak/>
              <w:t>области» сот. 89648875409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Джалмухашев Т.Г.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Паромный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Исмухамбетов Б.Х. специалист администрации МО «Сельское поселение Козловский сельсовет Володарского муниципального района Астраханской области» сот. 89648875409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Уаисов Р.Х.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Разбугорье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Исмухамбетов Б.Х. специалист администрации МО «Сельское поселение Козловский сельсовет Володарского муниципального района Астраханской области» сот. 89648875409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Мухашев Ж.К.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Самойловский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Исмухамбетов Б.Х. специалист администрации МО «Сельское поселение Козловский сельсовет Володарского муниципального района Астраханской области» сот. 89648875409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Хамзаев С.И.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Тюрино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Исмухамбетов Б.Х. специалист администрации МО «Сельское поселение Козловский сельсовет Володарского муниципального района Астраханской области» сот. 89648875409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Байнаков Б.Ж.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Шагано-Кондаковка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Исмухамбетов Б.Х. специалист администрации МО «Сельское поселение Козловский сельсовет </w:t>
            </w:r>
            <w:r w:rsidRPr="00C118CF">
              <w:rPr>
                <w:rFonts w:ascii="Times New Roman" w:hAnsi="Times New Roman" w:cs="Times New Roman"/>
              </w:rPr>
              <w:lastRenderedPageBreak/>
              <w:t>Володарского муниципального района Астраханской области» сот. 89648875409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Раханов З.Г.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 xml:space="preserve">Личный автотранспорт - </w:t>
            </w:r>
            <w:r w:rsidRPr="00C118CF">
              <w:rPr>
                <w:rFonts w:ascii="Times New Roman" w:hAnsi="Times New Roman" w:cs="Times New Roman"/>
              </w:rPr>
              <w:lastRenderedPageBreak/>
              <w:t>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Ямное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Исмухамбетов Б.Х. специалист администрации МО «Сельское поселение Козловский сельсовет Володарского муниципального района Астраханской области» сот. 89648875409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Джалмухашев Т.Г.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Крутовский сельсовет Володарского муниципального района Астраханской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Крутое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Казиев Б.К. . глава администрации МО «Сельское поселение Крутовский сельсовет Володарского муниципального района Астраханской области» 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89371364824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Кушалиева Л.Т. специалист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Маковский сельсовет Володарского муниципального района Астраханской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Маково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Короткова Т.П. . глава администрации МО «Сельское поселение Маковский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89275615600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Кузнецова Л.А житель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Марфинский сельсовет Володарского муниципального района Астраханской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Марфино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Вязовой А.А. глава администрации МО «Сельское поселение Марфинский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89608524031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Дрянин А.Д. житель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Кудрино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Вязовой А.А. глава администрации МО «Сельское </w:t>
            </w:r>
            <w:r w:rsidRPr="00C118CF">
              <w:rPr>
                <w:rFonts w:ascii="Times New Roman" w:hAnsi="Times New Roman" w:cs="Times New Roman"/>
              </w:rPr>
              <w:lastRenderedPageBreak/>
              <w:t>поселение Марфинский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89608524031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Борисов Ю.А.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 xml:space="preserve">Личный </w:t>
            </w:r>
            <w:r w:rsidRPr="00C118CF">
              <w:rPr>
                <w:rFonts w:ascii="Times New Roman" w:hAnsi="Times New Roman" w:cs="Times New Roman"/>
              </w:rPr>
              <w:lastRenderedPageBreak/>
              <w:t>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Ватажка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Вязовой А.А. глава администрации МО «Сельское поселение Марфинский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89608524031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Сызранова Е.А.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Мултановский сельсовет Володарского муниципального района Астраханской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Мултаново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Жарханалиева А.С. специалист  администрации МО «Сельское поселение Мултановский сельсовет Володарского муниципального района Астраханской области» сот. 89275612973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Шомов Ж.Н. житель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Сармантаевка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Жарханалиева А.С. специалист  администрации МО «Сельское поселение Мултановский сельсовет Володарского муниципального района Астраханской области» сот. 89275612973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Изтелеуов С.Е.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Блиново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Жарханалиева А.С. специалист  администрации МО «Сельское поселение Мултановский сельсовет Володарского муниципального района Астраханской области» сот.89275612973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Ильясова А.Ж.житель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Нововасильево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Жарханалиева А.С. специалист  администрации МО «Сельское поселение Мултановский сельсовет Володарского муниципального района Астраханской области» сот. 89275612973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Бисенова Г.А.житель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Новинский сельсовет Володарского муниципального района Астраханской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Новинка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Исмухамбетов А.Р. глава администрации МО «Сельское поселение Новинский сельсовет Володарского муниципального района Астраханской области» сот. 89275563610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Туракова А.А. специалист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Корни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Исмухамбетов А.Р. глава администрации МО «Сельское поселение Новинский сельсовет Володарского муниципального района Астраханской области» сот.89275563610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Каракчеева М.К.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Старый Алтынжар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Исмухамбетов А.Р. глава администрации МО «Сельское поселение Новинский сельсовет Володарского муниципального района Астраханской области» сот. 89275563610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Кульжумурова С.А.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Кара-Бирюк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Исмухамбетов А.Р. глава администрации МО «Сельское поселение Новинский сельсовет Володарского муниципального района Астраханской области» сот. 89275563610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Туракова А.А. специалист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ведра - 2, </w:t>
            </w:r>
            <w:r w:rsidRPr="00C118CF">
              <w:rPr>
                <w:rFonts w:ascii="Times New Roman" w:hAnsi="Times New Roman" w:cs="Times New Roman"/>
              </w:rPr>
              <w:lastRenderedPageBreak/>
              <w:t>лопаты – 2.</w:t>
            </w:r>
          </w:p>
        </w:tc>
      </w:tr>
      <w:tr w:rsidR="00C118CF" w:rsidRPr="00C118CF" w:rsidTr="00C118CF"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Новокрасинский сельсовет Володарского муниципального района Астраханской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Новокрасное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Джапарова С.С. глава администрации МО «Сельское поселение Новокрасинский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89371385202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Раткина Е.Н. специалист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Конный Могой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Джапарова С.С. глава администрации МО «Сельское поселение Новокрасинский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89371385202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Рудыкин В.В.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Новомаячное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Джапарова С.С. глава администрации МО «Сельское поселение Новокрасинский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89371385202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Куренкова Н.Н.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Сизобугорский сельсовет Володарского муниципального района Астраханской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Сизый Бугор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Куандыков А.М. глава администрации МО «Сельское поселение Сизобугорский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89673353252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Сарсенова А.Б. специалист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Яблонка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Куандыков А.М. глава администрации МО «Сельское поселение Сизобугорский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89673353252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>Мурзагалиева Г.Р.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Ахтерек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Куандыков А.М. глава администрации МО «Сельское поселение Сизобугорский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89673353252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Куанова М.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Сахма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Куандыков А.М. глава администрации МО «Сельское поселение Сизобугорский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89673353252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Курмангазиева С.Т.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Плотовинка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Куандыков А.М. глава администрации МО «Сельское поселение Сизобугорский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89673353252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Сарсенова А.Б. специалист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Султановский сельсовет Володарского муниципального района Астраханской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Нижняя Султановка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Искаков С.Т. . глава администрации МО «Сельское поселение Султановский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89375031700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Средняя Султановка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Искаков С.Т. . глава администрации МО «Сельское поселение Султановский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89375031700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личный телефон </w:t>
            </w:r>
            <w:r w:rsidRPr="00C118CF">
              <w:rPr>
                <w:rFonts w:ascii="Times New Roman" w:hAnsi="Times New Roman" w:cs="Times New Roman"/>
              </w:rPr>
              <w:lastRenderedPageBreak/>
              <w:t>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Береговой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Искаков С.Т. . глава администрации МО «Сельское поселение Султановский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89375031700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Тишковский сельсовет Володарского муниципального района Астраханской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Тишково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Анисимов А.А. глава администрации МО «Сельское поселение Тишковский сельсовет Володарского муниципального района Астраханской области» 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89371271889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Редькин С.Г. житель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Форпост Староватаженский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Анисимов А.А. глава администрации МО «Сельское поселение Тишковский сельсовет Володарского муниципального района Астраханской области» » сот. 89371271889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Кужахметов Б.С.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Красный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Анисимов А.А. глава администрации МО «Сельское поселение Тишковский сельсовет Володарского муниципального района Астраханской области» » сот. 89371271889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Шахманов Р.Х.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Сельское поселение Тулугановский сельсовет </w:t>
            </w:r>
            <w:r w:rsidRPr="00C118CF">
              <w:rPr>
                <w:rFonts w:ascii="Times New Roman" w:hAnsi="Times New Roman" w:cs="Times New Roman"/>
              </w:rPr>
              <w:lastRenderedPageBreak/>
              <w:t>Володарского муниципального района Астраханской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>с. Тулугановка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Джунусов А.Н. глава администрации МО «Сельское поселение Тулугановский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>сот. 89608655332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Тумакский сельсовет Володарского муниципального района Астраханской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Тумак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Логинова Г.С. специалист администрации МО «Сельское поселение Тумакский сельсовет Володарского муниципального района Астраханской области» сот. 89608584226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Зинько Т.К. специалист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Хуторской сельсовет Володарского муниципального района Астраханской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Новый Рычан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Шаров Г.Г. глава администрации МО «Сельское поселение Хуторской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89275847276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Темирбулатов Т.Г. житель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Раздор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Шаров Г.Г. глава администрации МО «Сельское поселение Хуторской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89275847276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Машов С.Г. житель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Цветновский сельсовет Володарского муниципального района Астраханской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Цветное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Вязовая Л.П. глава администрации МО «Сельское поселение Цветновский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89275807898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Кайбакова Р.К. специалист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Зеленый Остров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Вязовая Л.П. глава администрации МО «Сельское поселение Цветновский сельсовет Володарского </w:t>
            </w:r>
            <w:r w:rsidRPr="00C118CF">
              <w:rPr>
                <w:rFonts w:ascii="Times New Roman" w:hAnsi="Times New Roman" w:cs="Times New Roman"/>
              </w:rPr>
              <w:lastRenderedPageBreak/>
              <w:t>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89275807898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 xml:space="preserve">Личный автотранспорт - </w:t>
            </w:r>
            <w:r w:rsidRPr="00C118CF">
              <w:rPr>
                <w:rFonts w:ascii="Times New Roman" w:hAnsi="Times New Roman" w:cs="Times New Roman"/>
              </w:rPr>
              <w:lastRenderedPageBreak/>
              <w:t>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Разино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Вязовая Л.П. глава администрации МО «Сельское поселение Цветновский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89275807898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Алексеевка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Вязовая Л.П. глава администрации МО «Сельское поселение Цветновский сельсовет Володарского муниципального района Астраханской области»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89275807898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  <w:tr w:rsidR="00C118CF" w:rsidRPr="00C118CF" w:rsidTr="00C118CF"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Сорочье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Вязовая Л.П. глава администрации МО «Сельское поселение Цветновский сельсовет Володарского муниципального района Астраханской области» 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89275807898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автотранспорт - 1,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личный телефон – 1,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ведра - 2, лопаты – 2.</w:t>
            </w:r>
          </w:p>
        </w:tc>
      </w:tr>
    </w:tbl>
    <w:p w:rsidR="00C118CF" w:rsidRDefault="00C118CF" w:rsidP="00C118CF">
      <w:pPr>
        <w:rPr>
          <w:rFonts w:cstheme="minorBidi"/>
        </w:rPr>
      </w:pPr>
    </w:p>
    <w:p w:rsidR="00C118CF" w:rsidRDefault="00C118CF" w:rsidP="00C118CF">
      <w:pPr>
        <w:rPr>
          <w:rFonts w:cstheme="minorBidi"/>
        </w:rPr>
      </w:pPr>
    </w:p>
    <w:p w:rsidR="00C118CF" w:rsidRDefault="00C118CF" w:rsidP="00C118CF">
      <w:pPr>
        <w:rPr>
          <w:rFonts w:cstheme="minorBidi"/>
        </w:rPr>
      </w:pPr>
    </w:p>
    <w:p w:rsidR="00C118CF" w:rsidRDefault="00C118CF" w:rsidP="00C118CF">
      <w:pPr>
        <w:rPr>
          <w:rFonts w:cstheme="minorBidi"/>
        </w:rPr>
      </w:pPr>
    </w:p>
    <w:p w:rsidR="00C118CF" w:rsidRDefault="00C118CF" w:rsidP="00C118CF">
      <w:pPr>
        <w:rPr>
          <w:rFonts w:cstheme="minorBidi"/>
        </w:rPr>
      </w:pPr>
    </w:p>
    <w:p w:rsidR="00C118CF" w:rsidRDefault="00C118CF" w:rsidP="00C118CF">
      <w:pPr>
        <w:rPr>
          <w:rFonts w:cstheme="minorBidi"/>
        </w:rPr>
      </w:pPr>
    </w:p>
    <w:p w:rsidR="00C118CF" w:rsidRDefault="00C118CF" w:rsidP="00C118CF">
      <w:pPr>
        <w:rPr>
          <w:rFonts w:cstheme="minorBidi"/>
        </w:rPr>
      </w:pPr>
    </w:p>
    <w:p w:rsidR="00C118CF" w:rsidRDefault="00C118CF" w:rsidP="00C118CF">
      <w:pPr>
        <w:ind w:firstLine="851"/>
        <w:rPr>
          <w:rFonts w:cstheme="minorBidi"/>
        </w:rPr>
      </w:pPr>
      <w:r>
        <w:rPr>
          <w:rFonts w:cstheme="minorBidi"/>
        </w:rPr>
        <w:t>Верно:</w:t>
      </w:r>
    </w:p>
    <w:p w:rsidR="00C118CF" w:rsidRDefault="00C118CF" w:rsidP="00C118CF">
      <w:pPr>
        <w:jc w:val="right"/>
        <w:rPr>
          <w:sz w:val="28"/>
          <w:szCs w:val="28"/>
        </w:rPr>
      </w:pPr>
    </w:p>
    <w:p w:rsidR="00C118CF" w:rsidRDefault="00C118CF" w:rsidP="00C118CF">
      <w:pPr>
        <w:jc w:val="right"/>
        <w:rPr>
          <w:sz w:val="28"/>
          <w:szCs w:val="28"/>
        </w:rPr>
      </w:pPr>
    </w:p>
    <w:p w:rsidR="00C118CF" w:rsidRDefault="00C118CF" w:rsidP="00C118C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C118CF" w:rsidRDefault="00C118CF" w:rsidP="00C118C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C118CF" w:rsidRDefault="00C118CF" w:rsidP="00C118C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118CF" w:rsidRDefault="00C118CF" w:rsidP="00C118CF">
      <w:pPr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C118CF" w:rsidRDefault="00C118CF" w:rsidP="00C118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118CF">
        <w:rPr>
          <w:sz w:val="28"/>
          <w:szCs w:val="28"/>
          <w:u w:val="single"/>
        </w:rPr>
        <w:t>25.01.2024 г. № 45</w:t>
      </w:r>
      <w:r>
        <w:rPr>
          <w:sz w:val="28"/>
          <w:szCs w:val="28"/>
        </w:rPr>
        <w:t>-р</w:t>
      </w:r>
    </w:p>
    <w:p w:rsidR="00C118CF" w:rsidRDefault="00C118CF" w:rsidP="00C118CF">
      <w:pPr>
        <w:jc w:val="right"/>
        <w:rPr>
          <w:sz w:val="28"/>
          <w:szCs w:val="28"/>
        </w:rPr>
      </w:pPr>
    </w:p>
    <w:p w:rsidR="00C118CF" w:rsidRPr="00E07AD6" w:rsidRDefault="00C118CF" w:rsidP="00C118CF">
      <w:pPr>
        <w:jc w:val="right"/>
        <w:rPr>
          <w:sz w:val="28"/>
          <w:szCs w:val="28"/>
        </w:rPr>
      </w:pPr>
    </w:p>
    <w:p w:rsidR="00C118CF" w:rsidRPr="00E07AD6" w:rsidRDefault="00C118CF" w:rsidP="00C118CF">
      <w:pPr>
        <w:jc w:val="center"/>
        <w:rPr>
          <w:sz w:val="28"/>
          <w:szCs w:val="28"/>
        </w:rPr>
      </w:pPr>
      <w:r w:rsidRPr="00E07AD6">
        <w:rPr>
          <w:sz w:val="28"/>
          <w:szCs w:val="28"/>
        </w:rPr>
        <w:t>Патрульн</w:t>
      </w:r>
      <w:r>
        <w:rPr>
          <w:sz w:val="28"/>
          <w:szCs w:val="28"/>
        </w:rPr>
        <w:t>о-маневренные</w:t>
      </w:r>
      <w:r w:rsidRPr="00E07AD6">
        <w:rPr>
          <w:sz w:val="28"/>
          <w:szCs w:val="28"/>
        </w:rPr>
        <w:t xml:space="preserve"> группы Володарского муниципального района Астраханской области</w:t>
      </w:r>
    </w:p>
    <w:p w:rsidR="00C118CF" w:rsidRDefault="00C118CF" w:rsidP="00C118CF">
      <w:pPr>
        <w:jc w:val="center"/>
        <w:rPr>
          <w:rFonts w:cstheme="minorBidi"/>
        </w:rPr>
      </w:pPr>
    </w:p>
    <w:tbl>
      <w:tblPr>
        <w:tblW w:w="15713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737"/>
        <w:gridCol w:w="2944"/>
        <w:gridCol w:w="2111"/>
        <w:gridCol w:w="4961"/>
        <w:gridCol w:w="2341"/>
      </w:tblGrid>
      <w:tr w:rsidR="00C118CF" w:rsidRPr="00C118CF" w:rsidTr="00C118CF">
        <w:tc>
          <w:tcPr>
            <w:tcW w:w="619" w:type="dxa"/>
            <w:tcMar>
              <w:left w:w="108" w:type="dxa"/>
              <w:right w:w="108" w:type="dxa"/>
            </w:tcMar>
            <w:vAlign w:val="center"/>
          </w:tcPr>
          <w:p w:rsidR="00C118CF" w:rsidRPr="00C118CF" w:rsidRDefault="00C118CF" w:rsidP="00E81611">
            <w:pPr>
              <w:pStyle w:val="4N44p444z4pqy4"/>
              <w:ind w:right="2948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37" w:type="dxa"/>
            <w:tcMar>
              <w:left w:w="108" w:type="dxa"/>
              <w:right w:w="108" w:type="dxa"/>
            </w:tcMar>
            <w:vAlign w:val="center"/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Наименование поселений, входящих в состав территории Астраханской области</w:t>
            </w: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Наименование населенных пунктов, входящих в состав территорий поселений Астраханской области</w:t>
            </w:r>
          </w:p>
        </w:tc>
        <w:tc>
          <w:tcPr>
            <w:tcW w:w="2111" w:type="dxa"/>
            <w:tcMar>
              <w:left w:w="108" w:type="dxa"/>
              <w:right w:w="108" w:type="dxa"/>
            </w:tcMar>
            <w:vAlign w:val="center"/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Наименование группы, численный состав             (количество людей)</w:t>
            </w:r>
          </w:p>
        </w:tc>
        <w:tc>
          <w:tcPr>
            <w:tcW w:w="4961" w:type="dxa"/>
            <w:tcMar>
              <w:left w:w="108" w:type="dxa"/>
              <w:right w:w="108" w:type="dxa"/>
            </w:tcMar>
            <w:vAlign w:val="center"/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Пофамильный состав группы (Ф.И.О., вид основной деятельности, сот. телефон)</w:t>
            </w:r>
          </w:p>
        </w:tc>
        <w:tc>
          <w:tcPr>
            <w:tcW w:w="2341" w:type="dxa"/>
            <w:tcMar>
              <w:left w:w="108" w:type="dxa"/>
              <w:right w:w="108" w:type="dxa"/>
            </w:tcMar>
            <w:vAlign w:val="center"/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Техника и оснащение группы</w:t>
            </w:r>
          </w:p>
        </w:tc>
      </w:tr>
      <w:tr w:rsidR="00C118CF" w:rsidRPr="00C118CF" w:rsidTr="00C118CF">
        <w:tc>
          <w:tcPr>
            <w:tcW w:w="15713" w:type="dxa"/>
            <w:gridSpan w:val="6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H4p4s4444r441"/>
              <w:rPr>
                <w:rFonts w:ascii="Times New Roman" w:hAnsi="Times New Roman" w:cs="Times New Roman"/>
                <w:bCs w:val="0"/>
              </w:rPr>
            </w:pPr>
            <w:r w:rsidRPr="00C118CF">
              <w:rPr>
                <w:rFonts w:ascii="Times New Roman" w:hAnsi="Times New Roman" w:cs="Times New Roman"/>
                <w:bCs w:val="0"/>
              </w:rPr>
              <w:t>Володарский муниципальный район Астраханской области</w:t>
            </w:r>
          </w:p>
        </w:tc>
      </w:tr>
      <w:tr w:rsidR="00C118CF" w:rsidRPr="00C118CF" w:rsidTr="00C118CF">
        <w:tc>
          <w:tcPr>
            <w:tcW w:w="619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Актюбинский сельсовет Володарского муниципального района Астраханской области</w:t>
            </w: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Трубный</w:t>
            </w:r>
          </w:p>
        </w:tc>
        <w:tc>
          <w:tcPr>
            <w:tcW w:w="211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Глава администрации муниципального образования «Сельское поселение Актюбинский  сельсовет Володарского района Астраханской области»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Арыкбаев Асылбек Русланович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89371268280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Тюрин В.В. Житель села</w:t>
            </w:r>
          </w:p>
        </w:tc>
        <w:tc>
          <w:tcPr>
            <w:tcW w:w="234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Личный автомобиль – 1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Телефон -1 ед.,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карта местности – 1 ед.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Лопата -2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Ведро – 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Таловинка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Кзыл-Тан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Актюбе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Костюбе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Столбовой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Алтынжарский сельсовет Володарского муниципального района Астраханской области</w:t>
            </w: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Алтынжар</w:t>
            </w:r>
          </w:p>
        </w:tc>
        <w:tc>
          <w:tcPr>
            <w:tcW w:w="211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Глава администрации муниципального образования «Сельское поселение Алтынжарский  сельсовет Володарского района Астраханской области»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Избасаров Саттар Басырович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89608649258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Уашева Гульсара Талгатовна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lastRenderedPageBreak/>
              <w:t>89270739351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 xml:space="preserve">Специалист </w:t>
            </w:r>
            <w:r w:rsidRPr="00C118CF">
              <w:rPr>
                <w:rFonts w:ascii="Times New Roman" w:hAnsi="Times New Roman" w:cs="Times New Roman"/>
                <w:bCs/>
                <w:lang w:eastAsia="en-US"/>
              </w:rPr>
              <w:t xml:space="preserve">администрации </w:t>
            </w:r>
          </w:p>
        </w:tc>
        <w:tc>
          <w:tcPr>
            <w:tcW w:w="234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lastRenderedPageBreak/>
              <w:t>Личный автомобиль – 1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Телефон -1 ед.,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карта местности – 1 ед.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Лопата -2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Ведро – 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Егин-Аул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Кошеванка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Коровье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Камардан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Казенный Бугор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Большемогойский сельсовет Володарского муниципального района Астраханской области</w:t>
            </w: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Большой Могой</w:t>
            </w:r>
          </w:p>
        </w:tc>
        <w:tc>
          <w:tcPr>
            <w:tcW w:w="211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Глава администрации муниципального образование «Сельское поселение Большемогойский сельсовет Володарского района Астраханской области»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Сазбанов Зиватолла Галидоллаевич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89371233028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водитель МПК муниципального образования «Сельское поселение Большемогойский сельсовет Володарского района Астраханской области»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Кульмаганбетов Р.З.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89275721170</w:t>
            </w:r>
          </w:p>
        </w:tc>
        <w:tc>
          <w:tcPr>
            <w:tcW w:w="234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Личный автомобиль – 1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Телефон -1 ед.,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карта местности – 1 ед.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Лопата -2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Ведро – 2</w:t>
            </w:r>
          </w:p>
          <w:p w:rsidR="00C118CF" w:rsidRPr="00C118CF" w:rsidRDefault="00C118CF" w:rsidP="00E81611">
            <w:pPr>
              <w:jc w:val="center"/>
              <w:rPr>
                <w:sz w:val="24"/>
                <w:szCs w:val="24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Болдырево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Малый Могой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Ильинка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Верхние Колки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Чуркин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Черный Бугор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Менешау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поселок Винный Володарского муниципального района Астраханской области</w:t>
            </w: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Винный</w:t>
            </w:r>
          </w:p>
        </w:tc>
        <w:tc>
          <w:tcPr>
            <w:tcW w:w="2111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Глава администрации муниципального образования «Сельское поселение поселок Винный Володарского района Астраханской области»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Есеев Ренат Вадимович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89053631118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Ажигитова Алия Мендыгалиевна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89275547563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 xml:space="preserve">Специалист </w:t>
            </w:r>
            <w:r w:rsidRPr="00C118CF">
              <w:rPr>
                <w:rFonts w:ascii="Times New Roman" w:hAnsi="Times New Roman" w:cs="Times New Roman"/>
                <w:bCs/>
                <w:lang w:eastAsia="en-US"/>
              </w:rPr>
              <w:t xml:space="preserve">администрации </w:t>
            </w:r>
          </w:p>
        </w:tc>
        <w:tc>
          <w:tcPr>
            <w:tcW w:w="2341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Личный автомобиль – 1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Телефон -1 ед.,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карта местности – 1 ед.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Лопата -2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Ведро – 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поселок Володарский Володарского муниципального района Астраханской области</w:t>
            </w: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Володарский</w:t>
            </w:r>
          </w:p>
        </w:tc>
        <w:tc>
          <w:tcPr>
            <w:tcW w:w="2111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jc w:val="center"/>
              <w:rPr>
                <w:sz w:val="24"/>
                <w:szCs w:val="24"/>
              </w:rPr>
            </w:pPr>
            <w:r w:rsidRPr="00C118CF">
              <w:rPr>
                <w:sz w:val="24"/>
                <w:szCs w:val="24"/>
              </w:rPr>
              <w:t>Макабаев Кайрат Садиржанович</w:t>
            </w:r>
          </w:p>
          <w:p w:rsidR="00C118CF" w:rsidRPr="00C118CF" w:rsidRDefault="00C118CF" w:rsidP="00E81611">
            <w:pPr>
              <w:pStyle w:val="21"/>
              <w:shd w:val="clear" w:color="auto" w:fill="auto"/>
              <w:spacing w:line="240" w:lineRule="auto"/>
              <w:jc w:val="center"/>
              <w:rPr>
                <w:rStyle w:val="28"/>
                <w:i w:val="0"/>
                <w:iCs/>
                <w:sz w:val="24"/>
                <w:szCs w:val="24"/>
              </w:rPr>
            </w:pPr>
            <w:r w:rsidRPr="00C118CF">
              <w:rPr>
                <w:rStyle w:val="28"/>
                <w:iCs/>
                <w:sz w:val="24"/>
                <w:szCs w:val="24"/>
              </w:rPr>
              <w:t xml:space="preserve">Специалист муниципального образования  «Сельское поселение Пос. Володарский </w:t>
            </w:r>
            <w:r w:rsidRPr="00C118CF">
              <w:rPr>
                <w:sz w:val="24"/>
                <w:szCs w:val="24"/>
              </w:rPr>
              <w:t>Володарского района Астраханской области</w:t>
            </w:r>
            <w:r w:rsidRPr="00C118CF">
              <w:rPr>
                <w:rStyle w:val="28"/>
                <w:iCs/>
                <w:sz w:val="24"/>
                <w:szCs w:val="24"/>
              </w:rPr>
              <w:t>»</w:t>
            </w:r>
          </w:p>
          <w:p w:rsidR="00C118CF" w:rsidRPr="00C118CF" w:rsidRDefault="00C118CF" w:rsidP="00E81611">
            <w:pPr>
              <w:pStyle w:val="21"/>
              <w:shd w:val="clear" w:color="auto" w:fill="auto"/>
              <w:spacing w:line="240" w:lineRule="auto"/>
              <w:jc w:val="center"/>
              <w:rPr>
                <w:rStyle w:val="28"/>
                <w:i w:val="0"/>
                <w:iCs/>
                <w:sz w:val="24"/>
                <w:szCs w:val="24"/>
              </w:rPr>
            </w:pPr>
            <w:r w:rsidRPr="00C118CF">
              <w:rPr>
                <w:rStyle w:val="28"/>
                <w:iCs/>
                <w:sz w:val="24"/>
                <w:szCs w:val="24"/>
              </w:rPr>
              <w:t>сот. 89275591537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Маймуренов Салават Сайфулаевич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Учитель физкультуры МБОУ «Володарская СОШ № 2»</w:t>
            </w:r>
          </w:p>
          <w:p w:rsidR="00C118CF" w:rsidRPr="00C118CF" w:rsidRDefault="00C118CF" w:rsidP="00E81611">
            <w:pPr>
              <w:tabs>
                <w:tab w:val="left" w:pos="2045"/>
                <w:tab w:val="center" w:pos="2732"/>
              </w:tabs>
              <w:jc w:val="center"/>
              <w:rPr>
                <w:sz w:val="24"/>
                <w:szCs w:val="24"/>
              </w:rPr>
            </w:pPr>
            <w:r w:rsidRPr="00C118CF">
              <w:rPr>
                <w:bCs/>
                <w:sz w:val="24"/>
                <w:szCs w:val="24"/>
              </w:rPr>
              <w:lastRenderedPageBreak/>
              <w:t>сот. 89272809410</w:t>
            </w:r>
          </w:p>
        </w:tc>
        <w:tc>
          <w:tcPr>
            <w:tcW w:w="2341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lastRenderedPageBreak/>
              <w:t>Личный автомобиль – 1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Телефон -1 ед.,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карта местности – 1 ед.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Лопата -2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Ведро – 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село Зеленга Володарского муниципального района Астраханской области</w:t>
            </w: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Зеленга</w:t>
            </w:r>
          </w:p>
        </w:tc>
        <w:tc>
          <w:tcPr>
            <w:tcW w:w="2111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jc w:val="center"/>
              <w:rPr>
                <w:sz w:val="24"/>
                <w:szCs w:val="24"/>
              </w:rPr>
            </w:pPr>
            <w:r w:rsidRPr="00C118CF">
              <w:rPr>
                <w:sz w:val="24"/>
                <w:szCs w:val="24"/>
              </w:rPr>
              <w:t>Шкодина Алевтина Николаевна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специалист муниципального образования  «Сельское поселение  Село Зеленга Володарского района Астраханской области»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сот. 89673378447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Жангазиева Мадина Алимжановна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житель села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сот. 89275889944</w:t>
            </w:r>
          </w:p>
        </w:tc>
        <w:tc>
          <w:tcPr>
            <w:tcW w:w="2341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Личный автомобиль – 1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Телефон -1 ед.,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карта местности – 1 ед.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Лопата -2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Ведро – 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Калининский сельсовет Володарского муниципального района Астраханской области</w:t>
            </w: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Калинино</w:t>
            </w:r>
          </w:p>
        </w:tc>
        <w:tc>
          <w:tcPr>
            <w:tcW w:w="211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Асанова Байсуген Аскаровна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Глава муниципального образования «Сельское поселение  Калининский сельсовет Володарского района Астраханской области»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сот. 89275722983</w:t>
            </w:r>
          </w:p>
          <w:p w:rsidR="00C118CF" w:rsidRPr="00C118CF" w:rsidRDefault="00C118CF" w:rsidP="00E81611">
            <w:pPr>
              <w:jc w:val="center"/>
              <w:rPr>
                <w:sz w:val="24"/>
                <w:szCs w:val="24"/>
              </w:rPr>
            </w:pPr>
            <w:r w:rsidRPr="00C118CF">
              <w:rPr>
                <w:sz w:val="24"/>
                <w:szCs w:val="24"/>
              </w:rPr>
              <w:t>Шаймаков Кубейсен Барухович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Житель с. Калинино</w:t>
            </w:r>
          </w:p>
          <w:p w:rsidR="00C118CF" w:rsidRPr="00C118CF" w:rsidRDefault="00C118CF" w:rsidP="00E81611">
            <w:pPr>
              <w:pStyle w:val="4P4ywp44z4r44u4r4"/>
              <w:tabs>
                <w:tab w:val="left" w:pos="2430"/>
              </w:tabs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Style w:val="28"/>
                <w:rFonts w:cs="Times New Roman"/>
                <w:iCs/>
                <w:sz w:val="24"/>
              </w:rPr>
              <w:t>сот. 89055634333</w:t>
            </w:r>
          </w:p>
        </w:tc>
        <w:tc>
          <w:tcPr>
            <w:tcW w:w="234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Личный автомобиль – 1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Телефон -1 ед.,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карта местности – 1 ед.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Лопата -2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Ведро – 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Нариманово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Лебяжье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Барановка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х. Новояцкий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Госзаповедника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Козловский сельсовет Володарского муниципального района Астраханской области</w:t>
            </w: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Козлово</w:t>
            </w:r>
          </w:p>
        </w:tc>
        <w:tc>
          <w:tcPr>
            <w:tcW w:w="211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Джумартов Тимур Шаухарович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Глава администрации муниципального образования  «Сельское поселение  Козловский сельсовет Володарского района Астраханской области» сот. 89275666687</w:t>
            </w:r>
          </w:p>
          <w:p w:rsidR="00C118CF" w:rsidRPr="00C118CF" w:rsidRDefault="00C118CF" w:rsidP="00E81611">
            <w:pPr>
              <w:jc w:val="center"/>
              <w:rPr>
                <w:sz w:val="24"/>
                <w:szCs w:val="24"/>
              </w:rPr>
            </w:pPr>
            <w:r w:rsidRPr="00C118CF">
              <w:rPr>
                <w:sz w:val="24"/>
                <w:szCs w:val="24"/>
              </w:rPr>
              <w:t>Мукашев Елемес Сарсенгалиевич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житель села Козлово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сот. 89275706923</w:t>
            </w:r>
          </w:p>
        </w:tc>
        <w:tc>
          <w:tcPr>
            <w:tcW w:w="234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Личный автомобиль – 1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Телефон -1 ед.,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карта местности – 1 ед.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Лопата -2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Ведро – 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Диановка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Мешково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Паромный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Разбугорье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Самойловский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Тюрино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Шагано-Кондаковка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Ямное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Крутовский сельсовет Володарского муниципального района Астраханской области</w:t>
            </w: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Крутое</w:t>
            </w:r>
          </w:p>
        </w:tc>
        <w:tc>
          <w:tcPr>
            <w:tcW w:w="2111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  <w:r w:rsidRPr="00C118CF">
              <w:rPr>
                <w:rFonts w:ascii="Times New Roman" w:hAnsi="Times New Roman" w:cs="Times New Roman"/>
                <w:bCs/>
                <w:lang w:eastAsia="en-US"/>
              </w:rPr>
              <w:t xml:space="preserve">администрации муниципального образования «Сельское поселение Крутовский  сельсовет </w:t>
            </w:r>
            <w:r w:rsidRPr="00C118CF">
              <w:rPr>
                <w:rFonts w:ascii="Times New Roman" w:hAnsi="Times New Roman" w:cs="Times New Roman"/>
              </w:rPr>
              <w:t>Володарского района Астраханской области</w:t>
            </w:r>
            <w:r w:rsidRPr="00C118CF">
              <w:rPr>
                <w:rFonts w:ascii="Times New Roman" w:hAnsi="Times New Roman" w:cs="Times New Roman"/>
                <w:bCs/>
                <w:lang w:eastAsia="en-US"/>
              </w:rPr>
              <w:t>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118CF">
              <w:rPr>
                <w:rFonts w:ascii="Times New Roman" w:hAnsi="Times New Roman" w:cs="Times New Roman"/>
                <w:bCs/>
                <w:lang w:eastAsia="en-US"/>
              </w:rPr>
              <w:t xml:space="preserve">Казиев Бахытжан Каримуллаевич 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118CF">
              <w:rPr>
                <w:rFonts w:ascii="Times New Roman" w:hAnsi="Times New Roman" w:cs="Times New Roman"/>
                <w:bCs/>
                <w:lang w:eastAsia="en-US"/>
              </w:rPr>
              <w:t>сот. 89371564824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lastRenderedPageBreak/>
              <w:t xml:space="preserve">Специалист </w:t>
            </w:r>
            <w:r w:rsidRPr="00C118CF">
              <w:rPr>
                <w:rFonts w:ascii="Times New Roman" w:hAnsi="Times New Roman" w:cs="Times New Roman"/>
                <w:bCs/>
                <w:lang w:eastAsia="en-US"/>
              </w:rPr>
              <w:t>администрации Кушалиева Людмила Токеновна сот. 89270554586</w:t>
            </w:r>
          </w:p>
        </w:tc>
        <w:tc>
          <w:tcPr>
            <w:tcW w:w="2341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lastRenderedPageBreak/>
              <w:t>Личный автомобиль – 1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Телефон -1 ед.,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карта местности – 1 ед.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lastRenderedPageBreak/>
              <w:t>Лопата -2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Ведро – 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Маковский сельсовет Володарского муниципального района Астраханской области</w:t>
            </w: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Маково</w:t>
            </w:r>
          </w:p>
        </w:tc>
        <w:tc>
          <w:tcPr>
            <w:tcW w:w="2111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Глава администрации муниципального образования «Сельское поселение Маковский сельсовет Володарского района Астраханской области» Короткова Татьяна Павловна 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89275615600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Личный автомобиль – 1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Телефон -1 ед.,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карта местности – 1 ед.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Лопата -2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Ведро – 2</w:t>
            </w:r>
          </w:p>
        </w:tc>
      </w:tr>
      <w:tr w:rsidR="00C118CF" w:rsidRPr="00C118CF" w:rsidTr="00C118CF">
        <w:tc>
          <w:tcPr>
            <w:tcW w:w="619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Марфинский сельсовет Володарского муниципального района Астраханской области</w:t>
            </w: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Марфино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Глава муниципального образования «Сельское поселение Марфинский сельсовет»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Вязовой Александр Алексеевич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89608524031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Специалист администрации Наджасова Алиса Амангельдиевна 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89171794640</w:t>
            </w:r>
          </w:p>
        </w:tc>
        <w:tc>
          <w:tcPr>
            <w:tcW w:w="234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Личный автомобиль – 1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Телефон -1 ед.,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карта местности – 1 ед.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Лопата -2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Ведро – 2</w:t>
            </w: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Кудрино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Ватажка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Мултановский сельсовет Володарского муниципального района Астраханской области</w:t>
            </w: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Мултаново</w:t>
            </w:r>
          </w:p>
        </w:tc>
        <w:tc>
          <w:tcPr>
            <w:tcW w:w="211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Глава администрации муниципального образования «Сельское поселение Мултановский сельсовет Володарского района Астраханской области»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Кадралиева Светлана Ислямовна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сот. 89275752485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водитель ДПК «Сельское поселение Мултановский сельсовет Володарского района Астраханской области»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Изтелеуов С.Е.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сот. 89371337092</w:t>
            </w:r>
          </w:p>
        </w:tc>
        <w:tc>
          <w:tcPr>
            <w:tcW w:w="234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Личный автомобиль – 1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Телефон -1 ед.,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карта местности – 1 ед.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Лопата -2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Ведро – 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Сармантаевка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Блиново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Нововасильево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Сельское поселение Новинский сельсовет Володарского </w:t>
            </w:r>
            <w:r w:rsidRPr="00C118CF">
              <w:rPr>
                <w:rFonts w:ascii="Times New Roman" w:hAnsi="Times New Roman" w:cs="Times New Roman"/>
              </w:rPr>
              <w:lastRenderedPageBreak/>
              <w:t>муниципального района Астраханской области</w:t>
            </w: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>с. Новинка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 xml:space="preserve">Глава администрации муниципального образования «Сельское поселение  </w:t>
            </w:r>
            <w:r w:rsidRPr="00C118CF">
              <w:rPr>
                <w:b w:val="0"/>
                <w:sz w:val="24"/>
                <w:szCs w:val="24"/>
              </w:rPr>
              <w:lastRenderedPageBreak/>
              <w:t>Новинский сельсовет Володарского района Астраханской области»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Исмухамбетов Асуан Аскарович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сот. 89275563610</w:t>
            </w:r>
          </w:p>
          <w:p w:rsidR="00C118CF" w:rsidRPr="00C118CF" w:rsidRDefault="00C118CF" w:rsidP="00E81611">
            <w:pPr>
              <w:jc w:val="center"/>
              <w:rPr>
                <w:sz w:val="24"/>
                <w:szCs w:val="24"/>
              </w:rPr>
            </w:pPr>
            <w:r w:rsidRPr="00C118CF">
              <w:rPr>
                <w:sz w:val="24"/>
                <w:szCs w:val="24"/>
              </w:rPr>
              <w:t>Суюнчалиев Таудин Харесович</w:t>
            </w:r>
          </w:p>
          <w:p w:rsidR="00C118CF" w:rsidRPr="00C118CF" w:rsidRDefault="00C118CF" w:rsidP="00E81611">
            <w:pPr>
              <w:rPr>
                <w:sz w:val="24"/>
                <w:szCs w:val="24"/>
              </w:rPr>
            </w:pPr>
            <w:r w:rsidRPr="00C118CF">
              <w:rPr>
                <w:sz w:val="24"/>
                <w:szCs w:val="24"/>
              </w:rPr>
              <w:t>житель с. Новинка</w:t>
            </w:r>
          </w:p>
          <w:p w:rsidR="00C118CF" w:rsidRPr="00C118CF" w:rsidRDefault="00C118CF" w:rsidP="00E81611">
            <w:pPr>
              <w:rPr>
                <w:sz w:val="24"/>
                <w:szCs w:val="24"/>
              </w:rPr>
            </w:pPr>
            <w:r w:rsidRPr="00C118CF">
              <w:rPr>
                <w:sz w:val="24"/>
                <w:szCs w:val="24"/>
              </w:rPr>
              <w:t>сот. 88272183412</w:t>
            </w:r>
          </w:p>
        </w:tc>
        <w:tc>
          <w:tcPr>
            <w:tcW w:w="234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lastRenderedPageBreak/>
              <w:t>Личный автомобиль – 1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lastRenderedPageBreak/>
              <w:t>Телефон -1 ед.,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карта местности – 1 ед.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Лопата -2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Ведро – 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Корни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Старый Алтынжар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Кара-Бирюк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Новокрасинский сельсовет Володарского муниципального района Астраханской области</w:t>
            </w: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Новокрасное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Глава администрации муниципального образования «Сельское поселение Новокрасинский сельсовет Володарского района Астраханской области» Джапарова Светлана Сергеевна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89371385202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Специалист администрации Раткина Елена Николаевна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89608659371</w:t>
            </w:r>
          </w:p>
        </w:tc>
        <w:tc>
          <w:tcPr>
            <w:tcW w:w="234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Личный автомобиль – 1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Телефон -1 ед.,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карта местности – 1 ед.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Лопата -2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Ведро – 2</w:t>
            </w: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Конный Могой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Новомаячное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Сизобугорский сельсовет Володарского муниципального района Астраханской области</w:t>
            </w: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Сизый Бугор</w:t>
            </w:r>
          </w:p>
        </w:tc>
        <w:tc>
          <w:tcPr>
            <w:tcW w:w="211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Глава администрации муниципального образования «Сельское поселение Сизобугорский сельсовет Володарского района Астраханской области» Куандыков Айбат Маратович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89276647666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Специалист администрации Сарсенова Ариза Булатовна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89270781881</w:t>
            </w:r>
          </w:p>
        </w:tc>
        <w:tc>
          <w:tcPr>
            <w:tcW w:w="234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Личный автомобиль – 1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Телефон -1 ед.,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карта местности – 1 ед.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Лопата -2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Ведро – 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Яблонка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Ахтерек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Сахма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Плотовинка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Султановский сельсовет Володарского муниципального района Астраханской области</w:t>
            </w: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Нижняя Султановка</w:t>
            </w:r>
          </w:p>
        </w:tc>
        <w:tc>
          <w:tcPr>
            <w:tcW w:w="211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Глава администрации муниципального образования «Сельское поселение  Султановский сельсовет Володарского района Астраханской области» Искаков Сагидулла Тулебаевич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89375037100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Джамбулова Майра Нуховна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89275537402</w:t>
            </w:r>
          </w:p>
        </w:tc>
        <w:tc>
          <w:tcPr>
            <w:tcW w:w="234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Личный автомобиль – 1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Телефон -1 ед.,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карта местности – 1 ед.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Лопата -2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Ведро – 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Средняя Султановка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Береговой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Тишковский сельсовет Володарского муниципального района Астраханской области</w:t>
            </w: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Тишково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Глава администрации муниципального образования «Сельское поселение Тишковский сельсовет Володарского района Астраханской области» Анисимов Александр Алексеевич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89371277889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Водитель ДПК муниципального образования «Сельское поселение Тишковский сельсовет Володарского района Астраханской области»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Шахманов Ж.М.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сот. 8960748592483</w:t>
            </w:r>
          </w:p>
        </w:tc>
        <w:tc>
          <w:tcPr>
            <w:tcW w:w="234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Личный автомобиль – 1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Телефон -1 ед.,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карта местности – 1 ед.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Лопата -2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Ведро – 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Форпост Староватаженский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Красный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Тулугановский сельсовет Володарского муниципального района Астраханской области</w:t>
            </w: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Тулугановка</w:t>
            </w:r>
          </w:p>
        </w:tc>
        <w:tc>
          <w:tcPr>
            <w:tcW w:w="2111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Глава администрации муниципального образования «Сельское поселение Тулугановский сельсовет Володарского района Астраханской области» Джунусов Аслан Нариманович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сот. 89608655332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Специалист администрации МО «СП Тулугановский сельсовет» Ибляминова Майсарвар Рашидовна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89963060629</w:t>
            </w:r>
          </w:p>
        </w:tc>
        <w:tc>
          <w:tcPr>
            <w:tcW w:w="2341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Личный автомобиль – 1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Телефон -1 ед.,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карта местности – 1 ед.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Лопата -2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Ведро – 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Тумакский сельсовет Володарского муниципального района Астраханской области</w:t>
            </w: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Тумак</w:t>
            </w:r>
          </w:p>
        </w:tc>
        <w:tc>
          <w:tcPr>
            <w:tcW w:w="2111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И.о. главы администрации муниципального образования «Сельское поселение Тумакский сельсовет Володарского района Астраханской области»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Ковалев Денис Александрович</w:t>
            </w:r>
          </w:p>
          <w:p w:rsidR="00C118CF" w:rsidRPr="00C118CF" w:rsidRDefault="00C118CF" w:rsidP="00E81611">
            <w:pPr>
              <w:jc w:val="center"/>
              <w:rPr>
                <w:sz w:val="24"/>
                <w:szCs w:val="24"/>
              </w:rPr>
            </w:pPr>
            <w:r w:rsidRPr="00C118CF">
              <w:rPr>
                <w:sz w:val="24"/>
                <w:szCs w:val="24"/>
              </w:rPr>
              <w:t>т. 2-72-86</w:t>
            </w:r>
          </w:p>
          <w:p w:rsidR="00C118CF" w:rsidRPr="00C118CF" w:rsidRDefault="00C118CF" w:rsidP="00E81611">
            <w:pPr>
              <w:jc w:val="center"/>
              <w:rPr>
                <w:sz w:val="24"/>
                <w:szCs w:val="24"/>
              </w:rPr>
            </w:pPr>
            <w:r w:rsidRPr="00C118CF">
              <w:rPr>
                <w:sz w:val="24"/>
                <w:szCs w:val="24"/>
              </w:rPr>
              <w:t>Ковалев Дмитрий Владимирович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житель села</w:t>
            </w:r>
          </w:p>
        </w:tc>
        <w:tc>
          <w:tcPr>
            <w:tcW w:w="2341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Личный автомобиль – 1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Телефон -1 ед.,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карта местности – 1 ед.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Лопата -2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Ведро – 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 xml:space="preserve">Сельское поселение Хуторской сельсовет Володарского муниципального района </w:t>
            </w:r>
            <w:r w:rsidRPr="00C118CF">
              <w:rPr>
                <w:rFonts w:ascii="Times New Roman" w:hAnsi="Times New Roman" w:cs="Times New Roman"/>
              </w:rPr>
              <w:lastRenderedPageBreak/>
              <w:t>Астраханской области</w:t>
            </w: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>с. Новый Рычан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Глава администрации муниципального образования «Сельское поселение Хуторской сельсовет Володарского района Астраханской области» Шаров Гилаж Гилимович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lastRenderedPageBreak/>
              <w:t>сот. 89275847276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lastRenderedPageBreak/>
              <w:t>Личный автомобиль – 1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Телефон -1 ед.,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lastRenderedPageBreak/>
              <w:t>карта местности – 1 ед.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Лопата -2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Ведро – 2</w:t>
            </w: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Раздор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C118CF">
            <w:pPr>
              <w:pStyle w:val="4N44p444z4pqy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Сельское поселение Цветновский сельсовет Володарского муниципального района Астраханской области</w:t>
            </w: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Цветное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Специалист муниципального образования «Сельское поселение  Цветновский  сельсовет Володарского района Астраханской области»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Кайбакова Раиля Кубашевна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сот. 89371220075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водитель ДПК «Сельское поселение Цветновский сельсовет Володарского района Астраханской области»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Мешков М.М.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сот. 89881743585</w:t>
            </w:r>
          </w:p>
        </w:tc>
        <w:tc>
          <w:tcPr>
            <w:tcW w:w="2341" w:type="dxa"/>
            <w:vMerge w:val="restart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Личный автомобиль – 1</w:t>
            </w:r>
          </w:p>
          <w:p w:rsidR="00C118CF" w:rsidRPr="00C118CF" w:rsidRDefault="00C118CF" w:rsidP="00E81611">
            <w:pPr>
              <w:pStyle w:val="30"/>
              <w:shd w:val="clear" w:color="auto" w:fill="auto"/>
              <w:spacing w:after="0" w:line="322" w:lineRule="exact"/>
              <w:rPr>
                <w:b w:val="0"/>
                <w:sz w:val="24"/>
                <w:szCs w:val="24"/>
              </w:rPr>
            </w:pPr>
            <w:r w:rsidRPr="00C118CF">
              <w:rPr>
                <w:b w:val="0"/>
                <w:sz w:val="24"/>
                <w:szCs w:val="24"/>
              </w:rPr>
              <w:t>Телефон -1 ед.,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карта местности – 1 ед.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Лопата -2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18CF">
              <w:rPr>
                <w:rFonts w:ascii="Times New Roman" w:hAnsi="Times New Roman" w:cs="Times New Roman"/>
                <w:lang w:eastAsia="en-US"/>
              </w:rPr>
              <w:t>Ведро – 2</w:t>
            </w:r>
          </w:p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п. Зеленый Остров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Разино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Алексеевка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8CF" w:rsidRPr="00C118CF" w:rsidTr="00C118CF">
        <w:tc>
          <w:tcPr>
            <w:tcW w:w="619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N44p444z4pqy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  <w:r w:rsidRPr="00C118CF">
              <w:rPr>
                <w:rFonts w:ascii="Times New Roman" w:hAnsi="Times New Roman" w:cs="Times New Roman"/>
              </w:rPr>
              <w:t>с. Сорочье</w:t>
            </w:r>
          </w:p>
        </w:tc>
        <w:tc>
          <w:tcPr>
            <w:tcW w:w="211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vMerge/>
            <w:tcMar>
              <w:left w:w="108" w:type="dxa"/>
              <w:right w:w="108" w:type="dxa"/>
            </w:tcMar>
          </w:tcPr>
          <w:p w:rsidR="00C118CF" w:rsidRPr="00C118CF" w:rsidRDefault="00C118CF" w:rsidP="00E81611">
            <w:pPr>
              <w:pStyle w:val="4P4ywp44z4r44u4r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18CF" w:rsidRDefault="00C118CF" w:rsidP="00C118CF">
      <w:pPr>
        <w:rPr>
          <w:rFonts w:cstheme="minorBidi"/>
        </w:rPr>
      </w:pPr>
    </w:p>
    <w:p w:rsidR="00C118CF" w:rsidRDefault="00C118CF" w:rsidP="00C118CF"/>
    <w:p w:rsidR="00C118CF" w:rsidRDefault="00C118CF" w:rsidP="00C118CF">
      <w:pPr>
        <w:jc w:val="center"/>
        <w:rPr>
          <w:sz w:val="28"/>
          <w:szCs w:val="28"/>
        </w:rPr>
      </w:pPr>
    </w:p>
    <w:p w:rsidR="00C118CF" w:rsidRPr="00C118CF" w:rsidRDefault="00C118CF" w:rsidP="00C118CF">
      <w:pPr>
        <w:rPr>
          <w:sz w:val="28"/>
          <w:szCs w:val="28"/>
        </w:rPr>
      </w:pPr>
    </w:p>
    <w:p w:rsidR="00C118CF" w:rsidRPr="00C118CF" w:rsidRDefault="00C118CF" w:rsidP="00C118CF">
      <w:pPr>
        <w:rPr>
          <w:sz w:val="28"/>
          <w:szCs w:val="28"/>
        </w:rPr>
      </w:pPr>
    </w:p>
    <w:p w:rsidR="00C118CF" w:rsidRPr="00C118CF" w:rsidRDefault="00C118CF" w:rsidP="00C118CF">
      <w:pPr>
        <w:rPr>
          <w:sz w:val="28"/>
          <w:szCs w:val="28"/>
        </w:rPr>
      </w:pPr>
    </w:p>
    <w:p w:rsidR="00C118CF" w:rsidRPr="00C118CF" w:rsidRDefault="00C118CF" w:rsidP="00C118CF">
      <w:pPr>
        <w:rPr>
          <w:sz w:val="28"/>
          <w:szCs w:val="28"/>
        </w:rPr>
      </w:pPr>
    </w:p>
    <w:p w:rsidR="00C118CF" w:rsidRDefault="00C118CF" w:rsidP="00C118CF">
      <w:pPr>
        <w:rPr>
          <w:sz w:val="28"/>
          <w:szCs w:val="28"/>
        </w:rPr>
      </w:pPr>
    </w:p>
    <w:p w:rsidR="00C118CF" w:rsidRDefault="00C118CF" w:rsidP="00C118CF">
      <w:pPr>
        <w:rPr>
          <w:sz w:val="28"/>
          <w:szCs w:val="28"/>
        </w:rPr>
      </w:pPr>
    </w:p>
    <w:p w:rsidR="00C118CF" w:rsidRPr="00C118CF" w:rsidRDefault="00C118CF" w:rsidP="00C118CF">
      <w:pPr>
        <w:tabs>
          <w:tab w:val="left" w:pos="1682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C118CF" w:rsidRPr="00C118CF" w:rsidSect="00C118CF">
      <w:pgSz w:w="16838" w:h="11906" w:orient="landscape"/>
      <w:pgMar w:top="1276" w:right="1134" w:bottom="993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4F" w:rsidRDefault="00FB074F" w:rsidP="00C118CF">
      <w:r>
        <w:separator/>
      </w:r>
    </w:p>
  </w:endnote>
  <w:endnote w:type="continuationSeparator" w:id="0">
    <w:p w:rsidR="00FB074F" w:rsidRDefault="00FB074F" w:rsidP="00C1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4F" w:rsidRDefault="00FB074F" w:rsidP="00C118CF">
      <w:r>
        <w:separator/>
      </w:r>
    </w:p>
  </w:footnote>
  <w:footnote w:type="continuationSeparator" w:id="0">
    <w:p w:rsidR="00FB074F" w:rsidRDefault="00FB074F" w:rsidP="00C1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6056915"/>
    <w:multiLevelType w:val="hybridMultilevel"/>
    <w:tmpl w:val="538C8D1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4F5A6C83"/>
    <w:multiLevelType w:val="hybridMultilevel"/>
    <w:tmpl w:val="408816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FE44CBC"/>
    <w:multiLevelType w:val="hybridMultilevel"/>
    <w:tmpl w:val="FB58224C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2BE3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C6432"/>
    <w:rsid w:val="008F664C"/>
    <w:rsid w:val="008F7211"/>
    <w:rsid w:val="00907FA9"/>
    <w:rsid w:val="0091312D"/>
    <w:rsid w:val="00972328"/>
    <w:rsid w:val="00992B45"/>
    <w:rsid w:val="009B493A"/>
    <w:rsid w:val="009C6774"/>
    <w:rsid w:val="009D2114"/>
    <w:rsid w:val="00A06681"/>
    <w:rsid w:val="00A42655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118CF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B074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  <w:style w:type="paragraph" w:customStyle="1" w:styleId="4H4p4s4444r441">
    <w:name w:val="З4Hа4pг4sо4л4|о4в4rо4к4[ 1"/>
    <w:basedOn w:val="a"/>
    <w:uiPriority w:val="99"/>
    <w:rsid w:val="00C118CF"/>
    <w:pPr>
      <w:widowControl w:val="0"/>
      <w:autoSpaceDE w:val="0"/>
      <w:autoSpaceDN w:val="0"/>
      <w:adjustRightInd w:val="0"/>
      <w:spacing w:before="108" w:after="108"/>
      <w:jc w:val="center"/>
    </w:pPr>
    <w:rPr>
      <w:rFonts w:ascii="Times New Roman CYR" w:hAnsiTheme="minorHAnsi" w:cs="Times New Roman CYR"/>
      <w:b/>
      <w:bCs/>
      <w:color w:val="26282F"/>
      <w:kern w:val="1"/>
      <w:sz w:val="24"/>
      <w:szCs w:val="24"/>
      <w:lang w:bidi="hi-IN"/>
    </w:rPr>
  </w:style>
  <w:style w:type="character" w:customStyle="1" w:styleId="4C4y4u44u444444444444p">
    <w:name w:val="Г4Cи4yп4・еu?р・4т4uе4[к4・с・4т?4о?4в?4а?4я4・4с4|с4[ы4pл"/>
    <w:uiPriority w:val="99"/>
    <w:rsid w:val="00C118CF"/>
    <w:rPr>
      <w:color w:val="106BBE"/>
    </w:rPr>
  </w:style>
  <w:style w:type="character" w:customStyle="1" w:styleId="4W4r4u4rur4444444">
    <w:name w:val="Ц4Wв4rе4uт4・о?вr?о?еu ?вr?ы・4д?4е?4л?4е?4н?4и?4е"/>
    <w:uiPriority w:val="99"/>
    <w:rsid w:val="00C118CF"/>
    <w:rPr>
      <w:b/>
      <w:color w:val="26282F"/>
    </w:rPr>
  </w:style>
  <w:style w:type="character" w:customStyle="1" w:styleId="4W4r4u4rur44444444444S4u44">
    <w:name w:val="Ц4Wв4rе4uт4・о?вr?о?еu ?вr?ы・4д?4е?4л?4е?4н?4и?4е ?4д?4л?4я?4SТ4uе4[к4・с・"/>
    <w:uiPriority w:val="99"/>
    <w:rsid w:val="00C118CF"/>
  </w:style>
  <w:style w:type="character" w:customStyle="1" w:styleId="4I44u44444444p">
    <w:name w:val="И4Iн4~т4・еu?р・4н?4е?4т?4・с・4с4|ы4[л4pк"/>
    <w:uiPriority w:val="99"/>
    <w:rsid w:val="00C118CF"/>
    <w:rPr>
      <w:color w:val="000080"/>
      <w:u w:val="single"/>
    </w:rPr>
  </w:style>
  <w:style w:type="paragraph" w:customStyle="1" w:styleId="4H4p4s4444r44">
    <w:name w:val="З4Hа4pг4sо4л4|о4в4rо4к4["/>
    <w:basedOn w:val="a"/>
    <w:next w:val="4O4rz4444"/>
    <w:uiPriority w:val="99"/>
    <w:rsid w:val="00C118CF"/>
    <w:pPr>
      <w:keepNext/>
      <w:widowControl w:val="0"/>
      <w:autoSpaceDE w:val="0"/>
      <w:autoSpaceDN w:val="0"/>
      <w:adjustRightInd w:val="0"/>
      <w:spacing w:before="240" w:after="120"/>
      <w:ind w:firstLine="720"/>
      <w:jc w:val="both"/>
    </w:pPr>
    <w:rPr>
      <w:rFonts w:ascii="PT Astra Serif" w:hAnsiTheme="minorHAnsi" w:cs="PT Astra Serif"/>
      <w:kern w:val="1"/>
      <w:sz w:val="28"/>
      <w:szCs w:val="28"/>
      <w:lang w:bidi="hi-IN"/>
    </w:rPr>
  </w:style>
  <w:style w:type="paragraph" w:customStyle="1" w:styleId="4O4rz4444">
    <w:name w:val="О4Oс4・н~?о?вr?н~?о?йz ?т・4е?4к?4с4・"/>
    <w:basedOn w:val="a"/>
    <w:uiPriority w:val="99"/>
    <w:rsid w:val="00C118CF"/>
    <w:pPr>
      <w:widowControl w:val="0"/>
      <w:autoSpaceDE w:val="0"/>
      <w:autoSpaceDN w:val="0"/>
      <w:adjustRightInd w:val="0"/>
      <w:spacing w:after="140" w:line="276" w:lineRule="auto"/>
      <w:ind w:firstLine="720"/>
      <w:jc w:val="both"/>
    </w:pPr>
    <w:rPr>
      <w:rFonts w:ascii="Times New Roman CYR" w:hAnsiTheme="minorHAnsi" w:cs="Times New Roman CYR"/>
      <w:kern w:val="1"/>
      <w:sz w:val="24"/>
      <w:szCs w:val="24"/>
      <w:lang w:bidi="hi-IN"/>
    </w:rPr>
  </w:style>
  <w:style w:type="paragraph" w:customStyle="1" w:styleId="4R4y44">
    <w:name w:val="С4Rп4・иy?с・4о?4к"/>
    <w:basedOn w:val="4O4rz4444"/>
    <w:uiPriority w:val="99"/>
    <w:rsid w:val="00C118CF"/>
    <w:rPr>
      <w:rFonts w:ascii="PT Astra Serif" w:cs="PT Astra Serif"/>
    </w:rPr>
  </w:style>
  <w:style w:type="paragraph" w:customStyle="1" w:styleId="4N4p4x4r4p44y4u">
    <w:name w:val="Н4Nа4pз4xв4rа4pн4~и4yе4u"/>
    <w:basedOn w:val="a"/>
    <w:uiPriority w:val="99"/>
    <w:rsid w:val="00C118CF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rFonts w:ascii="PT Astra Serif" w:hAnsiTheme="minorHAnsi" w:cs="PT Astra Serif"/>
      <w:i/>
      <w:iCs/>
      <w:kern w:val="1"/>
      <w:sz w:val="24"/>
      <w:szCs w:val="24"/>
      <w:lang w:bidi="hi-IN"/>
    </w:rPr>
  </w:style>
  <w:style w:type="paragraph" w:customStyle="1" w:styleId="4T44p4x4p4u">
    <w:name w:val="У4Tк4[а4pз4xа4pт4・еu?л|?ь・"/>
    <w:basedOn w:val="a"/>
    <w:uiPriority w:val="99"/>
    <w:rsid w:val="00C118CF"/>
    <w:pPr>
      <w:widowControl w:val="0"/>
      <w:autoSpaceDE w:val="0"/>
      <w:autoSpaceDN w:val="0"/>
      <w:adjustRightInd w:val="0"/>
      <w:ind w:firstLine="720"/>
      <w:jc w:val="both"/>
    </w:pPr>
    <w:rPr>
      <w:rFonts w:ascii="PT Astra Serif" w:hAnsiTheme="minorHAnsi" w:cs="PT Astra Serif"/>
      <w:kern w:val="1"/>
      <w:sz w:val="24"/>
      <w:szCs w:val="24"/>
      <w:lang w:bidi="hi-IN"/>
    </w:rPr>
  </w:style>
  <w:style w:type="paragraph" w:customStyle="1" w:styleId="4K4444u44p44">
    <w:name w:val="К4Kо4м4]м4]е4uн4~т4・аp?р・4и?4й"/>
    <w:uiPriority w:val="99"/>
    <w:rsid w:val="00C118CF"/>
    <w:pPr>
      <w:widowControl w:val="0"/>
      <w:suppressAutoHyphens/>
      <w:autoSpaceDE w:val="0"/>
      <w:autoSpaceDN w:val="0"/>
      <w:adjustRightInd w:val="0"/>
      <w:spacing w:before="75"/>
      <w:ind w:left="170"/>
    </w:pPr>
    <w:rPr>
      <w:rFonts w:ascii="PT Astra Serif" w:eastAsia="PT Astra Serif" w:cs="PT Astra Serif"/>
      <w:color w:val="353842"/>
      <w:kern w:val="1"/>
      <w:sz w:val="24"/>
      <w:szCs w:val="24"/>
      <w:lang w:eastAsia="zh-CN" w:bidi="hi-IN"/>
    </w:rPr>
  </w:style>
  <w:style w:type="paragraph" w:customStyle="1" w:styleId="4S4u44444444">
    <w:name w:val="Т4Sе4uк4[с4・т・(?4с4・п・4р?4а?4в?4к)"/>
    <w:basedOn w:val="a"/>
    <w:uiPriority w:val="99"/>
    <w:rsid w:val="00C118CF"/>
    <w:pPr>
      <w:widowControl w:val="0"/>
      <w:autoSpaceDE w:val="0"/>
      <w:autoSpaceDN w:val="0"/>
      <w:adjustRightInd w:val="0"/>
      <w:ind w:left="170" w:right="170"/>
    </w:pPr>
    <w:rPr>
      <w:rFonts w:ascii="Times New Roman CYR" w:hAnsiTheme="minorHAnsi" w:cs="Times New Roman CYR"/>
      <w:kern w:val="1"/>
      <w:sz w:val="24"/>
      <w:szCs w:val="24"/>
      <w:lang w:bidi="hi-IN"/>
    </w:rPr>
  </w:style>
  <w:style w:type="paragraph" w:customStyle="1" w:styleId="4H4p4s4444r444444y">
    <w:name w:val="З4Hа4pг4sо4л4|о4в4rо4к4[ с4・т・4а?4т4・ьy"/>
    <w:basedOn w:val="a"/>
    <w:uiPriority w:val="99"/>
    <w:rsid w:val="00C118C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Theme="minorHAnsi" w:cs="Times New Roman CYR"/>
      <w:kern w:val="1"/>
      <w:sz w:val="24"/>
      <w:szCs w:val="24"/>
      <w:lang w:bidi="hi-IN"/>
    </w:rPr>
  </w:style>
  <w:style w:type="paragraph" w:customStyle="1" w:styleId="4P4ywp44z4r44u4r4">
    <w:name w:val="П4Pр4・иy?жw?аp?т・4ы4zй?4rв4|л4uе4rв4о"/>
    <w:basedOn w:val="a"/>
    <w:uiPriority w:val="99"/>
    <w:rsid w:val="00C118CF"/>
    <w:pPr>
      <w:widowControl w:val="0"/>
      <w:autoSpaceDE w:val="0"/>
      <w:autoSpaceDN w:val="0"/>
      <w:adjustRightInd w:val="0"/>
    </w:pPr>
    <w:rPr>
      <w:rFonts w:ascii="Times New Roman CYR" w:hAnsiTheme="minorHAnsi" w:cs="Times New Roman CYR"/>
      <w:kern w:val="1"/>
      <w:sz w:val="24"/>
      <w:szCs w:val="24"/>
      <w:lang w:bidi="hi-IN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C118CF"/>
    <w:pPr>
      <w:widowControl w:val="0"/>
      <w:autoSpaceDE w:val="0"/>
      <w:autoSpaceDN w:val="0"/>
      <w:adjustRightInd w:val="0"/>
      <w:jc w:val="both"/>
    </w:pPr>
    <w:rPr>
      <w:rFonts w:ascii="Times New Roman CYR" w:hAnsiTheme="minorHAnsi" w:cs="Times New Roman CYR"/>
      <w:kern w:val="1"/>
      <w:sz w:val="24"/>
      <w:szCs w:val="24"/>
      <w:lang w:bidi="hi-IN"/>
    </w:rPr>
  </w:style>
  <w:style w:type="paragraph" w:customStyle="1" w:styleId="4I444444y444ru44y4y">
    <w:name w:val="И4Iн4~ф4・о?р・4м?4а?4ц4yи4・я4 о4r?вu?е・4р4yс4yи"/>
    <w:basedOn w:val="4K4444u44p44"/>
    <w:uiPriority w:val="99"/>
    <w:rsid w:val="00C118CF"/>
    <w:pPr>
      <w:suppressAutoHyphens w:val="0"/>
    </w:pPr>
    <w:rPr>
      <w:rFonts w:hAnsiTheme="minorHAnsi" w:cstheme="minorBidi"/>
      <w:i/>
      <w:iCs/>
      <w:kern w:val="0"/>
      <w:lang w:eastAsia="ru-RU" w:bidi="ar-SA"/>
    </w:rPr>
  </w:style>
  <w:style w:type="paragraph" w:customStyle="1" w:styleId="4I444444y44q4yxuuy4">
    <w:name w:val="И4Iн4~ф4・о?р・4м?4а?4ц4yи4・я4?оq б4y?иx?з]?мu?е~?нu?е~?нy?и・4я"/>
    <w:uiPriority w:val="99"/>
    <w:rsid w:val="00C118CF"/>
    <w:pPr>
      <w:widowControl w:val="0"/>
      <w:suppressAutoHyphens/>
      <w:autoSpaceDE w:val="0"/>
      <w:autoSpaceDN w:val="0"/>
      <w:adjustRightInd w:val="0"/>
      <w:spacing w:before="180"/>
      <w:ind w:left="360" w:right="360"/>
    </w:pPr>
    <w:rPr>
      <w:rFonts w:ascii="PT Astra Serif" w:eastAsia="PT Astra Serif" w:cs="PT Astra Serif"/>
      <w:color w:val="353842"/>
      <w:kern w:val="1"/>
      <w:lang w:eastAsia="zh-CN" w:bidi="hi-IN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C118C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Theme="minorHAnsi" w:cs="Times New Roman CYR"/>
      <w:color w:val="353842"/>
      <w:kern w:val="1"/>
      <w:lang w:bidi="hi-IN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C118CF"/>
    <w:rPr>
      <w:b/>
      <w:bCs/>
    </w:rPr>
  </w:style>
  <w:style w:type="paragraph" w:customStyle="1" w:styleId="4B4u444444444444444444y444">
    <w:name w:val="В4Bе4uр4・х・4н?4и?4й ?4и ?4н?4и?4ж?4н?4и?4й ?4к?4о?4л?4о?4н?4т4yи4・т・4у?4л"/>
    <w:basedOn w:val="a"/>
    <w:uiPriority w:val="99"/>
    <w:rsid w:val="00C118C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Theme="minorHAnsi" w:cs="Times New Roman CYR"/>
      <w:kern w:val="1"/>
      <w:sz w:val="24"/>
      <w:szCs w:val="24"/>
      <w:lang w:bidi="hi-IN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C118CF"/>
    <w:pPr>
      <w:widowControl w:val="0"/>
      <w:autoSpaceDE w:val="0"/>
      <w:autoSpaceDN w:val="0"/>
      <w:adjustRightInd w:val="0"/>
      <w:jc w:val="center"/>
    </w:pPr>
    <w:rPr>
      <w:rFonts w:hAnsiTheme="minorHAnsi"/>
      <w:kern w:val="1"/>
      <w:lang w:bidi="hi-IN"/>
    </w:rPr>
  </w:style>
  <w:style w:type="paragraph" w:customStyle="1" w:styleId="4N4y4w44y4z444444y44">
    <w:name w:val="Н4Nи4yж4wн4~и4yй4z к4[о4л4|о4н4~т4・иy?т・4у4|л"/>
    <w:basedOn w:val="a"/>
    <w:uiPriority w:val="99"/>
    <w:rsid w:val="00C118CF"/>
    <w:pPr>
      <w:widowControl w:val="0"/>
      <w:autoSpaceDE w:val="0"/>
      <w:autoSpaceDN w:val="0"/>
      <w:adjustRightInd w:val="0"/>
    </w:pPr>
    <w:rPr>
      <w:rFonts w:hAnsiTheme="minorHAnsi"/>
      <w:kern w:val="1"/>
      <w:lang w:bidi="hi-IN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C118CF"/>
    <w:pPr>
      <w:widowControl w:val="0"/>
      <w:suppressLineNumbers/>
      <w:autoSpaceDE w:val="0"/>
      <w:autoSpaceDN w:val="0"/>
      <w:adjustRightInd w:val="0"/>
      <w:ind w:firstLine="720"/>
      <w:jc w:val="both"/>
    </w:pPr>
    <w:rPr>
      <w:rFonts w:ascii="Times New Roman CYR" w:hAnsiTheme="minorHAnsi" w:cs="Times New Roman CYR"/>
      <w:kern w:val="1"/>
      <w:sz w:val="24"/>
      <w:szCs w:val="24"/>
      <w:lang w:bidi="hi-IN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C118CF"/>
    <w:pPr>
      <w:jc w:val="center"/>
    </w:pPr>
    <w:rPr>
      <w:b/>
      <w:bCs/>
    </w:rPr>
  </w:style>
  <w:style w:type="character" w:customStyle="1" w:styleId="3">
    <w:name w:val="Основной текст (3)_"/>
    <w:link w:val="30"/>
    <w:locked/>
    <w:rsid w:val="00C118CF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18CF"/>
    <w:pPr>
      <w:widowControl w:val="0"/>
      <w:shd w:val="clear" w:color="auto" w:fill="FFFFFF"/>
      <w:spacing w:after="5460" w:line="240" w:lineRule="atLeast"/>
      <w:jc w:val="center"/>
    </w:pPr>
    <w:rPr>
      <w:b/>
      <w:sz w:val="28"/>
    </w:rPr>
  </w:style>
  <w:style w:type="character" w:customStyle="1" w:styleId="20">
    <w:name w:val="Основной текст (2)_"/>
    <w:link w:val="21"/>
    <w:locked/>
    <w:rsid w:val="00C118CF"/>
    <w:rPr>
      <w:sz w:val="28"/>
      <w:shd w:val="clear" w:color="auto" w:fill="FFFFFF"/>
    </w:rPr>
  </w:style>
  <w:style w:type="character" w:customStyle="1" w:styleId="28">
    <w:name w:val="Основной текст (2) + 8"/>
    <w:aliases w:val="5 pt,Курсив"/>
    <w:rsid w:val="00C118CF"/>
    <w:rPr>
      <w:rFonts w:ascii="Times New Roman" w:hAnsi="Times New Roman"/>
      <w:i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paragraph" w:customStyle="1" w:styleId="21">
    <w:name w:val="Основной текст (2)"/>
    <w:basedOn w:val="a"/>
    <w:link w:val="20"/>
    <w:rsid w:val="00C118CF"/>
    <w:pPr>
      <w:widowControl w:val="0"/>
      <w:shd w:val="clear" w:color="auto" w:fill="FFFFFF"/>
      <w:spacing w:line="317" w:lineRule="exact"/>
      <w:jc w:val="both"/>
    </w:pPr>
    <w:rPr>
      <w:sz w:val="28"/>
    </w:rPr>
  </w:style>
  <w:style w:type="paragraph" w:styleId="a7">
    <w:name w:val="header"/>
    <w:basedOn w:val="a"/>
    <w:link w:val="a8"/>
    <w:unhideWhenUsed/>
    <w:rsid w:val="00C118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18CF"/>
  </w:style>
  <w:style w:type="paragraph" w:styleId="a9">
    <w:name w:val="footer"/>
    <w:basedOn w:val="a"/>
    <w:link w:val="aa"/>
    <w:unhideWhenUsed/>
    <w:rsid w:val="00C118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1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24</Pages>
  <Words>5174</Words>
  <Characters>29492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2024-02-02T11:03:00Z</cp:lastPrinted>
  <dcterms:created xsi:type="dcterms:W3CDTF">2024-02-06T07:41:00Z</dcterms:created>
  <dcterms:modified xsi:type="dcterms:W3CDTF">2024-02-06T07:41:00Z</dcterms:modified>
</cp:coreProperties>
</file>