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4344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4344F">
              <w:rPr>
                <w:sz w:val="32"/>
                <w:szCs w:val="32"/>
                <w:u w:val="single"/>
              </w:rPr>
              <w:t>12.01.2024 г.</w:t>
            </w:r>
          </w:p>
        </w:tc>
        <w:tc>
          <w:tcPr>
            <w:tcW w:w="4927" w:type="dxa"/>
          </w:tcPr>
          <w:p w:rsidR="0005118A" w:rsidRPr="002F5DD7" w:rsidRDefault="0005118A" w:rsidP="0004344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4344F">
              <w:rPr>
                <w:sz w:val="32"/>
                <w:szCs w:val="32"/>
                <w:u w:val="single"/>
              </w:rPr>
              <w:t>13</w:t>
            </w:r>
          </w:p>
        </w:tc>
      </w:tr>
    </w:tbl>
    <w:p w:rsidR="0004344F" w:rsidRDefault="0004344F" w:rsidP="0004344F">
      <w:pPr>
        <w:ind w:firstLine="851"/>
        <w:jc w:val="both"/>
        <w:rPr>
          <w:sz w:val="28"/>
          <w:szCs w:val="28"/>
        </w:rPr>
      </w:pP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 xml:space="preserve">Об утверждении муниципальной программы 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>«Свой дом для молодой семьи на 2024-2026 гг.»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 xml:space="preserve">В соответствии с Бюджетным кодексом РФ, решением совета муниципального образования  «Володарский район» от 23.12.2023г. № 76 «О бюджете муниципального образования  «Володарский район» на 2024 год и плановый период 2025-2026 г»., постановлением администрации муниципального образования  «Володарского района» №444 от 13.04.2020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муниципального образования  «Володарский район» 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</w:p>
    <w:p w:rsidR="0004344F" w:rsidRPr="0004344F" w:rsidRDefault="0004344F" w:rsidP="0004344F">
      <w:pPr>
        <w:jc w:val="both"/>
        <w:rPr>
          <w:sz w:val="28"/>
          <w:szCs w:val="28"/>
        </w:rPr>
      </w:pPr>
      <w:r w:rsidRPr="0004344F">
        <w:rPr>
          <w:sz w:val="28"/>
          <w:szCs w:val="28"/>
        </w:rPr>
        <w:t>ПОСТАНОВЛЯЕТ:</w:t>
      </w:r>
      <w:r w:rsidRPr="0004344F">
        <w:rPr>
          <w:sz w:val="28"/>
          <w:szCs w:val="28"/>
        </w:rPr>
        <w:tab/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 xml:space="preserve">1. Утвердить прилагаемую муниципальную программу «Свой дом для молодой семьи на 2024-2026 гг.» (Приложение №1). 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>2.Финансово - экономическому управлению администрации муниципального образования  «Володарский район»: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>2.1.Отделу экономического развития и инвестиционной политики финансово- экономического управления администрации муниципального образования «Володарский район» внести в реестр муниципальных программ муниципальную программу «Свой дом для молодой семьи на 2024-2026 гг.»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>3.Разработчику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финансово- экономического управления администрации муниципального образования  «Володарский район» квартальный, годовой (итоговый) отчеты согласно формам и срокам, установленным постановлением администрации муниципального образования 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муниципального образования «Володарский район» (Петрухин) опубликовать настоящее постановление на сайте администрации муниципального образования  «Володарский район».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>5. Исполняющему обязанности главного редактора МАУ «Редакция газеты «Заря Каспия» (Мусралиева)  опубликовать настоящее постановление в районной газете «Заря Каспия».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>6. Настоящее постановление вступает в силу с момента опубликования и распространяется на правоотношения, возникшие с 01 января 2024 года.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>7. Постановление  N 24 от 16.01.2023 г</w:t>
      </w:r>
      <w:r>
        <w:rPr>
          <w:sz w:val="28"/>
          <w:szCs w:val="28"/>
        </w:rPr>
        <w:t>.</w:t>
      </w:r>
      <w:r w:rsidRPr="0004344F">
        <w:rPr>
          <w:sz w:val="28"/>
          <w:szCs w:val="28"/>
        </w:rPr>
        <w:t xml:space="preserve">  «Об утверждении муниципальной программы «Свой дом для молодой семьи на 2023-2025гг.» считать недействительным.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>8. Контроль за исполнением настоящего постановления  возложить на и.о. заместителя главы администрации муниципального образования  «Володарский район» по социальной политике Курмангалиева Х.Б.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</w:p>
    <w:p w:rsidR="0004344F" w:rsidRDefault="0004344F" w:rsidP="0004344F">
      <w:pPr>
        <w:ind w:firstLine="851"/>
        <w:jc w:val="both"/>
        <w:rPr>
          <w:sz w:val="28"/>
          <w:szCs w:val="28"/>
        </w:rPr>
      </w:pPr>
      <w:r w:rsidRPr="0004344F">
        <w:rPr>
          <w:sz w:val="28"/>
          <w:szCs w:val="28"/>
        </w:rPr>
        <w:t xml:space="preserve">Глава муниципального образования  </w:t>
      </w:r>
    </w:p>
    <w:p w:rsidR="0004344F" w:rsidRPr="0004344F" w:rsidRDefault="0004344F" w:rsidP="000434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04344F">
        <w:rPr>
          <w:sz w:val="28"/>
          <w:szCs w:val="28"/>
        </w:rPr>
        <w:tab/>
      </w:r>
      <w:r w:rsidRPr="0004344F">
        <w:rPr>
          <w:sz w:val="28"/>
          <w:szCs w:val="28"/>
        </w:rPr>
        <w:tab/>
      </w:r>
      <w:r w:rsidRPr="0004344F">
        <w:rPr>
          <w:sz w:val="28"/>
          <w:szCs w:val="28"/>
        </w:rPr>
        <w:tab/>
      </w:r>
      <w:r w:rsidRPr="0004344F">
        <w:rPr>
          <w:sz w:val="28"/>
          <w:szCs w:val="28"/>
        </w:rPr>
        <w:tab/>
      </w:r>
      <w:r w:rsidRPr="0004344F">
        <w:rPr>
          <w:sz w:val="28"/>
          <w:szCs w:val="28"/>
        </w:rPr>
        <w:tab/>
      </w:r>
      <w:r w:rsidRPr="0004344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4344F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r w:rsidRPr="0004344F">
        <w:rPr>
          <w:sz w:val="28"/>
          <w:szCs w:val="28"/>
        </w:rPr>
        <w:t>Исмуханов</w:t>
      </w:r>
    </w:p>
    <w:p w:rsidR="0004344F" w:rsidRDefault="0004344F" w:rsidP="00C81A74">
      <w:pPr>
        <w:ind w:firstLine="851"/>
        <w:jc w:val="both"/>
        <w:rPr>
          <w:sz w:val="28"/>
          <w:szCs w:val="28"/>
        </w:rPr>
      </w:pPr>
    </w:p>
    <w:p w:rsidR="0004344F" w:rsidRPr="0004344F" w:rsidRDefault="0004344F" w:rsidP="0004344F">
      <w:pPr>
        <w:rPr>
          <w:sz w:val="28"/>
          <w:szCs w:val="28"/>
        </w:rPr>
      </w:pPr>
    </w:p>
    <w:p w:rsidR="0004344F" w:rsidRPr="0004344F" w:rsidRDefault="0004344F" w:rsidP="0004344F">
      <w:pPr>
        <w:rPr>
          <w:sz w:val="28"/>
          <w:szCs w:val="28"/>
        </w:rPr>
      </w:pPr>
    </w:p>
    <w:p w:rsidR="0004344F" w:rsidRPr="0004344F" w:rsidRDefault="0004344F" w:rsidP="0004344F">
      <w:pPr>
        <w:rPr>
          <w:sz w:val="28"/>
          <w:szCs w:val="28"/>
        </w:rPr>
      </w:pPr>
    </w:p>
    <w:p w:rsidR="0004344F" w:rsidRPr="0004344F" w:rsidRDefault="0004344F" w:rsidP="0004344F">
      <w:pPr>
        <w:rPr>
          <w:sz w:val="28"/>
          <w:szCs w:val="28"/>
        </w:rPr>
      </w:pPr>
    </w:p>
    <w:p w:rsidR="0004344F" w:rsidRPr="0004344F" w:rsidRDefault="0004344F" w:rsidP="0004344F">
      <w:pPr>
        <w:rPr>
          <w:sz w:val="28"/>
          <w:szCs w:val="28"/>
        </w:rPr>
      </w:pPr>
    </w:p>
    <w:p w:rsidR="0004344F" w:rsidRPr="0004344F" w:rsidRDefault="0004344F" w:rsidP="0004344F">
      <w:pPr>
        <w:rPr>
          <w:sz w:val="28"/>
          <w:szCs w:val="28"/>
        </w:rPr>
      </w:pPr>
    </w:p>
    <w:p w:rsidR="0004344F" w:rsidRDefault="0004344F" w:rsidP="0004344F">
      <w:pPr>
        <w:rPr>
          <w:sz w:val="28"/>
          <w:szCs w:val="28"/>
        </w:rPr>
      </w:pPr>
    </w:p>
    <w:p w:rsidR="0004344F" w:rsidRPr="0004344F" w:rsidRDefault="0004344F" w:rsidP="0004344F">
      <w:pPr>
        <w:rPr>
          <w:sz w:val="28"/>
          <w:szCs w:val="28"/>
        </w:rPr>
      </w:pPr>
    </w:p>
    <w:p w:rsidR="0004344F" w:rsidRPr="0004344F" w:rsidRDefault="0004344F" w:rsidP="0004344F">
      <w:pPr>
        <w:rPr>
          <w:sz w:val="28"/>
          <w:szCs w:val="28"/>
        </w:rPr>
      </w:pPr>
    </w:p>
    <w:p w:rsidR="0004344F" w:rsidRDefault="0004344F" w:rsidP="0004344F">
      <w:pPr>
        <w:rPr>
          <w:sz w:val="28"/>
          <w:szCs w:val="28"/>
        </w:rPr>
      </w:pPr>
    </w:p>
    <w:p w:rsidR="00C81A74" w:rsidRDefault="00C81A74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center"/>
        <w:rPr>
          <w:sz w:val="28"/>
          <w:szCs w:val="28"/>
        </w:rPr>
      </w:pPr>
    </w:p>
    <w:p w:rsidR="0004344F" w:rsidRDefault="0004344F" w:rsidP="000434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4344F" w:rsidRDefault="0004344F" w:rsidP="0004344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344F" w:rsidRDefault="0004344F" w:rsidP="0004344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344F" w:rsidRDefault="0004344F" w:rsidP="0004344F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04344F" w:rsidRDefault="0004344F" w:rsidP="0004344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4344F">
        <w:rPr>
          <w:sz w:val="28"/>
          <w:szCs w:val="28"/>
          <w:u w:val="single"/>
        </w:rPr>
        <w:t>12.01.2024 г. №13</w:t>
      </w:r>
    </w:p>
    <w:p w:rsidR="0004344F" w:rsidRPr="0004344F" w:rsidRDefault="0004344F" w:rsidP="0004344F">
      <w:pPr>
        <w:rPr>
          <w:sz w:val="28"/>
          <w:szCs w:val="28"/>
        </w:rPr>
      </w:pPr>
    </w:p>
    <w:p w:rsidR="0004344F" w:rsidRPr="0004344F" w:rsidRDefault="0004344F" w:rsidP="0004344F">
      <w:pPr>
        <w:rPr>
          <w:sz w:val="28"/>
          <w:szCs w:val="28"/>
        </w:rPr>
      </w:pPr>
    </w:p>
    <w:p w:rsidR="0004344F" w:rsidRPr="00F94E4C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ПАСПОРТ МУНИЦИПАЛЬНОЙ ПРОГРАММЫ</w:t>
      </w:r>
    </w:p>
    <w:p w:rsidR="0004344F" w:rsidRPr="00F94E4C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«Свой дом для молодой семьи» на </w:t>
      </w:r>
      <w:r>
        <w:rPr>
          <w:sz w:val="26"/>
          <w:szCs w:val="26"/>
        </w:rPr>
        <w:t>2024-2025</w:t>
      </w:r>
      <w:r w:rsidRPr="00F94E4C">
        <w:rPr>
          <w:sz w:val="26"/>
          <w:szCs w:val="26"/>
        </w:rPr>
        <w:t xml:space="preserve"> гг.»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2126"/>
        <w:gridCol w:w="1701"/>
        <w:gridCol w:w="1840"/>
      </w:tblGrid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7510" w:type="dxa"/>
            <w:gridSpan w:val="4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Муниципальная программа «Свой дом для молодой семьи»  на</w:t>
            </w:r>
            <w:r>
              <w:rPr>
                <w:sz w:val="26"/>
                <w:szCs w:val="26"/>
              </w:rPr>
              <w:t xml:space="preserve"> 2024-2025</w:t>
            </w:r>
            <w:r w:rsidRPr="00F94E4C">
              <w:rPr>
                <w:sz w:val="26"/>
                <w:szCs w:val="26"/>
              </w:rPr>
              <w:t xml:space="preserve"> гг.»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510" w:type="dxa"/>
            <w:gridSpan w:val="4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Основная  цель – государственная поддержка решения  жилищной проблемы   молодых семей, признанных в установленном порядке, нуждающимися в улучшении жилищных условий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0" w:type="dxa"/>
            <w:gridSpan w:val="4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Основными задачами программы являются:</w:t>
            </w:r>
          </w:p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предоставление молодым семьям социальных выплат на приобретение жилья;</w:t>
            </w:r>
          </w:p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</w:t>
            </w:r>
            <w:r>
              <w:rPr>
                <w:sz w:val="26"/>
                <w:szCs w:val="26"/>
              </w:rPr>
              <w:t xml:space="preserve"> и займы для приобретения жилья(</w:t>
            </w:r>
            <w:r w:rsidRPr="00F94E4C">
              <w:rPr>
                <w:sz w:val="26"/>
                <w:szCs w:val="26"/>
              </w:rPr>
              <w:t>строительства</w:t>
            </w:r>
            <w:r>
              <w:rPr>
                <w:sz w:val="26"/>
                <w:szCs w:val="26"/>
              </w:rPr>
              <w:t>)</w:t>
            </w:r>
            <w:r w:rsidRPr="00F94E4C">
              <w:rPr>
                <w:sz w:val="26"/>
                <w:szCs w:val="26"/>
              </w:rPr>
              <w:t xml:space="preserve"> индивидуального жилья;</w:t>
            </w:r>
          </w:p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510" w:type="dxa"/>
            <w:gridSpan w:val="4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Координатор  муниципальной  программы</w:t>
            </w:r>
          </w:p>
        </w:tc>
        <w:tc>
          <w:tcPr>
            <w:tcW w:w="7510" w:type="dxa"/>
            <w:gridSpan w:val="4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И.о.з</w:t>
            </w:r>
            <w:r w:rsidRPr="00F94E4C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я</w:t>
            </w:r>
            <w:r w:rsidRPr="00F94E4C">
              <w:rPr>
                <w:sz w:val="26"/>
                <w:szCs w:val="26"/>
              </w:rPr>
              <w:t xml:space="preserve"> главы администрации </w:t>
            </w:r>
            <w:r>
              <w:rPr>
                <w:sz w:val="26"/>
                <w:szCs w:val="26"/>
              </w:rPr>
              <w:t xml:space="preserve"> муниципального образования  </w:t>
            </w:r>
            <w:r w:rsidRPr="00F94E4C">
              <w:rPr>
                <w:sz w:val="26"/>
                <w:szCs w:val="26"/>
              </w:rPr>
              <w:t>«Володарский район» по социальной политике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муниципальной программы </w:t>
            </w:r>
          </w:p>
        </w:tc>
        <w:tc>
          <w:tcPr>
            <w:tcW w:w="7510" w:type="dxa"/>
            <w:gridSpan w:val="4"/>
            <w:vAlign w:val="center"/>
          </w:tcPr>
          <w:p w:rsidR="0004344F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культуры, молодежи и спорта администрации муниципального образования  «Володарский район» 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0" w:type="dxa"/>
            <w:gridSpan w:val="4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F94E4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2026</w:t>
            </w:r>
            <w:r w:rsidRPr="00F94E4C">
              <w:rPr>
                <w:sz w:val="26"/>
                <w:szCs w:val="26"/>
              </w:rPr>
              <w:t xml:space="preserve"> годы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510" w:type="dxa"/>
            <w:gridSpan w:val="4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(</w:t>
            </w:r>
            <w:r w:rsidRPr="00F94E4C">
              <w:rPr>
                <w:sz w:val="26"/>
                <w:szCs w:val="26"/>
              </w:rPr>
              <w:t>рублей)</w:t>
            </w:r>
          </w:p>
        </w:tc>
      </w:tr>
      <w:tr w:rsidR="0004344F" w:rsidRPr="00F94E4C" w:rsidTr="00EE4D1C">
        <w:trPr>
          <w:trHeight w:val="607"/>
          <w:jc w:val="center"/>
        </w:trPr>
        <w:tc>
          <w:tcPr>
            <w:tcW w:w="2693" w:type="dxa"/>
            <w:vMerge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0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184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3 600 000,00</w:t>
            </w:r>
          </w:p>
        </w:tc>
        <w:tc>
          <w:tcPr>
            <w:tcW w:w="2126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900 000,00 </w:t>
            </w:r>
          </w:p>
        </w:tc>
        <w:tc>
          <w:tcPr>
            <w:tcW w:w="1701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1 200 000,00</w:t>
            </w:r>
          </w:p>
        </w:tc>
        <w:tc>
          <w:tcPr>
            <w:tcW w:w="1840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1 500 000,00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 xml:space="preserve">федерального </w:t>
            </w:r>
            <w:r w:rsidRPr="00F94E4C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и бюджета </w:t>
            </w:r>
            <w:r w:rsidRPr="00F94E4C">
              <w:rPr>
                <w:sz w:val="26"/>
                <w:szCs w:val="26"/>
              </w:rPr>
              <w:t xml:space="preserve"> </w:t>
            </w:r>
            <w:r w:rsidRPr="00F94E4C">
              <w:rPr>
                <w:sz w:val="26"/>
                <w:szCs w:val="26"/>
              </w:rPr>
              <w:lastRenderedPageBreak/>
              <w:t>Астраханской области</w:t>
            </w:r>
          </w:p>
        </w:tc>
        <w:tc>
          <w:tcPr>
            <w:tcW w:w="184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6 598 400,00</w:t>
            </w:r>
          </w:p>
        </w:tc>
        <w:tc>
          <w:tcPr>
            <w:tcW w:w="2126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2 249 900,00</w:t>
            </w:r>
          </w:p>
        </w:tc>
        <w:tc>
          <w:tcPr>
            <w:tcW w:w="1701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2 225 400,00</w:t>
            </w:r>
          </w:p>
        </w:tc>
        <w:tc>
          <w:tcPr>
            <w:tcW w:w="1840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2 123 100,00</w:t>
            </w:r>
          </w:p>
        </w:tc>
      </w:tr>
      <w:tr w:rsidR="0004344F" w:rsidRPr="00F94E4C" w:rsidTr="00EE4D1C">
        <w:trPr>
          <w:trHeight w:val="20"/>
          <w:jc w:val="center"/>
        </w:trPr>
        <w:tc>
          <w:tcPr>
            <w:tcW w:w="269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843" w:type="dxa"/>
            <w:vAlign w:val="center"/>
          </w:tcPr>
          <w:p w:rsidR="0004344F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10 198 400,00</w:t>
            </w:r>
          </w:p>
        </w:tc>
        <w:tc>
          <w:tcPr>
            <w:tcW w:w="2126" w:type="dxa"/>
            <w:vAlign w:val="center"/>
          </w:tcPr>
          <w:p w:rsidR="0004344F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3 149 900,00</w:t>
            </w:r>
          </w:p>
        </w:tc>
        <w:tc>
          <w:tcPr>
            <w:tcW w:w="1701" w:type="dxa"/>
            <w:vAlign w:val="center"/>
          </w:tcPr>
          <w:p w:rsidR="0004344F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3 425 400,00</w:t>
            </w:r>
          </w:p>
        </w:tc>
        <w:tc>
          <w:tcPr>
            <w:tcW w:w="1840" w:type="dxa"/>
            <w:vAlign w:val="center"/>
          </w:tcPr>
          <w:p w:rsidR="0004344F" w:rsidRDefault="0004344F" w:rsidP="00EE4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3 623 100,00</w:t>
            </w:r>
          </w:p>
        </w:tc>
      </w:tr>
    </w:tbl>
    <w:p w:rsidR="0004344F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</w:p>
    <w:p w:rsidR="0004344F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</w:p>
    <w:p w:rsidR="0004344F" w:rsidRPr="00F94E4C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2.  ХАРАКТЕРИСТИКА РЕАЛИЗАЦИИ </w:t>
      </w:r>
    </w:p>
    <w:p w:rsidR="0004344F" w:rsidRPr="00F94E4C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 МУНИЦИПАЛЬНОЙ ПРОГРАММЫ</w:t>
      </w:r>
    </w:p>
    <w:p w:rsidR="0004344F" w:rsidRPr="00F94E4C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 «СВОЙ ДОМ ДЛЯ МОЛОДОЙ СЕМЬИ» на </w:t>
      </w:r>
      <w:r>
        <w:rPr>
          <w:sz w:val="26"/>
          <w:szCs w:val="26"/>
        </w:rPr>
        <w:t>2024-2026</w:t>
      </w:r>
      <w:r w:rsidRPr="00F94E4C">
        <w:rPr>
          <w:sz w:val="26"/>
          <w:szCs w:val="26"/>
        </w:rPr>
        <w:t xml:space="preserve"> годы»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Муниципальная программа «Свой дом для молодой семьи» является продолжением  программных мероприятий молодежной политики, реализуемых на территории района. На данный момент в  сводном списке участников – молодых семей, изъявивших желание получить социальную выплату </w:t>
      </w:r>
      <w:r>
        <w:rPr>
          <w:sz w:val="26"/>
          <w:szCs w:val="26"/>
        </w:rPr>
        <w:t xml:space="preserve">- </w:t>
      </w:r>
      <w:r w:rsidRPr="00F94E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50 семей, получили социальную выплату 16  молодых семей (в </w:t>
      </w:r>
      <w:r w:rsidRPr="00F94E4C">
        <w:rPr>
          <w:sz w:val="26"/>
          <w:szCs w:val="26"/>
        </w:rPr>
        <w:t>2013 году – 4 молодые семьи, в 2014 году- 2 семьи, в 2015году  – 1 семья, в 2016году -1 семья, в 2017 году – 1 семья, в 2018 году – 1 семья, в 2019 году –</w:t>
      </w:r>
      <w:r>
        <w:rPr>
          <w:sz w:val="26"/>
          <w:szCs w:val="26"/>
        </w:rPr>
        <w:t xml:space="preserve"> 1 семья, в 2020 – 1 семья, в 2021 – 1 семья, в 2022 - 1 семья, в 2023 - 2 семьи, в 2024 году планируется выдать 2 семьям</w:t>
      </w:r>
      <w:r w:rsidRPr="00F94E4C">
        <w:rPr>
          <w:sz w:val="26"/>
          <w:szCs w:val="26"/>
        </w:rPr>
        <w:t>). Острота проблемы определяется низкой доступностью жилья и ипотечных жилищны</w:t>
      </w:r>
      <w:r>
        <w:rPr>
          <w:sz w:val="26"/>
          <w:szCs w:val="26"/>
        </w:rPr>
        <w:t xml:space="preserve">х кредитов для всего населения 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Согласно объемам финансирования за период </w:t>
      </w:r>
      <w:r>
        <w:rPr>
          <w:sz w:val="26"/>
          <w:szCs w:val="26"/>
        </w:rPr>
        <w:t xml:space="preserve">2024-2026 гг. </w:t>
      </w:r>
      <w:r w:rsidRPr="00F94E4C">
        <w:rPr>
          <w:sz w:val="26"/>
          <w:szCs w:val="26"/>
        </w:rPr>
        <w:t>реализации программы</w:t>
      </w:r>
      <w:r>
        <w:rPr>
          <w:sz w:val="26"/>
          <w:szCs w:val="26"/>
        </w:rPr>
        <w:t xml:space="preserve">, </w:t>
      </w:r>
      <w:r w:rsidRPr="00F94E4C">
        <w:rPr>
          <w:sz w:val="26"/>
          <w:szCs w:val="26"/>
        </w:rPr>
        <w:t xml:space="preserve"> могут улучшить свои жилищные условия с помощью государственной поддержки  молодые семей из категории семей, имеющих 3 и более детей.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04344F" w:rsidRPr="00F94E4C" w:rsidRDefault="0004344F" w:rsidP="0004344F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3. ОСНОВНЫЕ ЦЕЛИ И ЗАДАЧИ ПРОГРАММЫ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</w:t>
      </w:r>
      <w:r>
        <w:rPr>
          <w:sz w:val="26"/>
          <w:szCs w:val="26"/>
        </w:rPr>
        <w:t xml:space="preserve"> </w:t>
      </w:r>
      <w:r w:rsidRPr="00F94E4C">
        <w:rPr>
          <w:sz w:val="26"/>
          <w:szCs w:val="26"/>
        </w:rPr>
        <w:t xml:space="preserve"> или займа</w:t>
      </w:r>
      <w:r>
        <w:rPr>
          <w:sz w:val="26"/>
          <w:szCs w:val="26"/>
        </w:rPr>
        <w:t xml:space="preserve">, </w:t>
      </w:r>
      <w:r w:rsidRPr="00F94E4C">
        <w:rPr>
          <w:sz w:val="26"/>
          <w:szCs w:val="26"/>
        </w:rPr>
        <w:t xml:space="preserve"> на приобретение</w:t>
      </w:r>
      <w:r>
        <w:rPr>
          <w:sz w:val="26"/>
          <w:szCs w:val="26"/>
        </w:rPr>
        <w:t xml:space="preserve"> (</w:t>
      </w:r>
      <w:r w:rsidRPr="00F94E4C">
        <w:rPr>
          <w:sz w:val="26"/>
          <w:szCs w:val="26"/>
        </w:rPr>
        <w:t>строительство</w:t>
      </w:r>
      <w:r>
        <w:rPr>
          <w:sz w:val="26"/>
          <w:szCs w:val="26"/>
        </w:rPr>
        <w:t>)</w:t>
      </w:r>
      <w:r w:rsidRPr="00F94E4C">
        <w:rPr>
          <w:sz w:val="26"/>
          <w:szCs w:val="26"/>
        </w:rPr>
        <w:t xml:space="preserve"> индивидуального жилья.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Основной целью Программы являются: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lastRenderedPageBreak/>
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задачами  Программы являются: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молодым семьям социальных выплат на приобретение жилья;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принципами реализации Программы являются: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добровольность участия в программе молодых семей;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возможность для молодых семей реализовать свое право на получение поддержки за счет средств федерального бюджета, бюджета Астраханской области и  местных бюджетов на улучшение жилищных условий только один раз.</w:t>
      </w:r>
    </w:p>
    <w:p w:rsidR="0004344F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04344F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04344F" w:rsidRPr="00F94E4C" w:rsidRDefault="0004344F" w:rsidP="0004344F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4. ПЛАНИРУЕМЫЕ РЕЗУЛЬТАТЫ РЕАЛИЗАЦИИ МУНИЦИПАЛЬНОЙ ПРОГРАММЫ</w:t>
      </w:r>
    </w:p>
    <w:p w:rsidR="0004344F" w:rsidRDefault="0004344F" w:rsidP="0004344F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«СВО</w:t>
      </w:r>
      <w:r>
        <w:rPr>
          <w:sz w:val="26"/>
          <w:szCs w:val="26"/>
        </w:rPr>
        <w:t>Й ДОМ ДЛЯ МОЛОДОЙ СЕМЬИ» на 2024- 2026</w:t>
      </w:r>
      <w:r w:rsidRPr="00F94E4C">
        <w:rPr>
          <w:sz w:val="26"/>
          <w:szCs w:val="26"/>
        </w:rPr>
        <w:t xml:space="preserve"> годы»</w:t>
      </w:r>
    </w:p>
    <w:p w:rsidR="0004344F" w:rsidRDefault="0004344F" w:rsidP="0004344F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276"/>
        <w:gridCol w:w="1701"/>
        <w:gridCol w:w="1276"/>
        <w:gridCol w:w="850"/>
        <w:gridCol w:w="851"/>
        <w:gridCol w:w="992"/>
        <w:gridCol w:w="850"/>
      </w:tblGrid>
      <w:tr w:rsidR="0004344F" w:rsidRPr="00F94E4C" w:rsidTr="00EE4D1C">
        <w:trPr>
          <w:trHeight w:val="20"/>
        </w:trPr>
        <w:tc>
          <w:tcPr>
            <w:tcW w:w="567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</w:p>
          <w:p w:rsidR="0004344F" w:rsidRPr="00F94E4C" w:rsidRDefault="0004344F" w:rsidP="00EE4D1C">
            <w:pPr>
              <w:jc w:val="center"/>
            </w:pPr>
            <w:r w:rsidRPr="00F94E4C"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Задачи, направленные на достижение цели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Планируемый объем финансирования на решение данной задачи (тыс.руб.)</w:t>
            </w:r>
          </w:p>
        </w:tc>
        <w:tc>
          <w:tcPr>
            <w:tcW w:w="1276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Количественные и/или качественные целевые  показатели, характеризующие достижение целей и решение  задач</w:t>
            </w:r>
          </w:p>
        </w:tc>
        <w:tc>
          <w:tcPr>
            <w:tcW w:w="850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Базовое значение показателя (на начало реализации)</w:t>
            </w:r>
          </w:p>
        </w:tc>
        <w:tc>
          <w:tcPr>
            <w:tcW w:w="269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4344F" w:rsidRPr="00F94E4C" w:rsidRDefault="0004344F" w:rsidP="00EE4D1C">
            <w:pPr>
              <w:jc w:val="center"/>
            </w:pPr>
          </w:p>
          <w:p w:rsidR="0004344F" w:rsidRPr="00F94E4C" w:rsidRDefault="0004344F" w:rsidP="00EE4D1C">
            <w:pPr>
              <w:jc w:val="center"/>
            </w:pPr>
            <w:r w:rsidRPr="00F94E4C">
              <w:t>Планируемое значение показателя по реализации</w:t>
            </w:r>
          </w:p>
        </w:tc>
      </w:tr>
      <w:tr w:rsidR="0004344F" w:rsidRPr="00F94E4C" w:rsidTr="00EE4D1C">
        <w:trPr>
          <w:trHeight w:val="276"/>
        </w:trPr>
        <w:tc>
          <w:tcPr>
            <w:tcW w:w="567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Средства районного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Средства бюджета Астраханской области</w:t>
            </w:r>
          </w:p>
          <w:p w:rsidR="0004344F" w:rsidRPr="00F94E4C" w:rsidRDefault="0004344F" w:rsidP="00EE4D1C">
            <w:pPr>
              <w:jc w:val="center"/>
            </w:pPr>
            <w:r w:rsidRPr="00F94E4C">
              <w:t>и федерального бюджета</w:t>
            </w:r>
          </w:p>
        </w:tc>
        <w:tc>
          <w:tcPr>
            <w:tcW w:w="1276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</w:tr>
      <w:tr w:rsidR="0004344F" w:rsidRPr="00F94E4C" w:rsidTr="00EE4D1C">
        <w:trPr>
          <w:trHeight w:val="1959"/>
        </w:trPr>
        <w:tc>
          <w:tcPr>
            <w:tcW w:w="567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202</w:t>
            </w:r>
            <w:r>
              <w:t>4</w:t>
            </w:r>
          </w:p>
        </w:tc>
        <w:tc>
          <w:tcPr>
            <w:tcW w:w="850" w:type="dxa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202</w:t>
            </w:r>
            <w:r>
              <w:t>5</w:t>
            </w:r>
          </w:p>
        </w:tc>
      </w:tr>
      <w:tr w:rsidR="0004344F" w:rsidRPr="00F94E4C" w:rsidTr="00EE4D1C">
        <w:trPr>
          <w:trHeight w:val="20"/>
        </w:trPr>
        <w:tc>
          <w:tcPr>
            <w:tcW w:w="567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Предоставление социальных выплат на приобретение жилья</w:t>
            </w:r>
          </w:p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202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04344F" w:rsidRPr="00596A1D" w:rsidRDefault="0004344F" w:rsidP="00EE4D1C">
            <w:pPr>
              <w:jc w:val="center"/>
            </w:pPr>
            <w:r w:rsidRPr="00596A1D">
              <w:t xml:space="preserve">900 000,00 </w:t>
            </w:r>
          </w:p>
        </w:tc>
        <w:tc>
          <w:tcPr>
            <w:tcW w:w="1701" w:type="dxa"/>
            <w:vAlign w:val="center"/>
          </w:tcPr>
          <w:p w:rsidR="0004344F" w:rsidRPr="0045584B" w:rsidRDefault="0004344F" w:rsidP="00EE4D1C">
            <w:pPr>
              <w:jc w:val="center"/>
            </w:pPr>
            <w:r w:rsidRPr="0045584B">
              <w:t>2 249 900,00</w:t>
            </w:r>
          </w:p>
        </w:tc>
        <w:tc>
          <w:tcPr>
            <w:tcW w:w="1276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6"/>
                <w:szCs w:val="26"/>
              </w:rPr>
            </w:pPr>
            <w:r w:rsidRPr="00F94E4C">
              <w:t>Количество семей</w:t>
            </w:r>
          </w:p>
        </w:tc>
        <w:tc>
          <w:tcPr>
            <w:tcW w:w="850" w:type="dxa"/>
            <w:vAlign w:val="center"/>
          </w:tcPr>
          <w:p w:rsidR="0004344F" w:rsidRPr="00F94E4C" w:rsidRDefault="0004344F" w:rsidP="00EE4D1C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</w:p>
          <w:p w:rsidR="0004344F" w:rsidRPr="00F94E4C" w:rsidRDefault="0004344F" w:rsidP="00EE4D1C">
            <w:pPr>
              <w:jc w:val="center"/>
            </w:pPr>
          </w:p>
          <w:p w:rsidR="0004344F" w:rsidRPr="00F94E4C" w:rsidRDefault="0004344F" w:rsidP="00EE4D1C">
            <w:pPr>
              <w:jc w:val="center"/>
            </w:pPr>
          </w:p>
          <w:p w:rsidR="0004344F" w:rsidRPr="00F94E4C" w:rsidRDefault="0004344F" w:rsidP="00EE4D1C">
            <w:pPr>
              <w:jc w:val="center"/>
            </w:pPr>
            <w:r>
              <w:t>2</w:t>
            </w:r>
            <w:r w:rsidRPr="00F94E4C">
              <w:t xml:space="preserve"> семь</w:t>
            </w:r>
            <w:r>
              <w:t>и</w:t>
            </w:r>
          </w:p>
        </w:tc>
        <w:tc>
          <w:tcPr>
            <w:tcW w:w="992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</w:p>
          <w:p w:rsidR="0004344F" w:rsidRPr="00F94E4C" w:rsidRDefault="0004344F" w:rsidP="00EE4D1C">
            <w:pPr>
              <w:jc w:val="center"/>
            </w:pPr>
          </w:p>
          <w:p w:rsidR="0004344F" w:rsidRPr="00F94E4C" w:rsidRDefault="0004344F" w:rsidP="00EE4D1C">
            <w:pPr>
              <w:jc w:val="center"/>
            </w:pPr>
          </w:p>
          <w:p w:rsidR="0004344F" w:rsidRDefault="0004344F" w:rsidP="00EE4D1C">
            <w:pPr>
              <w:jc w:val="center"/>
            </w:pPr>
            <w:r>
              <w:t>2</w:t>
            </w:r>
          </w:p>
          <w:p w:rsidR="0004344F" w:rsidRPr="00F94E4C" w:rsidRDefault="0004344F" w:rsidP="00EE4D1C">
            <w:pPr>
              <w:jc w:val="center"/>
            </w:pPr>
            <w:r w:rsidRPr="00F94E4C">
              <w:t>семь</w:t>
            </w:r>
            <w:r>
              <w:t>и</w:t>
            </w:r>
          </w:p>
        </w:tc>
        <w:tc>
          <w:tcPr>
            <w:tcW w:w="850" w:type="dxa"/>
            <w:vMerge w:val="restart"/>
            <w:vAlign w:val="center"/>
          </w:tcPr>
          <w:p w:rsidR="0004344F" w:rsidRPr="00F94E4C" w:rsidRDefault="0004344F" w:rsidP="00EE4D1C">
            <w:pPr>
              <w:jc w:val="center"/>
            </w:pPr>
          </w:p>
          <w:p w:rsidR="0004344F" w:rsidRPr="00F94E4C" w:rsidRDefault="0004344F" w:rsidP="00EE4D1C">
            <w:pPr>
              <w:jc w:val="center"/>
            </w:pPr>
          </w:p>
          <w:p w:rsidR="0004344F" w:rsidRDefault="0004344F" w:rsidP="00EE4D1C">
            <w:pPr>
              <w:jc w:val="center"/>
            </w:pPr>
          </w:p>
          <w:p w:rsidR="0004344F" w:rsidRPr="00F94E4C" w:rsidRDefault="0004344F" w:rsidP="00EE4D1C">
            <w:pPr>
              <w:jc w:val="center"/>
            </w:pPr>
            <w:r>
              <w:t>2</w:t>
            </w:r>
            <w:r w:rsidRPr="00F94E4C">
              <w:t xml:space="preserve"> семь</w:t>
            </w:r>
            <w:r>
              <w:t>и</w:t>
            </w:r>
          </w:p>
        </w:tc>
      </w:tr>
      <w:tr w:rsidR="0004344F" w:rsidRPr="00F94E4C" w:rsidTr="00EE4D1C">
        <w:trPr>
          <w:trHeight w:val="20"/>
        </w:trPr>
        <w:tc>
          <w:tcPr>
            <w:tcW w:w="567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202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04344F" w:rsidRPr="00596A1D" w:rsidRDefault="0004344F" w:rsidP="00EE4D1C">
            <w:pPr>
              <w:jc w:val="center"/>
            </w:pPr>
            <w:r w:rsidRPr="00596A1D">
              <w:t>1 200 000,00</w:t>
            </w:r>
          </w:p>
        </w:tc>
        <w:tc>
          <w:tcPr>
            <w:tcW w:w="1701" w:type="dxa"/>
            <w:vAlign w:val="center"/>
          </w:tcPr>
          <w:p w:rsidR="0004344F" w:rsidRPr="0045584B" w:rsidRDefault="0004344F" w:rsidP="00EE4D1C">
            <w:pPr>
              <w:jc w:val="center"/>
            </w:pPr>
            <w:r w:rsidRPr="0045584B">
              <w:t>2 225 400,00</w:t>
            </w:r>
          </w:p>
        </w:tc>
        <w:tc>
          <w:tcPr>
            <w:tcW w:w="1276" w:type="dxa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850" w:type="dxa"/>
            <w:vAlign w:val="center"/>
          </w:tcPr>
          <w:p w:rsidR="0004344F" w:rsidRPr="00F94E4C" w:rsidRDefault="0004344F" w:rsidP="00EE4D1C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</w:tr>
      <w:tr w:rsidR="0004344F" w:rsidRPr="00F94E4C" w:rsidTr="00EE4D1C">
        <w:trPr>
          <w:trHeight w:val="20"/>
        </w:trPr>
        <w:tc>
          <w:tcPr>
            <w:tcW w:w="567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202</w:t>
            </w:r>
            <w:r>
              <w:t>6</w:t>
            </w:r>
          </w:p>
        </w:tc>
        <w:tc>
          <w:tcPr>
            <w:tcW w:w="1276" w:type="dxa"/>
            <w:vAlign w:val="center"/>
          </w:tcPr>
          <w:p w:rsidR="0004344F" w:rsidRPr="00596A1D" w:rsidRDefault="0004344F" w:rsidP="00EE4D1C">
            <w:pPr>
              <w:jc w:val="center"/>
            </w:pPr>
            <w:r w:rsidRPr="00596A1D">
              <w:t>1 500 000,00</w:t>
            </w:r>
          </w:p>
        </w:tc>
        <w:tc>
          <w:tcPr>
            <w:tcW w:w="1701" w:type="dxa"/>
            <w:vAlign w:val="center"/>
          </w:tcPr>
          <w:p w:rsidR="0004344F" w:rsidRPr="0045584B" w:rsidRDefault="0004344F" w:rsidP="00EE4D1C">
            <w:pPr>
              <w:jc w:val="center"/>
            </w:pPr>
            <w:r w:rsidRPr="0045584B">
              <w:t>2 123 100,00</w:t>
            </w:r>
          </w:p>
        </w:tc>
        <w:tc>
          <w:tcPr>
            <w:tcW w:w="1276" w:type="dxa"/>
            <w:vAlign w:val="center"/>
          </w:tcPr>
          <w:p w:rsidR="0004344F" w:rsidRPr="00F94E4C" w:rsidRDefault="0004344F" w:rsidP="00EE4D1C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850" w:type="dxa"/>
            <w:vAlign w:val="center"/>
          </w:tcPr>
          <w:p w:rsidR="0004344F" w:rsidRPr="00F94E4C" w:rsidRDefault="0004344F" w:rsidP="00EE4D1C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</w:tr>
      <w:tr w:rsidR="0004344F" w:rsidRPr="00F94E4C" w:rsidTr="00EE4D1C">
        <w:trPr>
          <w:trHeight w:val="20"/>
        </w:trPr>
        <w:tc>
          <w:tcPr>
            <w:tcW w:w="3119" w:type="dxa"/>
            <w:gridSpan w:val="3"/>
            <w:vAlign w:val="center"/>
          </w:tcPr>
          <w:p w:rsidR="0004344F" w:rsidRPr="00F94E4C" w:rsidRDefault="0004344F" w:rsidP="00EE4D1C">
            <w:pPr>
              <w:jc w:val="center"/>
            </w:pPr>
            <w:r>
              <w:t xml:space="preserve">Всего </w:t>
            </w:r>
          </w:p>
        </w:tc>
        <w:tc>
          <w:tcPr>
            <w:tcW w:w="1276" w:type="dxa"/>
            <w:vAlign w:val="center"/>
          </w:tcPr>
          <w:p w:rsidR="0004344F" w:rsidRPr="0045584B" w:rsidRDefault="0004344F" w:rsidP="00EE4D1C">
            <w:pPr>
              <w:jc w:val="center"/>
            </w:pPr>
            <w:r w:rsidRPr="0045584B">
              <w:t>3 600 000,00</w:t>
            </w:r>
          </w:p>
        </w:tc>
        <w:tc>
          <w:tcPr>
            <w:tcW w:w="1701" w:type="dxa"/>
            <w:vAlign w:val="center"/>
          </w:tcPr>
          <w:p w:rsidR="0004344F" w:rsidRPr="0045584B" w:rsidRDefault="0004344F" w:rsidP="00EE4D1C">
            <w:pPr>
              <w:jc w:val="center"/>
            </w:pPr>
            <w:r w:rsidRPr="0045584B">
              <w:t>6 598 400,00</w:t>
            </w:r>
          </w:p>
        </w:tc>
        <w:tc>
          <w:tcPr>
            <w:tcW w:w="1276" w:type="dxa"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992" w:type="dxa"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4344F" w:rsidRPr="00F94E4C" w:rsidRDefault="0004344F" w:rsidP="00EE4D1C">
            <w:pPr>
              <w:jc w:val="center"/>
            </w:pPr>
          </w:p>
        </w:tc>
      </w:tr>
    </w:tbl>
    <w:p w:rsidR="0004344F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</w:p>
    <w:p w:rsidR="0004344F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</w:p>
    <w:p w:rsidR="0004344F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</w:p>
    <w:p w:rsidR="0004344F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</w:p>
    <w:p w:rsidR="0004344F" w:rsidRPr="00F94E4C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lastRenderedPageBreak/>
        <w:t>5. ОБОСНОВАНИЕ ФИНАНСОВЫХ РЕСУРСОВ,</w:t>
      </w:r>
    </w:p>
    <w:p w:rsidR="0004344F" w:rsidRPr="00F94E4C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НЕОБХОДИМЫХ ДЛЯ РЕАЛИЗАЦИИ МЕРОПРИЯТИЙ МУНИЦИПАЛЬНОЙ  ПРОГРАММЫ</w:t>
      </w:r>
    </w:p>
    <w:p w:rsidR="0004344F" w:rsidRPr="00F94E4C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«СВОЙ ДОМ ДЛЯ МОЛОДОЙ СЕМЬИ» на </w:t>
      </w:r>
      <w:r>
        <w:rPr>
          <w:sz w:val="26"/>
          <w:szCs w:val="26"/>
        </w:rPr>
        <w:t>2024-2026</w:t>
      </w:r>
      <w:r w:rsidRPr="00F94E4C">
        <w:rPr>
          <w:sz w:val="26"/>
          <w:szCs w:val="26"/>
        </w:rPr>
        <w:t xml:space="preserve"> годы»</w:t>
      </w:r>
    </w:p>
    <w:p w:rsidR="0004344F" w:rsidRPr="00F94E4C" w:rsidRDefault="0004344F" w:rsidP="0004344F">
      <w:pPr>
        <w:tabs>
          <w:tab w:val="left" w:pos="5418"/>
        </w:tabs>
        <w:jc w:val="center"/>
        <w:rPr>
          <w:sz w:val="26"/>
          <w:szCs w:val="26"/>
        </w:rPr>
      </w:pP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источниками финансирования Программы являются:</w:t>
      </w:r>
    </w:p>
    <w:p w:rsidR="0004344F" w:rsidRPr="00F94E4C" w:rsidRDefault="0004344F" w:rsidP="0004344F">
      <w:pPr>
        <w:tabs>
          <w:tab w:val="left" w:pos="1070"/>
          <w:tab w:val="left" w:pos="1481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федерального бюджета;</w:t>
      </w:r>
    </w:p>
    <w:p w:rsidR="0004344F" w:rsidRPr="00F94E4C" w:rsidRDefault="0004344F" w:rsidP="0004344F">
      <w:pPr>
        <w:tabs>
          <w:tab w:val="left" w:pos="809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 бюджета Астраханской области;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районного бюджета;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для семьи численностью 2 человека (молодые супруги или 1 молодой родитель и ребенок) - 42 кв. метра;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Средняя стоимость жилья, принимаемая при расчете размера социальной выплаты, определяется по формуле: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СтЖ = Н х РЖ, где: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СтЖ - средняя стоимость жилья, принимаемая при расчете размера социальной выплаты;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РЖ - размер общей площади жилого помещения, определяемый в соответствии с требованиями программы.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социальной выплаты составляет не менее: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- 30 процентов средней стоимости жилья, определяемой в соответствии с требованиями программы, для молодых семей, не имеющих детей; 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- 35 процентов 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04344F" w:rsidRPr="00F94E4C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Социальная выплата формируется из трех источников финансирования: средства федерального бюджета, средства  бюджета Астраханской области, средства районного бюджета. Процент софинансирования распределяется в следующем соотношении:</w:t>
      </w:r>
    </w:p>
    <w:p w:rsidR="0004344F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32"/>
        <w:gridCol w:w="1657"/>
        <w:gridCol w:w="1538"/>
        <w:gridCol w:w="1731"/>
        <w:gridCol w:w="1842"/>
        <w:gridCol w:w="1560"/>
      </w:tblGrid>
      <w:tr w:rsidR="0004344F" w:rsidRPr="00F94E4C" w:rsidTr="0004344F">
        <w:trPr>
          <w:trHeight w:val="20"/>
        </w:trPr>
        <w:tc>
          <w:tcPr>
            <w:tcW w:w="51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№ п/п</w:t>
            </w:r>
          </w:p>
        </w:tc>
        <w:tc>
          <w:tcPr>
            <w:tcW w:w="133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Количество членов семьи</w:t>
            </w:r>
          </w:p>
        </w:tc>
        <w:tc>
          <w:tcPr>
            <w:tcW w:w="1657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Средняя  стоимость жилья</w:t>
            </w:r>
          </w:p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Нх РЖ</w:t>
            </w:r>
          </w:p>
        </w:tc>
        <w:tc>
          <w:tcPr>
            <w:tcW w:w="1538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Размер социальной выплаты</w:t>
            </w:r>
          </w:p>
        </w:tc>
        <w:tc>
          <w:tcPr>
            <w:tcW w:w="1731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 (45,37</w:t>
            </w:r>
            <w:r w:rsidRPr="00F94E4C">
              <w:rPr>
                <w:sz w:val="22"/>
                <w:szCs w:val="22"/>
              </w:rPr>
              <w:t>%) от  размера социальной выплаты</w:t>
            </w:r>
          </w:p>
        </w:tc>
        <w:tc>
          <w:tcPr>
            <w:tcW w:w="184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Астраханской области (20,14</w:t>
            </w:r>
            <w:r w:rsidRPr="00F94E4C">
              <w:rPr>
                <w:sz w:val="22"/>
                <w:szCs w:val="22"/>
              </w:rPr>
              <w:t>%)   от  размера социальной выплаты</w:t>
            </w:r>
          </w:p>
        </w:tc>
        <w:tc>
          <w:tcPr>
            <w:tcW w:w="1560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Федеральный бюджет (3</w:t>
            </w:r>
            <w:r>
              <w:rPr>
                <w:sz w:val="22"/>
                <w:szCs w:val="22"/>
              </w:rPr>
              <w:t>4,49</w:t>
            </w:r>
            <w:r w:rsidRPr="00F94E4C">
              <w:rPr>
                <w:sz w:val="22"/>
                <w:szCs w:val="22"/>
              </w:rPr>
              <w:t>%) от размера социальной выплаты</w:t>
            </w:r>
          </w:p>
        </w:tc>
      </w:tr>
      <w:tr w:rsidR="0004344F" w:rsidRPr="00F94E4C" w:rsidTr="0004344F">
        <w:trPr>
          <w:trHeight w:val="20"/>
        </w:trPr>
        <w:tc>
          <w:tcPr>
            <w:tcW w:w="51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1.</w:t>
            </w:r>
          </w:p>
        </w:tc>
        <w:tc>
          <w:tcPr>
            <w:tcW w:w="133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 чел. (муж+ жена)</w:t>
            </w:r>
          </w:p>
        </w:tc>
        <w:tc>
          <w:tcPr>
            <w:tcW w:w="1657" w:type="dxa"/>
            <w:vAlign w:val="center"/>
          </w:tcPr>
          <w:p w:rsidR="0004344F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 xml:space="preserve"> 54 965</w:t>
            </w:r>
            <w:r w:rsidRPr="00F94E4C">
              <w:rPr>
                <w:sz w:val="22"/>
                <w:szCs w:val="22"/>
              </w:rPr>
              <w:t xml:space="preserve">= </w:t>
            </w:r>
          </w:p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2 308 530</w:t>
            </w:r>
          </w:p>
        </w:tc>
        <w:tc>
          <w:tcPr>
            <w:tcW w:w="1538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692 559,00</w:t>
            </w:r>
          </w:p>
        </w:tc>
        <w:tc>
          <w:tcPr>
            <w:tcW w:w="1731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314 214,02</w:t>
            </w:r>
          </w:p>
        </w:tc>
        <w:tc>
          <w:tcPr>
            <w:tcW w:w="184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139 481,38</w:t>
            </w:r>
          </w:p>
        </w:tc>
        <w:tc>
          <w:tcPr>
            <w:tcW w:w="1560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238 863,60</w:t>
            </w:r>
          </w:p>
        </w:tc>
      </w:tr>
      <w:tr w:rsidR="0004344F" w:rsidRPr="00F94E4C" w:rsidTr="0004344F">
        <w:trPr>
          <w:trHeight w:val="20"/>
        </w:trPr>
        <w:tc>
          <w:tcPr>
            <w:tcW w:w="51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2.</w:t>
            </w:r>
          </w:p>
        </w:tc>
        <w:tc>
          <w:tcPr>
            <w:tcW w:w="133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 чел (родитель+ реб)</w:t>
            </w:r>
          </w:p>
        </w:tc>
        <w:tc>
          <w:tcPr>
            <w:tcW w:w="1657" w:type="dxa"/>
            <w:vAlign w:val="center"/>
          </w:tcPr>
          <w:p w:rsidR="0004344F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54 965=</w:t>
            </w:r>
          </w:p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2 308 530</w:t>
            </w:r>
          </w:p>
        </w:tc>
        <w:tc>
          <w:tcPr>
            <w:tcW w:w="1538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807 985,50</w:t>
            </w:r>
          </w:p>
        </w:tc>
        <w:tc>
          <w:tcPr>
            <w:tcW w:w="1731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366 583,02</w:t>
            </w:r>
          </w:p>
        </w:tc>
        <w:tc>
          <w:tcPr>
            <w:tcW w:w="184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162 728,28</w:t>
            </w:r>
          </w:p>
        </w:tc>
        <w:tc>
          <w:tcPr>
            <w:tcW w:w="1560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278 674,20</w:t>
            </w:r>
          </w:p>
        </w:tc>
      </w:tr>
      <w:tr w:rsidR="0004344F" w:rsidRPr="00F94E4C" w:rsidTr="0004344F">
        <w:trPr>
          <w:trHeight w:val="20"/>
        </w:trPr>
        <w:tc>
          <w:tcPr>
            <w:tcW w:w="51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3.</w:t>
            </w:r>
          </w:p>
        </w:tc>
        <w:tc>
          <w:tcPr>
            <w:tcW w:w="133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 чел</w:t>
            </w:r>
          </w:p>
        </w:tc>
        <w:tc>
          <w:tcPr>
            <w:tcW w:w="1657" w:type="dxa"/>
            <w:vAlign w:val="center"/>
          </w:tcPr>
          <w:p w:rsidR="0004344F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54 х </w:t>
            </w:r>
            <w:r>
              <w:rPr>
                <w:sz w:val="22"/>
                <w:szCs w:val="22"/>
              </w:rPr>
              <w:t xml:space="preserve">54 965= </w:t>
            </w:r>
          </w:p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2 968 110</w:t>
            </w:r>
          </w:p>
        </w:tc>
        <w:tc>
          <w:tcPr>
            <w:tcW w:w="1538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1 038 838,50</w:t>
            </w:r>
          </w:p>
        </w:tc>
        <w:tc>
          <w:tcPr>
            <w:tcW w:w="1731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471 321,03</w:t>
            </w:r>
          </w:p>
        </w:tc>
        <w:tc>
          <w:tcPr>
            <w:tcW w:w="184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209 22,07</w:t>
            </w:r>
          </w:p>
        </w:tc>
        <w:tc>
          <w:tcPr>
            <w:tcW w:w="1560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358 295,39</w:t>
            </w:r>
          </w:p>
        </w:tc>
      </w:tr>
      <w:tr w:rsidR="0004344F" w:rsidRPr="00F94E4C" w:rsidTr="0004344F">
        <w:trPr>
          <w:trHeight w:val="20"/>
        </w:trPr>
        <w:tc>
          <w:tcPr>
            <w:tcW w:w="51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4.</w:t>
            </w:r>
          </w:p>
        </w:tc>
        <w:tc>
          <w:tcPr>
            <w:tcW w:w="133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 чел</w:t>
            </w:r>
          </w:p>
        </w:tc>
        <w:tc>
          <w:tcPr>
            <w:tcW w:w="1657" w:type="dxa"/>
            <w:vAlign w:val="center"/>
          </w:tcPr>
          <w:p w:rsidR="0004344F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72  х</w:t>
            </w:r>
            <w:r>
              <w:rPr>
                <w:sz w:val="22"/>
                <w:szCs w:val="22"/>
              </w:rPr>
              <w:t xml:space="preserve"> 54 965=</w:t>
            </w:r>
          </w:p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3 957 480</w:t>
            </w:r>
          </w:p>
        </w:tc>
        <w:tc>
          <w:tcPr>
            <w:tcW w:w="1538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1 385 118,00</w:t>
            </w:r>
          </w:p>
        </w:tc>
        <w:tc>
          <w:tcPr>
            <w:tcW w:w="1731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628 428,04</w:t>
            </w:r>
          </w:p>
        </w:tc>
        <w:tc>
          <w:tcPr>
            <w:tcW w:w="184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278 962,77</w:t>
            </w:r>
          </w:p>
        </w:tc>
        <w:tc>
          <w:tcPr>
            <w:tcW w:w="1560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477 727,20</w:t>
            </w:r>
          </w:p>
        </w:tc>
      </w:tr>
      <w:tr w:rsidR="0004344F" w:rsidRPr="00F94E4C" w:rsidTr="0004344F">
        <w:trPr>
          <w:trHeight w:val="20"/>
        </w:trPr>
        <w:tc>
          <w:tcPr>
            <w:tcW w:w="513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5.</w:t>
            </w:r>
          </w:p>
        </w:tc>
        <w:tc>
          <w:tcPr>
            <w:tcW w:w="133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 чел</w:t>
            </w:r>
          </w:p>
        </w:tc>
        <w:tc>
          <w:tcPr>
            <w:tcW w:w="1657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90 х </w:t>
            </w:r>
            <w:r>
              <w:rPr>
                <w:sz w:val="22"/>
                <w:szCs w:val="22"/>
              </w:rPr>
              <w:t>54 965= 4 946 850</w:t>
            </w:r>
          </w:p>
        </w:tc>
        <w:tc>
          <w:tcPr>
            <w:tcW w:w="1538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1 731 397,50</w:t>
            </w:r>
          </w:p>
        </w:tc>
        <w:tc>
          <w:tcPr>
            <w:tcW w:w="1731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785,50</w:t>
            </w:r>
          </w:p>
        </w:tc>
        <w:tc>
          <w:tcPr>
            <w:tcW w:w="1842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348 703,46</w:t>
            </w:r>
          </w:p>
        </w:tc>
        <w:tc>
          <w:tcPr>
            <w:tcW w:w="1560" w:type="dxa"/>
            <w:vAlign w:val="center"/>
          </w:tcPr>
          <w:p w:rsidR="0004344F" w:rsidRPr="00F94E4C" w:rsidRDefault="0004344F" w:rsidP="00EE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597 159,00</w:t>
            </w:r>
          </w:p>
        </w:tc>
      </w:tr>
    </w:tbl>
    <w:p w:rsidR="0004344F" w:rsidRDefault="0004344F" w:rsidP="0004344F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Контроль за реализацией программы осуществляется по следующим показателям:</w:t>
      </w: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CF6">
        <w:rPr>
          <w:sz w:val="24"/>
          <w:szCs w:val="24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CF6">
        <w:rPr>
          <w:sz w:val="24"/>
          <w:szCs w:val="24"/>
        </w:rPr>
        <w:t>количество оплаченных свидетельств и размер бюджетных средств, направленных на их оплату.</w:t>
      </w: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ab/>
      </w: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6.КОНТРОЛЬ И ОТЧЕТНОСТЬ ПРИ РЕАЛИЗАЦИИ ПРОГРАММЫ</w:t>
      </w: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 xml:space="preserve">В  целях текущего контроля за эффективным использованием бюджетных средств, разработчику программы необходимо направить в экономический отдел ФЭУ администрации </w:t>
      </w:r>
      <w:r>
        <w:rPr>
          <w:sz w:val="24"/>
          <w:szCs w:val="24"/>
        </w:rPr>
        <w:t xml:space="preserve"> муниципального образования «</w:t>
      </w:r>
      <w:r w:rsidRPr="00B92CF6">
        <w:rPr>
          <w:sz w:val="24"/>
          <w:szCs w:val="24"/>
        </w:rPr>
        <w:t xml:space="preserve">Володарский район» квартальный, годовой (итоговый) отчеты согласно формам и срокам, установленным </w:t>
      </w:r>
      <w:r>
        <w:rPr>
          <w:sz w:val="24"/>
          <w:szCs w:val="24"/>
        </w:rPr>
        <w:t xml:space="preserve">Постановлениями администрации  муниципального образования </w:t>
      </w:r>
      <w:r w:rsidRPr="00B92CF6">
        <w:rPr>
          <w:sz w:val="24"/>
          <w:szCs w:val="24"/>
        </w:rPr>
        <w:t xml:space="preserve">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04344F" w:rsidRPr="00B92CF6" w:rsidRDefault="0004344F" w:rsidP="0004344F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p w:rsidR="0004344F" w:rsidRPr="00B92CF6" w:rsidRDefault="0004344F" w:rsidP="0004344F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B92CF6">
        <w:rPr>
          <w:sz w:val="24"/>
          <w:szCs w:val="24"/>
        </w:rPr>
        <w:t>7.ПЕРЕЧЕНЬ МЕРОПРИЯТИЙ МУНИЦИПАЛЬНОЙ ПРОГРАММЫ</w:t>
      </w:r>
    </w:p>
    <w:p w:rsidR="0004344F" w:rsidRPr="00B92CF6" w:rsidRDefault="0004344F" w:rsidP="0004344F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B92CF6">
        <w:rPr>
          <w:sz w:val="24"/>
          <w:szCs w:val="24"/>
        </w:rPr>
        <w:t>«СВОЙ ДОМ ДЛЯ МОЛОДОЙ СЕМЬИ» на 202</w:t>
      </w:r>
      <w:r>
        <w:rPr>
          <w:sz w:val="24"/>
          <w:szCs w:val="24"/>
        </w:rPr>
        <w:t>4</w:t>
      </w:r>
      <w:r w:rsidRPr="00B92CF6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B92CF6">
        <w:rPr>
          <w:sz w:val="24"/>
          <w:szCs w:val="24"/>
        </w:rPr>
        <w:t xml:space="preserve"> гг.»</w:t>
      </w:r>
    </w:p>
    <w:tbl>
      <w:tblPr>
        <w:tblpPr w:leftFromText="180" w:rightFromText="180" w:vertAnchor="text" w:horzAnchor="margin" w:tblpXSpec="center" w:tblpY="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1"/>
        <w:gridCol w:w="1276"/>
        <w:gridCol w:w="911"/>
        <w:gridCol w:w="992"/>
        <w:gridCol w:w="1134"/>
        <w:gridCol w:w="993"/>
        <w:gridCol w:w="992"/>
        <w:gridCol w:w="1417"/>
        <w:gridCol w:w="1134"/>
      </w:tblGrid>
      <w:tr w:rsidR="0004344F" w:rsidRPr="0004344F" w:rsidTr="0004344F">
        <w:trPr>
          <w:trHeight w:val="20"/>
        </w:trPr>
        <w:tc>
          <w:tcPr>
            <w:tcW w:w="534" w:type="dxa"/>
            <w:vMerge w:val="restart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№  п/п</w:t>
            </w:r>
          </w:p>
        </w:tc>
        <w:tc>
          <w:tcPr>
            <w:tcW w:w="931" w:type="dxa"/>
            <w:vMerge w:val="restart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Источник финансирования</w:t>
            </w:r>
          </w:p>
        </w:tc>
        <w:tc>
          <w:tcPr>
            <w:tcW w:w="911" w:type="dxa"/>
            <w:vMerge w:val="restart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Срок исполнения</w:t>
            </w:r>
          </w:p>
        </w:tc>
        <w:tc>
          <w:tcPr>
            <w:tcW w:w="4111" w:type="dxa"/>
            <w:gridSpan w:val="4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 xml:space="preserve">Объем финансирования </w:t>
            </w:r>
          </w:p>
        </w:tc>
        <w:tc>
          <w:tcPr>
            <w:tcW w:w="1417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Ответственный исполнитель мероприятия</w:t>
            </w:r>
          </w:p>
        </w:tc>
        <w:tc>
          <w:tcPr>
            <w:tcW w:w="1134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Результаты выполнения мероприятия</w:t>
            </w:r>
          </w:p>
        </w:tc>
      </w:tr>
      <w:tr w:rsidR="0004344F" w:rsidRPr="0004344F" w:rsidTr="0004344F">
        <w:trPr>
          <w:trHeight w:val="20"/>
        </w:trPr>
        <w:tc>
          <w:tcPr>
            <w:tcW w:w="534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  <w:tc>
          <w:tcPr>
            <w:tcW w:w="992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Всего</w:t>
            </w:r>
          </w:p>
        </w:tc>
        <w:tc>
          <w:tcPr>
            <w:tcW w:w="1134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2024г.</w:t>
            </w:r>
          </w:p>
        </w:tc>
        <w:tc>
          <w:tcPr>
            <w:tcW w:w="993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2025г.</w:t>
            </w:r>
          </w:p>
        </w:tc>
        <w:tc>
          <w:tcPr>
            <w:tcW w:w="992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2026г.</w:t>
            </w:r>
          </w:p>
        </w:tc>
        <w:tc>
          <w:tcPr>
            <w:tcW w:w="1417" w:type="dxa"/>
            <w:vMerge w:val="restart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 xml:space="preserve">Управление культуры, молодежи и спорта администрации  муниципального образования «Володарский район» </w:t>
            </w:r>
          </w:p>
        </w:tc>
        <w:tc>
          <w:tcPr>
            <w:tcW w:w="1134" w:type="dxa"/>
            <w:vMerge w:val="restart"/>
            <w:vAlign w:val="center"/>
          </w:tcPr>
          <w:p w:rsidR="0004344F" w:rsidRPr="0004344F" w:rsidRDefault="0004344F" w:rsidP="00EE4D1C">
            <w:pPr>
              <w:jc w:val="center"/>
            </w:pPr>
          </w:p>
          <w:p w:rsidR="0004344F" w:rsidRPr="0004344F" w:rsidRDefault="0004344F" w:rsidP="00EE4D1C">
            <w:pPr>
              <w:jc w:val="center"/>
            </w:pPr>
            <w:r w:rsidRPr="0004344F">
              <w:t>Предоставление социальных выплат  на приобретение жилья</w:t>
            </w:r>
          </w:p>
        </w:tc>
      </w:tr>
      <w:tr w:rsidR="0004344F" w:rsidRPr="0004344F" w:rsidTr="0004344F">
        <w:trPr>
          <w:trHeight w:val="20"/>
        </w:trPr>
        <w:tc>
          <w:tcPr>
            <w:tcW w:w="534" w:type="dxa"/>
            <w:vMerge w:val="restart"/>
            <w:vAlign w:val="center"/>
          </w:tcPr>
          <w:p w:rsidR="0004344F" w:rsidRPr="0004344F" w:rsidRDefault="0004344F" w:rsidP="00EE4D1C">
            <w:pPr>
              <w:jc w:val="center"/>
            </w:pPr>
          </w:p>
          <w:p w:rsidR="0004344F" w:rsidRPr="0004344F" w:rsidRDefault="0004344F" w:rsidP="00EE4D1C">
            <w:pPr>
              <w:jc w:val="center"/>
            </w:pPr>
          </w:p>
          <w:p w:rsidR="0004344F" w:rsidRPr="0004344F" w:rsidRDefault="0004344F" w:rsidP="00EE4D1C">
            <w:pPr>
              <w:jc w:val="center"/>
            </w:pPr>
          </w:p>
          <w:p w:rsidR="0004344F" w:rsidRPr="0004344F" w:rsidRDefault="0004344F" w:rsidP="00EE4D1C">
            <w:pPr>
              <w:jc w:val="center"/>
            </w:pPr>
            <w:r w:rsidRPr="0004344F">
              <w:t>1</w:t>
            </w:r>
          </w:p>
        </w:tc>
        <w:tc>
          <w:tcPr>
            <w:tcW w:w="931" w:type="dxa"/>
            <w:vMerge w:val="restart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Предоставление социальных выплат на приобретение жилья</w:t>
            </w:r>
          </w:p>
          <w:p w:rsidR="0004344F" w:rsidRPr="0004344F" w:rsidRDefault="0004344F" w:rsidP="00EE4D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Средства районного бюджета</w:t>
            </w:r>
          </w:p>
        </w:tc>
        <w:tc>
          <w:tcPr>
            <w:tcW w:w="911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2024-2026гг.</w:t>
            </w:r>
          </w:p>
          <w:p w:rsidR="0004344F" w:rsidRPr="0004344F" w:rsidRDefault="0004344F" w:rsidP="00EE4D1C">
            <w:pPr>
              <w:jc w:val="center"/>
            </w:pPr>
          </w:p>
        </w:tc>
        <w:tc>
          <w:tcPr>
            <w:tcW w:w="992" w:type="dxa"/>
            <w:vAlign w:val="center"/>
          </w:tcPr>
          <w:p w:rsidR="0004344F" w:rsidRPr="0004344F" w:rsidRDefault="0004344F" w:rsidP="00EE4D1C">
            <w:r w:rsidRPr="0004344F">
              <w:t>3 600 000,00</w:t>
            </w:r>
          </w:p>
        </w:tc>
        <w:tc>
          <w:tcPr>
            <w:tcW w:w="1134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 xml:space="preserve">900 000,00 </w:t>
            </w:r>
          </w:p>
        </w:tc>
        <w:tc>
          <w:tcPr>
            <w:tcW w:w="993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1 200 000,00</w:t>
            </w:r>
          </w:p>
        </w:tc>
        <w:tc>
          <w:tcPr>
            <w:tcW w:w="992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1 500 000,00</w:t>
            </w:r>
          </w:p>
        </w:tc>
        <w:tc>
          <w:tcPr>
            <w:tcW w:w="1417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</w:tr>
      <w:tr w:rsidR="0004344F" w:rsidRPr="0004344F" w:rsidTr="0004344F">
        <w:trPr>
          <w:trHeight w:val="20"/>
        </w:trPr>
        <w:tc>
          <w:tcPr>
            <w:tcW w:w="534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Средства бюджета Астраханской области</w:t>
            </w:r>
          </w:p>
          <w:p w:rsidR="0004344F" w:rsidRPr="0004344F" w:rsidRDefault="0004344F" w:rsidP="00EE4D1C">
            <w:pPr>
              <w:jc w:val="center"/>
            </w:pPr>
            <w:r w:rsidRPr="0004344F">
              <w:t>и федерального бюджета</w:t>
            </w:r>
          </w:p>
        </w:tc>
        <w:tc>
          <w:tcPr>
            <w:tcW w:w="911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2024-2026 гг.</w:t>
            </w:r>
          </w:p>
          <w:p w:rsidR="0004344F" w:rsidRPr="0004344F" w:rsidRDefault="0004344F" w:rsidP="00EE4D1C">
            <w:pPr>
              <w:jc w:val="center"/>
            </w:pPr>
          </w:p>
        </w:tc>
        <w:tc>
          <w:tcPr>
            <w:tcW w:w="992" w:type="dxa"/>
            <w:vAlign w:val="center"/>
          </w:tcPr>
          <w:p w:rsidR="0004344F" w:rsidRDefault="0004344F" w:rsidP="00EE4D1C">
            <w:pPr>
              <w:jc w:val="center"/>
            </w:pPr>
            <w:r w:rsidRPr="0004344F">
              <w:t>6</w:t>
            </w:r>
            <w:r>
              <w:t> </w:t>
            </w:r>
            <w:r w:rsidRPr="0004344F">
              <w:t>598 </w:t>
            </w:r>
          </w:p>
          <w:p w:rsidR="0004344F" w:rsidRPr="0004344F" w:rsidRDefault="0004344F" w:rsidP="00EE4D1C">
            <w:pPr>
              <w:jc w:val="center"/>
            </w:pPr>
            <w:r w:rsidRPr="0004344F">
              <w:t>400,00</w:t>
            </w:r>
          </w:p>
        </w:tc>
        <w:tc>
          <w:tcPr>
            <w:tcW w:w="1134" w:type="dxa"/>
            <w:vAlign w:val="center"/>
          </w:tcPr>
          <w:p w:rsidR="0004344F" w:rsidRPr="0004344F" w:rsidRDefault="0004344F" w:rsidP="00EE4D1C">
            <w:r w:rsidRPr="0004344F">
              <w:t>2 249 900,00</w:t>
            </w:r>
          </w:p>
        </w:tc>
        <w:tc>
          <w:tcPr>
            <w:tcW w:w="993" w:type="dxa"/>
            <w:vAlign w:val="center"/>
          </w:tcPr>
          <w:p w:rsidR="0004344F" w:rsidRPr="0004344F" w:rsidRDefault="0004344F" w:rsidP="00EE4D1C">
            <w:pPr>
              <w:jc w:val="center"/>
            </w:pPr>
            <w:r w:rsidRPr="0004344F">
              <w:t>2</w:t>
            </w:r>
            <w:r>
              <w:t> </w:t>
            </w:r>
            <w:r w:rsidRPr="0004344F">
              <w:t>225</w:t>
            </w:r>
            <w:r>
              <w:t xml:space="preserve"> </w:t>
            </w:r>
            <w:r w:rsidRPr="0004344F">
              <w:t>400,00</w:t>
            </w:r>
          </w:p>
        </w:tc>
        <w:tc>
          <w:tcPr>
            <w:tcW w:w="992" w:type="dxa"/>
            <w:vAlign w:val="center"/>
          </w:tcPr>
          <w:p w:rsidR="0004344F" w:rsidRDefault="0004344F" w:rsidP="00EE4D1C">
            <w:pPr>
              <w:jc w:val="center"/>
            </w:pPr>
            <w:r w:rsidRPr="0004344F">
              <w:t>2</w:t>
            </w:r>
            <w:r>
              <w:t> </w:t>
            </w:r>
            <w:r w:rsidRPr="0004344F">
              <w:t>123 </w:t>
            </w:r>
          </w:p>
          <w:p w:rsidR="0004344F" w:rsidRPr="0004344F" w:rsidRDefault="0004344F" w:rsidP="00EE4D1C">
            <w:pPr>
              <w:jc w:val="center"/>
            </w:pPr>
            <w:r w:rsidRPr="0004344F">
              <w:t>100,00</w:t>
            </w:r>
          </w:p>
        </w:tc>
        <w:tc>
          <w:tcPr>
            <w:tcW w:w="1417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344F" w:rsidRPr="0004344F" w:rsidRDefault="0004344F" w:rsidP="00EE4D1C">
            <w:pPr>
              <w:jc w:val="center"/>
            </w:pPr>
          </w:p>
        </w:tc>
      </w:tr>
    </w:tbl>
    <w:p w:rsidR="0004344F" w:rsidRPr="00B92CF6" w:rsidRDefault="0004344F" w:rsidP="0004344F">
      <w:pPr>
        <w:tabs>
          <w:tab w:val="left" w:pos="5418"/>
        </w:tabs>
        <w:ind w:firstLine="851"/>
        <w:jc w:val="center"/>
        <w:rPr>
          <w:sz w:val="24"/>
          <w:szCs w:val="24"/>
        </w:rPr>
      </w:pPr>
    </w:p>
    <w:p w:rsidR="0004344F" w:rsidRDefault="0004344F" w:rsidP="0004344F">
      <w:pPr>
        <w:ind w:firstLine="851"/>
        <w:rPr>
          <w:sz w:val="24"/>
          <w:szCs w:val="24"/>
        </w:rPr>
      </w:pPr>
    </w:p>
    <w:p w:rsidR="0004344F" w:rsidRDefault="0004344F" w:rsidP="0004344F">
      <w:pPr>
        <w:ind w:firstLine="851"/>
        <w:rPr>
          <w:sz w:val="24"/>
          <w:szCs w:val="24"/>
        </w:rPr>
      </w:pPr>
    </w:p>
    <w:p w:rsidR="0004344F" w:rsidRDefault="0004344F" w:rsidP="0004344F">
      <w:pPr>
        <w:ind w:firstLine="851"/>
        <w:rPr>
          <w:sz w:val="24"/>
          <w:szCs w:val="24"/>
        </w:rPr>
      </w:pPr>
    </w:p>
    <w:p w:rsidR="0004344F" w:rsidRPr="00B92CF6" w:rsidRDefault="0004344F" w:rsidP="0004344F">
      <w:pPr>
        <w:ind w:firstLine="851"/>
        <w:rPr>
          <w:sz w:val="24"/>
          <w:szCs w:val="24"/>
        </w:rPr>
      </w:pPr>
      <w:r w:rsidRPr="00B92CF6">
        <w:rPr>
          <w:sz w:val="24"/>
          <w:szCs w:val="24"/>
        </w:rPr>
        <w:t>Верно:</w:t>
      </w:r>
    </w:p>
    <w:p w:rsidR="0004344F" w:rsidRDefault="0004344F" w:rsidP="0004344F">
      <w:pPr>
        <w:ind w:firstLine="567"/>
      </w:pPr>
    </w:p>
    <w:p w:rsidR="0004344F" w:rsidRPr="0004344F" w:rsidRDefault="0004344F" w:rsidP="0004344F">
      <w:pPr>
        <w:jc w:val="center"/>
        <w:rPr>
          <w:sz w:val="28"/>
          <w:szCs w:val="28"/>
        </w:rPr>
      </w:pPr>
    </w:p>
    <w:sectPr w:rsidR="0004344F" w:rsidRPr="0004344F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C3" w:rsidRDefault="007D5CC3" w:rsidP="000E7C77">
      <w:r>
        <w:separator/>
      </w:r>
    </w:p>
  </w:endnote>
  <w:endnote w:type="continuationSeparator" w:id="0">
    <w:p w:rsidR="007D5CC3" w:rsidRDefault="007D5CC3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C3" w:rsidRDefault="007D5CC3" w:rsidP="000E7C77">
      <w:r>
        <w:separator/>
      </w:r>
    </w:p>
  </w:footnote>
  <w:footnote w:type="continuationSeparator" w:id="0">
    <w:p w:rsidR="007D5CC3" w:rsidRDefault="007D5CC3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344F"/>
    <w:rsid w:val="0005118A"/>
    <w:rsid w:val="00070DA6"/>
    <w:rsid w:val="00075D22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B17D4"/>
    <w:rsid w:val="007D5CC3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B0D58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3825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2024-01-17T04:55:00Z</cp:lastPrinted>
  <dcterms:created xsi:type="dcterms:W3CDTF">2024-01-23T09:20:00Z</dcterms:created>
  <dcterms:modified xsi:type="dcterms:W3CDTF">2024-01-23T10:04:00Z</dcterms:modified>
</cp:coreProperties>
</file>